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7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402"/>
        <w:gridCol w:w="1877"/>
        <w:gridCol w:w="1668"/>
      </w:tblGrid>
      <w:tr w:rsidR="000308A7" w:rsidRPr="006B7E4E">
        <w:trPr>
          <w:trHeight w:val="416"/>
        </w:trPr>
        <w:tc>
          <w:tcPr>
            <w:tcW w:w="3827" w:type="dxa"/>
          </w:tcPr>
          <w:p w:rsidR="000308A7" w:rsidRPr="006B7E4E" w:rsidRDefault="000308A7" w:rsidP="007E36C9">
            <w:pPr>
              <w:spacing w:after="0" w:line="240" w:lineRule="auto"/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 xml:space="preserve">سوالات امتحانی </w:t>
            </w:r>
            <w:r w:rsidR="00952875"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 xml:space="preserve">درس </w:t>
            </w:r>
            <w:r w:rsidR="00CA438A"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>ریاضی</w:t>
            </w:r>
            <w:r w:rsidR="006B7E4E" w:rsidRPr="006B7E4E">
              <w:rPr>
                <w:rFonts w:asciiTheme="minorBidi" w:hAnsiTheme="minorBidi" w:cs="Mitra" w:hint="cs"/>
                <w:b/>
                <w:bCs/>
                <w:sz w:val="28"/>
                <w:szCs w:val="28"/>
                <w:rtl/>
              </w:rPr>
              <w:t>ات</w:t>
            </w:r>
            <w:r w:rsidR="00CA438A"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 xml:space="preserve"> 2 </w:t>
            </w:r>
          </w:p>
        </w:tc>
        <w:tc>
          <w:tcPr>
            <w:tcW w:w="3402" w:type="dxa"/>
          </w:tcPr>
          <w:p w:rsidR="000308A7" w:rsidRPr="006B7E4E" w:rsidRDefault="007E36C9" w:rsidP="00B21B19">
            <w:pPr>
              <w:spacing w:after="0" w:line="240" w:lineRule="auto"/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asciiTheme="minorBidi" w:hAnsiTheme="minorBidi" w:cs="Mitra"/>
                <w:b/>
                <w:bCs/>
                <w:sz w:val="28"/>
                <w:szCs w:val="28"/>
              </w:rPr>
              <w:t xml:space="preserve"> </w:t>
            </w:r>
            <w:r w:rsidR="000308A7"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 xml:space="preserve">پایه </w:t>
            </w:r>
            <w:r w:rsidR="00CA438A"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 xml:space="preserve"> دوم </w:t>
            </w:r>
            <w:r w:rsidR="00952875"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 xml:space="preserve"> </w:t>
            </w:r>
            <w:r w:rsidR="000308A7"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 xml:space="preserve"> متوسطه  رشته:</w:t>
            </w:r>
            <w:r w:rsidR="00460C3E"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 xml:space="preserve"> </w:t>
            </w:r>
            <w:r w:rsidR="00CA438A"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>ریاضی و</w:t>
            </w:r>
            <w:r w:rsidR="00B21B19" w:rsidRPr="006B7E4E">
              <w:rPr>
                <w:rFonts w:asciiTheme="minorBidi" w:hAnsiTheme="minorBidi" w:cs="Mitra" w:hint="cs"/>
                <w:b/>
                <w:bCs/>
                <w:sz w:val="28"/>
                <w:szCs w:val="28"/>
                <w:rtl/>
              </w:rPr>
              <w:t>تجربی</w:t>
            </w:r>
            <w:r w:rsidR="00483460"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5" w:type="dxa"/>
            <w:gridSpan w:val="2"/>
          </w:tcPr>
          <w:p w:rsidR="000308A7" w:rsidRPr="006B7E4E" w:rsidRDefault="000308A7" w:rsidP="007E36C9">
            <w:pPr>
              <w:spacing w:after="0" w:line="240" w:lineRule="auto"/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</w:pPr>
          </w:p>
        </w:tc>
      </w:tr>
      <w:tr w:rsidR="000308A7" w:rsidRPr="006B7E4E">
        <w:trPr>
          <w:trHeight w:val="322"/>
        </w:trPr>
        <w:tc>
          <w:tcPr>
            <w:tcW w:w="3827" w:type="dxa"/>
            <w:vMerge w:val="restart"/>
          </w:tcPr>
          <w:p w:rsidR="000308A7" w:rsidRPr="006B7E4E" w:rsidRDefault="000308A7" w:rsidP="00704239">
            <w:pPr>
              <w:spacing w:after="0" w:line="240" w:lineRule="auto"/>
              <w:rPr>
                <w:rFonts w:asciiTheme="minorBidi" w:hAnsiTheme="minorBidi" w:cs="Mitra"/>
                <w:b/>
                <w:bCs/>
                <w:sz w:val="28"/>
                <w:szCs w:val="28"/>
              </w:rPr>
            </w:pPr>
            <w:r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>نام و نام خانوادگی:</w:t>
            </w:r>
          </w:p>
          <w:p w:rsidR="000308A7" w:rsidRPr="006B7E4E" w:rsidRDefault="000308A7" w:rsidP="00704239">
            <w:pPr>
              <w:spacing w:after="0" w:line="240" w:lineRule="auto"/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308A7" w:rsidRPr="006B7E4E" w:rsidRDefault="000308A7" w:rsidP="0002031E">
            <w:pPr>
              <w:spacing w:after="0" w:line="240" w:lineRule="auto"/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 xml:space="preserve">طراح: </w:t>
            </w:r>
            <w:r w:rsidR="00483460"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bottom w:val="nil"/>
            </w:tcBorders>
          </w:tcPr>
          <w:p w:rsidR="000308A7" w:rsidRPr="006B7E4E" w:rsidRDefault="000308A7" w:rsidP="007E36C9">
            <w:pPr>
              <w:spacing w:after="0" w:line="240" w:lineRule="auto"/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>وقت امتحا</w:t>
            </w:r>
            <w:r w:rsidR="00952875"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 xml:space="preserve">ن </w:t>
            </w:r>
            <w:r w:rsidR="00CA438A"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 xml:space="preserve">:120 دقیقه </w:t>
            </w:r>
          </w:p>
        </w:tc>
      </w:tr>
      <w:tr w:rsidR="000308A7" w:rsidRPr="006B7E4E">
        <w:trPr>
          <w:trHeight w:val="86"/>
        </w:trPr>
        <w:tc>
          <w:tcPr>
            <w:tcW w:w="3827" w:type="dxa"/>
            <w:vMerge/>
          </w:tcPr>
          <w:p w:rsidR="000308A7" w:rsidRPr="006B7E4E" w:rsidRDefault="000308A7" w:rsidP="00704239">
            <w:pPr>
              <w:spacing w:after="0" w:line="240" w:lineRule="auto"/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308A7" w:rsidRPr="006B7E4E" w:rsidRDefault="0001605C" w:rsidP="00B21B19">
            <w:pPr>
              <w:spacing w:after="0" w:line="240" w:lineRule="auto"/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>سال تحصیلی</w:t>
            </w:r>
            <w:r w:rsidR="00B21B19" w:rsidRPr="006B7E4E">
              <w:rPr>
                <w:rFonts w:asciiTheme="minorBidi" w:hAnsiTheme="minorBidi" w:cs="Mitra" w:hint="cs"/>
                <w:b/>
                <w:bCs/>
                <w:sz w:val="28"/>
                <w:szCs w:val="28"/>
                <w:rtl/>
              </w:rPr>
              <w:t xml:space="preserve">93-92 </w:t>
            </w:r>
          </w:p>
        </w:tc>
        <w:tc>
          <w:tcPr>
            <w:tcW w:w="1877" w:type="dxa"/>
          </w:tcPr>
          <w:p w:rsidR="000308A7" w:rsidRPr="006B7E4E" w:rsidRDefault="000308A7" w:rsidP="00460C3E">
            <w:pPr>
              <w:spacing w:after="0" w:line="240" w:lineRule="auto"/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>تاریخ:</w:t>
            </w:r>
            <w:r w:rsidR="00B21B19" w:rsidRPr="006B7E4E">
              <w:rPr>
                <w:rFonts w:cs="Mitra"/>
                <w:b/>
                <w:bCs/>
                <w:sz w:val="28"/>
                <w:szCs w:val="28"/>
              </w:rPr>
              <w:t xml:space="preserve"> </w:t>
            </w:r>
            <w:r w:rsidR="00B21B19" w:rsidRPr="006B7E4E">
              <w:rPr>
                <w:rFonts w:cs="Mitra"/>
                <w:b/>
                <w:bCs/>
                <w:position w:val="-6"/>
                <w:sz w:val="28"/>
                <w:szCs w:val="28"/>
              </w:rPr>
              <w:object w:dxaOrig="9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13.75pt" o:ole="">
                  <v:imagedata r:id="rId8" o:title=""/>
                </v:shape>
                <o:OLEObject Type="Embed" ProgID="Equation.DSMT4" ShapeID="_x0000_i1025" DrawAspect="Content" ObjectID="_1679340167" r:id="rId9"/>
              </w:objec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0308A7" w:rsidRPr="006B7E4E" w:rsidRDefault="00E00389" w:rsidP="00704239">
            <w:pPr>
              <w:spacing w:after="0" w:line="240" w:lineRule="auto"/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asciiTheme="minorBidi" w:hAnsiTheme="minorBidi" w:cs="Mitra"/>
                <w:b/>
                <w:bCs/>
                <w:sz w:val="28"/>
                <w:szCs w:val="28"/>
                <w:rtl/>
              </w:rPr>
              <w:t>صفحه اول</w:t>
            </w:r>
          </w:p>
        </w:tc>
      </w:tr>
    </w:tbl>
    <w:p w:rsidR="000308A7" w:rsidRPr="0002031E" w:rsidRDefault="0002031E" w:rsidP="0002031E">
      <w:pPr>
        <w:tabs>
          <w:tab w:val="left" w:pos="5332"/>
          <w:tab w:val="right" w:pos="9026"/>
        </w:tabs>
        <w:rPr>
          <w:rFonts w:cs="Mitra"/>
          <w:b/>
          <w:bCs/>
          <w:color w:val="FF0000"/>
          <w:sz w:val="28"/>
          <w:szCs w:val="28"/>
        </w:rPr>
      </w:pPr>
      <w:r>
        <w:rPr>
          <w:rFonts w:cs="Mitra"/>
          <w:b/>
          <w:bCs/>
          <w:color w:val="FF0000"/>
          <w:sz w:val="28"/>
          <w:szCs w:val="28"/>
        </w:rPr>
        <w:tab/>
      </w:r>
      <w:bookmarkStart w:id="0" w:name="_GoBack"/>
      <w:bookmarkEnd w:id="0"/>
      <w:r>
        <w:rPr>
          <w:rFonts w:cs="Mitra"/>
          <w:b/>
          <w:bCs/>
          <w:color w:val="FF0000"/>
          <w:sz w:val="28"/>
          <w:szCs w:val="28"/>
        </w:rPr>
        <w:tab/>
      </w:r>
      <w:r w:rsidRPr="0002031E">
        <w:rPr>
          <w:rFonts w:cs="Mitra"/>
          <w:b/>
          <w:bCs/>
          <w:color w:val="FF0000"/>
          <w:sz w:val="28"/>
          <w:szCs w:val="28"/>
        </w:rPr>
        <w:t>www.elmgram.ir</w:t>
      </w:r>
    </w:p>
    <w:tbl>
      <w:tblPr>
        <w:bidiVisual/>
        <w:tblW w:w="1079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450"/>
        <w:gridCol w:w="655"/>
      </w:tblGrid>
      <w:tr w:rsidR="000308A7" w:rsidRPr="006B7E4E" w:rsidTr="00D0534F">
        <w:trPr>
          <w:trHeight w:val="467"/>
        </w:trPr>
        <w:tc>
          <w:tcPr>
            <w:tcW w:w="691" w:type="dxa"/>
          </w:tcPr>
          <w:p w:rsidR="000308A7" w:rsidRPr="006B7E4E" w:rsidRDefault="000308A7" w:rsidP="00704239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9450" w:type="dxa"/>
          </w:tcPr>
          <w:p w:rsidR="000308A7" w:rsidRPr="006B7E4E" w:rsidRDefault="00B21B19" w:rsidP="00704239">
            <w:pPr>
              <w:spacing w:after="0" w:line="240" w:lineRule="auto"/>
              <w:jc w:val="center"/>
              <w:rPr>
                <w:rFonts w:cs="Mitra"/>
                <w:b/>
                <w:bCs/>
                <w:i/>
                <w:iCs/>
                <w:sz w:val="28"/>
                <w:szCs w:val="28"/>
                <w:rtl/>
              </w:rPr>
            </w:pPr>
            <w:r w:rsidRPr="006B7E4E">
              <w:rPr>
                <w:rFonts w:asciiTheme="minorBidi" w:hAnsiTheme="minorBidi" w:cs="Mitra" w:hint="cs"/>
                <w:b/>
                <w:bCs/>
                <w:sz w:val="28"/>
                <w:szCs w:val="28"/>
                <w:rtl/>
              </w:rPr>
              <w:t>"سال اقتصاد و فرهنگ با عزم ملی و مدیریت جهادی مبارک باد"</w:t>
            </w:r>
          </w:p>
        </w:tc>
        <w:tc>
          <w:tcPr>
            <w:tcW w:w="655" w:type="dxa"/>
          </w:tcPr>
          <w:p w:rsidR="000308A7" w:rsidRPr="006B7E4E" w:rsidRDefault="000308A7" w:rsidP="00704239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بارم</w:t>
            </w:r>
          </w:p>
        </w:tc>
      </w:tr>
      <w:tr w:rsidR="000308A7" w:rsidRPr="006B7E4E" w:rsidTr="00D0534F">
        <w:trPr>
          <w:trHeight w:val="1250"/>
        </w:trPr>
        <w:tc>
          <w:tcPr>
            <w:tcW w:w="691" w:type="dxa"/>
          </w:tcPr>
          <w:p w:rsidR="000308A7" w:rsidRPr="006B7E4E" w:rsidRDefault="00B21B19" w:rsidP="00AE2AA2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50" w:type="dxa"/>
          </w:tcPr>
          <w:p w:rsidR="00C03694" w:rsidRPr="006B7E4E" w:rsidRDefault="00631B8B" w:rsidP="00631B8B">
            <w:pPr>
              <w:tabs>
                <w:tab w:val="left" w:pos="8496"/>
                <w:tab w:val="right" w:pos="9448"/>
              </w:tabs>
              <w:spacing w:after="0" w:line="240" w:lineRule="auto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جمله سوم </w:t>
            </w:r>
            <w:r w:rsidR="001A64D1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یک دنباله هندسی </w:t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36 </w:t>
            </w:r>
            <w:r w:rsidR="001A64D1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جمله  ششم  آن برابر </w:t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972</w:t>
            </w:r>
            <w:r w:rsidR="001A64D1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است.  جمله اول و قدر نسبت را بیابید.           </w:t>
            </w:r>
          </w:p>
        </w:tc>
        <w:tc>
          <w:tcPr>
            <w:tcW w:w="655" w:type="dxa"/>
          </w:tcPr>
          <w:p w:rsidR="00C03694" w:rsidRPr="006B7E4E" w:rsidRDefault="00B21B19" w:rsidP="005F505E">
            <w:pPr>
              <w:spacing w:after="0" w:line="240" w:lineRule="auto"/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93572F" w:rsidRPr="006B7E4E" w:rsidTr="00D0534F">
        <w:trPr>
          <w:trHeight w:val="899"/>
        </w:trPr>
        <w:tc>
          <w:tcPr>
            <w:tcW w:w="691" w:type="dxa"/>
          </w:tcPr>
          <w:p w:rsidR="000B0D68" w:rsidRPr="006B7E4E" w:rsidRDefault="00B21B19" w:rsidP="00704239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2</w:t>
            </w:r>
          </w:p>
          <w:p w:rsidR="000B0D68" w:rsidRPr="006B7E4E" w:rsidRDefault="000B0D68" w:rsidP="00704239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  <w:p w:rsidR="000B0D68" w:rsidRPr="006B7E4E" w:rsidRDefault="000B0D68" w:rsidP="00704239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  <w:p w:rsidR="0093572F" w:rsidRPr="006B7E4E" w:rsidRDefault="0093572F" w:rsidP="007E76D1">
            <w:pPr>
              <w:spacing w:after="0" w:line="240" w:lineRule="auto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50" w:type="dxa"/>
          </w:tcPr>
          <w:p w:rsidR="00631B8B" w:rsidRPr="006B7E4E" w:rsidRDefault="007E76D1" w:rsidP="00631B8B">
            <w:pPr>
              <w:tabs>
                <w:tab w:val="left" w:pos="5469"/>
              </w:tabs>
              <w:spacing w:after="0" w:line="240" w:lineRule="auto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/>
                <w:b/>
                <w:bCs/>
                <w:sz w:val="28"/>
                <w:szCs w:val="28"/>
              </w:rPr>
              <w:t xml:space="preserve"> </w:t>
            </w:r>
            <w:r w:rsidR="00631B8B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الف)در تقسیم 9بر 7خارج  قسمت را تا 1 رقم اعشار،2 رقم اعشار،3 رقم اعشار و..........بدست بیاورید.</w:t>
            </w:r>
          </w:p>
          <w:p w:rsidR="00631B8B" w:rsidRPr="006B7E4E" w:rsidRDefault="00631B8B" w:rsidP="00631B8B">
            <w:pPr>
              <w:tabs>
                <w:tab w:val="left" w:pos="5469"/>
              </w:tabs>
              <w:spacing w:after="0" w:line="240" w:lineRule="auto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ب)حدس می زنید  دنباله خارج قسمت تقسیم های بالا به چه عددی نزدیک می شود؟</w:t>
            </w:r>
          </w:p>
          <w:p w:rsidR="0093572F" w:rsidRPr="006B7E4E" w:rsidRDefault="00631B8B" w:rsidP="00631B8B">
            <w:pPr>
              <w:spacing w:after="0" w:line="240" w:lineRule="auto"/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ج)به کمک دنباله تفاضلات حدس خود را محک بزنید.</w:t>
            </w:r>
          </w:p>
        </w:tc>
        <w:tc>
          <w:tcPr>
            <w:tcW w:w="655" w:type="dxa"/>
          </w:tcPr>
          <w:p w:rsidR="00C03694" w:rsidRPr="006B7E4E" w:rsidRDefault="00B21B19" w:rsidP="005F505E">
            <w:pPr>
              <w:spacing w:after="0" w:line="240" w:lineRule="auto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93572F" w:rsidRPr="006B7E4E" w:rsidTr="00D0534F">
        <w:trPr>
          <w:trHeight w:val="944"/>
        </w:trPr>
        <w:tc>
          <w:tcPr>
            <w:tcW w:w="691" w:type="dxa"/>
          </w:tcPr>
          <w:p w:rsidR="0093572F" w:rsidRPr="006B7E4E" w:rsidRDefault="00B21B19" w:rsidP="00652512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50" w:type="dxa"/>
          </w:tcPr>
          <w:p w:rsidR="00631B8B" w:rsidRPr="006B7E4E" w:rsidRDefault="00631B8B" w:rsidP="00631B8B">
            <w:pPr>
              <w:spacing w:after="0" w:line="240" w:lineRule="auto"/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رابطه ی </w:t>
            </w:r>
            <w:r w:rsidRPr="006B7E4E">
              <w:rPr>
                <w:rFonts w:cs="Mitra"/>
                <w:b/>
                <w:bCs/>
                <w:position w:val="-10"/>
                <w:sz w:val="28"/>
                <w:szCs w:val="28"/>
              </w:rPr>
              <w:object w:dxaOrig="2780" w:dyaOrig="320">
                <v:shape id="_x0000_i1026" type="#_x0000_t75" style="width:139pt;height:16.3pt" o:ole="">
                  <v:imagedata r:id="rId10" o:title=""/>
                </v:shape>
                <o:OLEObject Type="Embed" ProgID="Equation.DSMT4" ShapeID="_x0000_i1026" DrawAspect="Content" ObjectID="_1679340168" r:id="rId11"/>
              </w:object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مفروض است.</w:t>
            </w:r>
          </w:p>
          <w:p w:rsidR="00631B8B" w:rsidRPr="006B7E4E" w:rsidRDefault="00631B8B" w:rsidP="00631B8B">
            <w:pPr>
              <w:spacing w:after="0" w:line="240" w:lineRule="auto"/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الف)رابطه را به صورت نموداری و نمودار ون نمایش دهید.</w:t>
            </w:r>
          </w:p>
          <w:p w:rsidR="00631B8B" w:rsidRPr="006B7E4E" w:rsidRDefault="00631B8B" w:rsidP="00631B8B">
            <w:pPr>
              <w:spacing w:after="0" w:line="240" w:lineRule="auto"/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ب)آیا تابع است؟چرا؟           </w:t>
            </w:r>
          </w:p>
          <w:p w:rsidR="00631B8B" w:rsidRPr="006B7E4E" w:rsidRDefault="00631B8B" w:rsidP="00631B8B">
            <w:pPr>
              <w:spacing w:after="0" w:line="240" w:lineRule="auto"/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د)دامنه و برد را بنویسید.</w:t>
            </w:r>
          </w:p>
          <w:p w:rsidR="004E3B8A" w:rsidRPr="006B7E4E" w:rsidRDefault="00631B8B" w:rsidP="00B21B19">
            <w:pPr>
              <w:spacing w:after="0" w:line="240" w:lineRule="auto"/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ج) اگر معکوس پذیر است ،معکوس آن را بیابید .</w:t>
            </w:r>
          </w:p>
        </w:tc>
        <w:tc>
          <w:tcPr>
            <w:tcW w:w="655" w:type="dxa"/>
          </w:tcPr>
          <w:p w:rsidR="00C03694" w:rsidRPr="006B7E4E" w:rsidRDefault="00B21B19" w:rsidP="00C03694">
            <w:pPr>
              <w:spacing w:after="0" w:line="240" w:lineRule="auto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841799" w:rsidRPr="006B7E4E" w:rsidTr="00D0534F">
        <w:trPr>
          <w:trHeight w:val="1070"/>
        </w:trPr>
        <w:tc>
          <w:tcPr>
            <w:tcW w:w="691" w:type="dxa"/>
          </w:tcPr>
          <w:p w:rsidR="00841799" w:rsidRPr="006B7E4E" w:rsidRDefault="00B21B19" w:rsidP="00704239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4</w:t>
            </w:r>
          </w:p>
          <w:p w:rsidR="00841799" w:rsidRPr="006B7E4E" w:rsidRDefault="00841799" w:rsidP="00704239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  <w:p w:rsidR="00841799" w:rsidRPr="006B7E4E" w:rsidRDefault="00841799" w:rsidP="00704239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  <w:p w:rsidR="00841799" w:rsidRPr="006B7E4E" w:rsidRDefault="00841799" w:rsidP="00704239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50" w:type="dxa"/>
          </w:tcPr>
          <w:p w:rsidR="00E14DC0" w:rsidRPr="006B7E4E" w:rsidRDefault="00B21B19" w:rsidP="00B21B19">
            <w:pPr>
              <w:tabs>
                <w:tab w:val="left" w:pos="5469"/>
              </w:tabs>
              <w:spacing w:after="0" w:line="240" w:lineRule="auto"/>
              <w:rPr>
                <w:rFonts w:cs="Mitra"/>
                <w:b/>
                <w:bCs/>
                <w:position w:val="-10"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تابع خطی را بنوسید که ازنقطه</w:t>
            </w:r>
            <w:r w:rsidRPr="006B7E4E">
              <w:rPr>
                <w:rFonts w:cs="Mitra"/>
                <w:b/>
                <w:bCs/>
                <w:position w:val="-14"/>
                <w:sz w:val="28"/>
                <w:szCs w:val="28"/>
              </w:rPr>
              <w:object w:dxaOrig="580" w:dyaOrig="400">
                <v:shape id="_x0000_i1027" type="#_x0000_t75" style="width:28.8pt;height:20.05pt" o:ole="">
                  <v:imagedata r:id="rId12" o:title=""/>
                </v:shape>
                <o:OLEObject Type="Embed" ProgID="Equation.DSMT4" ShapeID="_x0000_i1027" DrawAspect="Content" ObjectID="_1679340169" r:id="rId13"/>
              </w:object>
            </w:r>
            <w:r w:rsidR="00631B8B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بگذرد و</w:t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1B8B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داشته باشیم   </w:t>
            </w:r>
            <w:r w:rsidR="00631B8B" w:rsidRPr="006B7E4E">
              <w:rPr>
                <w:rFonts w:cs="Mitra"/>
                <w:b/>
                <w:bCs/>
                <w:position w:val="-10"/>
                <w:sz w:val="28"/>
                <w:szCs w:val="28"/>
              </w:rPr>
              <w:object w:dxaOrig="1120" w:dyaOrig="320">
                <v:shape id="_x0000_i1028" type="#_x0000_t75" style="width:55.7pt;height:16.3pt" o:ole="">
                  <v:imagedata r:id="rId14" o:title=""/>
                </v:shape>
                <o:OLEObject Type="Embed" ProgID="Equation.DSMT4" ShapeID="_x0000_i1028" DrawAspect="Content" ObjectID="_1679340170" r:id="rId15"/>
              </w:object>
            </w:r>
          </w:p>
          <w:p w:rsidR="005F6BAF" w:rsidRPr="006B7E4E" w:rsidRDefault="005F6BAF" w:rsidP="00631B8B">
            <w:pPr>
              <w:tabs>
                <w:tab w:val="left" w:pos="5469"/>
              </w:tabs>
              <w:spacing w:after="0" w:line="240" w:lineRule="auto"/>
              <w:rPr>
                <w:rFonts w:cs="Mitra"/>
                <w:b/>
                <w:bCs/>
                <w:position w:val="-10"/>
                <w:sz w:val="28"/>
                <w:szCs w:val="28"/>
              </w:rPr>
            </w:pPr>
          </w:p>
          <w:p w:rsidR="005F6BAF" w:rsidRPr="006B7E4E" w:rsidRDefault="005F6BAF" w:rsidP="00631B8B">
            <w:pPr>
              <w:tabs>
                <w:tab w:val="left" w:pos="5469"/>
              </w:tabs>
              <w:spacing w:after="0" w:line="240" w:lineRule="auto"/>
              <w:rPr>
                <w:rFonts w:cs="Mitra"/>
                <w:b/>
                <w:bCs/>
                <w:position w:val="-10"/>
                <w:sz w:val="28"/>
                <w:szCs w:val="28"/>
              </w:rPr>
            </w:pPr>
          </w:p>
          <w:p w:rsidR="005F6BAF" w:rsidRPr="006B7E4E" w:rsidRDefault="005F6BAF" w:rsidP="00631B8B">
            <w:pPr>
              <w:tabs>
                <w:tab w:val="left" w:pos="5469"/>
              </w:tabs>
              <w:spacing w:after="0" w:line="240" w:lineRule="auto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اگر </w:t>
            </w:r>
            <w:r w:rsidR="00FB3BC3" w:rsidRPr="006B7E4E">
              <w:rPr>
                <w:rFonts w:cs="Mitra"/>
                <w:b/>
                <w:bCs/>
                <w:position w:val="-28"/>
                <w:sz w:val="28"/>
                <w:szCs w:val="28"/>
              </w:rPr>
              <w:object w:dxaOrig="1380" w:dyaOrig="660">
                <v:shape id="_x0000_i1029" type="#_x0000_t75" style="width:68.85pt;height:33.2pt" o:ole="">
                  <v:imagedata r:id="rId16" o:title=""/>
                </v:shape>
                <o:OLEObject Type="Embed" ProgID="Equation.DSMT4" ShapeID="_x0000_i1029" DrawAspect="Content" ObjectID="_1679340171" r:id="rId17"/>
              </w:object>
            </w:r>
            <w:r w:rsidRPr="006B7E4E">
              <w:rPr>
                <w:rFonts w:cs="Mitra"/>
                <w:b/>
                <w:bCs/>
                <w:position w:val="-4"/>
                <w:sz w:val="28"/>
                <w:szCs w:val="28"/>
              </w:rPr>
              <w:object w:dxaOrig="180" w:dyaOrig="279">
                <v:shape id="_x0000_i1030" type="#_x0000_t75" style="width:8.75pt;height:14.4pt" o:ole="">
                  <v:imagedata r:id="rId18" o:title=""/>
                </v:shape>
                <o:OLEObject Type="Embed" ProgID="Equation.DSMT4" ShapeID="_x0000_i1030" DrawAspect="Content" ObjectID="_1679340172" r:id="rId19"/>
              </w:object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باشد.</w:t>
            </w:r>
            <w:r w:rsidR="00B21B19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مقدار </w:t>
            </w:r>
            <w:r w:rsidRPr="006B7E4E">
              <w:rPr>
                <w:rFonts w:cs="Mitra"/>
                <w:b/>
                <w:bCs/>
                <w:position w:val="-10"/>
                <w:sz w:val="28"/>
                <w:szCs w:val="28"/>
              </w:rPr>
              <w:object w:dxaOrig="520" w:dyaOrig="320">
                <v:shape id="_x0000_i1031" type="#_x0000_t75" style="width:26.3pt;height:16.3pt" o:ole="">
                  <v:imagedata r:id="rId20" o:title=""/>
                </v:shape>
                <o:OLEObject Type="Embed" ProgID="Equation.DSMT4" ShapeID="_x0000_i1031" DrawAspect="Content" ObjectID="_1679340173" r:id="rId21"/>
              </w:object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را بیابید.</w:t>
            </w:r>
          </w:p>
        </w:tc>
        <w:tc>
          <w:tcPr>
            <w:tcW w:w="655" w:type="dxa"/>
          </w:tcPr>
          <w:p w:rsidR="00841799" w:rsidRPr="006B7E4E" w:rsidRDefault="00B21B19" w:rsidP="005F505E">
            <w:pPr>
              <w:spacing w:after="0" w:line="240" w:lineRule="auto"/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</w:t>
            </w:r>
          </w:p>
          <w:p w:rsidR="00FB3BC3" w:rsidRPr="006B7E4E" w:rsidRDefault="00FB3BC3" w:rsidP="005F505E">
            <w:pPr>
              <w:spacing w:after="0" w:line="240" w:lineRule="auto"/>
              <w:rPr>
                <w:rFonts w:cs="Mitra"/>
                <w:b/>
                <w:bCs/>
                <w:sz w:val="28"/>
                <w:szCs w:val="28"/>
              </w:rPr>
            </w:pPr>
          </w:p>
          <w:p w:rsidR="00FB3BC3" w:rsidRPr="006B7E4E" w:rsidRDefault="00FB3BC3" w:rsidP="005F505E">
            <w:pPr>
              <w:spacing w:after="0" w:line="240" w:lineRule="auto"/>
              <w:rPr>
                <w:rFonts w:cs="Mitra"/>
                <w:b/>
                <w:bCs/>
                <w:sz w:val="28"/>
                <w:szCs w:val="28"/>
              </w:rPr>
            </w:pPr>
          </w:p>
          <w:p w:rsidR="00FB3BC3" w:rsidRPr="006B7E4E" w:rsidRDefault="00FB3BC3" w:rsidP="005F505E">
            <w:pPr>
              <w:spacing w:after="0" w:line="240" w:lineRule="auto"/>
              <w:rPr>
                <w:rFonts w:cs="Mitra"/>
                <w:b/>
                <w:bCs/>
                <w:sz w:val="28"/>
                <w:szCs w:val="28"/>
              </w:rPr>
            </w:pPr>
          </w:p>
          <w:p w:rsidR="00FB3BC3" w:rsidRPr="006B7E4E" w:rsidRDefault="00FB3BC3" w:rsidP="005F505E">
            <w:pPr>
              <w:spacing w:after="0" w:line="240" w:lineRule="auto"/>
              <w:rPr>
                <w:rFonts w:cs="Mitra"/>
                <w:b/>
                <w:bCs/>
                <w:sz w:val="28"/>
                <w:szCs w:val="28"/>
              </w:rPr>
            </w:pPr>
          </w:p>
          <w:p w:rsidR="00FB3BC3" w:rsidRPr="006B7E4E" w:rsidRDefault="00B21B19" w:rsidP="005F505E">
            <w:pPr>
              <w:spacing w:after="0" w:line="240" w:lineRule="auto"/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5.</w:t>
            </w:r>
          </w:p>
        </w:tc>
      </w:tr>
      <w:tr w:rsidR="00841799" w:rsidRPr="006B7E4E" w:rsidTr="00D0534F">
        <w:trPr>
          <w:trHeight w:val="977"/>
        </w:trPr>
        <w:tc>
          <w:tcPr>
            <w:tcW w:w="691" w:type="dxa"/>
          </w:tcPr>
          <w:p w:rsidR="00841799" w:rsidRPr="006B7E4E" w:rsidRDefault="00B21B19" w:rsidP="00704239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50" w:type="dxa"/>
          </w:tcPr>
          <w:p w:rsidR="00631B8B" w:rsidRPr="006B7E4E" w:rsidRDefault="00631B8B" w:rsidP="00631B8B">
            <w:pPr>
              <w:tabs>
                <w:tab w:val="left" w:pos="6244"/>
              </w:tabs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نمودا</w:t>
            </w:r>
            <w:r w:rsidR="006B7E4E">
              <w:rPr>
                <w:rFonts w:cs="Mitra" w:hint="cs"/>
                <w:b/>
                <w:bCs/>
                <w:sz w:val="28"/>
                <w:szCs w:val="28"/>
                <w:rtl/>
              </w:rPr>
              <w:t>ر</w:t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توابع زیر را با استفاده از انتقال رسم کنید. دامنه و برد را مشخص کنید.</w:t>
            </w:r>
          </w:p>
          <w:p w:rsidR="00631B8B" w:rsidRPr="006B7E4E" w:rsidRDefault="005F6BAF" w:rsidP="005F6BAF">
            <w:pPr>
              <w:spacing w:after="0" w:line="240" w:lineRule="auto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/>
                <w:b/>
                <w:bCs/>
                <w:position w:val="-14"/>
                <w:sz w:val="28"/>
                <w:szCs w:val="28"/>
              </w:rPr>
              <w:object w:dxaOrig="1719" w:dyaOrig="400">
                <v:shape id="_x0000_i1032" type="#_x0000_t75" style="width:85.75pt;height:20.05pt" o:ole="">
                  <v:imagedata r:id="rId22" o:title=""/>
                </v:shape>
                <o:OLEObject Type="Embed" ProgID="Equation.DSMT4" ShapeID="_x0000_i1032" DrawAspect="Content" ObjectID="_1679340174" r:id="rId23"/>
              </w:object>
            </w:r>
            <w:r w:rsidR="00631B8B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(الف         </w:t>
            </w:r>
            <w:r w:rsidR="00FB3BC3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B3BC3" w:rsidRPr="006B7E4E">
              <w:rPr>
                <w:rFonts w:cs="Mitra"/>
                <w:b/>
                <w:bCs/>
                <w:position w:val="-10"/>
                <w:sz w:val="28"/>
                <w:szCs w:val="28"/>
              </w:rPr>
              <w:object w:dxaOrig="1660" w:dyaOrig="380">
                <v:shape id="_x0000_i1033" type="#_x0000_t75" style="width:83.25pt;height:18.8pt" o:ole="">
                  <v:imagedata r:id="rId24" o:title=""/>
                </v:shape>
                <o:OLEObject Type="Embed" ProgID="Equation.DSMT4" ShapeID="_x0000_i1033" DrawAspect="Content" ObjectID="_1679340175" r:id="rId25"/>
              </w:object>
            </w:r>
            <w:r w:rsidR="00631B8B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(ب           </w:t>
            </w:r>
            <w:r w:rsidR="00631B8B" w:rsidRPr="006B7E4E">
              <w:rPr>
                <w:rFonts w:cs="Mitra"/>
                <w:b/>
                <w:bCs/>
                <w:position w:val="-10"/>
                <w:sz w:val="28"/>
                <w:szCs w:val="28"/>
              </w:rPr>
              <w:object w:dxaOrig="1760" w:dyaOrig="360">
                <v:shape id="_x0000_i1034" type="#_x0000_t75" style="width:88.3pt;height:18.15pt" o:ole="">
                  <v:imagedata r:id="rId26" o:title=""/>
                </v:shape>
                <o:OLEObject Type="Embed" ProgID="Equation.DSMT4" ShapeID="_x0000_i1034" DrawAspect="Content" ObjectID="_1679340176" r:id="rId27"/>
              </w:object>
            </w:r>
            <w:r w:rsidR="00631B8B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  (ج</w:t>
            </w:r>
          </w:p>
        </w:tc>
        <w:tc>
          <w:tcPr>
            <w:tcW w:w="655" w:type="dxa"/>
          </w:tcPr>
          <w:p w:rsidR="00841799" w:rsidRPr="006B7E4E" w:rsidRDefault="00B21B19" w:rsidP="007C0703">
            <w:pPr>
              <w:spacing w:after="0" w:line="240" w:lineRule="auto"/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1.5</w:t>
            </w:r>
          </w:p>
        </w:tc>
      </w:tr>
      <w:tr w:rsidR="0075026D" w:rsidRPr="006B7E4E" w:rsidTr="00D0534F">
        <w:trPr>
          <w:trHeight w:val="1286"/>
        </w:trPr>
        <w:tc>
          <w:tcPr>
            <w:tcW w:w="691" w:type="dxa"/>
          </w:tcPr>
          <w:p w:rsidR="0075026D" w:rsidRPr="006B7E4E" w:rsidRDefault="00B21B19" w:rsidP="00B21B19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450" w:type="dxa"/>
          </w:tcPr>
          <w:p w:rsidR="00631B8B" w:rsidRPr="006B7E4E" w:rsidRDefault="00631B8B" w:rsidP="00631B8B">
            <w:pPr>
              <w:spacing w:after="0" w:line="240" w:lineRule="auto"/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دامنه تابع زیر را با </w:t>
            </w:r>
            <w:r w:rsidRPr="006B7E4E">
              <w:rPr>
                <w:rFonts w:cs="Mitra" w:hint="cs"/>
                <w:b/>
                <w:bCs/>
                <w:sz w:val="28"/>
                <w:szCs w:val="28"/>
                <w:u w:val="single"/>
                <w:rtl/>
              </w:rPr>
              <w:t>استفاده تعیین علامت</w:t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بدست بیاورید.</w:t>
            </w:r>
          </w:p>
          <w:p w:rsidR="00631B8B" w:rsidRPr="006B7E4E" w:rsidRDefault="005F6BAF" w:rsidP="00D6658B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/>
                <w:b/>
                <w:bCs/>
                <w:position w:val="-26"/>
                <w:sz w:val="28"/>
                <w:szCs w:val="28"/>
              </w:rPr>
              <w:object w:dxaOrig="740" w:dyaOrig="700">
                <v:shape id="_x0000_i1035" type="#_x0000_t75" style="width:36.95pt;height:35.05pt" o:ole="">
                  <v:imagedata r:id="rId28" o:title=""/>
                </v:shape>
                <o:OLEObject Type="Embed" ProgID="Equation.DSMT4" ShapeID="_x0000_i1035" DrawAspect="Content" ObjectID="_1679340177" r:id="rId29"/>
              </w:object>
            </w:r>
          </w:p>
        </w:tc>
        <w:tc>
          <w:tcPr>
            <w:tcW w:w="655" w:type="dxa"/>
          </w:tcPr>
          <w:p w:rsidR="0075026D" w:rsidRPr="006B7E4E" w:rsidRDefault="00B21B19" w:rsidP="005F505E">
            <w:pPr>
              <w:tabs>
                <w:tab w:val="center" w:pos="211"/>
              </w:tabs>
              <w:spacing w:after="0" w:line="240" w:lineRule="auto"/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75026D" w:rsidRPr="006B7E4E" w:rsidTr="00D0534F">
        <w:trPr>
          <w:trHeight w:val="529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5026D" w:rsidRPr="006B7E4E" w:rsidRDefault="00B21B19" w:rsidP="00704239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7</w:t>
            </w:r>
          </w:p>
          <w:p w:rsidR="00694CB7" w:rsidRPr="006B7E4E" w:rsidRDefault="00694CB7" w:rsidP="00704239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A" w:rsidRPr="006B7E4E" w:rsidRDefault="005F6BAF" w:rsidP="00C762A6">
            <w:pPr>
              <w:spacing w:after="0" w:line="240" w:lineRule="auto"/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نا معادله زیر را حل کنید</w:t>
            </w:r>
            <w:r w:rsidRPr="006B7E4E">
              <w:rPr>
                <w:rFonts w:cs="Mitra"/>
                <w:b/>
                <w:bCs/>
                <w:sz w:val="28"/>
                <w:szCs w:val="28"/>
                <w:rtl/>
              </w:rPr>
              <w:tab/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</w:p>
          <w:p w:rsidR="005F6BAF" w:rsidRPr="006B7E4E" w:rsidRDefault="005F6BAF" w:rsidP="00D6658B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/>
                <w:b/>
                <w:bCs/>
                <w:position w:val="-28"/>
                <w:sz w:val="28"/>
                <w:szCs w:val="28"/>
              </w:rPr>
              <w:object w:dxaOrig="1719" w:dyaOrig="700">
                <v:shape id="_x0000_i1036" type="#_x0000_t75" style="width:85.75pt;height:35.05pt" o:ole="">
                  <v:imagedata r:id="rId30" o:title=""/>
                </v:shape>
                <o:OLEObject Type="Embed" ProgID="Equation.DSMT4" ShapeID="_x0000_i1036" DrawAspect="Content" ObjectID="_1679340178" r:id="rId31"/>
              </w:object>
            </w:r>
          </w:p>
          <w:p w:rsidR="00C762A6" w:rsidRPr="006B7E4E" w:rsidRDefault="00C762A6" w:rsidP="00C762A6">
            <w:pPr>
              <w:spacing w:after="0" w:line="240" w:lineRule="auto"/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9A" w:rsidRPr="006B7E4E" w:rsidRDefault="00B21B19" w:rsidP="005F505E">
            <w:pPr>
              <w:spacing w:after="0" w:line="240" w:lineRule="auto"/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694CB7" w:rsidRPr="006B7E4E" w:rsidTr="00D0534F">
        <w:trPr>
          <w:trHeight w:val="1223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694CB7" w:rsidRPr="006B7E4E" w:rsidRDefault="00D6658B" w:rsidP="00D6658B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6B7E4E" w:rsidRDefault="00FB3BC3" w:rsidP="001A35DE">
            <w:pPr>
              <w:spacing w:after="0" w:line="240" w:lineRule="auto"/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نمودار تابع</w:t>
            </w:r>
            <w:r w:rsidR="001A35DE" w:rsidRPr="006B7E4E">
              <w:rPr>
                <w:rFonts w:cs="Mitra"/>
                <w:b/>
                <w:bCs/>
                <w:sz w:val="28"/>
                <w:szCs w:val="28"/>
              </w:rPr>
              <w:t xml:space="preserve"> </w:t>
            </w:r>
            <w:r w:rsidR="001A35DE" w:rsidRPr="006B7E4E">
              <w:rPr>
                <w:rFonts w:cs="Mitra"/>
                <w:b/>
                <w:bCs/>
                <w:position w:val="-12"/>
                <w:sz w:val="28"/>
                <w:szCs w:val="28"/>
              </w:rPr>
              <w:object w:dxaOrig="859" w:dyaOrig="380">
                <v:shape id="_x0000_i1037" type="#_x0000_t75" style="width:43.2pt;height:18.8pt" o:ole="">
                  <v:imagedata r:id="rId32" o:title=""/>
                </v:shape>
                <o:OLEObject Type="Embed" ProgID="Equation.DSMT4" ShapeID="_x0000_i1037" DrawAspect="Content" ObjectID="_1679340179" r:id="rId33"/>
              </w:object>
            </w:r>
            <w:r w:rsidRPr="006B7E4E">
              <w:rPr>
                <w:rFonts w:cs="Mitra"/>
                <w:b/>
                <w:bCs/>
                <w:sz w:val="28"/>
                <w:szCs w:val="28"/>
              </w:rPr>
              <w:t xml:space="preserve"> </w:t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را در یک دستگاه مختصات رسم کنیدودامنه و برد آن را بیابید.</w:t>
            </w:r>
          </w:p>
          <w:p w:rsidR="00FB3BC3" w:rsidRPr="006B7E4E" w:rsidRDefault="00FB3BC3" w:rsidP="00DF1B1D">
            <w:pPr>
              <w:spacing w:after="0" w:line="240" w:lineRule="auto"/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9A3" w:rsidRPr="006B7E4E" w:rsidRDefault="00B21B19" w:rsidP="005F505E">
            <w:pPr>
              <w:spacing w:after="0" w:line="240" w:lineRule="auto"/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694CB7" w:rsidRPr="006B7E4E" w:rsidTr="001A35DE">
        <w:trPr>
          <w:trHeight w:val="2702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694CB7" w:rsidRPr="006B7E4E" w:rsidRDefault="00D6658B" w:rsidP="00704239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E" w:rsidRPr="006B7E4E" w:rsidRDefault="001A35DE" w:rsidP="001A35DE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اگر</w:t>
            </w:r>
            <w:r w:rsidR="00D6658B" w:rsidRPr="006B7E4E">
              <w:rPr>
                <w:rFonts w:cs="Mitra"/>
                <w:b/>
                <w:bCs/>
                <w:position w:val="-10"/>
                <w:sz w:val="28"/>
                <w:szCs w:val="28"/>
              </w:rPr>
              <w:object w:dxaOrig="2100" w:dyaOrig="320">
                <v:shape id="_x0000_i1038" type="#_x0000_t75" style="width:111.45pt;height:17.55pt" o:ole="">
                  <v:imagedata r:id="rId34" o:title=""/>
                </v:shape>
                <o:OLEObject Type="Embed" ProgID="Equation.DSMT4" ShapeID="_x0000_i1038" DrawAspect="Content" ObjectID="_1679340180" r:id="rId35"/>
              </w:object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باشد مطلوب است محاسبه :</w:t>
            </w:r>
          </w:p>
          <w:p w:rsidR="001A35DE" w:rsidRPr="006B7E4E" w:rsidRDefault="001A35DE" w:rsidP="001A35DE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B7E4E">
              <w:rPr>
                <w:rFonts w:cs="Mitra"/>
                <w:b/>
                <w:bCs/>
                <w:position w:val="-10"/>
                <w:sz w:val="28"/>
                <w:szCs w:val="28"/>
              </w:rPr>
              <w:object w:dxaOrig="639" w:dyaOrig="320">
                <v:shape id="_x0000_i1039" type="#_x0000_t75" style="width:38.8pt;height:19.4pt" o:ole="">
                  <v:imagedata r:id="rId36" o:title=""/>
                </v:shape>
                <o:OLEObject Type="Embed" ProgID="Equation.DSMT4" ShapeID="_x0000_i1039" DrawAspect="Content" ObjectID="_1679340181" r:id="rId37"/>
              </w:object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(الف                                                       </w:t>
            </w:r>
            <w:r w:rsidR="00D6658B" w:rsidRPr="006B7E4E">
              <w:rPr>
                <w:rFonts w:cs="Mitra"/>
                <w:b/>
                <w:bCs/>
                <w:position w:val="-10"/>
                <w:sz w:val="28"/>
                <w:szCs w:val="28"/>
              </w:rPr>
              <w:object w:dxaOrig="740" w:dyaOrig="320">
                <v:shape id="_x0000_i1040" type="#_x0000_t75" style="width:41.95pt;height:18.8pt" o:ole="">
                  <v:imagedata r:id="rId38" o:title=""/>
                </v:shape>
                <o:OLEObject Type="Embed" ProgID="Equation.DSMT4" ShapeID="_x0000_i1040" DrawAspect="Content" ObjectID="_1679340182" r:id="rId39"/>
              </w:object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(ب</w:t>
            </w:r>
          </w:p>
          <w:p w:rsidR="001A35DE" w:rsidRPr="006B7E4E" w:rsidRDefault="001A35DE" w:rsidP="001A35DE">
            <w:pPr>
              <w:spacing w:after="0" w:line="240" w:lineRule="auto"/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مقدار مجهول </w:t>
            </w:r>
            <w:r w:rsidRPr="006B7E4E">
              <w:rPr>
                <w:rFonts w:cs="Mitra"/>
                <w:b/>
                <w:bCs/>
                <w:position w:val="-6"/>
                <w:sz w:val="28"/>
                <w:szCs w:val="28"/>
              </w:rPr>
              <w:object w:dxaOrig="200" w:dyaOrig="220">
                <v:shape id="_x0000_i1041" type="#_x0000_t75" style="width:16.3pt;height:18.15pt" o:ole="">
                  <v:imagedata r:id="rId40" o:title=""/>
                </v:shape>
                <o:OLEObject Type="Embed" ProgID="Equation.DSMT4" ShapeID="_x0000_i1041" DrawAspect="Content" ObjectID="_1679340183" r:id="rId41"/>
              </w:object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را با توجه به مفهوم لگاریتم بدست بیاورید</w:t>
            </w:r>
          </w:p>
          <w:p w:rsidR="001A35DE" w:rsidRPr="006B7E4E" w:rsidRDefault="001A35DE" w:rsidP="001A35DE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/>
                <w:b/>
                <w:bCs/>
                <w:position w:val="-20"/>
                <w:sz w:val="28"/>
                <w:szCs w:val="28"/>
              </w:rPr>
              <w:object w:dxaOrig="1260" w:dyaOrig="460">
                <v:shape id="_x0000_i1042" type="#_x0000_t75" style="width:76.4pt;height:28.15pt" o:ole="">
                  <v:imagedata r:id="rId42" o:title=""/>
                </v:shape>
                <o:OLEObject Type="Embed" ProgID="Equation.DSMT4" ShapeID="_x0000_i1042" DrawAspect="Content" ObjectID="_1679340184" r:id="rId43"/>
              </w:object>
            </w:r>
          </w:p>
          <w:p w:rsidR="00C762A6" w:rsidRPr="006B7E4E" w:rsidRDefault="00C762A6" w:rsidP="00180768">
            <w:pPr>
              <w:spacing w:after="0" w:line="240" w:lineRule="auto"/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C38" w:rsidRPr="006B7E4E" w:rsidRDefault="00B21B19" w:rsidP="00FB3BC3">
            <w:pPr>
              <w:spacing w:after="0" w:line="240" w:lineRule="auto"/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D789F" w:rsidRPr="006B7E4E" w:rsidTr="001A35DE">
        <w:trPr>
          <w:trHeight w:val="1312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ED789F" w:rsidRPr="006B7E4E" w:rsidRDefault="00D6658B" w:rsidP="00704239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3" w:rsidRPr="006B7E4E" w:rsidRDefault="00FB3BC3" w:rsidP="00FA6A0A">
            <w:pPr>
              <w:spacing w:after="0" w:line="240" w:lineRule="auto"/>
              <w:jc w:val="both"/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معادله لگاریتمی </w:t>
            </w:r>
            <w:r w:rsidRPr="006B7E4E">
              <w:rPr>
                <w:rFonts w:cs="Mitra"/>
                <w:b/>
                <w:bCs/>
                <w:sz w:val="28"/>
                <w:szCs w:val="28"/>
              </w:rPr>
              <w:t xml:space="preserve"> </w:t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زیر را حل کنید.   </w:t>
            </w:r>
          </w:p>
          <w:p w:rsidR="005F6BAF" w:rsidRPr="006B7E4E" w:rsidRDefault="001A35DE" w:rsidP="001A35DE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/>
                <w:b/>
                <w:bCs/>
                <w:position w:val="-12"/>
                <w:sz w:val="28"/>
                <w:szCs w:val="28"/>
              </w:rPr>
              <w:object w:dxaOrig="2020" w:dyaOrig="420">
                <v:shape id="_x0000_i1043" type="#_x0000_t75" style="width:184.7pt;height:31.3pt" o:ole="">
                  <v:imagedata r:id="rId44" o:title=""/>
                </v:shape>
                <o:OLEObject Type="Embed" ProgID="Equation.DSMT4" ShapeID="_x0000_i1043" DrawAspect="Content" ObjectID="_1679340185" r:id="rId45"/>
              </w:objec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B1D" w:rsidRPr="006B7E4E" w:rsidRDefault="00B21B19" w:rsidP="00646A66">
            <w:pPr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65323C" w:rsidRPr="006B7E4E" w:rsidTr="00D0534F">
        <w:trPr>
          <w:trHeight w:val="566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65323C" w:rsidRPr="006B7E4E" w:rsidRDefault="00D6658B" w:rsidP="00704239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3C" w:rsidRPr="006B7E4E" w:rsidRDefault="00FA6A0A" w:rsidP="00FA6A0A">
            <w:pPr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نمودار تابع های مثلثاتی را به کمک مقادیر حداقلی و حداکثری را در یک دوره تناوب رسم کنید.</w:t>
            </w:r>
          </w:p>
          <w:p w:rsidR="00FA6A0A" w:rsidRPr="006B7E4E" w:rsidRDefault="00D6658B" w:rsidP="00DA5E11">
            <w:pPr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/>
                <w:b/>
                <w:bCs/>
                <w:position w:val="-14"/>
                <w:sz w:val="28"/>
                <w:szCs w:val="28"/>
              </w:rPr>
              <w:object w:dxaOrig="1420" w:dyaOrig="400">
                <v:shape id="_x0000_i1044" type="#_x0000_t75" style="width:70.75pt;height:20.05pt" o:ole="">
                  <v:imagedata r:id="rId46" o:title=""/>
                </v:shape>
                <o:OLEObject Type="Embed" ProgID="Equation.DSMT4" ShapeID="_x0000_i1044" DrawAspect="Content" ObjectID="_1679340186" r:id="rId47"/>
              </w:object>
            </w:r>
            <w:r w:rsidR="00FA6A0A" w:rsidRPr="006B7E4E">
              <w:rPr>
                <w:rFonts w:cs="Mitra"/>
                <w:b/>
                <w:bCs/>
                <w:sz w:val="28"/>
                <w:szCs w:val="28"/>
              </w:rPr>
              <w:t xml:space="preserve">                                                                        </w:t>
            </w:r>
            <w:r w:rsidR="00DA5E11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A6A0A" w:rsidRPr="006B7E4E">
              <w:rPr>
                <w:rFonts w:cs="Mitra"/>
                <w:b/>
                <w:bCs/>
                <w:sz w:val="28"/>
                <w:szCs w:val="28"/>
              </w:rPr>
              <w:t xml:space="preserve"> </w:t>
            </w:r>
          </w:p>
          <w:p w:rsidR="00FA6A0A" w:rsidRPr="006B7E4E" w:rsidRDefault="00FA6A0A" w:rsidP="00DA5E11">
            <w:pPr>
              <w:jc w:val="both"/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23C" w:rsidRPr="006B7E4E" w:rsidRDefault="00B21B19" w:rsidP="0065323C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</w:t>
            </w:r>
            <w:r w:rsidR="001A35DE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.5</w:t>
            </w:r>
          </w:p>
        </w:tc>
      </w:tr>
      <w:tr w:rsidR="00ED789F" w:rsidRPr="006B7E4E" w:rsidTr="00D0534F">
        <w:trPr>
          <w:trHeight w:val="763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ED789F" w:rsidRPr="006B7E4E" w:rsidRDefault="00D6658B" w:rsidP="00704239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12" w:rsidRPr="006B7E4E" w:rsidRDefault="00FA6A0A" w:rsidP="00DA5E11">
            <w:pPr>
              <w:jc w:val="both"/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در مثلث </w:t>
            </w:r>
            <w:r w:rsidR="00DF1B1D" w:rsidRPr="006B7E4E">
              <w:rPr>
                <w:rFonts w:cs="Mitra"/>
                <w:b/>
                <w:bCs/>
                <w:sz w:val="28"/>
                <w:szCs w:val="28"/>
              </w:rPr>
              <w:t xml:space="preserve"> </w:t>
            </w:r>
            <w:r w:rsidR="00D6658B" w:rsidRPr="006B7E4E">
              <w:rPr>
                <w:rFonts w:cs="Mitra"/>
                <w:b/>
                <w:bCs/>
                <w:position w:val="-6"/>
                <w:sz w:val="28"/>
                <w:szCs w:val="28"/>
              </w:rPr>
              <w:object w:dxaOrig="580" w:dyaOrig="279">
                <v:shape id="_x0000_i1045" type="#_x0000_t75" style="width:28.8pt;height:13.75pt" o:ole="">
                  <v:imagedata r:id="rId48" o:title=""/>
                </v:shape>
                <o:OLEObject Type="Embed" ProgID="Equation.DSMT4" ShapeID="_x0000_i1045" DrawAspect="Content" ObjectID="_1679340187" r:id="rId49"/>
              </w:object>
            </w:r>
            <w:r w:rsidR="00042433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658B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اگر</w:t>
            </w:r>
            <w:r w:rsidR="00D6658B" w:rsidRPr="006B7E4E">
              <w:rPr>
                <w:rFonts w:cs="Mitra"/>
                <w:b/>
                <w:bCs/>
                <w:position w:val="-6"/>
                <w:sz w:val="28"/>
                <w:szCs w:val="28"/>
              </w:rPr>
              <w:object w:dxaOrig="1060" w:dyaOrig="340">
                <v:shape id="_x0000_i1046" type="#_x0000_t75" style="width:53.2pt;height:16.9pt" o:ole="">
                  <v:imagedata r:id="rId50" o:title=""/>
                </v:shape>
                <o:OLEObject Type="Embed" ProgID="Equation.DSMT4" ShapeID="_x0000_i1046" DrawAspect="Content" ObjectID="_1679340188" r:id="rId51"/>
              </w:object>
            </w:r>
            <w:r w:rsidR="00D6658B" w:rsidRPr="006B7E4E">
              <w:rPr>
                <w:rFonts w:cs="Mitra"/>
                <w:b/>
                <w:bCs/>
                <w:sz w:val="28"/>
                <w:szCs w:val="28"/>
              </w:rPr>
              <w:t xml:space="preserve"> </w:t>
            </w:r>
            <w:r w:rsidR="00042433" w:rsidRPr="006B7E4E">
              <w:rPr>
                <w:rFonts w:cs="Mitra"/>
                <w:b/>
                <w:bCs/>
                <w:sz w:val="28"/>
                <w:szCs w:val="28"/>
              </w:rPr>
              <w:t xml:space="preserve">  </w:t>
            </w:r>
            <w:r w:rsidR="00042433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D6658B" w:rsidRPr="006B7E4E">
              <w:rPr>
                <w:rFonts w:cs="Mitra"/>
                <w:b/>
                <w:bCs/>
                <w:sz w:val="28"/>
                <w:szCs w:val="28"/>
              </w:rPr>
              <w:t xml:space="preserve"> </w:t>
            </w:r>
            <w:r w:rsidR="00D6658B" w:rsidRPr="006B7E4E">
              <w:rPr>
                <w:rFonts w:cs="Mitra"/>
                <w:b/>
                <w:bCs/>
                <w:position w:val="-6"/>
                <w:sz w:val="28"/>
                <w:szCs w:val="28"/>
              </w:rPr>
              <w:object w:dxaOrig="960" w:dyaOrig="279">
                <v:shape id="_x0000_i1047" type="#_x0000_t75" style="width:48.2pt;height:13.75pt" o:ole="">
                  <v:imagedata r:id="rId52" o:title=""/>
                </v:shape>
                <o:OLEObject Type="Embed" ProgID="Equation.DSMT4" ShapeID="_x0000_i1047" DrawAspect="Content" ObjectID="_1679340189" r:id="rId53"/>
              </w:object>
            </w:r>
            <w:r w:rsidR="00D6658B" w:rsidRPr="006B7E4E">
              <w:rPr>
                <w:rFonts w:cs="Mitra"/>
                <w:b/>
                <w:bCs/>
                <w:sz w:val="28"/>
                <w:szCs w:val="28"/>
              </w:rPr>
              <w:t>,</w:t>
            </w:r>
            <w:r w:rsidR="00D6658B" w:rsidRPr="006B7E4E">
              <w:rPr>
                <w:rFonts w:cs="Mitra"/>
                <w:b/>
                <w:bCs/>
                <w:position w:val="-6"/>
                <w:sz w:val="28"/>
                <w:szCs w:val="28"/>
              </w:rPr>
              <w:object w:dxaOrig="820" w:dyaOrig="279">
                <v:shape id="_x0000_i1048" type="#_x0000_t75" style="width:40.7pt;height:13.75pt" o:ole="">
                  <v:imagedata r:id="rId54" o:title=""/>
                </v:shape>
                <o:OLEObject Type="Embed" ProgID="Equation.DSMT4" ShapeID="_x0000_i1048" DrawAspect="Content" ObjectID="_1679340190" r:id="rId55"/>
              </w:object>
            </w:r>
            <w:r w:rsidR="00DA5E11" w:rsidRPr="006B7E4E">
              <w:rPr>
                <w:rFonts w:cs="Mitra"/>
                <w:b/>
                <w:bCs/>
                <w:sz w:val="28"/>
                <w:szCs w:val="28"/>
              </w:rPr>
              <w:t xml:space="preserve"> </w:t>
            </w:r>
            <w:r w:rsidR="00042433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42433" w:rsidRPr="006B7E4E" w:rsidRDefault="00042433" w:rsidP="00DA5E11">
            <w:pPr>
              <w:jc w:val="both"/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اندازه زاویه </w:t>
            </w:r>
            <w:r w:rsidR="00DA5E11" w:rsidRPr="006B7E4E">
              <w:rPr>
                <w:rFonts w:cs="Mitra"/>
                <w:b/>
                <w:bCs/>
                <w:sz w:val="28"/>
                <w:szCs w:val="28"/>
              </w:rPr>
              <w:t>A</w:t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چقدر است؟</w:t>
            </w:r>
          </w:p>
          <w:p w:rsidR="00042433" w:rsidRPr="006B7E4E" w:rsidRDefault="00DA5E11" w:rsidP="00DA5E11">
            <w:pPr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مساحت آن چقدر است؟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89F" w:rsidRPr="006B7E4E" w:rsidRDefault="00B21B19" w:rsidP="00952875">
            <w:pPr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</w:t>
            </w:r>
            <w:r w:rsidR="001A35DE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.5</w:t>
            </w:r>
          </w:p>
        </w:tc>
      </w:tr>
      <w:tr w:rsidR="0065323C" w:rsidRPr="006B7E4E" w:rsidTr="00D0534F">
        <w:trPr>
          <w:trHeight w:val="286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65323C" w:rsidRPr="006B7E4E" w:rsidRDefault="00D6658B" w:rsidP="00704239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1" w:rsidRPr="006B7E4E" w:rsidRDefault="00DA5E11" w:rsidP="00DA5E11">
            <w:pPr>
              <w:spacing w:after="0" w:line="240" w:lineRule="auto"/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مقدار عبارت زیر را بدست بیاورید</w:t>
            </w:r>
          </w:p>
          <w:p w:rsidR="000C175F" w:rsidRPr="006B7E4E" w:rsidRDefault="00DA5E11" w:rsidP="00D6658B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/>
                <w:b/>
                <w:bCs/>
                <w:sz w:val="28"/>
                <w:szCs w:val="28"/>
              </w:rPr>
              <w:t>A=</w:t>
            </w:r>
            <m:oMath>
              <m:f>
                <m:fPr>
                  <m:ctrlPr>
                    <w:rPr>
                      <w:rFonts w:ascii="Cambria Math" w:hAnsi="Cambria Math" w:cs="Mitra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itra"/>
                      <w:sz w:val="28"/>
                      <w:szCs w:val="28"/>
                    </w:rPr>
                    <m:t>sin(300)+tan(-45)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Mitra"/>
                      <w:sz w:val="28"/>
                      <w:szCs w:val="28"/>
                    </w:rPr>
                    <m:t>cos(120)+cot⁡(240)</m:t>
                  </m:r>
                </m:den>
              </m:f>
            </m:oMath>
          </w:p>
          <w:p w:rsidR="00D6658B" w:rsidRPr="006B7E4E" w:rsidRDefault="00D6658B" w:rsidP="00D6658B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0AD" w:rsidRPr="006B7E4E" w:rsidRDefault="00B21B19" w:rsidP="005F505E">
            <w:pPr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65323C" w:rsidRPr="006B7E4E" w:rsidTr="00D0534F">
        <w:trPr>
          <w:trHeight w:val="1565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65323C" w:rsidRPr="006B7E4E" w:rsidRDefault="00D6658B" w:rsidP="00704239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1" w:rsidRPr="006B7E4E" w:rsidRDefault="00DA5E11" w:rsidP="00D6658B">
            <w:pPr>
              <w:tabs>
                <w:tab w:val="left" w:pos="6244"/>
              </w:tabs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مقدار </w:t>
            </w:r>
            <w:r w:rsidRPr="006B7E4E">
              <w:rPr>
                <w:rFonts w:cs="Mitra"/>
                <w:b/>
                <w:bCs/>
                <w:sz w:val="28"/>
                <w:szCs w:val="28"/>
              </w:rPr>
              <w:t>x</w:t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و </w:t>
            </w:r>
            <w:r w:rsidRPr="006B7E4E">
              <w:rPr>
                <w:rFonts w:cs="Mitra"/>
                <w:b/>
                <w:bCs/>
                <w:sz w:val="28"/>
                <w:szCs w:val="28"/>
              </w:rPr>
              <w:t>y</w:t>
            </w: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را چنان بیابید که داشته باشیم:</w:t>
            </w:r>
            <w:r w:rsidR="00D6658B" w:rsidRPr="006B7E4E">
              <w:rPr>
                <w:rFonts w:cs="Mitra"/>
                <w:b/>
                <w:bCs/>
                <w:sz w:val="28"/>
                <w:szCs w:val="28"/>
              </w:rPr>
              <w:t xml:space="preserve"> </w:t>
            </w:r>
            <w:r w:rsidR="00D6658B" w:rsidRPr="006B7E4E">
              <w:rPr>
                <w:rFonts w:cs="Mitra"/>
                <w:b/>
                <w:bCs/>
                <w:position w:val="-32"/>
                <w:sz w:val="28"/>
                <w:szCs w:val="28"/>
              </w:rPr>
              <w:object w:dxaOrig="1980" w:dyaOrig="740">
                <v:shape id="_x0000_i1049" type="#_x0000_t75" style="width:98.9pt;height:36.95pt" o:ole="">
                  <v:imagedata r:id="rId56" o:title=""/>
                </v:shape>
                <o:OLEObject Type="Embed" ProgID="Equation.DSMT4" ShapeID="_x0000_i1049" DrawAspect="Content" ObjectID="_1679340191" r:id="rId57"/>
              </w:object>
            </w:r>
          </w:p>
          <w:p w:rsidR="000C175F" w:rsidRPr="006B7E4E" w:rsidRDefault="000C175F" w:rsidP="00952C48">
            <w:pPr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23C" w:rsidRPr="006B7E4E" w:rsidRDefault="00B21B19" w:rsidP="00952875">
            <w:pPr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65323C" w:rsidRPr="006B7E4E" w:rsidTr="00DA5E11">
        <w:trPr>
          <w:trHeight w:val="2141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65323C" w:rsidRPr="006B7E4E" w:rsidRDefault="00D6658B" w:rsidP="00704239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48" w:rsidRPr="006B7E4E" w:rsidRDefault="000C175F" w:rsidP="00952875">
            <w:pPr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دستکاه زیر را با روش ماتریس معکوس حل کنید.</w:t>
            </w:r>
          </w:p>
          <w:p w:rsidR="000C175F" w:rsidRPr="006B7E4E" w:rsidRDefault="00D6658B" w:rsidP="00D0534F">
            <w:pPr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/>
                <w:b/>
                <w:bCs/>
                <w:position w:val="-30"/>
                <w:sz w:val="28"/>
                <w:szCs w:val="28"/>
              </w:rPr>
              <w:object w:dxaOrig="1320" w:dyaOrig="720">
                <v:shape id="_x0000_i1050" type="#_x0000_t75" style="width:65.75pt;height:36.3pt" o:ole="">
                  <v:imagedata r:id="rId58" o:title=""/>
                </v:shape>
                <o:OLEObject Type="Embed" ProgID="Equation.DSMT4" ShapeID="_x0000_i1050" DrawAspect="Content" ObjectID="_1679340192" r:id="rId59"/>
              </w:object>
            </w:r>
            <w:r w:rsidR="000C175F" w:rsidRPr="006B7E4E">
              <w:rPr>
                <w:rFonts w:cs="Mitra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23C" w:rsidRPr="006B7E4E" w:rsidRDefault="00B21B19" w:rsidP="00952875">
            <w:pPr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952C48" w:rsidRPr="006B7E4E" w:rsidTr="00D0534F">
        <w:trPr>
          <w:trHeight w:val="35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952C48" w:rsidRPr="006B7E4E" w:rsidRDefault="00D6658B" w:rsidP="00704239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5F" w:rsidRPr="006B7E4E" w:rsidRDefault="00DA5E11" w:rsidP="00B21B19">
            <w:pPr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با ارقام</w:t>
            </w:r>
            <w:r w:rsidRPr="006B7E4E">
              <w:rPr>
                <w:rFonts w:cs="Mitra"/>
                <w:b/>
                <w:bCs/>
                <w:sz w:val="28"/>
                <w:szCs w:val="28"/>
              </w:rPr>
              <w:t xml:space="preserve"> </w:t>
            </w:r>
            <w:r w:rsidR="00A836C7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2</w:t>
            </w:r>
            <w:r w:rsidR="000C175F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و 3 و</w:t>
            </w:r>
            <w:r w:rsidR="00A836C7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 و</w:t>
            </w:r>
            <w:r w:rsidR="000C175F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5 و</w:t>
            </w:r>
            <w:r w:rsidR="00A836C7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8و</w:t>
            </w:r>
            <w:r w:rsidR="000C175F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7 چند عدد </w:t>
            </w:r>
            <w:r w:rsidR="000C175F" w:rsidRPr="006B7E4E">
              <w:rPr>
                <w:rFonts w:cs="Mitra" w:hint="cs"/>
                <w:b/>
                <w:bCs/>
                <w:sz w:val="28"/>
                <w:szCs w:val="28"/>
                <w:u w:val="single"/>
                <w:rtl/>
              </w:rPr>
              <w:t>زوج</w:t>
            </w:r>
            <w:r w:rsidR="00A836C7" w:rsidRPr="006B7E4E">
              <w:rPr>
                <w:rFonts w:cs="Mitra" w:hint="cs"/>
                <w:b/>
                <w:bCs/>
                <w:sz w:val="28"/>
                <w:szCs w:val="28"/>
                <w:u w:val="single"/>
                <w:rtl/>
              </w:rPr>
              <w:t xml:space="preserve">  پنج </w:t>
            </w:r>
            <w:r w:rsidR="000C175F" w:rsidRPr="006B7E4E">
              <w:rPr>
                <w:rFonts w:cs="Mitra" w:hint="cs"/>
                <w:b/>
                <w:bCs/>
                <w:sz w:val="28"/>
                <w:szCs w:val="28"/>
                <w:u w:val="single"/>
                <w:rtl/>
              </w:rPr>
              <w:t xml:space="preserve"> رقمی بدون تکرار</w:t>
            </w:r>
            <w:r w:rsidR="000C175F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می توان نوشت؟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C48" w:rsidRPr="006B7E4E" w:rsidRDefault="00B21B19" w:rsidP="00952875">
            <w:pPr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5.</w:t>
            </w:r>
          </w:p>
        </w:tc>
      </w:tr>
      <w:tr w:rsidR="00952C48" w:rsidRPr="006B7E4E" w:rsidTr="00D0534F">
        <w:trPr>
          <w:trHeight w:val="262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952C48" w:rsidRPr="006B7E4E" w:rsidRDefault="00D6658B" w:rsidP="00704239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5F" w:rsidRPr="006B7E4E" w:rsidRDefault="000C175F" w:rsidP="00D6658B">
            <w:pPr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/>
                <w:b/>
                <w:bCs/>
                <w:sz w:val="28"/>
                <w:szCs w:val="28"/>
              </w:rPr>
              <w:t xml:space="preserve"> </w:t>
            </w:r>
            <w:r w:rsidR="00D6658B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تعداد جایگشت های حروف کلمه ی </w:t>
            </w:r>
            <w:r w:rsidR="00A836C7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 "</w:t>
            </w:r>
            <w:proofErr w:type="spellStart"/>
            <w:r w:rsidR="00A836C7" w:rsidRPr="006B7E4E">
              <w:rPr>
                <w:rFonts w:cs="Mitra"/>
                <w:b/>
                <w:bCs/>
                <w:sz w:val="28"/>
                <w:szCs w:val="28"/>
              </w:rPr>
              <w:t>jabr</w:t>
            </w:r>
            <w:proofErr w:type="spellEnd"/>
            <w:r w:rsidR="00A836C7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"</w:t>
            </w:r>
            <w:r w:rsidR="00A836C7" w:rsidRPr="006B7E4E">
              <w:rPr>
                <w:rFonts w:cs="Mitra"/>
                <w:b/>
                <w:bCs/>
                <w:sz w:val="28"/>
                <w:szCs w:val="28"/>
              </w:rPr>
              <w:t xml:space="preserve"> </w:t>
            </w:r>
            <w:r w:rsidR="00D6658B"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را بیابید.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C48" w:rsidRPr="006B7E4E" w:rsidRDefault="00B21B19" w:rsidP="00952875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5.</w:t>
            </w:r>
          </w:p>
        </w:tc>
      </w:tr>
      <w:tr w:rsidR="00952C48" w:rsidRPr="006B7E4E" w:rsidTr="00D0534F">
        <w:trPr>
          <w:trHeight w:val="142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952C48" w:rsidRPr="006B7E4E" w:rsidRDefault="00D6658B" w:rsidP="00704239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F" w:rsidRPr="006B7E4E" w:rsidRDefault="00A836C7" w:rsidP="001612CF">
            <w:pPr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از درون کیسه ای 12 لامپ وجود دارد که 5 تای آن ها معیوب است.4 لامپ را به تصادف انتخاب می کنیم  احتمال آن را بیابید:</w:t>
            </w:r>
          </w:p>
          <w:p w:rsidR="00A836C7" w:rsidRPr="006B7E4E" w:rsidRDefault="00A836C7" w:rsidP="001612CF">
            <w:pPr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الف)هر 4 لامپ سالم  باشند.</w:t>
            </w:r>
          </w:p>
          <w:p w:rsidR="00A836C7" w:rsidRPr="006B7E4E" w:rsidRDefault="00A836C7" w:rsidP="001612CF">
            <w:pPr>
              <w:jc w:val="both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ب)3 لامپ معیوب و یک لامپ سالم باشد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C48" w:rsidRPr="006B7E4E" w:rsidRDefault="00D0534F" w:rsidP="00952875">
            <w:pPr>
              <w:rPr>
                <w:rFonts w:cs="Mitra"/>
                <w:b/>
                <w:bCs/>
                <w:sz w:val="28"/>
                <w:szCs w:val="28"/>
              </w:rPr>
            </w:pPr>
            <w:r w:rsidRPr="006B7E4E">
              <w:rPr>
                <w:rFonts w:cs="Mitra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:rsidR="00D0534F" w:rsidRPr="006B7E4E" w:rsidRDefault="00D0534F">
      <w:pPr>
        <w:rPr>
          <w:rFonts w:cs="Mitra"/>
          <w:b/>
          <w:bCs/>
          <w:sz w:val="28"/>
          <w:szCs w:val="28"/>
        </w:rPr>
      </w:pPr>
    </w:p>
    <w:p w:rsidR="00B21B19" w:rsidRPr="006B7E4E" w:rsidRDefault="00B21B19">
      <w:pPr>
        <w:rPr>
          <w:rFonts w:cs="Mitra"/>
          <w:b/>
          <w:bCs/>
          <w:sz w:val="28"/>
          <w:szCs w:val="28"/>
        </w:rPr>
      </w:pPr>
    </w:p>
    <w:sectPr w:rsidR="00B21B19" w:rsidRPr="006B7E4E" w:rsidSect="00660FD6">
      <w:headerReference w:type="default" r:id="rId6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56" w:rsidRDefault="00076056">
      <w:pPr>
        <w:spacing w:after="0" w:line="240" w:lineRule="auto"/>
      </w:pPr>
      <w:r>
        <w:separator/>
      </w:r>
    </w:p>
  </w:endnote>
  <w:endnote w:type="continuationSeparator" w:id="0">
    <w:p w:rsidR="00076056" w:rsidRDefault="0007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56" w:rsidRDefault="00076056">
      <w:pPr>
        <w:spacing w:after="0" w:line="240" w:lineRule="auto"/>
      </w:pPr>
      <w:r>
        <w:separator/>
      </w:r>
    </w:p>
  </w:footnote>
  <w:footnote w:type="continuationSeparator" w:id="0">
    <w:p w:rsidR="00076056" w:rsidRDefault="0007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53" w:rsidRDefault="00BF09FD" w:rsidP="00EF6253">
    <w:pPr>
      <w:pStyle w:val="Header"/>
      <w:jc w:val="center"/>
      <w:rPr>
        <w:rFonts w:cs="Tahoma"/>
        <w:b/>
        <w:bCs/>
        <w:rtl/>
      </w:rPr>
    </w:pPr>
    <w:r w:rsidRPr="001418F6">
      <w:rPr>
        <w:rFonts w:cs="Tahoma" w:hint="cs"/>
        <w:b/>
        <w:bCs/>
        <w:rtl/>
      </w:rPr>
      <w:t>بسمه تعالی</w:t>
    </w:r>
  </w:p>
  <w:p w:rsidR="00A85006" w:rsidRPr="001418F6" w:rsidRDefault="00A85006" w:rsidP="00EF6253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637"/>
    <w:rsid w:val="00002739"/>
    <w:rsid w:val="0001605C"/>
    <w:rsid w:val="0002031E"/>
    <w:rsid w:val="00024473"/>
    <w:rsid w:val="000308A7"/>
    <w:rsid w:val="00035481"/>
    <w:rsid w:val="00042433"/>
    <w:rsid w:val="0005677A"/>
    <w:rsid w:val="0006408E"/>
    <w:rsid w:val="00076056"/>
    <w:rsid w:val="000859FE"/>
    <w:rsid w:val="00094A1E"/>
    <w:rsid w:val="000B0D68"/>
    <w:rsid w:val="000C175F"/>
    <w:rsid w:val="000D414C"/>
    <w:rsid w:val="0012165A"/>
    <w:rsid w:val="00127471"/>
    <w:rsid w:val="001612CF"/>
    <w:rsid w:val="00180768"/>
    <w:rsid w:val="0018740C"/>
    <w:rsid w:val="001966E1"/>
    <w:rsid w:val="001A35DE"/>
    <w:rsid w:val="001A64D1"/>
    <w:rsid w:val="001D59AE"/>
    <w:rsid w:val="001F6379"/>
    <w:rsid w:val="001F659A"/>
    <w:rsid w:val="00205170"/>
    <w:rsid w:val="002345B0"/>
    <w:rsid w:val="00257212"/>
    <w:rsid w:val="00295101"/>
    <w:rsid w:val="002A63A8"/>
    <w:rsid w:val="002B4072"/>
    <w:rsid w:val="002B6523"/>
    <w:rsid w:val="002D4D0D"/>
    <w:rsid w:val="002E3B0A"/>
    <w:rsid w:val="003226F9"/>
    <w:rsid w:val="003343DA"/>
    <w:rsid w:val="003908FE"/>
    <w:rsid w:val="00414BFE"/>
    <w:rsid w:val="00443607"/>
    <w:rsid w:val="00457ED3"/>
    <w:rsid w:val="00460C3E"/>
    <w:rsid w:val="00483460"/>
    <w:rsid w:val="004A36D6"/>
    <w:rsid w:val="004A49A3"/>
    <w:rsid w:val="004B1488"/>
    <w:rsid w:val="004E0042"/>
    <w:rsid w:val="004E3B8A"/>
    <w:rsid w:val="004F32BD"/>
    <w:rsid w:val="00506925"/>
    <w:rsid w:val="00555B97"/>
    <w:rsid w:val="005615C5"/>
    <w:rsid w:val="005662BA"/>
    <w:rsid w:val="00584637"/>
    <w:rsid w:val="005924EE"/>
    <w:rsid w:val="005A7C62"/>
    <w:rsid w:val="005D4F47"/>
    <w:rsid w:val="005F505E"/>
    <w:rsid w:val="005F6BAF"/>
    <w:rsid w:val="00631B8B"/>
    <w:rsid w:val="00646A66"/>
    <w:rsid w:val="00652512"/>
    <w:rsid w:val="0065323C"/>
    <w:rsid w:val="006573E1"/>
    <w:rsid w:val="00660FD6"/>
    <w:rsid w:val="00663F52"/>
    <w:rsid w:val="006705FA"/>
    <w:rsid w:val="00677831"/>
    <w:rsid w:val="0069151A"/>
    <w:rsid w:val="00694CB7"/>
    <w:rsid w:val="006B7E4E"/>
    <w:rsid w:val="00704239"/>
    <w:rsid w:val="0075026D"/>
    <w:rsid w:val="00753E07"/>
    <w:rsid w:val="00756C2A"/>
    <w:rsid w:val="007850AD"/>
    <w:rsid w:val="007B36E7"/>
    <w:rsid w:val="007C0703"/>
    <w:rsid w:val="007C7A1E"/>
    <w:rsid w:val="007D065C"/>
    <w:rsid w:val="007D43F3"/>
    <w:rsid w:val="007E36C9"/>
    <w:rsid w:val="007E76D1"/>
    <w:rsid w:val="007F49C8"/>
    <w:rsid w:val="007F6507"/>
    <w:rsid w:val="008062D6"/>
    <w:rsid w:val="00841799"/>
    <w:rsid w:val="008423F6"/>
    <w:rsid w:val="008E3954"/>
    <w:rsid w:val="008E5D96"/>
    <w:rsid w:val="009231B0"/>
    <w:rsid w:val="0093572F"/>
    <w:rsid w:val="00952875"/>
    <w:rsid w:val="00952C48"/>
    <w:rsid w:val="009D35E4"/>
    <w:rsid w:val="00A0354F"/>
    <w:rsid w:val="00A23E22"/>
    <w:rsid w:val="00A37FE5"/>
    <w:rsid w:val="00A4515C"/>
    <w:rsid w:val="00A836C7"/>
    <w:rsid w:val="00A85006"/>
    <w:rsid w:val="00A92347"/>
    <w:rsid w:val="00A9420D"/>
    <w:rsid w:val="00AE2AA2"/>
    <w:rsid w:val="00AF7ED5"/>
    <w:rsid w:val="00B21B19"/>
    <w:rsid w:val="00B367D3"/>
    <w:rsid w:val="00B747BE"/>
    <w:rsid w:val="00B7555C"/>
    <w:rsid w:val="00B93C38"/>
    <w:rsid w:val="00BA1E3C"/>
    <w:rsid w:val="00BA2EB8"/>
    <w:rsid w:val="00BB0A76"/>
    <w:rsid w:val="00BC23F5"/>
    <w:rsid w:val="00BD333E"/>
    <w:rsid w:val="00BD4A27"/>
    <w:rsid w:val="00BF09FD"/>
    <w:rsid w:val="00C03694"/>
    <w:rsid w:val="00C23676"/>
    <w:rsid w:val="00C47FA5"/>
    <w:rsid w:val="00C71A9A"/>
    <w:rsid w:val="00C762A6"/>
    <w:rsid w:val="00C802C5"/>
    <w:rsid w:val="00C93B91"/>
    <w:rsid w:val="00CA438A"/>
    <w:rsid w:val="00CB5A7A"/>
    <w:rsid w:val="00CC4EAC"/>
    <w:rsid w:val="00D0534F"/>
    <w:rsid w:val="00D61DA6"/>
    <w:rsid w:val="00D6658B"/>
    <w:rsid w:val="00D85397"/>
    <w:rsid w:val="00DA5E11"/>
    <w:rsid w:val="00DB2FBF"/>
    <w:rsid w:val="00DD027B"/>
    <w:rsid w:val="00DF1B1D"/>
    <w:rsid w:val="00E00389"/>
    <w:rsid w:val="00E13FB2"/>
    <w:rsid w:val="00E14DC0"/>
    <w:rsid w:val="00E160A6"/>
    <w:rsid w:val="00E877EF"/>
    <w:rsid w:val="00ED789F"/>
    <w:rsid w:val="00EE074C"/>
    <w:rsid w:val="00EF6253"/>
    <w:rsid w:val="00F04CE0"/>
    <w:rsid w:val="00F47B75"/>
    <w:rsid w:val="00FA6A0A"/>
    <w:rsid w:val="00FB3BC3"/>
    <w:rsid w:val="00FC6FE5"/>
    <w:rsid w:val="00FE0081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E4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A7"/>
  </w:style>
  <w:style w:type="paragraph" w:styleId="BalloonText">
    <w:name w:val="Balloon Text"/>
    <w:basedOn w:val="Normal"/>
    <w:link w:val="BalloonTextChar"/>
    <w:uiPriority w:val="99"/>
    <w:semiHidden/>
    <w:unhideWhenUsed/>
    <w:rsid w:val="0003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038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E0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th-dabirestan\&#1580;&#1583;&#1740;&#1583;\&#1606;&#1605;&#1608;&#1606;&#1607;%20&#1587;&#1608;&#1575;&#1604;&#1575;&#1578;%20&#1705;&#1588;&#1608;&#1585;&#1740;%20&#1582;&#1585;&#1583;&#1575;&#1583;%2090%20&#1585;&#1740;&#1575;&#1590;&#1740;\&#1570;&#1605;&#1575;&#1585;%20%20&#1608;%20&#1605;&#1583;&#1604;%20&#1587;&#1575;&#1586;&#1740;%20&#1587;&#1608;&#1605;%20&#1578;&#1580;&#1585;&#1576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3A8B-EE5A-4A2A-A300-0153B255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آمار  و مدل سازی سوم تجربی.dot</Template>
  <TotalTime>3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lohrab</dc:creator>
  <cp:lastModifiedBy>NIKASA</cp:lastModifiedBy>
  <cp:revision>3</cp:revision>
  <cp:lastPrinted>2011-12-31T13:26:00Z</cp:lastPrinted>
  <dcterms:created xsi:type="dcterms:W3CDTF">2014-05-03T04:49:00Z</dcterms:created>
  <dcterms:modified xsi:type="dcterms:W3CDTF">2021-04-07T18:06:00Z</dcterms:modified>
</cp:coreProperties>
</file>