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91" w:rsidRDefault="00F31EEE" w:rsidP="00610C76">
      <w:pPr>
        <w:tabs>
          <w:tab w:val="center" w:pos="5456"/>
        </w:tabs>
        <w:bidi/>
        <w:spacing w:after="0" w:line="240" w:lineRule="auto"/>
        <w:ind w:left="282" w:right="142"/>
        <w:rPr>
          <w:rFonts w:ascii="Swis721 LtEx BT" w:hAnsi="Swis721 LtEx BT" w:cs="B Mitra"/>
          <w:b/>
          <w:bCs/>
          <w:sz w:val="26"/>
          <w:szCs w:val="26"/>
          <w:rtl/>
        </w:rPr>
      </w:pPr>
      <w:r w:rsidRPr="006F33CE">
        <w:rPr>
          <w:rFonts w:ascii="Swis721 LtEx BT" w:hAnsi="Swis721 LtEx BT" w:cs="B Mitra" w:hint="cs"/>
          <w:b/>
          <w:bCs/>
          <w:sz w:val="26"/>
          <w:szCs w:val="26"/>
          <w:rtl/>
        </w:rPr>
        <w:t>1</w:t>
      </w:r>
      <w:r w:rsidR="00D47FFD" w:rsidRPr="006F33CE">
        <w:rPr>
          <w:rFonts w:ascii="Swis721 LtEx BT" w:hAnsi="Swis721 LtEx BT" w:cs="B Mitra" w:hint="cs"/>
          <w:b/>
          <w:bCs/>
          <w:sz w:val="26"/>
          <w:szCs w:val="26"/>
          <w:rtl/>
        </w:rPr>
        <w:t xml:space="preserve">- </w:t>
      </w:r>
      <w:r w:rsidR="002B0CD7">
        <w:rPr>
          <w:rFonts w:ascii="Swis721 LtEx BT" w:hAnsi="Swis721 LtEx BT" w:cs="B Mitra" w:hint="cs"/>
          <w:b/>
          <w:bCs/>
          <w:sz w:val="26"/>
          <w:szCs w:val="26"/>
          <w:rtl/>
        </w:rPr>
        <w:t>جدول زیر را کامل کنید.</w:t>
      </w:r>
      <w:r w:rsidR="00610C76">
        <w:rPr>
          <w:rFonts w:ascii="Swis721 LtEx BT" w:hAnsi="Swis721 LtEx BT" w:cs="B Mitra"/>
          <w:b/>
          <w:bCs/>
          <w:sz w:val="26"/>
          <w:szCs w:val="26"/>
          <w:rtl/>
        </w:rPr>
        <w:tab/>
      </w:r>
      <w:bookmarkStart w:id="0" w:name="_GoBack"/>
      <w:bookmarkEnd w:id="0"/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545"/>
        <w:gridCol w:w="545"/>
        <w:gridCol w:w="546"/>
        <w:gridCol w:w="545"/>
        <w:gridCol w:w="545"/>
        <w:gridCol w:w="546"/>
        <w:gridCol w:w="545"/>
        <w:gridCol w:w="545"/>
        <w:gridCol w:w="546"/>
      </w:tblGrid>
      <w:tr w:rsidR="002B0CD7" w:rsidRPr="002B0CD7" w:rsidTr="002B0CD7">
        <w:trPr>
          <w:jc w:val="center"/>
        </w:trPr>
        <w:tc>
          <w:tcPr>
            <w:tcW w:w="4805" w:type="dxa"/>
          </w:tcPr>
          <w:p w:rsidR="002B0CD7" w:rsidRPr="002B0CD7" w:rsidRDefault="002B0CD7" w:rsidP="002B0CD7">
            <w:pPr>
              <w:spacing w:after="0" w:line="240" w:lineRule="auto"/>
              <w:jc w:val="right"/>
              <w:rPr>
                <w:rFonts w:cs="B Mitra"/>
                <w:sz w:val="26"/>
                <w:szCs w:val="26"/>
                <w:rtl/>
              </w:rPr>
            </w:pPr>
            <w:r w:rsidRPr="002B0CD7">
              <w:rPr>
                <w:rFonts w:cs="B Mitra" w:hint="cs"/>
                <w:sz w:val="26"/>
                <w:szCs w:val="26"/>
                <w:rtl/>
              </w:rPr>
              <w:t>رئیس جمهور و وزیران</w:t>
            </w:r>
          </w:p>
        </w:tc>
        <w:tc>
          <w:tcPr>
            <w:tcW w:w="545" w:type="dxa"/>
            <w:shd w:val="clear" w:color="auto" w:fill="auto"/>
          </w:tcPr>
          <w:p w:rsidR="002B0CD7" w:rsidRPr="002B0CD7" w:rsidRDefault="002B0CD7" w:rsidP="002B0CD7">
            <w:pPr>
              <w:spacing w:after="0" w:line="240" w:lineRule="auto"/>
              <w:rPr>
                <w:rFonts w:cs="B Mitra"/>
                <w:color w:val="7030A0"/>
                <w:sz w:val="26"/>
                <w:szCs w:val="26"/>
                <w:rtl/>
              </w:rPr>
            </w:pPr>
          </w:p>
        </w:tc>
        <w:tc>
          <w:tcPr>
            <w:tcW w:w="545" w:type="dxa"/>
            <w:tcBorders>
              <w:right w:val="single" w:sz="8" w:space="0" w:color="7030A0"/>
            </w:tcBorders>
            <w:shd w:val="clear" w:color="auto" w:fill="auto"/>
          </w:tcPr>
          <w:p w:rsidR="002B0CD7" w:rsidRPr="002B0CD7" w:rsidRDefault="002B0CD7" w:rsidP="002B0CD7">
            <w:pPr>
              <w:spacing w:after="0" w:line="240" w:lineRule="auto"/>
              <w:rPr>
                <w:rFonts w:cs="B Mitra"/>
                <w:color w:val="7030A0"/>
                <w:sz w:val="32"/>
                <w:szCs w:val="32"/>
                <w:rtl/>
              </w:rPr>
            </w:pPr>
          </w:p>
        </w:tc>
        <w:tc>
          <w:tcPr>
            <w:tcW w:w="546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</w:tcPr>
          <w:p w:rsidR="002B0CD7" w:rsidRPr="002B0CD7" w:rsidRDefault="002B0CD7" w:rsidP="002B0CD7">
            <w:pPr>
              <w:spacing w:after="0" w:line="240" w:lineRule="auto"/>
              <w:rPr>
                <w:rFonts w:cs="B Mitra"/>
                <w:color w:val="7030A0"/>
                <w:sz w:val="32"/>
                <w:szCs w:val="32"/>
                <w:rtl/>
              </w:rPr>
            </w:pPr>
          </w:p>
        </w:tc>
        <w:tc>
          <w:tcPr>
            <w:tcW w:w="54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</w:tcPr>
          <w:p w:rsidR="002B0CD7" w:rsidRPr="002B0CD7" w:rsidRDefault="002B0CD7" w:rsidP="002B0CD7">
            <w:pPr>
              <w:spacing w:after="0" w:line="240" w:lineRule="auto"/>
              <w:rPr>
                <w:rFonts w:cs="B Mitra"/>
                <w:color w:val="7030A0"/>
                <w:sz w:val="32"/>
                <w:szCs w:val="32"/>
                <w:rtl/>
              </w:rPr>
            </w:pPr>
          </w:p>
        </w:tc>
        <w:tc>
          <w:tcPr>
            <w:tcW w:w="54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</w:tcPr>
          <w:p w:rsidR="002B0CD7" w:rsidRPr="002B0CD7" w:rsidRDefault="002B0CD7" w:rsidP="002B0CD7">
            <w:pPr>
              <w:spacing w:after="0" w:line="240" w:lineRule="auto"/>
              <w:rPr>
                <w:rFonts w:cs="B Mitra"/>
                <w:color w:val="7030A0"/>
                <w:sz w:val="32"/>
                <w:szCs w:val="32"/>
                <w:rtl/>
              </w:rPr>
            </w:pPr>
          </w:p>
        </w:tc>
        <w:tc>
          <w:tcPr>
            <w:tcW w:w="546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</w:tcPr>
          <w:p w:rsidR="002B0CD7" w:rsidRPr="002B0CD7" w:rsidRDefault="002B0CD7" w:rsidP="002B0CD7">
            <w:pPr>
              <w:spacing w:after="0" w:line="240" w:lineRule="auto"/>
              <w:rPr>
                <w:rFonts w:cs="B Mitra"/>
                <w:color w:val="7030A0"/>
                <w:sz w:val="32"/>
                <w:szCs w:val="32"/>
                <w:rtl/>
              </w:rPr>
            </w:pPr>
          </w:p>
        </w:tc>
        <w:tc>
          <w:tcPr>
            <w:tcW w:w="545" w:type="dxa"/>
            <w:tcBorders>
              <w:left w:val="single" w:sz="8" w:space="0" w:color="7030A0"/>
            </w:tcBorders>
            <w:shd w:val="clear" w:color="auto" w:fill="auto"/>
          </w:tcPr>
          <w:p w:rsidR="002B0CD7" w:rsidRPr="002B0CD7" w:rsidRDefault="002B0CD7" w:rsidP="002B0CD7">
            <w:pPr>
              <w:spacing w:after="0" w:line="240" w:lineRule="auto"/>
              <w:rPr>
                <w:rFonts w:cs="B Mitra"/>
                <w:color w:val="7030A0"/>
                <w:sz w:val="32"/>
                <w:szCs w:val="32"/>
                <w:rtl/>
              </w:rPr>
            </w:pPr>
          </w:p>
        </w:tc>
        <w:tc>
          <w:tcPr>
            <w:tcW w:w="545" w:type="dxa"/>
            <w:shd w:val="clear" w:color="auto" w:fill="auto"/>
          </w:tcPr>
          <w:p w:rsidR="002B0CD7" w:rsidRPr="002B0CD7" w:rsidRDefault="002B0CD7" w:rsidP="002B0CD7">
            <w:pPr>
              <w:spacing w:after="0" w:line="240" w:lineRule="auto"/>
              <w:rPr>
                <w:rFonts w:cs="B Mitra"/>
                <w:color w:val="7030A0"/>
                <w:sz w:val="32"/>
                <w:szCs w:val="32"/>
                <w:rtl/>
              </w:rPr>
            </w:pPr>
          </w:p>
        </w:tc>
        <w:tc>
          <w:tcPr>
            <w:tcW w:w="546" w:type="dxa"/>
            <w:shd w:val="clear" w:color="auto" w:fill="auto"/>
          </w:tcPr>
          <w:p w:rsidR="002B0CD7" w:rsidRPr="002B0CD7" w:rsidRDefault="002B0CD7" w:rsidP="002B0CD7">
            <w:pPr>
              <w:spacing w:after="0" w:line="240" w:lineRule="auto"/>
              <w:rPr>
                <w:rFonts w:cs="B Mitra"/>
                <w:color w:val="7030A0"/>
                <w:sz w:val="32"/>
                <w:szCs w:val="32"/>
                <w:rtl/>
              </w:rPr>
            </w:pPr>
          </w:p>
        </w:tc>
      </w:tr>
      <w:tr w:rsidR="002B0CD7" w:rsidRPr="002B0CD7" w:rsidTr="002B0CD7">
        <w:trPr>
          <w:jc w:val="center"/>
        </w:trPr>
        <w:tc>
          <w:tcPr>
            <w:tcW w:w="4805" w:type="dxa"/>
          </w:tcPr>
          <w:p w:rsidR="002B0CD7" w:rsidRPr="002B0CD7" w:rsidRDefault="002B0CD7" w:rsidP="002B0CD7">
            <w:pPr>
              <w:spacing w:after="0" w:line="240" w:lineRule="auto"/>
              <w:jc w:val="right"/>
              <w:rPr>
                <w:rFonts w:cs="B Mitra"/>
                <w:sz w:val="26"/>
                <w:szCs w:val="26"/>
                <w:rtl/>
              </w:rPr>
            </w:pPr>
            <w:r w:rsidRPr="002B0CD7">
              <w:rPr>
                <w:rFonts w:cs="B Mitra" w:hint="cs"/>
                <w:sz w:val="26"/>
                <w:szCs w:val="26"/>
                <w:rtl/>
              </w:rPr>
              <w:t>لباس اسکیموها از پوست آن است</w:t>
            </w:r>
          </w:p>
        </w:tc>
        <w:tc>
          <w:tcPr>
            <w:tcW w:w="545" w:type="dxa"/>
            <w:tcBorders>
              <w:bottom w:val="single" w:sz="8" w:space="0" w:color="7030A0"/>
            </w:tcBorders>
            <w:shd w:val="clear" w:color="auto" w:fill="auto"/>
          </w:tcPr>
          <w:p w:rsidR="002B0CD7" w:rsidRPr="002B0CD7" w:rsidRDefault="002B0CD7" w:rsidP="002B0CD7">
            <w:pPr>
              <w:spacing w:after="0" w:line="240" w:lineRule="auto"/>
              <w:rPr>
                <w:rFonts w:cs="B Mitra"/>
                <w:color w:val="7030A0"/>
                <w:sz w:val="26"/>
                <w:szCs w:val="26"/>
                <w:rtl/>
              </w:rPr>
            </w:pPr>
          </w:p>
        </w:tc>
        <w:tc>
          <w:tcPr>
            <w:tcW w:w="545" w:type="dxa"/>
            <w:tcBorders>
              <w:bottom w:val="single" w:sz="8" w:space="0" w:color="7030A0"/>
              <w:right w:val="single" w:sz="8" w:space="0" w:color="7030A0"/>
            </w:tcBorders>
            <w:shd w:val="clear" w:color="auto" w:fill="auto"/>
          </w:tcPr>
          <w:p w:rsidR="002B0CD7" w:rsidRPr="002B0CD7" w:rsidRDefault="002B0CD7" w:rsidP="002B0CD7">
            <w:pPr>
              <w:spacing w:after="0" w:line="240" w:lineRule="auto"/>
              <w:rPr>
                <w:rFonts w:cs="B Mitra"/>
                <w:color w:val="7030A0"/>
                <w:sz w:val="32"/>
                <w:szCs w:val="32"/>
                <w:rtl/>
              </w:rPr>
            </w:pPr>
          </w:p>
        </w:tc>
        <w:tc>
          <w:tcPr>
            <w:tcW w:w="546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</w:tcPr>
          <w:p w:rsidR="002B0CD7" w:rsidRPr="002B0CD7" w:rsidRDefault="002B0CD7" w:rsidP="002B0CD7">
            <w:pPr>
              <w:spacing w:after="0" w:line="240" w:lineRule="auto"/>
              <w:rPr>
                <w:rFonts w:cs="B Mitra"/>
                <w:color w:val="7030A0"/>
                <w:sz w:val="32"/>
                <w:szCs w:val="32"/>
                <w:rtl/>
                <w:lang w:bidi="fa-IR"/>
              </w:rPr>
            </w:pPr>
          </w:p>
        </w:tc>
        <w:tc>
          <w:tcPr>
            <w:tcW w:w="54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</w:tcPr>
          <w:p w:rsidR="002B0CD7" w:rsidRPr="002B0CD7" w:rsidRDefault="002B0CD7" w:rsidP="002B0CD7">
            <w:pPr>
              <w:spacing w:after="0" w:line="240" w:lineRule="auto"/>
              <w:rPr>
                <w:rFonts w:cs="B Mitra"/>
                <w:color w:val="7030A0"/>
                <w:sz w:val="32"/>
                <w:szCs w:val="32"/>
                <w:rtl/>
              </w:rPr>
            </w:pPr>
          </w:p>
        </w:tc>
        <w:tc>
          <w:tcPr>
            <w:tcW w:w="54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</w:tcBorders>
            <w:shd w:val="clear" w:color="auto" w:fill="auto"/>
          </w:tcPr>
          <w:p w:rsidR="002B0CD7" w:rsidRPr="002B0CD7" w:rsidRDefault="002B0CD7" w:rsidP="002B0CD7">
            <w:pPr>
              <w:spacing w:after="0" w:line="240" w:lineRule="auto"/>
              <w:rPr>
                <w:rFonts w:cs="B Mitra"/>
                <w:color w:val="7030A0"/>
                <w:sz w:val="32"/>
                <w:szCs w:val="32"/>
                <w:rtl/>
              </w:rPr>
            </w:pPr>
          </w:p>
        </w:tc>
        <w:tc>
          <w:tcPr>
            <w:tcW w:w="546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</w:tcPr>
          <w:p w:rsidR="002B0CD7" w:rsidRPr="002B0CD7" w:rsidRDefault="002B0CD7" w:rsidP="002B0CD7">
            <w:pPr>
              <w:spacing w:after="0" w:line="240" w:lineRule="auto"/>
              <w:rPr>
                <w:rFonts w:cs="B Mitra"/>
                <w:color w:val="7030A0"/>
                <w:sz w:val="32"/>
                <w:szCs w:val="32"/>
                <w:rtl/>
              </w:rPr>
            </w:pPr>
          </w:p>
        </w:tc>
        <w:tc>
          <w:tcPr>
            <w:tcW w:w="545" w:type="dxa"/>
            <w:tcBorders>
              <w:bottom w:val="single" w:sz="8" w:space="0" w:color="7030A0"/>
            </w:tcBorders>
            <w:shd w:val="clear" w:color="auto" w:fill="auto"/>
          </w:tcPr>
          <w:p w:rsidR="002B0CD7" w:rsidRPr="002B0CD7" w:rsidRDefault="002B0CD7" w:rsidP="002B0CD7">
            <w:pPr>
              <w:spacing w:after="0" w:line="240" w:lineRule="auto"/>
              <w:rPr>
                <w:rFonts w:cs="B Mitra"/>
                <w:color w:val="7030A0"/>
                <w:sz w:val="32"/>
                <w:szCs w:val="32"/>
                <w:rtl/>
              </w:rPr>
            </w:pPr>
          </w:p>
        </w:tc>
        <w:tc>
          <w:tcPr>
            <w:tcW w:w="545" w:type="dxa"/>
            <w:tcBorders>
              <w:bottom w:val="single" w:sz="8" w:space="0" w:color="7030A0"/>
            </w:tcBorders>
            <w:shd w:val="clear" w:color="auto" w:fill="auto"/>
          </w:tcPr>
          <w:p w:rsidR="002B0CD7" w:rsidRPr="002B0CD7" w:rsidRDefault="002B0CD7" w:rsidP="002B0CD7">
            <w:pPr>
              <w:spacing w:after="0" w:line="240" w:lineRule="auto"/>
              <w:rPr>
                <w:rFonts w:cs="B Mitra"/>
                <w:color w:val="7030A0"/>
                <w:sz w:val="32"/>
                <w:szCs w:val="32"/>
                <w:rtl/>
              </w:rPr>
            </w:pPr>
          </w:p>
        </w:tc>
        <w:tc>
          <w:tcPr>
            <w:tcW w:w="546" w:type="dxa"/>
            <w:shd w:val="clear" w:color="auto" w:fill="auto"/>
          </w:tcPr>
          <w:p w:rsidR="002B0CD7" w:rsidRPr="002B0CD7" w:rsidRDefault="002B0CD7" w:rsidP="002B0CD7">
            <w:pPr>
              <w:spacing w:after="0" w:line="240" w:lineRule="auto"/>
              <w:rPr>
                <w:rFonts w:cs="B Mitra"/>
                <w:color w:val="7030A0"/>
                <w:sz w:val="32"/>
                <w:szCs w:val="32"/>
                <w:rtl/>
              </w:rPr>
            </w:pPr>
          </w:p>
        </w:tc>
      </w:tr>
      <w:tr w:rsidR="002B0CD7" w:rsidRPr="002B0CD7" w:rsidTr="002B0CD7">
        <w:trPr>
          <w:jc w:val="center"/>
        </w:trPr>
        <w:tc>
          <w:tcPr>
            <w:tcW w:w="4805" w:type="dxa"/>
            <w:tcBorders>
              <w:right w:val="single" w:sz="8" w:space="0" w:color="7030A0"/>
            </w:tcBorders>
          </w:tcPr>
          <w:p w:rsidR="002B0CD7" w:rsidRPr="002B0CD7" w:rsidRDefault="002B0CD7" w:rsidP="002B0CD7">
            <w:pPr>
              <w:spacing w:after="0" w:line="240" w:lineRule="auto"/>
              <w:jc w:val="right"/>
              <w:rPr>
                <w:rFonts w:cs="B Mitra"/>
                <w:sz w:val="26"/>
                <w:szCs w:val="26"/>
                <w:rtl/>
              </w:rPr>
            </w:pPr>
            <w:r w:rsidRPr="002B0CD7">
              <w:rPr>
                <w:rFonts w:cs="B Mitra" w:hint="cs"/>
                <w:sz w:val="26"/>
                <w:szCs w:val="26"/>
                <w:rtl/>
              </w:rPr>
              <w:t>پیشرفت اروپا در این زمینه باعث کشف سرزمین</w:t>
            </w:r>
            <w:r w:rsidRPr="002B0CD7">
              <w:rPr>
                <w:rFonts w:cs="B Mitra" w:hint="eastAsia"/>
                <w:sz w:val="26"/>
                <w:szCs w:val="26"/>
                <w:rtl/>
              </w:rPr>
              <w:t>‌</w:t>
            </w:r>
            <w:r w:rsidRPr="002B0CD7">
              <w:rPr>
                <w:rFonts w:cs="B Mitra" w:hint="cs"/>
                <w:sz w:val="26"/>
                <w:szCs w:val="26"/>
                <w:rtl/>
              </w:rPr>
              <w:t>های جدید شد</w:t>
            </w:r>
          </w:p>
        </w:tc>
        <w:tc>
          <w:tcPr>
            <w:tcW w:w="54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</w:tcPr>
          <w:p w:rsidR="002B0CD7" w:rsidRPr="002B0CD7" w:rsidRDefault="002B0CD7" w:rsidP="002B0CD7">
            <w:pPr>
              <w:spacing w:after="0" w:line="240" w:lineRule="auto"/>
              <w:rPr>
                <w:rFonts w:cs="B Mitra"/>
                <w:color w:val="7030A0"/>
                <w:sz w:val="32"/>
                <w:szCs w:val="32"/>
                <w:rtl/>
              </w:rPr>
            </w:pPr>
          </w:p>
        </w:tc>
        <w:tc>
          <w:tcPr>
            <w:tcW w:w="54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</w:tcPr>
          <w:p w:rsidR="002B0CD7" w:rsidRPr="002B0CD7" w:rsidRDefault="002B0CD7" w:rsidP="002B0CD7">
            <w:pPr>
              <w:spacing w:after="0" w:line="240" w:lineRule="auto"/>
              <w:rPr>
                <w:rFonts w:cs="B Mitra"/>
                <w:color w:val="7030A0"/>
                <w:sz w:val="32"/>
                <w:szCs w:val="32"/>
                <w:rtl/>
              </w:rPr>
            </w:pPr>
          </w:p>
        </w:tc>
        <w:tc>
          <w:tcPr>
            <w:tcW w:w="546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</w:tcPr>
          <w:p w:rsidR="002B0CD7" w:rsidRPr="002B0CD7" w:rsidRDefault="002B0CD7" w:rsidP="002B0CD7">
            <w:pPr>
              <w:spacing w:after="0" w:line="240" w:lineRule="auto"/>
              <w:rPr>
                <w:rFonts w:cs="B Mitra"/>
                <w:color w:val="7030A0"/>
                <w:sz w:val="32"/>
                <w:szCs w:val="32"/>
                <w:rtl/>
                <w:lang w:bidi="fa-IR"/>
              </w:rPr>
            </w:pPr>
          </w:p>
        </w:tc>
        <w:tc>
          <w:tcPr>
            <w:tcW w:w="54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</w:tcPr>
          <w:p w:rsidR="002B0CD7" w:rsidRPr="002B0CD7" w:rsidRDefault="002B0CD7" w:rsidP="002B0CD7">
            <w:pPr>
              <w:spacing w:after="0" w:line="240" w:lineRule="auto"/>
              <w:rPr>
                <w:rFonts w:cs="B Mitra"/>
                <w:color w:val="7030A0"/>
                <w:sz w:val="32"/>
                <w:szCs w:val="32"/>
                <w:rtl/>
              </w:rPr>
            </w:pPr>
          </w:p>
        </w:tc>
        <w:tc>
          <w:tcPr>
            <w:tcW w:w="54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</w:tcPr>
          <w:p w:rsidR="002B0CD7" w:rsidRPr="002B0CD7" w:rsidRDefault="002B0CD7" w:rsidP="002B0CD7">
            <w:pPr>
              <w:spacing w:after="0" w:line="240" w:lineRule="auto"/>
              <w:rPr>
                <w:rFonts w:cs="B Mitra"/>
                <w:color w:val="7030A0"/>
                <w:sz w:val="32"/>
                <w:szCs w:val="32"/>
                <w:rtl/>
              </w:rPr>
            </w:pPr>
          </w:p>
        </w:tc>
        <w:tc>
          <w:tcPr>
            <w:tcW w:w="546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</w:tcPr>
          <w:p w:rsidR="002B0CD7" w:rsidRPr="002B0CD7" w:rsidRDefault="002B0CD7" w:rsidP="002B0CD7">
            <w:pPr>
              <w:spacing w:after="0" w:line="240" w:lineRule="auto"/>
              <w:rPr>
                <w:rFonts w:cs="B Mitra"/>
                <w:color w:val="7030A0"/>
                <w:sz w:val="32"/>
                <w:szCs w:val="32"/>
                <w:rtl/>
              </w:rPr>
            </w:pPr>
          </w:p>
        </w:tc>
        <w:tc>
          <w:tcPr>
            <w:tcW w:w="54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</w:tcPr>
          <w:p w:rsidR="002B0CD7" w:rsidRPr="002B0CD7" w:rsidRDefault="002B0CD7" w:rsidP="002B0CD7">
            <w:pPr>
              <w:spacing w:after="0" w:line="240" w:lineRule="auto"/>
              <w:rPr>
                <w:rFonts w:cs="B Mitra"/>
                <w:color w:val="7030A0"/>
                <w:sz w:val="32"/>
                <w:szCs w:val="32"/>
                <w:rtl/>
              </w:rPr>
            </w:pPr>
          </w:p>
        </w:tc>
        <w:tc>
          <w:tcPr>
            <w:tcW w:w="54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</w:tcPr>
          <w:p w:rsidR="002B0CD7" w:rsidRPr="002B0CD7" w:rsidRDefault="002B0CD7" w:rsidP="002B0CD7">
            <w:pPr>
              <w:spacing w:after="0" w:line="240" w:lineRule="auto"/>
              <w:rPr>
                <w:rFonts w:cs="B Mitra"/>
                <w:color w:val="7030A0"/>
                <w:sz w:val="32"/>
                <w:szCs w:val="32"/>
                <w:rtl/>
              </w:rPr>
            </w:pPr>
          </w:p>
        </w:tc>
        <w:tc>
          <w:tcPr>
            <w:tcW w:w="546" w:type="dxa"/>
            <w:tcBorders>
              <w:left w:val="single" w:sz="8" w:space="0" w:color="7030A0"/>
            </w:tcBorders>
            <w:shd w:val="clear" w:color="auto" w:fill="auto"/>
          </w:tcPr>
          <w:p w:rsidR="002B0CD7" w:rsidRPr="002B0CD7" w:rsidRDefault="002B0CD7" w:rsidP="002B0CD7">
            <w:pPr>
              <w:spacing w:after="0" w:line="240" w:lineRule="auto"/>
              <w:rPr>
                <w:rFonts w:cs="B Mitra"/>
                <w:color w:val="7030A0"/>
                <w:sz w:val="32"/>
                <w:szCs w:val="32"/>
                <w:rtl/>
              </w:rPr>
            </w:pPr>
          </w:p>
        </w:tc>
      </w:tr>
      <w:tr w:rsidR="002B0CD7" w:rsidRPr="002B0CD7" w:rsidTr="002B0CD7">
        <w:trPr>
          <w:jc w:val="center"/>
        </w:trPr>
        <w:tc>
          <w:tcPr>
            <w:tcW w:w="4805" w:type="dxa"/>
            <w:tcBorders>
              <w:right w:val="single" w:sz="8" w:space="0" w:color="7030A0"/>
            </w:tcBorders>
          </w:tcPr>
          <w:p w:rsidR="002B0CD7" w:rsidRPr="002B0CD7" w:rsidRDefault="002B0CD7" w:rsidP="002B0CD7">
            <w:pPr>
              <w:spacing w:after="0" w:line="240" w:lineRule="auto"/>
              <w:jc w:val="right"/>
              <w:rPr>
                <w:rFonts w:cs="B Mitra"/>
                <w:sz w:val="26"/>
                <w:szCs w:val="26"/>
                <w:rtl/>
              </w:rPr>
            </w:pPr>
            <w:r w:rsidRPr="002B0CD7">
              <w:rPr>
                <w:rFonts w:cs="B Mitra" w:hint="cs"/>
                <w:sz w:val="26"/>
                <w:szCs w:val="26"/>
                <w:rtl/>
              </w:rPr>
              <w:t>مدار صفر درجه</w:t>
            </w:r>
          </w:p>
        </w:tc>
        <w:tc>
          <w:tcPr>
            <w:tcW w:w="54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</w:tcPr>
          <w:p w:rsidR="002B0CD7" w:rsidRPr="002B0CD7" w:rsidRDefault="002B0CD7" w:rsidP="002B0CD7">
            <w:pPr>
              <w:spacing w:after="0" w:line="240" w:lineRule="auto"/>
              <w:rPr>
                <w:rFonts w:cs="B Mitra"/>
                <w:color w:val="7030A0"/>
                <w:sz w:val="32"/>
                <w:szCs w:val="32"/>
                <w:rtl/>
              </w:rPr>
            </w:pPr>
          </w:p>
        </w:tc>
        <w:tc>
          <w:tcPr>
            <w:tcW w:w="54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</w:tcPr>
          <w:p w:rsidR="002B0CD7" w:rsidRPr="002B0CD7" w:rsidRDefault="002B0CD7" w:rsidP="002B0CD7">
            <w:pPr>
              <w:spacing w:after="0" w:line="240" w:lineRule="auto"/>
              <w:rPr>
                <w:rFonts w:cs="B Mitra"/>
                <w:color w:val="7030A0"/>
                <w:sz w:val="32"/>
                <w:szCs w:val="32"/>
                <w:rtl/>
              </w:rPr>
            </w:pPr>
          </w:p>
        </w:tc>
        <w:tc>
          <w:tcPr>
            <w:tcW w:w="546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</w:tcPr>
          <w:p w:rsidR="002B0CD7" w:rsidRPr="002B0CD7" w:rsidRDefault="002B0CD7" w:rsidP="002B0CD7">
            <w:pPr>
              <w:spacing w:after="0" w:line="240" w:lineRule="auto"/>
              <w:rPr>
                <w:rFonts w:cs="B Mitra"/>
                <w:color w:val="7030A0"/>
                <w:sz w:val="32"/>
                <w:szCs w:val="32"/>
                <w:rtl/>
              </w:rPr>
            </w:pPr>
          </w:p>
        </w:tc>
        <w:tc>
          <w:tcPr>
            <w:tcW w:w="54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</w:tcPr>
          <w:p w:rsidR="002B0CD7" w:rsidRPr="002B0CD7" w:rsidRDefault="002B0CD7" w:rsidP="002B0CD7">
            <w:pPr>
              <w:spacing w:after="0" w:line="240" w:lineRule="auto"/>
              <w:rPr>
                <w:rFonts w:cs="B Mitra"/>
                <w:color w:val="7030A0"/>
                <w:sz w:val="32"/>
                <w:szCs w:val="32"/>
                <w:rtl/>
              </w:rPr>
            </w:pPr>
          </w:p>
        </w:tc>
        <w:tc>
          <w:tcPr>
            <w:tcW w:w="54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</w:tcPr>
          <w:p w:rsidR="002B0CD7" w:rsidRPr="002B0CD7" w:rsidRDefault="002B0CD7" w:rsidP="002B0CD7">
            <w:pPr>
              <w:spacing w:after="0" w:line="240" w:lineRule="auto"/>
              <w:rPr>
                <w:rFonts w:cs="B Mitra"/>
                <w:color w:val="7030A0"/>
                <w:sz w:val="32"/>
                <w:szCs w:val="32"/>
                <w:rtl/>
              </w:rPr>
            </w:pPr>
          </w:p>
        </w:tc>
        <w:tc>
          <w:tcPr>
            <w:tcW w:w="546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</w:tcBorders>
            <w:shd w:val="clear" w:color="auto" w:fill="auto"/>
          </w:tcPr>
          <w:p w:rsidR="002B0CD7" w:rsidRPr="002B0CD7" w:rsidRDefault="002B0CD7" w:rsidP="002B0CD7">
            <w:pPr>
              <w:spacing w:after="0" w:line="240" w:lineRule="auto"/>
              <w:rPr>
                <w:rFonts w:cs="B Mitra"/>
                <w:color w:val="7030A0"/>
                <w:sz w:val="32"/>
                <w:szCs w:val="32"/>
                <w:rtl/>
              </w:rPr>
            </w:pPr>
          </w:p>
        </w:tc>
        <w:tc>
          <w:tcPr>
            <w:tcW w:w="545" w:type="dxa"/>
            <w:tcBorders>
              <w:top w:val="single" w:sz="8" w:space="0" w:color="7030A0"/>
              <w:bottom w:val="single" w:sz="8" w:space="0" w:color="7030A0"/>
            </w:tcBorders>
            <w:shd w:val="clear" w:color="auto" w:fill="auto"/>
          </w:tcPr>
          <w:p w:rsidR="002B0CD7" w:rsidRPr="002B0CD7" w:rsidRDefault="002B0CD7" w:rsidP="002B0CD7">
            <w:pPr>
              <w:spacing w:after="0" w:line="240" w:lineRule="auto"/>
              <w:rPr>
                <w:rFonts w:cs="B Mitra"/>
                <w:color w:val="7030A0"/>
                <w:sz w:val="32"/>
                <w:szCs w:val="32"/>
                <w:rtl/>
              </w:rPr>
            </w:pPr>
          </w:p>
        </w:tc>
        <w:tc>
          <w:tcPr>
            <w:tcW w:w="545" w:type="dxa"/>
            <w:tcBorders>
              <w:top w:val="single" w:sz="8" w:space="0" w:color="7030A0"/>
            </w:tcBorders>
            <w:shd w:val="clear" w:color="auto" w:fill="auto"/>
          </w:tcPr>
          <w:p w:rsidR="002B0CD7" w:rsidRPr="002B0CD7" w:rsidRDefault="002B0CD7" w:rsidP="002B0CD7">
            <w:pPr>
              <w:spacing w:after="0" w:line="240" w:lineRule="auto"/>
              <w:rPr>
                <w:rFonts w:cs="B Mitra"/>
                <w:color w:val="7030A0"/>
                <w:sz w:val="32"/>
                <w:szCs w:val="32"/>
                <w:rtl/>
              </w:rPr>
            </w:pPr>
          </w:p>
        </w:tc>
        <w:tc>
          <w:tcPr>
            <w:tcW w:w="546" w:type="dxa"/>
            <w:shd w:val="clear" w:color="auto" w:fill="auto"/>
          </w:tcPr>
          <w:p w:rsidR="002B0CD7" w:rsidRPr="002B0CD7" w:rsidRDefault="002B0CD7" w:rsidP="002B0CD7">
            <w:pPr>
              <w:spacing w:after="0" w:line="240" w:lineRule="auto"/>
              <w:rPr>
                <w:rFonts w:cs="B Mitra"/>
                <w:color w:val="7030A0"/>
                <w:sz w:val="32"/>
                <w:szCs w:val="32"/>
                <w:rtl/>
              </w:rPr>
            </w:pPr>
          </w:p>
        </w:tc>
      </w:tr>
      <w:tr w:rsidR="002B0CD7" w:rsidRPr="002B0CD7" w:rsidTr="002B0CD7">
        <w:trPr>
          <w:jc w:val="center"/>
        </w:trPr>
        <w:tc>
          <w:tcPr>
            <w:tcW w:w="4805" w:type="dxa"/>
            <w:tcBorders>
              <w:right w:val="single" w:sz="8" w:space="0" w:color="7030A0"/>
            </w:tcBorders>
          </w:tcPr>
          <w:p w:rsidR="002B0CD7" w:rsidRPr="002B0CD7" w:rsidRDefault="002B0CD7" w:rsidP="002B0CD7">
            <w:pPr>
              <w:spacing w:after="0" w:line="240" w:lineRule="auto"/>
              <w:jc w:val="right"/>
              <w:rPr>
                <w:rFonts w:cs="B Mitra"/>
                <w:sz w:val="26"/>
                <w:szCs w:val="26"/>
                <w:rtl/>
              </w:rPr>
            </w:pPr>
            <w:r w:rsidRPr="002B0CD7">
              <w:rPr>
                <w:rFonts w:cs="B Mitra" w:hint="cs"/>
                <w:sz w:val="26"/>
                <w:szCs w:val="26"/>
                <w:rtl/>
              </w:rPr>
              <w:t>کشور همسایه‌ی ایران که به دریای عمان راه دارد</w:t>
            </w:r>
          </w:p>
        </w:tc>
        <w:tc>
          <w:tcPr>
            <w:tcW w:w="54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</w:tcPr>
          <w:p w:rsidR="002B0CD7" w:rsidRPr="002B0CD7" w:rsidRDefault="002B0CD7" w:rsidP="002B0CD7">
            <w:pPr>
              <w:spacing w:after="0" w:line="240" w:lineRule="auto"/>
              <w:rPr>
                <w:rFonts w:cs="B Mitra"/>
                <w:color w:val="7030A0"/>
                <w:sz w:val="32"/>
                <w:szCs w:val="32"/>
                <w:rtl/>
              </w:rPr>
            </w:pPr>
          </w:p>
        </w:tc>
        <w:tc>
          <w:tcPr>
            <w:tcW w:w="54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</w:tcPr>
          <w:p w:rsidR="002B0CD7" w:rsidRPr="002B0CD7" w:rsidRDefault="002B0CD7" w:rsidP="002B0CD7">
            <w:pPr>
              <w:spacing w:after="0" w:line="240" w:lineRule="auto"/>
              <w:rPr>
                <w:rFonts w:cs="B Mitra"/>
                <w:color w:val="7030A0"/>
                <w:sz w:val="32"/>
                <w:szCs w:val="32"/>
                <w:rtl/>
              </w:rPr>
            </w:pPr>
          </w:p>
        </w:tc>
        <w:tc>
          <w:tcPr>
            <w:tcW w:w="546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</w:tcPr>
          <w:p w:rsidR="002B0CD7" w:rsidRPr="002B0CD7" w:rsidRDefault="002B0CD7" w:rsidP="002B0CD7">
            <w:pPr>
              <w:spacing w:after="0" w:line="240" w:lineRule="auto"/>
              <w:rPr>
                <w:rFonts w:cs="B Mitra"/>
                <w:color w:val="7030A0"/>
                <w:sz w:val="32"/>
                <w:szCs w:val="32"/>
                <w:rtl/>
              </w:rPr>
            </w:pPr>
          </w:p>
        </w:tc>
        <w:tc>
          <w:tcPr>
            <w:tcW w:w="54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</w:tcPr>
          <w:p w:rsidR="002B0CD7" w:rsidRPr="002B0CD7" w:rsidRDefault="002B0CD7" w:rsidP="002B0CD7">
            <w:pPr>
              <w:spacing w:after="0" w:line="240" w:lineRule="auto"/>
              <w:rPr>
                <w:rFonts w:cs="B Mitra"/>
                <w:color w:val="7030A0"/>
                <w:sz w:val="32"/>
                <w:szCs w:val="32"/>
                <w:rtl/>
              </w:rPr>
            </w:pPr>
          </w:p>
        </w:tc>
        <w:tc>
          <w:tcPr>
            <w:tcW w:w="54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</w:tcPr>
          <w:p w:rsidR="002B0CD7" w:rsidRPr="002B0CD7" w:rsidRDefault="002B0CD7" w:rsidP="002B0CD7">
            <w:pPr>
              <w:spacing w:after="0" w:line="240" w:lineRule="auto"/>
              <w:rPr>
                <w:rFonts w:cs="B Mitra"/>
                <w:color w:val="7030A0"/>
                <w:sz w:val="32"/>
                <w:szCs w:val="32"/>
                <w:rtl/>
              </w:rPr>
            </w:pPr>
          </w:p>
        </w:tc>
        <w:tc>
          <w:tcPr>
            <w:tcW w:w="546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</w:tcPr>
          <w:p w:rsidR="002B0CD7" w:rsidRPr="002B0CD7" w:rsidRDefault="002B0CD7" w:rsidP="002B0CD7">
            <w:pPr>
              <w:spacing w:after="0" w:line="240" w:lineRule="auto"/>
              <w:rPr>
                <w:rFonts w:cs="B Mitra"/>
                <w:color w:val="7030A0"/>
                <w:sz w:val="32"/>
                <w:szCs w:val="32"/>
                <w:rtl/>
              </w:rPr>
            </w:pPr>
          </w:p>
        </w:tc>
        <w:tc>
          <w:tcPr>
            <w:tcW w:w="54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</w:tcPr>
          <w:p w:rsidR="002B0CD7" w:rsidRPr="002B0CD7" w:rsidRDefault="002B0CD7" w:rsidP="002B0CD7">
            <w:pPr>
              <w:spacing w:after="0" w:line="240" w:lineRule="auto"/>
              <w:rPr>
                <w:rFonts w:cs="B Mitra"/>
                <w:color w:val="7030A0"/>
                <w:sz w:val="32"/>
                <w:szCs w:val="32"/>
                <w:rtl/>
              </w:rPr>
            </w:pPr>
          </w:p>
        </w:tc>
        <w:tc>
          <w:tcPr>
            <w:tcW w:w="545" w:type="dxa"/>
            <w:tcBorders>
              <w:left w:val="single" w:sz="8" w:space="0" w:color="7030A0"/>
            </w:tcBorders>
            <w:shd w:val="clear" w:color="auto" w:fill="auto"/>
          </w:tcPr>
          <w:p w:rsidR="002B0CD7" w:rsidRPr="002B0CD7" w:rsidRDefault="002B0CD7" w:rsidP="002B0CD7">
            <w:pPr>
              <w:spacing w:after="0" w:line="240" w:lineRule="auto"/>
              <w:rPr>
                <w:rFonts w:cs="B Mitra"/>
                <w:color w:val="7030A0"/>
                <w:sz w:val="32"/>
                <w:szCs w:val="32"/>
                <w:rtl/>
              </w:rPr>
            </w:pPr>
          </w:p>
        </w:tc>
        <w:tc>
          <w:tcPr>
            <w:tcW w:w="546" w:type="dxa"/>
            <w:shd w:val="clear" w:color="auto" w:fill="auto"/>
          </w:tcPr>
          <w:p w:rsidR="002B0CD7" w:rsidRPr="002B0CD7" w:rsidRDefault="002B0CD7" w:rsidP="002B0CD7">
            <w:pPr>
              <w:spacing w:after="0" w:line="240" w:lineRule="auto"/>
              <w:rPr>
                <w:rFonts w:cs="B Mitra"/>
                <w:color w:val="7030A0"/>
                <w:sz w:val="32"/>
                <w:szCs w:val="32"/>
                <w:rtl/>
              </w:rPr>
            </w:pPr>
          </w:p>
        </w:tc>
      </w:tr>
    </w:tbl>
    <w:p w:rsidR="00202642" w:rsidRDefault="00012720" w:rsidP="00F4059A">
      <w:pPr>
        <w:tabs>
          <w:tab w:val="left" w:pos="4625"/>
        </w:tabs>
        <w:bidi/>
        <w:spacing w:after="0" w:line="240" w:lineRule="auto"/>
        <w:ind w:left="282" w:right="142"/>
        <w:rPr>
          <w:rFonts w:ascii="Swis721 LtEx BT" w:hAnsi="Swis721 LtEx BT" w:cs="B Mitra"/>
          <w:b/>
          <w:bCs/>
          <w:sz w:val="26"/>
          <w:szCs w:val="26"/>
          <w:rtl/>
        </w:rPr>
      </w:pPr>
      <w:r>
        <w:rPr>
          <w:rFonts w:ascii="Swis721 LtEx BT" w:hAnsi="Swis721 LtEx BT" w:cs="B Mitra" w:hint="cs"/>
          <w:b/>
          <w:bCs/>
          <w:sz w:val="26"/>
          <w:szCs w:val="26"/>
          <w:rtl/>
        </w:rPr>
        <w:t>2</w:t>
      </w:r>
      <w:r w:rsidR="001677BE" w:rsidRPr="001677BE">
        <w:rPr>
          <w:rFonts w:ascii="Swis721 LtEx BT" w:hAnsi="Swis721 LtEx BT" w:cs="B Mitra" w:hint="cs"/>
          <w:b/>
          <w:bCs/>
          <w:sz w:val="26"/>
          <w:szCs w:val="26"/>
          <w:rtl/>
        </w:rPr>
        <w:t xml:space="preserve">- </w:t>
      </w:r>
      <w:r w:rsidR="00202642">
        <w:rPr>
          <w:rFonts w:ascii="Swis721 LtEx BT" w:hAnsi="Swis721 LtEx BT" w:cs="B Mitra" w:hint="cs"/>
          <w:b/>
          <w:bCs/>
          <w:sz w:val="26"/>
          <w:szCs w:val="26"/>
          <w:rtl/>
        </w:rPr>
        <w:t xml:space="preserve"> در هر سؤال کلمه‌</w:t>
      </w:r>
      <w:r w:rsidR="00202642" w:rsidRPr="00202642">
        <w:rPr>
          <w:rFonts w:ascii="Swis721 LtEx BT" w:hAnsi="Swis721 LtEx BT" w:cs="B Mitra" w:hint="cs"/>
          <w:b/>
          <w:bCs/>
          <w:sz w:val="26"/>
          <w:szCs w:val="26"/>
          <w:rtl/>
        </w:rPr>
        <w:t>ی مناسب را از داخل (</w:t>
      </w:r>
      <w:r w:rsidR="00202642">
        <w:rPr>
          <w:rFonts w:ascii="Swis721 LtEx BT" w:hAnsi="Swis721 LtEx BT" w:cs="B Mitra" w:hint="cs"/>
          <w:b/>
          <w:bCs/>
          <w:sz w:val="26"/>
          <w:szCs w:val="26"/>
          <w:rtl/>
        </w:rPr>
        <w:t xml:space="preserve">   </w:t>
      </w:r>
      <w:r w:rsidR="00202642" w:rsidRPr="00202642">
        <w:rPr>
          <w:rFonts w:ascii="Swis721 LtEx BT" w:hAnsi="Swis721 LtEx BT" w:cs="B Mitra" w:hint="cs"/>
          <w:b/>
          <w:bCs/>
          <w:sz w:val="26"/>
          <w:szCs w:val="26"/>
          <w:rtl/>
        </w:rPr>
        <w:t>) انتخاب کنید.</w:t>
      </w:r>
    </w:p>
    <w:p w:rsidR="00202642" w:rsidRDefault="00202642" w:rsidP="00EE0A80">
      <w:pPr>
        <w:tabs>
          <w:tab w:val="left" w:pos="4625"/>
        </w:tabs>
        <w:bidi/>
        <w:spacing w:after="0" w:line="240" w:lineRule="auto"/>
        <w:ind w:left="282" w:right="142"/>
        <w:rPr>
          <w:rFonts w:ascii="Swis721 LtEx BT" w:hAnsi="Swis721 LtEx BT" w:cs="B Mitra"/>
          <w:sz w:val="26"/>
          <w:szCs w:val="26"/>
          <w:rtl/>
        </w:rPr>
      </w:pPr>
      <w:r w:rsidRPr="00B33A69">
        <w:rPr>
          <w:rFonts w:ascii="Swis721 LtEx BT" w:hAnsi="Swis721 LtEx BT" w:cs="B Mitra" w:hint="cs"/>
          <w:color w:val="7030A0"/>
          <w:sz w:val="26"/>
          <w:szCs w:val="26"/>
        </w:rPr>
        <w:sym w:font="Wingdings" w:char="F08C"/>
      </w:r>
      <w:r>
        <w:rPr>
          <w:rFonts w:ascii="Swis721 LtEx BT" w:hAnsi="Swis721 LtEx BT" w:cs="B Mitra" w:hint="cs"/>
          <w:sz w:val="26"/>
          <w:szCs w:val="26"/>
          <w:rtl/>
        </w:rPr>
        <w:t xml:space="preserve"> </w:t>
      </w:r>
      <w:r w:rsidR="00EE0A80">
        <w:rPr>
          <w:rFonts w:ascii="Swis721 LtEx BT" w:hAnsi="Swis721 LtEx BT" w:cs="B Mitra" w:hint="cs"/>
          <w:sz w:val="26"/>
          <w:szCs w:val="26"/>
          <w:rtl/>
        </w:rPr>
        <w:t>پروازهای خارجی از فرودگاه ........................... (بین المللی | داخلی) انجام می‌شود.</w:t>
      </w:r>
    </w:p>
    <w:p w:rsidR="00202642" w:rsidRDefault="00202642" w:rsidP="00EE0A80">
      <w:pPr>
        <w:tabs>
          <w:tab w:val="left" w:pos="4625"/>
        </w:tabs>
        <w:bidi/>
        <w:spacing w:after="0" w:line="240" w:lineRule="auto"/>
        <w:ind w:left="282" w:right="142"/>
        <w:rPr>
          <w:rFonts w:ascii="Swis721 LtEx BT" w:hAnsi="Swis721 LtEx BT" w:cs="B Mitra"/>
          <w:sz w:val="26"/>
          <w:szCs w:val="26"/>
          <w:rtl/>
        </w:rPr>
      </w:pPr>
      <w:r w:rsidRPr="00B33A69">
        <w:rPr>
          <w:rFonts w:ascii="Swis721 LtEx BT" w:hAnsi="Swis721 LtEx BT" w:cs="B Mitra" w:hint="cs"/>
          <w:color w:val="7030A0"/>
          <w:sz w:val="26"/>
          <w:szCs w:val="26"/>
        </w:rPr>
        <w:sym w:font="Wingdings" w:char="F08D"/>
      </w:r>
      <w:r>
        <w:rPr>
          <w:rFonts w:ascii="Swis721 LtEx BT" w:hAnsi="Swis721 LtEx BT" w:cs="B Mitra" w:hint="cs"/>
          <w:sz w:val="26"/>
          <w:szCs w:val="26"/>
          <w:rtl/>
        </w:rPr>
        <w:t xml:space="preserve"> </w:t>
      </w:r>
      <w:r w:rsidR="005C03AC">
        <w:rPr>
          <w:rFonts w:ascii="Swis721 LtEx BT" w:hAnsi="Swis721 LtEx BT" w:cs="B Mitra" w:hint="cs"/>
          <w:sz w:val="26"/>
          <w:szCs w:val="26"/>
          <w:rtl/>
        </w:rPr>
        <w:t xml:space="preserve"> </w:t>
      </w:r>
      <w:r w:rsidR="00EE0A80">
        <w:rPr>
          <w:rFonts w:ascii="Swis721 LtEx BT" w:hAnsi="Swis721 LtEx BT" w:cs="B Mitra" w:hint="cs"/>
          <w:sz w:val="26"/>
          <w:szCs w:val="26"/>
          <w:rtl/>
        </w:rPr>
        <w:t>صنایع ..............................(مصرفی | مادر) مواد اولیه مورد نیاز خود را از معادن تأمین می‌کنند.</w:t>
      </w:r>
    </w:p>
    <w:p w:rsidR="00202642" w:rsidRDefault="00877BD7" w:rsidP="00EE0A80">
      <w:pPr>
        <w:tabs>
          <w:tab w:val="left" w:pos="4625"/>
        </w:tabs>
        <w:bidi/>
        <w:spacing w:after="0" w:line="240" w:lineRule="auto"/>
        <w:ind w:left="282" w:right="142"/>
        <w:rPr>
          <w:rFonts w:ascii="Swis721 LtEx BT" w:hAnsi="Swis721 LtEx BT" w:cs="B Mitra"/>
          <w:sz w:val="26"/>
          <w:szCs w:val="26"/>
          <w:rtl/>
        </w:rPr>
      </w:pPr>
      <w:r w:rsidRPr="00B33A69">
        <w:rPr>
          <w:rFonts w:ascii="Swis721 LtEx BT" w:hAnsi="Swis721 LtEx BT" w:cs="B Mitra" w:hint="cs"/>
          <w:color w:val="7030A0"/>
          <w:sz w:val="26"/>
          <w:szCs w:val="26"/>
        </w:rPr>
        <w:sym w:font="Wingdings" w:char="F08E"/>
      </w:r>
      <w:r>
        <w:rPr>
          <w:rFonts w:ascii="Swis721 LtEx BT" w:hAnsi="Swis721 LtEx BT" w:cs="B Mitra" w:hint="cs"/>
          <w:sz w:val="26"/>
          <w:szCs w:val="26"/>
          <w:rtl/>
        </w:rPr>
        <w:t xml:space="preserve"> </w:t>
      </w:r>
      <w:r w:rsidR="00EE0A80">
        <w:rPr>
          <w:rFonts w:ascii="Swis721 LtEx BT" w:hAnsi="Swis721 LtEx BT" w:cs="B Mitra" w:hint="cs"/>
          <w:sz w:val="26"/>
          <w:szCs w:val="26"/>
          <w:rtl/>
        </w:rPr>
        <w:t>میزان تبخیر و آلودگی آب ........................ (قنات | چشمه | رود) کم است.</w:t>
      </w:r>
    </w:p>
    <w:p w:rsidR="00877BD7" w:rsidRDefault="00F94A5A" w:rsidP="00EE0A80">
      <w:pPr>
        <w:tabs>
          <w:tab w:val="left" w:pos="4625"/>
        </w:tabs>
        <w:bidi/>
        <w:spacing w:after="0" w:line="240" w:lineRule="auto"/>
        <w:ind w:left="282" w:right="142"/>
        <w:rPr>
          <w:rFonts w:ascii="Swis721 LtEx BT" w:hAnsi="Swis721 LtEx BT" w:cs="B Mitra"/>
          <w:sz w:val="26"/>
          <w:szCs w:val="26"/>
          <w:rtl/>
        </w:rPr>
      </w:pPr>
      <w:r w:rsidRPr="00B33A69">
        <w:rPr>
          <w:rFonts w:ascii="Swis721 LtEx BT" w:hAnsi="Swis721 LtEx BT" w:cs="B Mitra" w:hint="cs"/>
          <w:color w:val="7030A0"/>
          <w:sz w:val="26"/>
          <w:szCs w:val="26"/>
        </w:rPr>
        <w:sym w:font="Wingdings" w:char="F08F"/>
      </w:r>
      <w:r>
        <w:rPr>
          <w:rFonts w:ascii="Swis721 LtEx BT" w:hAnsi="Swis721 LtEx BT" w:cs="B Mitra" w:hint="cs"/>
          <w:sz w:val="26"/>
          <w:szCs w:val="26"/>
          <w:rtl/>
        </w:rPr>
        <w:t xml:space="preserve"> </w:t>
      </w:r>
      <w:r w:rsidR="00EE0A80">
        <w:rPr>
          <w:rFonts w:ascii="Swis721 LtEx BT" w:hAnsi="Swis721 LtEx BT" w:cs="B Mitra" w:hint="cs"/>
          <w:sz w:val="26"/>
          <w:szCs w:val="26"/>
          <w:rtl/>
        </w:rPr>
        <w:t xml:space="preserve">وقتی شرایط و احساسات افراد را در موقعیت‌های مختلف درک می‌کنیم، به این عمل .................. ( شورا </w:t>
      </w:r>
      <w:r w:rsidR="00EE0A80">
        <w:rPr>
          <w:rFonts w:ascii="Swis721 LtEx BT" w:hAnsi="Swis721 LtEx BT" w:cs="Cambria" w:hint="cs"/>
          <w:sz w:val="26"/>
          <w:szCs w:val="26"/>
          <w:rtl/>
        </w:rPr>
        <w:t>|</w:t>
      </w:r>
      <w:r w:rsidR="00EE0A80">
        <w:rPr>
          <w:rFonts w:ascii="Swis721 LtEx BT" w:hAnsi="Swis721 LtEx BT" w:cs="B Mitra" w:hint="cs"/>
          <w:sz w:val="26"/>
          <w:szCs w:val="26"/>
          <w:rtl/>
        </w:rPr>
        <w:t xml:space="preserve"> همدلی | همکاری ) می‌گویند.</w:t>
      </w:r>
    </w:p>
    <w:p w:rsidR="00F94A5A" w:rsidRDefault="00F94A5A" w:rsidP="00EE0A80">
      <w:pPr>
        <w:tabs>
          <w:tab w:val="left" w:pos="4625"/>
        </w:tabs>
        <w:bidi/>
        <w:spacing w:after="0" w:line="240" w:lineRule="auto"/>
        <w:ind w:left="282" w:right="142"/>
        <w:rPr>
          <w:rFonts w:ascii="Swis721 LtEx BT" w:hAnsi="Swis721 LtEx BT" w:cs="B Mitra"/>
          <w:sz w:val="26"/>
          <w:szCs w:val="26"/>
          <w:rtl/>
        </w:rPr>
      </w:pPr>
      <w:r w:rsidRPr="00B33A69">
        <w:rPr>
          <w:rFonts w:ascii="Swis721 LtEx BT" w:hAnsi="Swis721 LtEx BT" w:cs="B Mitra" w:hint="cs"/>
          <w:color w:val="7030A0"/>
          <w:sz w:val="26"/>
          <w:szCs w:val="26"/>
        </w:rPr>
        <w:sym w:font="Wingdings" w:char="F090"/>
      </w:r>
      <w:r>
        <w:rPr>
          <w:rFonts w:ascii="Swis721 LtEx BT" w:hAnsi="Swis721 LtEx BT" w:cs="B Mitra" w:hint="cs"/>
          <w:sz w:val="26"/>
          <w:szCs w:val="26"/>
          <w:rtl/>
        </w:rPr>
        <w:t xml:space="preserve"> </w:t>
      </w:r>
      <w:r w:rsidR="00EE0A80">
        <w:rPr>
          <w:rFonts w:ascii="Swis721 LtEx BT" w:hAnsi="Swis721 LtEx BT" w:cs="B Mitra" w:hint="cs"/>
          <w:sz w:val="26"/>
          <w:szCs w:val="26"/>
          <w:rtl/>
        </w:rPr>
        <w:t>اگر ترس‌های ..................... ( بجا | نابجا) به طور دائمی و مدتی طولانی فکر ما را به خود مشغول کنند، مشکلاتی برایمان به وجود می‌آید.</w:t>
      </w:r>
    </w:p>
    <w:p w:rsidR="00F94A5A" w:rsidRDefault="00F94A5A" w:rsidP="00EE0A80">
      <w:pPr>
        <w:tabs>
          <w:tab w:val="left" w:pos="4625"/>
        </w:tabs>
        <w:bidi/>
        <w:spacing w:after="0" w:line="240" w:lineRule="auto"/>
        <w:ind w:left="282" w:right="142"/>
        <w:rPr>
          <w:rFonts w:ascii="Swis721 LtEx BT" w:hAnsi="Swis721 LtEx BT" w:cs="B Mitra"/>
          <w:sz w:val="26"/>
          <w:szCs w:val="26"/>
          <w:rtl/>
        </w:rPr>
      </w:pPr>
      <w:r w:rsidRPr="00B33A69">
        <w:rPr>
          <w:rFonts w:ascii="Swis721 LtEx BT" w:hAnsi="Swis721 LtEx BT" w:cs="B Mitra" w:hint="cs"/>
          <w:color w:val="7030A0"/>
          <w:sz w:val="26"/>
          <w:szCs w:val="26"/>
        </w:rPr>
        <w:sym w:font="Wingdings" w:char="F091"/>
      </w:r>
      <w:r>
        <w:rPr>
          <w:rFonts w:ascii="Swis721 LtEx BT" w:hAnsi="Swis721 LtEx BT" w:cs="B Mitra" w:hint="cs"/>
          <w:sz w:val="26"/>
          <w:szCs w:val="26"/>
          <w:rtl/>
        </w:rPr>
        <w:t xml:space="preserve"> </w:t>
      </w:r>
      <w:r w:rsidR="00EE0A80">
        <w:rPr>
          <w:rFonts w:ascii="Swis721 LtEx BT" w:hAnsi="Swis721 LtEx BT" w:cs="B Mitra" w:hint="cs"/>
          <w:sz w:val="26"/>
          <w:szCs w:val="26"/>
          <w:rtl/>
        </w:rPr>
        <w:t>بیش‌تر کره‌ی زمین را ................. ( آب‌ها | خشکی‌ها) فرا گرفته‌اند.</w:t>
      </w:r>
    </w:p>
    <w:p w:rsidR="00EE0A80" w:rsidRDefault="00EE0A80" w:rsidP="00EE0A80">
      <w:pPr>
        <w:tabs>
          <w:tab w:val="left" w:pos="4625"/>
        </w:tabs>
        <w:bidi/>
        <w:spacing w:after="0" w:line="240" w:lineRule="auto"/>
        <w:ind w:left="282" w:right="142"/>
        <w:rPr>
          <w:rFonts w:ascii="Swis721 LtEx BT" w:hAnsi="Swis721 LtEx BT" w:cs="B Mitra"/>
          <w:sz w:val="26"/>
          <w:szCs w:val="26"/>
          <w:rtl/>
        </w:rPr>
      </w:pPr>
      <w:r>
        <w:rPr>
          <w:rFonts w:ascii="Swis721 LtEx BT" w:hAnsi="Swis721 LtEx BT" w:cs="B Mitra" w:hint="cs"/>
          <w:color w:val="7030A0"/>
          <w:sz w:val="26"/>
          <w:szCs w:val="26"/>
        </w:rPr>
        <w:sym w:font="Wingdings" w:char="F092"/>
      </w:r>
      <w:r>
        <w:rPr>
          <w:rFonts w:ascii="Swis721 LtEx BT" w:hAnsi="Swis721 LtEx BT" w:cs="B Mitra" w:hint="cs"/>
          <w:sz w:val="26"/>
          <w:szCs w:val="26"/>
          <w:rtl/>
        </w:rPr>
        <w:t xml:space="preserve"> حضرت محمد (ص) پس از بعثت مأموریت یافتند که مردم را .................. (پنهانی | آشکار) به دین اسلام دعوت کنند.</w:t>
      </w:r>
    </w:p>
    <w:p w:rsidR="00EE0A80" w:rsidRDefault="00EE0A80" w:rsidP="00EE0A80">
      <w:pPr>
        <w:tabs>
          <w:tab w:val="left" w:pos="4625"/>
        </w:tabs>
        <w:bidi/>
        <w:spacing w:after="0" w:line="240" w:lineRule="auto"/>
        <w:ind w:left="282" w:right="142"/>
        <w:rPr>
          <w:rFonts w:ascii="Swis721 LtEx BT" w:hAnsi="Swis721 LtEx BT" w:cs="B Mitra"/>
          <w:sz w:val="26"/>
          <w:szCs w:val="26"/>
          <w:rtl/>
        </w:rPr>
      </w:pPr>
      <w:r>
        <w:rPr>
          <w:rFonts w:ascii="Swis721 LtEx BT" w:hAnsi="Swis721 LtEx BT" w:cs="B Mitra" w:hint="cs"/>
          <w:color w:val="7030A0"/>
          <w:sz w:val="26"/>
          <w:szCs w:val="26"/>
        </w:rPr>
        <w:sym w:font="Wingdings" w:char="F093"/>
      </w:r>
      <w:r>
        <w:rPr>
          <w:rFonts w:ascii="Swis721 LtEx BT" w:hAnsi="Swis721 LtEx BT" w:cs="B Mitra" w:hint="cs"/>
          <w:sz w:val="26"/>
          <w:szCs w:val="26"/>
          <w:rtl/>
        </w:rPr>
        <w:t xml:space="preserve"> خواجه رشیدالدین فضل‌الله همدانی از وزیران دانشمند دوره‌ی .......................... (سلجوقیان | ایلخانان) بود.</w:t>
      </w:r>
    </w:p>
    <w:p w:rsidR="00F4059A" w:rsidRPr="00F4059A" w:rsidRDefault="00F4059A" w:rsidP="00F4059A">
      <w:pPr>
        <w:tabs>
          <w:tab w:val="left" w:pos="4625"/>
        </w:tabs>
        <w:bidi/>
        <w:spacing w:after="0" w:line="240" w:lineRule="auto"/>
        <w:ind w:left="282" w:right="142"/>
        <w:rPr>
          <w:rFonts w:ascii="Swis721 LtEx BT" w:hAnsi="Swis721 LtEx BT" w:cs="B Mitra"/>
          <w:b/>
          <w:bCs/>
          <w:sz w:val="10"/>
          <w:szCs w:val="10"/>
          <w:rtl/>
        </w:rPr>
      </w:pPr>
    </w:p>
    <w:p w:rsidR="00F4059A" w:rsidRDefault="00F4059A" w:rsidP="00F4059A">
      <w:pPr>
        <w:tabs>
          <w:tab w:val="left" w:pos="4625"/>
        </w:tabs>
        <w:bidi/>
        <w:spacing w:after="0" w:line="240" w:lineRule="auto"/>
        <w:ind w:left="282" w:right="142"/>
        <w:rPr>
          <w:rFonts w:ascii="Swis721 LtEx BT" w:hAnsi="Swis721 LtEx BT" w:cs="B Mitra"/>
          <w:b/>
          <w:bCs/>
          <w:sz w:val="26"/>
          <w:szCs w:val="26"/>
          <w:rtl/>
        </w:rPr>
      </w:pPr>
      <w:r>
        <w:rPr>
          <w:rFonts w:ascii="Swis721 LtEx BT" w:hAnsi="Swis721 LtEx BT" w:cs="B Mitra" w:hint="cs"/>
          <w:b/>
          <w:bCs/>
          <w:sz w:val="26"/>
          <w:szCs w:val="26"/>
          <w:rtl/>
        </w:rPr>
        <w:t>3- چهارحکومت‌ ایرانی یا حکومت  ترک زبان که به زبان و ادب فارسی اهمیت زیادی می‌دادند، را از بین حکومت‌های زیر انتخاب کنید؟</w:t>
      </w:r>
    </w:p>
    <w:p w:rsidR="00EE0A80" w:rsidRDefault="00F4059A" w:rsidP="00F4059A">
      <w:pPr>
        <w:tabs>
          <w:tab w:val="left" w:pos="4625"/>
        </w:tabs>
        <w:bidi/>
        <w:spacing w:after="0" w:line="240" w:lineRule="auto"/>
        <w:ind w:left="282" w:right="142"/>
        <w:rPr>
          <w:rFonts w:ascii="Swis721 LtEx BT" w:hAnsi="Swis721 LtEx BT" w:cs="B Mitra"/>
          <w:sz w:val="26"/>
          <w:szCs w:val="26"/>
          <w:rtl/>
        </w:rPr>
      </w:pPr>
      <w:r w:rsidRPr="003338F9">
        <w:rPr>
          <w:rFonts w:ascii="Swis721 LtEx BT" w:hAnsi="Swis721 LtEx BT" w:cs="B Mitra" w:hint="cs"/>
          <w:sz w:val="26"/>
          <w:szCs w:val="26"/>
          <w:shd w:val="clear" w:color="auto" w:fill="D6E3BC" w:themeFill="accent3" w:themeFillTint="66"/>
          <w:rtl/>
        </w:rPr>
        <w:t>ایلخانان</w:t>
      </w:r>
      <w:r>
        <w:rPr>
          <w:rFonts w:ascii="Swis721 LtEx BT" w:hAnsi="Swis721 LtEx BT" w:cs="B Mitra" w:hint="cs"/>
          <w:sz w:val="26"/>
          <w:szCs w:val="26"/>
          <w:rtl/>
        </w:rPr>
        <w:t xml:space="preserve">      </w:t>
      </w:r>
      <w:r w:rsidRPr="003338F9">
        <w:rPr>
          <w:rFonts w:ascii="Swis721 LtEx BT" w:hAnsi="Swis721 LtEx BT" w:cs="B Mitra" w:hint="cs"/>
          <w:sz w:val="26"/>
          <w:szCs w:val="26"/>
          <w:shd w:val="clear" w:color="auto" w:fill="D6E3BC" w:themeFill="accent3" w:themeFillTint="66"/>
          <w:rtl/>
        </w:rPr>
        <w:t>تیموریان</w:t>
      </w:r>
      <w:r>
        <w:rPr>
          <w:rFonts w:ascii="Swis721 LtEx BT" w:hAnsi="Swis721 LtEx BT" w:cs="B Mitra" w:hint="cs"/>
          <w:sz w:val="26"/>
          <w:szCs w:val="26"/>
          <w:rtl/>
        </w:rPr>
        <w:t xml:space="preserve">     </w:t>
      </w:r>
      <w:r w:rsidRPr="003338F9">
        <w:rPr>
          <w:rFonts w:ascii="Swis721 LtEx BT" w:hAnsi="Swis721 LtEx BT" w:cs="B Mitra" w:hint="cs"/>
          <w:sz w:val="26"/>
          <w:szCs w:val="26"/>
          <w:shd w:val="clear" w:color="auto" w:fill="D6E3BC" w:themeFill="accent3" w:themeFillTint="66"/>
          <w:rtl/>
        </w:rPr>
        <w:t>چنگیزخان مغول</w:t>
      </w:r>
      <w:r>
        <w:rPr>
          <w:rFonts w:ascii="Swis721 LtEx BT" w:hAnsi="Swis721 LtEx BT" w:cs="B Mitra" w:hint="cs"/>
          <w:sz w:val="26"/>
          <w:szCs w:val="26"/>
          <w:rtl/>
        </w:rPr>
        <w:t xml:space="preserve">      </w:t>
      </w:r>
      <w:r w:rsidRPr="003338F9">
        <w:rPr>
          <w:rFonts w:ascii="Swis721 LtEx BT" w:hAnsi="Swis721 LtEx BT" w:cs="B Mitra" w:hint="cs"/>
          <w:sz w:val="26"/>
          <w:szCs w:val="26"/>
          <w:shd w:val="clear" w:color="auto" w:fill="D6E3BC" w:themeFill="accent3" w:themeFillTint="66"/>
          <w:rtl/>
        </w:rPr>
        <w:t>خوارزمشاهیان</w:t>
      </w:r>
      <w:r>
        <w:rPr>
          <w:rFonts w:ascii="Swis721 LtEx BT" w:hAnsi="Swis721 LtEx BT" w:cs="B Mitra" w:hint="cs"/>
          <w:sz w:val="26"/>
          <w:szCs w:val="26"/>
          <w:rtl/>
        </w:rPr>
        <w:t xml:space="preserve">     </w:t>
      </w:r>
      <w:r w:rsidRPr="003338F9">
        <w:rPr>
          <w:rFonts w:ascii="Swis721 LtEx BT" w:hAnsi="Swis721 LtEx BT" w:cs="B Mitra" w:hint="cs"/>
          <w:sz w:val="26"/>
          <w:szCs w:val="26"/>
          <w:shd w:val="clear" w:color="auto" w:fill="D6E3BC" w:themeFill="accent3" w:themeFillTint="66"/>
          <w:rtl/>
        </w:rPr>
        <w:t>غزنویان</w:t>
      </w:r>
      <w:r>
        <w:rPr>
          <w:rFonts w:ascii="Swis721 LtEx BT" w:hAnsi="Swis721 LtEx BT" w:cs="B Mitra" w:hint="cs"/>
          <w:sz w:val="26"/>
          <w:szCs w:val="26"/>
          <w:rtl/>
        </w:rPr>
        <w:t xml:space="preserve">      </w:t>
      </w:r>
      <w:r w:rsidRPr="003338F9">
        <w:rPr>
          <w:rFonts w:ascii="Swis721 LtEx BT" w:hAnsi="Swis721 LtEx BT" w:cs="B Mitra" w:hint="cs"/>
          <w:sz w:val="26"/>
          <w:szCs w:val="26"/>
          <w:shd w:val="clear" w:color="auto" w:fill="D6E3BC" w:themeFill="accent3" w:themeFillTint="66"/>
          <w:rtl/>
        </w:rPr>
        <w:t>سلجوقیان</w:t>
      </w:r>
      <w:r>
        <w:rPr>
          <w:rFonts w:ascii="Swis721 LtEx BT" w:hAnsi="Swis721 LtEx BT" w:cs="B Mitra" w:hint="cs"/>
          <w:sz w:val="26"/>
          <w:szCs w:val="26"/>
          <w:rtl/>
        </w:rPr>
        <w:t xml:space="preserve">       </w:t>
      </w:r>
      <w:r w:rsidRPr="003338F9">
        <w:rPr>
          <w:rFonts w:ascii="Swis721 LtEx BT" w:hAnsi="Swis721 LtEx BT" w:cs="B Mitra" w:hint="cs"/>
          <w:sz w:val="26"/>
          <w:szCs w:val="26"/>
          <w:shd w:val="clear" w:color="auto" w:fill="D6E3BC" w:themeFill="accent3" w:themeFillTint="66"/>
          <w:rtl/>
        </w:rPr>
        <w:t>سامانیان</w:t>
      </w:r>
      <w:r>
        <w:rPr>
          <w:rFonts w:ascii="Swis721 LtEx BT" w:hAnsi="Swis721 LtEx BT" w:cs="B Mitra" w:hint="cs"/>
          <w:sz w:val="26"/>
          <w:szCs w:val="26"/>
          <w:rtl/>
        </w:rPr>
        <w:t xml:space="preserve">    </w:t>
      </w:r>
      <w:r w:rsidRPr="00FA134A">
        <w:rPr>
          <w:rFonts w:ascii="Swis721 LtEx BT" w:hAnsi="Swis721 LtEx BT" w:cs="B Mitra" w:hint="cs"/>
          <w:sz w:val="26"/>
          <w:szCs w:val="26"/>
          <w:rtl/>
        </w:rPr>
        <w:t xml:space="preserve"> </w:t>
      </w:r>
      <w:r w:rsidRPr="003338F9">
        <w:rPr>
          <w:rFonts w:ascii="Swis721 LtEx BT" w:hAnsi="Swis721 LtEx BT" w:cs="B Mitra" w:hint="cs"/>
          <w:sz w:val="26"/>
          <w:szCs w:val="26"/>
          <w:shd w:val="clear" w:color="auto" w:fill="D6E3BC" w:themeFill="accent3" w:themeFillTint="66"/>
          <w:rtl/>
        </w:rPr>
        <w:t>آل بویه</w:t>
      </w:r>
      <w:r>
        <w:rPr>
          <w:rFonts w:ascii="Swis721 LtEx BT" w:hAnsi="Swis721 LtEx BT" w:cs="B Mitra" w:hint="cs"/>
          <w:sz w:val="26"/>
          <w:szCs w:val="26"/>
          <w:rtl/>
        </w:rPr>
        <w:t xml:space="preserve">      </w:t>
      </w:r>
      <w:r w:rsidRPr="003338F9">
        <w:rPr>
          <w:rFonts w:ascii="Swis721 LtEx BT" w:hAnsi="Swis721 LtEx BT" w:cs="B Mitra" w:hint="cs"/>
          <w:sz w:val="26"/>
          <w:szCs w:val="26"/>
          <w:shd w:val="clear" w:color="auto" w:fill="D6E3BC" w:themeFill="accent3" w:themeFillTint="66"/>
          <w:rtl/>
        </w:rPr>
        <w:t>صفاریان</w:t>
      </w:r>
      <w:r>
        <w:rPr>
          <w:rFonts w:ascii="Swis721 LtEx BT" w:hAnsi="Swis721 LtEx BT" w:cs="B Mitra" w:hint="cs"/>
          <w:sz w:val="26"/>
          <w:szCs w:val="26"/>
          <w:rtl/>
        </w:rPr>
        <w:t xml:space="preserve">     </w:t>
      </w:r>
      <w:r w:rsidRPr="003338F9">
        <w:rPr>
          <w:rFonts w:ascii="Swis721 LtEx BT" w:hAnsi="Swis721 LtEx BT" w:cs="B Mitra" w:hint="cs"/>
          <w:sz w:val="26"/>
          <w:szCs w:val="26"/>
          <w:shd w:val="clear" w:color="auto" w:fill="D6E3BC" w:themeFill="accent3" w:themeFillTint="66"/>
          <w:rtl/>
        </w:rPr>
        <w:t>طاهریان</w:t>
      </w:r>
    </w:p>
    <w:p w:rsidR="00C3657E" w:rsidRPr="00635F86" w:rsidRDefault="00012720" w:rsidP="00DE65AC">
      <w:pPr>
        <w:tabs>
          <w:tab w:val="left" w:pos="4625"/>
        </w:tabs>
        <w:bidi/>
        <w:spacing w:after="0" w:line="240" w:lineRule="auto"/>
        <w:ind w:left="282" w:right="142"/>
        <w:rPr>
          <w:rFonts w:ascii="Swis721 LtEx BT" w:hAnsi="Swis721 LtEx BT" w:cs="B Mitra"/>
          <w:b/>
          <w:bCs/>
          <w:sz w:val="26"/>
          <w:szCs w:val="26"/>
          <w:rtl/>
        </w:rPr>
      </w:pPr>
      <w:r>
        <w:rPr>
          <w:rFonts w:ascii="Swis721 LtEx BT" w:hAnsi="Swis721 LtEx BT" w:cs="B Mitra" w:hint="cs"/>
          <w:b/>
          <w:bCs/>
          <w:sz w:val="26"/>
          <w:szCs w:val="26"/>
          <w:rtl/>
        </w:rPr>
        <w:t>4</w:t>
      </w:r>
      <w:r w:rsidR="00635F86">
        <w:rPr>
          <w:rFonts w:ascii="Swis721 LtEx BT" w:hAnsi="Swis721 LtEx BT" w:cs="B Mitra" w:hint="cs"/>
          <w:b/>
          <w:bCs/>
          <w:sz w:val="26"/>
          <w:szCs w:val="26"/>
          <w:rtl/>
        </w:rPr>
        <w:t xml:space="preserve">- </w:t>
      </w:r>
      <w:r w:rsidR="00825C6B" w:rsidRPr="00C3657E">
        <w:rPr>
          <w:rFonts w:ascii="Swis721 LtEx BT" w:hAnsi="Swis721 LtEx BT" w:cs="B Mitra" w:hint="cs"/>
          <w:b/>
          <w:bCs/>
          <w:sz w:val="26"/>
          <w:szCs w:val="26"/>
          <w:rtl/>
        </w:rPr>
        <w:t xml:space="preserve"> هر یک از رویدادهای</w:t>
      </w:r>
      <w:r w:rsidR="00C3657E" w:rsidRPr="00C3657E">
        <w:rPr>
          <w:rFonts w:ascii="Swis721 LtEx BT" w:hAnsi="Swis721 LtEx BT" w:cs="B Mitra" w:hint="cs"/>
          <w:b/>
          <w:bCs/>
          <w:sz w:val="26"/>
          <w:szCs w:val="26"/>
          <w:rtl/>
        </w:rPr>
        <w:t xml:space="preserve"> زیر </w:t>
      </w:r>
      <w:r w:rsidR="00635F86">
        <w:rPr>
          <w:rFonts w:ascii="Swis721 LtEx BT" w:hAnsi="Swis721 LtEx BT" w:cs="B Mitra" w:hint="cs"/>
          <w:b/>
          <w:bCs/>
          <w:sz w:val="26"/>
          <w:szCs w:val="26"/>
          <w:rtl/>
        </w:rPr>
        <w:t>مربوط به دوره‌ی کدام سلسله</w:t>
      </w:r>
      <w:r w:rsidR="00375F83">
        <w:rPr>
          <w:rFonts w:ascii="Swis721 LtEx BT" w:hAnsi="Swis721 LtEx BT" w:cs="B Mitra" w:hint="cs"/>
          <w:b/>
          <w:bCs/>
          <w:sz w:val="26"/>
          <w:szCs w:val="26"/>
          <w:rtl/>
        </w:rPr>
        <w:t xml:space="preserve"> یا کدام فرمانروا</w:t>
      </w:r>
      <w:r w:rsidR="00635F86">
        <w:rPr>
          <w:rFonts w:ascii="Swis721 LtEx BT" w:hAnsi="Swis721 LtEx BT" w:cs="B Mitra" w:hint="cs"/>
          <w:b/>
          <w:bCs/>
          <w:sz w:val="26"/>
          <w:szCs w:val="26"/>
          <w:rtl/>
        </w:rPr>
        <w:t xml:space="preserve"> است؟</w:t>
      </w:r>
      <w:r w:rsidR="00C3657E">
        <w:rPr>
          <w:rFonts w:ascii="Swis721 LtEx BT" w:hAnsi="Swis721 LtEx BT" w:cs="B Mitra" w:hint="cs"/>
          <w:sz w:val="26"/>
          <w:szCs w:val="26"/>
          <w:rtl/>
        </w:rPr>
        <w:t xml:space="preserve">                                          </w:t>
      </w:r>
    </w:p>
    <w:p w:rsidR="00C3657E" w:rsidRDefault="00C3657E" w:rsidP="00DE65AC">
      <w:pPr>
        <w:bidi/>
        <w:spacing w:after="0" w:line="240" w:lineRule="auto"/>
        <w:ind w:left="282" w:right="142"/>
        <w:jc w:val="center"/>
        <w:rPr>
          <w:rFonts w:ascii="Swis721 LtEx BT" w:hAnsi="Swis721 LtEx BT" w:cs="B Mitra"/>
          <w:sz w:val="26"/>
          <w:szCs w:val="26"/>
          <w:rtl/>
        </w:rPr>
      </w:pPr>
      <w:r>
        <w:rPr>
          <w:rFonts w:ascii="Swis721 LtEx BT" w:hAnsi="Swis721 LtEx BT" w:cs="B Mitra"/>
          <w:noProof/>
          <w:sz w:val="26"/>
          <w:szCs w:val="26"/>
          <w:lang w:bidi="fa-IR"/>
        </w:rPr>
        <mc:AlternateContent>
          <mc:Choice Requires="wps">
            <w:drawing>
              <wp:inline distT="0" distB="0" distL="0" distR="0" wp14:anchorId="6A4EDECC" wp14:editId="6EC61D69">
                <wp:extent cx="4640580" cy="350520"/>
                <wp:effectExtent l="0" t="0" r="26670" b="11430"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058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657E" w:rsidRPr="00C3657E" w:rsidRDefault="00DE65AC" w:rsidP="00DE65AC">
                            <w:pPr>
                              <w:spacing w:after="0" w:line="240" w:lineRule="auto"/>
                              <w:jc w:val="center"/>
                              <w:rPr>
                                <w:rFonts w:cs="B Mitra"/>
                                <w:sz w:val="26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قلمروی شرقی ایران تا نزدیکی چین و قلمروی غربی تا دریای مدیترانه گسترش یافت.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6A4EDECC" id="AutoShape 6" o:spid="_x0000_s1026" style="width:365.4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" strokecolor="#7030a0" strokeweight="1pt">
                <v:textbox>
                  <w:txbxContent>
                    <w:p w:rsidR="00C3657E" w:rsidRPr="00C3657E" w:rsidRDefault="00DE65AC" w:rsidP="00DE65AC">
                      <w:pPr>
                        <w:spacing w:after="0" w:line="240" w:lineRule="auto"/>
                        <w:jc w:val="center"/>
                        <w:rPr>
                          <w:rFonts w:cs="B Mitra"/>
                          <w:sz w:val="26"/>
                          <w:szCs w:val="26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قلمروی شرقی ایران تا نزدیکی چین و قلمروی غربی تا دریای مدیترانه گسترش یافت.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="Swis721 LtEx BT" w:hAnsi="Swis721 LtEx BT" w:cs="B Mitra" w:hint="cs"/>
          <w:sz w:val="26"/>
          <w:szCs w:val="26"/>
          <w:rtl/>
        </w:rPr>
        <w:t xml:space="preserve"> </w:t>
      </w:r>
      <w:r>
        <w:rPr>
          <w:rFonts w:ascii="Swis721 LtEx BT" w:hAnsi="Swis721 LtEx BT" w:cs="B Mitra"/>
          <w:noProof/>
          <w:sz w:val="26"/>
          <w:szCs w:val="26"/>
          <w:lang w:bidi="fa-IR"/>
        </w:rPr>
        <mc:AlternateContent>
          <mc:Choice Requires="wps">
            <w:drawing>
              <wp:inline distT="0" distB="0" distL="0" distR="0" wp14:anchorId="10948BE5" wp14:editId="2DC79D12">
                <wp:extent cx="1432560" cy="350520"/>
                <wp:effectExtent l="0" t="0" r="15240" b="11430"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657E" w:rsidRPr="00C3657E" w:rsidRDefault="00C3657E" w:rsidP="00C3657E">
                            <w:pPr>
                              <w:spacing w:after="0" w:line="240" w:lineRule="auto"/>
                              <w:jc w:val="center"/>
                              <w:rPr>
                                <w:rFonts w:cs="B Mitra"/>
                                <w:color w:val="CCC0D9" w:themeColor="accent4" w:themeTint="66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C3657E">
                              <w:rPr>
                                <w:rFonts w:cs="B Mitra" w:hint="cs"/>
                                <w:color w:val="CCC0D9" w:themeColor="accent4" w:themeTint="66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10948BE5" id="_x0000_s1027" style="width:112.8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" strokecolor="#7030a0" strokeweight="1pt">
                <v:textbox>
                  <w:txbxContent>
                    <w:p w:rsidR="00C3657E" w:rsidRPr="00C3657E" w:rsidRDefault="00C3657E" w:rsidP="00C3657E">
                      <w:pPr>
                        <w:spacing w:after="0" w:line="240" w:lineRule="auto"/>
                        <w:jc w:val="center"/>
                        <w:rPr>
                          <w:rFonts w:cs="B Mitra" w:hint="cs"/>
                          <w:color w:val="CCC0D9" w:themeColor="accent4" w:themeTint="66"/>
                          <w:sz w:val="26"/>
                          <w:szCs w:val="26"/>
                          <w:lang w:bidi="fa-IR"/>
                        </w:rPr>
                      </w:pPr>
                      <w:r w:rsidRPr="00C3657E">
                        <w:rPr>
                          <w:rFonts w:cs="B Mitra" w:hint="cs"/>
                          <w:color w:val="CCC0D9" w:themeColor="accent4" w:themeTint="66"/>
                          <w:sz w:val="26"/>
                          <w:szCs w:val="26"/>
                          <w:rtl/>
                          <w:lang w:bidi="fa-IR"/>
                        </w:rPr>
                        <w:t>......................................................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35F86" w:rsidRDefault="00635F86" w:rsidP="00DE65AC">
      <w:pPr>
        <w:bidi/>
        <w:spacing w:after="0" w:line="240" w:lineRule="auto"/>
        <w:ind w:left="282" w:right="142"/>
        <w:jc w:val="center"/>
        <w:rPr>
          <w:rFonts w:ascii="Swis721 LtEx BT" w:hAnsi="Swis721 LtEx BT" w:cs="B Mitra"/>
          <w:sz w:val="26"/>
          <w:szCs w:val="26"/>
          <w:rtl/>
        </w:rPr>
      </w:pPr>
      <w:r>
        <w:rPr>
          <w:rFonts w:ascii="Swis721 LtEx BT" w:hAnsi="Swis721 LtEx BT" w:cs="B Mitra"/>
          <w:noProof/>
          <w:sz w:val="26"/>
          <w:szCs w:val="26"/>
          <w:lang w:bidi="fa-IR"/>
        </w:rPr>
        <mc:AlternateContent>
          <mc:Choice Requires="wps">
            <w:drawing>
              <wp:inline distT="0" distB="0" distL="0" distR="0" wp14:anchorId="0CBF9223" wp14:editId="2C55FBE4">
                <wp:extent cx="4640580" cy="350520"/>
                <wp:effectExtent l="0" t="0" r="26670" b="11430"/>
                <wp:docPr id="24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058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5F86" w:rsidRPr="00C3657E" w:rsidRDefault="00DE65AC" w:rsidP="00635F86">
                            <w:pPr>
                              <w:spacing w:after="0" w:line="240" w:lineRule="auto"/>
                              <w:jc w:val="center"/>
                              <w:rPr>
                                <w:rFonts w:cs="B Mitra"/>
                                <w:sz w:val="26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سعی می‌کرد هر جا را که پدرش ویران کرده، آباد کند. مدارس و کتابخانه‌های زیادی ساخت.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0CBF9223" id="_x0000_s1028" style="width:365.4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" strokecolor="#7030a0" strokeweight="1pt">
                <v:textbox>
                  <w:txbxContent>
                    <w:p w:rsidR="00635F86" w:rsidRPr="00C3657E" w:rsidRDefault="00DE65AC" w:rsidP="00635F86">
                      <w:pPr>
                        <w:spacing w:after="0" w:line="240" w:lineRule="auto"/>
                        <w:jc w:val="center"/>
                        <w:rPr>
                          <w:rFonts w:cs="B Mitra"/>
                          <w:sz w:val="26"/>
                          <w:szCs w:val="26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سعی می‌کرد هر جا را که پدرش ویران کرده، آباد کند. مدارس و کتابخانه‌های زیادی ساخت.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="Swis721 LtEx BT" w:hAnsi="Swis721 LtEx BT" w:cs="B Mitra" w:hint="cs"/>
          <w:sz w:val="26"/>
          <w:szCs w:val="26"/>
          <w:rtl/>
        </w:rPr>
        <w:t xml:space="preserve"> </w:t>
      </w:r>
      <w:r>
        <w:rPr>
          <w:rFonts w:ascii="Swis721 LtEx BT" w:hAnsi="Swis721 LtEx BT" w:cs="B Mitra"/>
          <w:noProof/>
          <w:sz w:val="26"/>
          <w:szCs w:val="26"/>
          <w:lang w:bidi="fa-IR"/>
        </w:rPr>
        <mc:AlternateContent>
          <mc:Choice Requires="wps">
            <w:drawing>
              <wp:inline distT="0" distB="0" distL="0" distR="0" wp14:anchorId="79AD35FD" wp14:editId="04FD14CA">
                <wp:extent cx="1432560" cy="350520"/>
                <wp:effectExtent l="0" t="0" r="15240" b="11430"/>
                <wp:docPr id="24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5F86" w:rsidRPr="00C3657E" w:rsidRDefault="00635F86" w:rsidP="00635F86">
                            <w:pPr>
                              <w:spacing w:after="0" w:line="240" w:lineRule="auto"/>
                              <w:jc w:val="center"/>
                              <w:rPr>
                                <w:rFonts w:cs="B Mitra"/>
                                <w:color w:val="CCC0D9" w:themeColor="accent4" w:themeTint="66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C3657E">
                              <w:rPr>
                                <w:rFonts w:cs="B Mitra" w:hint="cs"/>
                                <w:color w:val="CCC0D9" w:themeColor="accent4" w:themeTint="66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79AD35FD" id="_x0000_s1029" style="width:112.8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" strokecolor="#7030a0" strokeweight="1pt">
                <v:textbox>
                  <w:txbxContent>
                    <w:p w:rsidR="00635F86" w:rsidRPr="00C3657E" w:rsidRDefault="00635F86" w:rsidP="00635F86">
                      <w:pPr>
                        <w:spacing w:after="0" w:line="240" w:lineRule="auto"/>
                        <w:jc w:val="center"/>
                        <w:rPr>
                          <w:rFonts w:cs="B Mitra" w:hint="cs"/>
                          <w:color w:val="CCC0D9" w:themeColor="accent4" w:themeTint="66"/>
                          <w:sz w:val="26"/>
                          <w:szCs w:val="26"/>
                          <w:lang w:bidi="fa-IR"/>
                        </w:rPr>
                      </w:pPr>
                      <w:r w:rsidRPr="00C3657E">
                        <w:rPr>
                          <w:rFonts w:cs="B Mitra" w:hint="cs"/>
                          <w:color w:val="CCC0D9" w:themeColor="accent4" w:themeTint="66"/>
                          <w:sz w:val="26"/>
                          <w:szCs w:val="26"/>
                          <w:rtl/>
                          <w:lang w:bidi="fa-IR"/>
                        </w:rPr>
                        <w:t>......................................................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35F86" w:rsidRDefault="00635F86" w:rsidP="00DE65AC">
      <w:pPr>
        <w:bidi/>
        <w:spacing w:after="0" w:line="240" w:lineRule="auto"/>
        <w:ind w:left="282" w:right="142"/>
        <w:jc w:val="center"/>
        <w:rPr>
          <w:rFonts w:ascii="Swis721 LtEx BT" w:hAnsi="Swis721 LtEx BT" w:cs="B Mitra"/>
          <w:sz w:val="26"/>
          <w:szCs w:val="26"/>
          <w:rtl/>
        </w:rPr>
      </w:pPr>
      <w:r>
        <w:rPr>
          <w:rFonts w:cs="B Mitra" w:hint="cs"/>
          <w:color w:val="CCC0D9" w:themeColor="accent4" w:themeTint="66"/>
          <w:sz w:val="26"/>
          <w:szCs w:val="26"/>
          <w:rtl/>
          <w:lang w:bidi="fa-IR"/>
        </w:rPr>
        <w:t xml:space="preserve"> </w:t>
      </w:r>
      <w:r>
        <w:rPr>
          <w:rFonts w:ascii="Swis721 LtEx BT" w:hAnsi="Swis721 LtEx BT" w:cs="B Mitra"/>
          <w:noProof/>
          <w:sz w:val="26"/>
          <w:szCs w:val="26"/>
          <w:lang w:bidi="fa-IR"/>
        </w:rPr>
        <mc:AlternateContent>
          <mc:Choice Requires="wps">
            <w:drawing>
              <wp:inline distT="0" distB="0" distL="0" distR="0" wp14:anchorId="38C60541" wp14:editId="1FC46ADA">
                <wp:extent cx="4640580" cy="350520"/>
                <wp:effectExtent l="0" t="0" r="26670" b="11430"/>
                <wp:docPr id="24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058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5F86" w:rsidRPr="00C3657E" w:rsidRDefault="00DE65AC" w:rsidP="00635F86">
                            <w:pPr>
                              <w:spacing w:after="0" w:line="240" w:lineRule="auto"/>
                              <w:jc w:val="center"/>
                              <w:rPr>
                                <w:rFonts w:cs="B Mitra"/>
                                <w:sz w:val="26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بسیاری از کتابخانه‌ها را سوزاندند و آثار هنری را از بین بردند.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38C60541" id="_x0000_s1030" style="width:365.4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" strokecolor="#7030a0" strokeweight="1pt">
                <v:textbox>
                  <w:txbxContent>
                    <w:p w:rsidR="00635F86" w:rsidRPr="00C3657E" w:rsidRDefault="00DE65AC" w:rsidP="00635F86">
                      <w:pPr>
                        <w:spacing w:after="0" w:line="240" w:lineRule="auto"/>
                        <w:jc w:val="center"/>
                        <w:rPr>
                          <w:rFonts w:cs="B Mitra"/>
                          <w:sz w:val="26"/>
                          <w:szCs w:val="26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بسیاری از کتابخانه‌ها را سوزاندند و آثار هنری را از بین بردند.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="Swis721 LtEx BT" w:hAnsi="Swis721 LtEx BT" w:cs="B Mitra" w:hint="cs"/>
          <w:sz w:val="26"/>
          <w:szCs w:val="26"/>
          <w:rtl/>
        </w:rPr>
        <w:t xml:space="preserve"> </w:t>
      </w:r>
      <w:r>
        <w:rPr>
          <w:rFonts w:ascii="Swis721 LtEx BT" w:hAnsi="Swis721 LtEx BT" w:cs="B Mitra"/>
          <w:noProof/>
          <w:sz w:val="26"/>
          <w:szCs w:val="26"/>
          <w:lang w:bidi="fa-IR"/>
        </w:rPr>
        <mc:AlternateContent>
          <mc:Choice Requires="wps">
            <w:drawing>
              <wp:inline distT="0" distB="0" distL="0" distR="0" wp14:anchorId="4D43F7AC" wp14:editId="43817074">
                <wp:extent cx="1432560" cy="350520"/>
                <wp:effectExtent l="0" t="0" r="15240" b="11430"/>
                <wp:docPr id="25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5F86" w:rsidRPr="00C3657E" w:rsidRDefault="00635F86" w:rsidP="00635F86">
                            <w:pPr>
                              <w:spacing w:after="0" w:line="240" w:lineRule="auto"/>
                              <w:jc w:val="center"/>
                              <w:rPr>
                                <w:rFonts w:cs="B Mitra"/>
                                <w:color w:val="CCC0D9" w:themeColor="accent4" w:themeTint="66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C3657E">
                              <w:rPr>
                                <w:rFonts w:cs="B Mitra" w:hint="cs"/>
                                <w:color w:val="CCC0D9" w:themeColor="accent4" w:themeTint="66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4D43F7AC" id="_x0000_s1031" style="width:112.8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" strokecolor="#7030a0" strokeweight="1pt">
                <v:textbox>
                  <w:txbxContent>
                    <w:p w:rsidR="00635F86" w:rsidRPr="00C3657E" w:rsidRDefault="00635F86" w:rsidP="00635F86">
                      <w:pPr>
                        <w:spacing w:after="0" w:line="240" w:lineRule="auto"/>
                        <w:jc w:val="center"/>
                        <w:rPr>
                          <w:rFonts w:cs="B Mitra" w:hint="cs"/>
                          <w:color w:val="CCC0D9" w:themeColor="accent4" w:themeTint="66"/>
                          <w:sz w:val="26"/>
                          <w:szCs w:val="26"/>
                          <w:lang w:bidi="fa-IR"/>
                        </w:rPr>
                      </w:pPr>
                      <w:r w:rsidRPr="00C3657E">
                        <w:rPr>
                          <w:rFonts w:cs="B Mitra" w:hint="cs"/>
                          <w:color w:val="CCC0D9" w:themeColor="accent4" w:themeTint="66"/>
                          <w:sz w:val="26"/>
                          <w:szCs w:val="26"/>
                          <w:rtl/>
                          <w:lang w:bidi="fa-IR"/>
                        </w:rPr>
                        <w:t>......................................................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3657E" w:rsidRPr="00012720" w:rsidRDefault="00635F86" w:rsidP="00DE65AC">
      <w:pPr>
        <w:bidi/>
        <w:spacing w:after="0" w:line="240" w:lineRule="auto"/>
        <w:ind w:left="282" w:right="142"/>
        <w:jc w:val="center"/>
        <w:rPr>
          <w:rFonts w:ascii="Swis721 LtEx BT" w:hAnsi="Swis721 LtEx BT" w:cs="B Mitra"/>
          <w:sz w:val="26"/>
          <w:szCs w:val="26"/>
          <w:rtl/>
        </w:rPr>
      </w:pPr>
      <w:r>
        <w:rPr>
          <w:rFonts w:cs="B Mitra" w:hint="cs"/>
          <w:color w:val="CCC0D9" w:themeColor="accent4" w:themeTint="66"/>
          <w:sz w:val="26"/>
          <w:szCs w:val="26"/>
          <w:rtl/>
          <w:lang w:bidi="fa-IR"/>
        </w:rPr>
        <w:t xml:space="preserve"> </w:t>
      </w:r>
      <w:r>
        <w:rPr>
          <w:rFonts w:ascii="Swis721 LtEx BT" w:hAnsi="Swis721 LtEx BT" w:cs="B Mitra"/>
          <w:noProof/>
          <w:sz w:val="26"/>
          <w:szCs w:val="26"/>
          <w:lang w:bidi="fa-IR"/>
        </w:rPr>
        <mc:AlternateContent>
          <mc:Choice Requires="wps">
            <w:drawing>
              <wp:inline distT="0" distB="0" distL="0" distR="0" wp14:anchorId="38C60541" wp14:editId="1FC46ADA">
                <wp:extent cx="4640580" cy="350520"/>
                <wp:effectExtent l="0" t="0" r="26670" b="11430"/>
                <wp:docPr id="25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058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5F86" w:rsidRPr="00C3657E" w:rsidRDefault="00DE65AC" w:rsidP="00635F86">
                            <w:pPr>
                              <w:spacing w:after="0" w:line="240" w:lineRule="auto"/>
                              <w:jc w:val="center"/>
                              <w:rPr>
                                <w:rFonts w:cs="B Mitra"/>
                                <w:sz w:val="26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به عمران و آبادانی علاقه‌ی زیادی داشتند و از کشاورزان حمایت می‌کردند.</w:t>
                            </w:r>
                          </w:p>
                          <w:p w:rsidR="00635F86" w:rsidRPr="00C3657E" w:rsidRDefault="00635F86" w:rsidP="00635F86">
                            <w:pPr>
                              <w:spacing w:after="0" w:line="240" w:lineRule="auto"/>
                              <w:jc w:val="center"/>
                              <w:rPr>
                                <w:rFonts w:cs="B Mitra"/>
                                <w:sz w:val="26"/>
                                <w:szCs w:val="2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38C60541" id="_x0000_s1032" style="width:365.4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" strokecolor="#7030a0" strokeweight="1pt">
                <v:textbox>
                  <w:txbxContent>
                    <w:p w:rsidR="00635F86" w:rsidRPr="00C3657E" w:rsidRDefault="00DE65AC" w:rsidP="00635F86">
                      <w:pPr>
                        <w:spacing w:after="0" w:line="240" w:lineRule="auto"/>
                        <w:jc w:val="center"/>
                        <w:rPr>
                          <w:rFonts w:cs="B Mitra"/>
                          <w:sz w:val="26"/>
                          <w:szCs w:val="26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به عمران و آبادانی علاقه‌ی زیادی داشتند و از کشاورزان حمایت می‌کردند.</w:t>
                      </w:r>
                    </w:p>
                    <w:p w:rsidR="00635F86" w:rsidRPr="00C3657E" w:rsidRDefault="00635F86" w:rsidP="00635F86">
                      <w:pPr>
                        <w:spacing w:after="0" w:line="240" w:lineRule="auto"/>
                        <w:jc w:val="center"/>
                        <w:rPr>
                          <w:rFonts w:cs="B Mitra"/>
                          <w:sz w:val="26"/>
                          <w:szCs w:val="26"/>
                          <w:lang w:bidi="fa-IR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="Swis721 LtEx BT" w:hAnsi="Swis721 LtEx BT" w:cs="B Mitra" w:hint="cs"/>
          <w:sz w:val="26"/>
          <w:szCs w:val="26"/>
          <w:rtl/>
        </w:rPr>
        <w:t xml:space="preserve"> </w:t>
      </w:r>
      <w:r>
        <w:rPr>
          <w:rFonts w:ascii="Swis721 LtEx BT" w:hAnsi="Swis721 LtEx BT" w:cs="B Mitra"/>
          <w:noProof/>
          <w:sz w:val="26"/>
          <w:szCs w:val="26"/>
          <w:lang w:bidi="fa-IR"/>
        </w:rPr>
        <mc:AlternateContent>
          <mc:Choice Requires="wps">
            <w:drawing>
              <wp:inline distT="0" distB="0" distL="0" distR="0" wp14:anchorId="4D43F7AC" wp14:editId="43817074">
                <wp:extent cx="1432560" cy="350520"/>
                <wp:effectExtent l="0" t="0" r="15240" b="11430"/>
                <wp:docPr id="25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5F86" w:rsidRPr="00C3657E" w:rsidRDefault="00635F86" w:rsidP="00635F86">
                            <w:pPr>
                              <w:spacing w:after="0" w:line="240" w:lineRule="auto"/>
                              <w:jc w:val="center"/>
                              <w:rPr>
                                <w:rFonts w:cs="B Mitra"/>
                                <w:color w:val="CCC0D9" w:themeColor="accent4" w:themeTint="66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C3657E">
                              <w:rPr>
                                <w:rFonts w:cs="B Mitra" w:hint="cs"/>
                                <w:color w:val="CCC0D9" w:themeColor="accent4" w:themeTint="66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4D43F7AC" id="_x0000_s1033" style="width:112.8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" strokecolor="#7030a0" strokeweight="1pt">
                <v:textbox>
                  <w:txbxContent>
                    <w:p w:rsidR="00635F86" w:rsidRPr="00C3657E" w:rsidRDefault="00635F86" w:rsidP="00635F86">
                      <w:pPr>
                        <w:spacing w:after="0" w:line="240" w:lineRule="auto"/>
                        <w:jc w:val="center"/>
                        <w:rPr>
                          <w:rFonts w:cs="B Mitra" w:hint="cs"/>
                          <w:color w:val="CCC0D9" w:themeColor="accent4" w:themeTint="66"/>
                          <w:sz w:val="26"/>
                          <w:szCs w:val="26"/>
                          <w:lang w:bidi="fa-IR"/>
                        </w:rPr>
                      </w:pPr>
                      <w:r w:rsidRPr="00C3657E">
                        <w:rPr>
                          <w:rFonts w:cs="B Mitra" w:hint="cs"/>
                          <w:color w:val="CCC0D9" w:themeColor="accent4" w:themeTint="66"/>
                          <w:sz w:val="26"/>
                          <w:szCs w:val="26"/>
                          <w:rtl/>
                          <w:lang w:bidi="fa-IR"/>
                        </w:rPr>
                        <w:t>......................................................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cs="B Mitra" w:hint="cs"/>
          <w:color w:val="CCC0D9" w:themeColor="accent4" w:themeTint="66"/>
          <w:sz w:val="26"/>
          <w:szCs w:val="26"/>
          <w:rtl/>
          <w:lang w:bidi="fa-IR"/>
        </w:rPr>
        <w:t xml:space="preserve"> </w:t>
      </w:r>
      <w:r w:rsidR="00C3657E">
        <w:rPr>
          <w:rFonts w:cs="B Mitra" w:hint="cs"/>
          <w:color w:val="CCC0D9" w:themeColor="accent4" w:themeTint="66"/>
          <w:sz w:val="26"/>
          <w:szCs w:val="26"/>
          <w:rtl/>
          <w:lang w:bidi="fa-IR"/>
        </w:rPr>
        <w:t xml:space="preserve"> </w:t>
      </w:r>
    </w:p>
    <w:p w:rsidR="00487FB5" w:rsidRDefault="00FA134A" w:rsidP="00FA134A">
      <w:pPr>
        <w:tabs>
          <w:tab w:val="left" w:pos="4625"/>
        </w:tabs>
        <w:bidi/>
        <w:spacing w:after="0" w:line="240" w:lineRule="auto"/>
        <w:ind w:left="282" w:right="142"/>
        <w:rPr>
          <w:rFonts w:ascii="Swis721 LtEx BT" w:hAnsi="Swis721 LtEx BT" w:cs="B Mitra"/>
          <w:b/>
          <w:bCs/>
          <w:sz w:val="26"/>
          <w:szCs w:val="26"/>
          <w:rtl/>
        </w:rPr>
      </w:pPr>
      <w:r>
        <w:rPr>
          <w:rFonts w:ascii="Swis721 LtEx BT" w:hAnsi="Swis721 LtEx BT" w:cs="B Mitra" w:hint="cs"/>
          <w:b/>
          <w:bCs/>
          <w:sz w:val="26"/>
          <w:szCs w:val="26"/>
          <w:rtl/>
        </w:rPr>
        <w:t>5- با رسم شکل حرکت چرخشی و انتقالی زمین را نشان دهید. جهت حرکت‌ها را نیز مشخص کنید.</w:t>
      </w:r>
    </w:p>
    <w:p w:rsidR="00FA134A" w:rsidRDefault="00FA134A" w:rsidP="00FA134A">
      <w:pPr>
        <w:tabs>
          <w:tab w:val="left" w:pos="4625"/>
        </w:tabs>
        <w:bidi/>
        <w:spacing w:after="0" w:line="240" w:lineRule="auto"/>
        <w:ind w:left="282" w:right="142"/>
        <w:rPr>
          <w:rFonts w:ascii="Swis721 LtEx BT" w:hAnsi="Swis721 LtEx BT" w:cs="B Mitra"/>
          <w:b/>
          <w:bCs/>
          <w:sz w:val="26"/>
          <w:szCs w:val="26"/>
          <w:rtl/>
        </w:rPr>
      </w:pPr>
    </w:p>
    <w:p w:rsidR="00FA134A" w:rsidRDefault="00FA134A" w:rsidP="00FA134A">
      <w:pPr>
        <w:tabs>
          <w:tab w:val="left" w:pos="4625"/>
        </w:tabs>
        <w:bidi/>
        <w:spacing w:after="0" w:line="240" w:lineRule="auto"/>
        <w:ind w:left="282" w:right="142"/>
        <w:rPr>
          <w:rFonts w:ascii="Swis721 LtEx BT" w:hAnsi="Swis721 LtEx BT" w:cs="B Mitra"/>
          <w:b/>
          <w:bCs/>
          <w:sz w:val="26"/>
          <w:szCs w:val="26"/>
          <w:rtl/>
        </w:rPr>
      </w:pPr>
    </w:p>
    <w:p w:rsidR="00F4059A" w:rsidRPr="00F4059A" w:rsidRDefault="00F4059A" w:rsidP="00F4059A">
      <w:pPr>
        <w:tabs>
          <w:tab w:val="left" w:pos="4625"/>
        </w:tabs>
        <w:bidi/>
        <w:spacing w:after="0" w:line="240" w:lineRule="auto"/>
        <w:ind w:left="282" w:right="142"/>
        <w:rPr>
          <w:rFonts w:ascii="Swis721 LtEx BT" w:hAnsi="Swis721 LtEx BT" w:cs="B Mitra"/>
          <w:b/>
          <w:bCs/>
          <w:sz w:val="14"/>
          <w:szCs w:val="14"/>
          <w:rtl/>
        </w:rPr>
      </w:pPr>
    </w:p>
    <w:p w:rsidR="00FA134A" w:rsidRDefault="00FA134A" w:rsidP="00FA134A">
      <w:pPr>
        <w:tabs>
          <w:tab w:val="left" w:pos="4625"/>
        </w:tabs>
        <w:bidi/>
        <w:spacing w:after="0" w:line="240" w:lineRule="auto"/>
        <w:ind w:left="282" w:right="142"/>
        <w:rPr>
          <w:rFonts w:ascii="Swis721 LtEx BT" w:hAnsi="Swis721 LtEx BT" w:cs="B Mitra"/>
          <w:b/>
          <w:bCs/>
          <w:sz w:val="26"/>
          <w:szCs w:val="26"/>
          <w:rtl/>
        </w:rPr>
      </w:pPr>
      <w:r>
        <w:rPr>
          <w:rFonts w:ascii="Swis721 LtEx BT" w:hAnsi="Swis721 LtEx BT" w:cs="B Mitra" w:hint="cs"/>
          <w:b/>
          <w:bCs/>
          <w:sz w:val="26"/>
          <w:szCs w:val="26"/>
          <w:rtl/>
        </w:rPr>
        <w:t>6- ارتباط غیرکلامی را توضیح دهید؟ با ارتباط غیرکلامی چه احساساتی را می‌توان نشان داد؟</w:t>
      </w:r>
    </w:p>
    <w:p w:rsidR="00FA134A" w:rsidRDefault="00FA134A" w:rsidP="008E7484">
      <w:pPr>
        <w:tabs>
          <w:tab w:val="left" w:pos="4625"/>
        </w:tabs>
        <w:bidi/>
        <w:spacing w:after="0" w:line="240" w:lineRule="auto"/>
        <w:ind w:left="282" w:right="142"/>
        <w:jc w:val="right"/>
        <w:rPr>
          <w:rFonts w:ascii="Swis721 LtEx BT" w:hAnsi="Swis721 LtEx BT" w:cs="B Mitra" w:hint="cs"/>
          <w:b/>
          <w:bCs/>
          <w:sz w:val="26"/>
          <w:szCs w:val="26"/>
          <w:rtl/>
          <w:lang w:bidi="fa-IR"/>
        </w:rPr>
      </w:pPr>
    </w:p>
    <w:p w:rsidR="00F4059A" w:rsidRDefault="00F4059A" w:rsidP="00F4059A">
      <w:pPr>
        <w:tabs>
          <w:tab w:val="left" w:pos="4625"/>
        </w:tabs>
        <w:bidi/>
        <w:spacing w:after="0" w:line="240" w:lineRule="auto"/>
        <w:ind w:left="282" w:right="142"/>
        <w:rPr>
          <w:rFonts w:ascii="Swis721 LtEx BT" w:hAnsi="Swis721 LtEx BT" w:cs="B Mitra"/>
          <w:b/>
          <w:bCs/>
          <w:sz w:val="26"/>
          <w:szCs w:val="26"/>
          <w:rtl/>
        </w:rPr>
      </w:pPr>
    </w:p>
    <w:p w:rsidR="00FA134A" w:rsidRDefault="00FA134A" w:rsidP="00FA134A">
      <w:pPr>
        <w:tabs>
          <w:tab w:val="left" w:pos="4625"/>
        </w:tabs>
        <w:bidi/>
        <w:spacing w:after="0" w:line="240" w:lineRule="auto"/>
        <w:ind w:left="282" w:right="142"/>
        <w:rPr>
          <w:rFonts w:ascii="Swis721 LtEx BT" w:hAnsi="Swis721 LtEx BT" w:cs="B Mitra"/>
          <w:b/>
          <w:bCs/>
          <w:sz w:val="26"/>
          <w:szCs w:val="26"/>
          <w:rtl/>
        </w:rPr>
      </w:pPr>
      <w:r>
        <w:rPr>
          <w:rFonts w:ascii="Swis721 LtEx BT" w:hAnsi="Swis721 LtEx BT" w:cs="B Mitra" w:hint="cs"/>
          <w:b/>
          <w:bCs/>
          <w:sz w:val="26"/>
          <w:szCs w:val="26"/>
          <w:rtl/>
        </w:rPr>
        <w:t>7- جمعیت هلال احمر در چه مواقعی به مردم کمک می‌کند؟</w:t>
      </w:r>
    </w:p>
    <w:p w:rsidR="00FA134A" w:rsidRDefault="00FA134A" w:rsidP="00FA134A">
      <w:pPr>
        <w:tabs>
          <w:tab w:val="left" w:pos="4625"/>
        </w:tabs>
        <w:bidi/>
        <w:spacing w:after="0" w:line="240" w:lineRule="auto"/>
        <w:ind w:left="282" w:right="142"/>
        <w:rPr>
          <w:rFonts w:ascii="Swis721 LtEx BT" w:hAnsi="Swis721 LtEx BT" w:cs="B Mitra"/>
          <w:b/>
          <w:bCs/>
          <w:sz w:val="26"/>
          <w:szCs w:val="26"/>
          <w:rtl/>
        </w:rPr>
      </w:pPr>
    </w:p>
    <w:p w:rsidR="00FA134A" w:rsidRDefault="00FA134A" w:rsidP="00FA134A">
      <w:pPr>
        <w:tabs>
          <w:tab w:val="left" w:pos="4625"/>
        </w:tabs>
        <w:bidi/>
        <w:spacing w:after="0" w:line="240" w:lineRule="auto"/>
        <w:ind w:left="282" w:right="142"/>
        <w:rPr>
          <w:rFonts w:ascii="Swis721 LtEx BT" w:hAnsi="Swis721 LtEx BT" w:cs="B Mitra"/>
          <w:b/>
          <w:bCs/>
          <w:sz w:val="26"/>
          <w:szCs w:val="26"/>
          <w:rtl/>
        </w:rPr>
      </w:pPr>
      <w:r>
        <w:rPr>
          <w:rFonts w:ascii="Swis721 LtEx BT" w:hAnsi="Swis721 LtEx BT" w:cs="B Mitra" w:hint="cs"/>
          <w:b/>
          <w:bCs/>
          <w:sz w:val="26"/>
          <w:szCs w:val="26"/>
          <w:rtl/>
        </w:rPr>
        <w:t>8- کشور ایران از نظر پراکندگی جمعیت به چند ناحیه تقسیم می‌شود؟ نام ببرید.</w:t>
      </w:r>
    </w:p>
    <w:p w:rsidR="00FA134A" w:rsidRDefault="00FA134A" w:rsidP="00FA134A">
      <w:pPr>
        <w:tabs>
          <w:tab w:val="left" w:pos="4625"/>
        </w:tabs>
        <w:bidi/>
        <w:spacing w:after="0" w:line="240" w:lineRule="auto"/>
        <w:ind w:left="282" w:right="142"/>
        <w:rPr>
          <w:rFonts w:ascii="Swis721 LtEx BT" w:hAnsi="Swis721 LtEx BT" w:cs="B Mitra"/>
          <w:b/>
          <w:bCs/>
          <w:sz w:val="26"/>
          <w:szCs w:val="26"/>
          <w:rtl/>
        </w:rPr>
      </w:pPr>
    </w:p>
    <w:p w:rsidR="00FA134A" w:rsidRDefault="00F4059A" w:rsidP="00FA134A">
      <w:pPr>
        <w:tabs>
          <w:tab w:val="left" w:pos="4625"/>
        </w:tabs>
        <w:bidi/>
        <w:spacing w:after="0" w:line="240" w:lineRule="auto"/>
        <w:ind w:left="282" w:right="142"/>
        <w:rPr>
          <w:rFonts w:ascii="Swis721 LtEx BT" w:hAnsi="Swis721 LtEx BT" w:cs="B Mitra"/>
          <w:b/>
          <w:bCs/>
          <w:sz w:val="26"/>
          <w:szCs w:val="26"/>
          <w:rtl/>
        </w:rPr>
      </w:pPr>
      <w:r>
        <w:rPr>
          <w:rFonts w:ascii="Swis721 LtEx BT" w:hAnsi="Swis721 LtEx BT" w:cs="B Mitra" w:hint="cs"/>
          <w:b/>
          <w:bCs/>
          <w:sz w:val="26"/>
          <w:szCs w:val="26"/>
          <w:rtl/>
        </w:rPr>
        <w:lastRenderedPageBreak/>
        <w:t>9</w:t>
      </w:r>
      <w:r w:rsidR="00FA134A" w:rsidRPr="00FA134A">
        <w:rPr>
          <w:rFonts w:ascii="Swis721 LtEx BT" w:hAnsi="Swis721 LtEx BT" w:cs="B Mitra" w:hint="cs"/>
          <w:b/>
          <w:bCs/>
          <w:sz w:val="26"/>
          <w:szCs w:val="26"/>
          <w:rtl/>
        </w:rPr>
        <w:t>- هلاکوخان، چگونه حکومت بنی عباس را برانداخت؟</w:t>
      </w:r>
    </w:p>
    <w:p w:rsidR="00FA134A" w:rsidRDefault="00FA134A" w:rsidP="00FA134A">
      <w:pPr>
        <w:tabs>
          <w:tab w:val="left" w:pos="4625"/>
        </w:tabs>
        <w:bidi/>
        <w:spacing w:after="0" w:line="240" w:lineRule="auto"/>
        <w:ind w:left="282" w:right="142"/>
        <w:rPr>
          <w:rFonts w:ascii="Swis721 LtEx BT" w:hAnsi="Swis721 LtEx BT" w:cs="B Mitra"/>
          <w:b/>
          <w:bCs/>
          <w:sz w:val="26"/>
          <w:szCs w:val="26"/>
          <w:rtl/>
        </w:rPr>
      </w:pPr>
    </w:p>
    <w:p w:rsidR="00FA134A" w:rsidRDefault="00FA134A" w:rsidP="00F4059A">
      <w:pPr>
        <w:tabs>
          <w:tab w:val="left" w:pos="4625"/>
        </w:tabs>
        <w:bidi/>
        <w:spacing w:after="0" w:line="240" w:lineRule="auto"/>
        <w:ind w:left="282" w:right="142"/>
        <w:rPr>
          <w:rFonts w:ascii="Swis721 LtEx BT" w:hAnsi="Swis721 LtEx BT" w:cs="B Mitra"/>
          <w:b/>
          <w:bCs/>
          <w:sz w:val="26"/>
          <w:szCs w:val="26"/>
          <w:rtl/>
        </w:rPr>
      </w:pPr>
      <w:r>
        <w:rPr>
          <w:rFonts w:ascii="Swis721 LtEx BT" w:hAnsi="Swis721 LtEx BT" w:cs="B Mitra" w:hint="cs"/>
          <w:b/>
          <w:bCs/>
          <w:sz w:val="26"/>
          <w:szCs w:val="26"/>
          <w:rtl/>
        </w:rPr>
        <w:t>1</w:t>
      </w:r>
      <w:r w:rsidR="00F4059A">
        <w:rPr>
          <w:rFonts w:ascii="Swis721 LtEx BT" w:hAnsi="Swis721 LtEx BT" w:cs="B Mitra" w:hint="cs"/>
          <w:b/>
          <w:bCs/>
          <w:sz w:val="26"/>
          <w:szCs w:val="26"/>
          <w:rtl/>
        </w:rPr>
        <w:t>0</w:t>
      </w:r>
      <w:r>
        <w:rPr>
          <w:rFonts w:ascii="Swis721 LtEx BT" w:hAnsi="Swis721 LtEx BT" w:cs="B Mitra" w:hint="cs"/>
          <w:b/>
          <w:bCs/>
          <w:sz w:val="26"/>
          <w:szCs w:val="26"/>
          <w:rtl/>
        </w:rPr>
        <w:t>- چگونه مکه به دست مسلمانان فتح شد؟</w:t>
      </w:r>
    </w:p>
    <w:p w:rsidR="003807D3" w:rsidRDefault="003807D3" w:rsidP="003807D3">
      <w:pPr>
        <w:tabs>
          <w:tab w:val="left" w:pos="4625"/>
        </w:tabs>
        <w:bidi/>
        <w:spacing w:after="0" w:line="240" w:lineRule="auto"/>
        <w:ind w:left="282" w:right="142"/>
        <w:rPr>
          <w:rFonts w:ascii="Swis721 LtEx BT" w:hAnsi="Swis721 LtEx BT" w:cs="B Mitra"/>
          <w:b/>
          <w:bCs/>
          <w:sz w:val="26"/>
          <w:szCs w:val="26"/>
          <w:rtl/>
        </w:rPr>
      </w:pPr>
    </w:p>
    <w:p w:rsidR="003807D3" w:rsidRPr="003807D3" w:rsidRDefault="003807D3" w:rsidP="003807D3">
      <w:pPr>
        <w:tabs>
          <w:tab w:val="left" w:pos="4625"/>
        </w:tabs>
        <w:bidi/>
        <w:spacing w:after="0" w:line="240" w:lineRule="auto"/>
        <w:ind w:left="282" w:right="142"/>
        <w:rPr>
          <w:rFonts w:ascii="Swis721 LtEx BT" w:hAnsi="Swis721 LtEx BT" w:cs="B Mitra"/>
          <w:b/>
          <w:bCs/>
          <w:sz w:val="26"/>
          <w:szCs w:val="26"/>
        </w:rPr>
      </w:pPr>
      <w:r>
        <w:rPr>
          <w:rFonts w:ascii="Swis721 LtEx BT" w:hAnsi="Swis721 LtEx BT" w:cs="B Mitra" w:hint="cs"/>
          <w:b/>
          <w:bCs/>
          <w:sz w:val="26"/>
          <w:szCs w:val="26"/>
          <w:rtl/>
        </w:rPr>
        <w:t xml:space="preserve">11- </w:t>
      </w:r>
      <w:r w:rsidRPr="003807D3">
        <w:rPr>
          <w:rFonts w:ascii="Swis721 LtEx BT" w:hAnsi="Swis721 LtEx BT" w:cs="B Mitra" w:hint="cs"/>
          <w:b/>
          <w:bCs/>
          <w:sz w:val="26"/>
          <w:szCs w:val="26"/>
          <w:rtl/>
        </w:rPr>
        <w:t>به نظر شما، چرا بندر انزلی در استان گیلان نقش مهمی در صادرات و واردات کالا دارد؟</w:t>
      </w:r>
    </w:p>
    <w:p w:rsidR="003807D3" w:rsidRDefault="003807D3" w:rsidP="003807D3">
      <w:pPr>
        <w:tabs>
          <w:tab w:val="left" w:pos="4625"/>
        </w:tabs>
        <w:bidi/>
        <w:spacing w:after="0" w:line="240" w:lineRule="auto"/>
        <w:ind w:left="282" w:right="142"/>
        <w:rPr>
          <w:rFonts w:ascii="Swis721 LtEx BT" w:hAnsi="Swis721 LtEx BT" w:cs="B Mitra"/>
          <w:b/>
          <w:bCs/>
          <w:sz w:val="26"/>
          <w:szCs w:val="26"/>
          <w:rtl/>
        </w:rPr>
      </w:pPr>
    </w:p>
    <w:p w:rsidR="00962721" w:rsidRDefault="00854C53" w:rsidP="00F312CD">
      <w:pPr>
        <w:bidi/>
        <w:spacing w:after="0" w:line="240" w:lineRule="auto"/>
        <w:ind w:left="282" w:right="142"/>
        <w:rPr>
          <w:rFonts w:ascii="Swis721 LtEx BT" w:hAnsi="Swis721 LtEx BT" w:cs="B Mitra"/>
          <w:b/>
          <w:bCs/>
          <w:sz w:val="26"/>
          <w:szCs w:val="26"/>
          <w:rtl/>
        </w:rPr>
      </w:pPr>
      <w:r>
        <w:rPr>
          <w:rFonts w:ascii="Swis721 LtEx BT" w:hAnsi="Swis721 LtEx BT" w:cs="B Mitra" w:hint="cs"/>
          <w:b/>
          <w:bCs/>
          <w:sz w:val="26"/>
          <w:szCs w:val="26"/>
          <w:rtl/>
        </w:rPr>
        <w:t xml:space="preserve">12- </w:t>
      </w:r>
      <w:r w:rsidRPr="00854C53">
        <w:rPr>
          <w:rFonts w:ascii="Swis721 LtEx BT" w:hAnsi="Swis721 LtEx BT" w:cs="B Mitra" w:hint="cs"/>
          <w:b/>
          <w:bCs/>
          <w:sz w:val="26"/>
          <w:szCs w:val="26"/>
          <w:rtl/>
        </w:rPr>
        <w:t>در جمهوری اسلامی، کدام بخش‌های حکومت با رأی مردم انتخاب می‌شوند؟</w:t>
      </w:r>
    </w:p>
    <w:p w:rsidR="00854C53" w:rsidRPr="00854C53" w:rsidRDefault="00854C53" w:rsidP="00854C53">
      <w:pPr>
        <w:bidi/>
        <w:spacing w:after="0" w:line="240" w:lineRule="auto"/>
        <w:ind w:left="282" w:right="142"/>
        <w:rPr>
          <w:rFonts w:ascii="Swis721 LtEx BT" w:hAnsi="Swis721 LtEx BT" w:cs="B Mitra"/>
          <w:b/>
          <w:bCs/>
          <w:sz w:val="26"/>
          <w:szCs w:val="26"/>
          <w:rtl/>
        </w:rPr>
      </w:pPr>
    </w:p>
    <w:p w:rsidR="00F312CD" w:rsidRPr="00F312CD" w:rsidRDefault="00F312CD" w:rsidP="00854C53">
      <w:pPr>
        <w:tabs>
          <w:tab w:val="left" w:pos="4625"/>
        </w:tabs>
        <w:bidi/>
        <w:spacing w:after="0" w:line="240" w:lineRule="auto"/>
        <w:ind w:left="282" w:right="142"/>
        <w:rPr>
          <w:rFonts w:ascii="Swis721 LtEx BT" w:hAnsi="Swis721 LtEx BT" w:cs="B Mitra"/>
          <w:b/>
          <w:bCs/>
          <w:sz w:val="26"/>
          <w:szCs w:val="26"/>
        </w:rPr>
      </w:pPr>
      <w:r>
        <w:rPr>
          <w:rFonts w:ascii="Swis721 LtEx BT" w:hAnsi="Swis721 LtEx BT" w:cs="B Mitra" w:hint="cs"/>
          <w:b/>
          <w:bCs/>
          <w:sz w:val="26"/>
          <w:szCs w:val="26"/>
          <w:rtl/>
        </w:rPr>
        <w:t>1</w:t>
      </w:r>
      <w:r w:rsidR="00854C53">
        <w:rPr>
          <w:rFonts w:ascii="Swis721 LtEx BT" w:hAnsi="Swis721 LtEx BT" w:cs="B Mitra" w:hint="cs"/>
          <w:b/>
          <w:bCs/>
          <w:sz w:val="26"/>
          <w:szCs w:val="26"/>
          <w:rtl/>
        </w:rPr>
        <w:t>3</w:t>
      </w:r>
      <w:r>
        <w:rPr>
          <w:rFonts w:ascii="Swis721 LtEx BT" w:hAnsi="Swis721 LtEx BT" w:cs="B Mitra" w:hint="cs"/>
          <w:b/>
          <w:bCs/>
          <w:sz w:val="26"/>
          <w:szCs w:val="26"/>
          <w:rtl/>
        </w:rPr>
        <w:t>-</w:t>
      </w:r>
      <w:r w:rsidRPr="00F312CD">
        <w:rPr>
          <w:rFonts w:ascii="Swis721 LtEx BT" w:hAnsi="Swis721 LtEx BT" w:cs="B Mitra" w:hint="cs"/>
          <w:b/>
          <w:bCs/>
          <w:sz w:val="26"/>
          <w:szCs w:val="26"/>
          <w:rtl/>
        </w:rPr>
        <w:t>در هر یک از سفرهای زیر مناسب‌ترین وسیله‌ی حمل و نقل چیست؟ جدول را کامل کنید.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9"/>
        <w:gridCol w:w="1385"/>
        <w:gridCol w:w="1450"/>
        <w:gridCol w:w="3555"/>
      </w:tblGrid>
      <w:tr w:rsidR="00F312CD" w:rsidRPr="00F312CD" w:rsidTr="00D3696D">
        <w:trPr>
          <w:trHeight w:val="611"/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312CD" w:rsidRPr="00F312CD" w:rsidRDefault="00F312CD" w:rsidP="00F312CD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312CD">
              <w:rPr>
                <w:rFonts w:cs="B Mitra" w:hint="cs"/>
                <w:sz w:val="26"/>
                <w:szCs w:val="26"/>
                <w:rtl/>
                <w:lang w:bidi="fa-IR"/>
              </w:rPr>
              <w:t>نوع سفر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312CD" w:rsidRPr="00F312CD" w:rsidRDefault="00F312CD" w:rsidP="00F312CD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312CD">
              <w:rPr>
                <w:rFonts w:cs="B Mitra" w:hint="cs"/>
                <w:sz w:val="26"/>
                <w:szCs w:val="26"/>
                <w:rtl/>
                <w:lang w:bidi="fa-IR"/>
              </w:rPr>
              <w:t>نوع راه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312CD" w:rsidRPr="00F312CD" w:rsidRDefault="00F312CD" w:rsidP="00F312CD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F312CD">
              <w:rPr>
                <w:rFonts w:cs="B Mitra" w:hint="cs"/>
                <w:sz w:val="26"/>
                <w:szCs w:val="26"/>
                <w:rtl/>
                <w:lang w:bidi="fa-IR"/>
              </w:rPr>
              <w:t>وسیله‌ی حمل و نقل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312CD" w:rsidRPr="00F312CD" w:rsidRDefault="00F312CD" w:rsidP="00F312CD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F312CD">
              <w:rPr>
                <w:rFonts w:cs="B Mitra" w:hint="cs"/>
                <w:sz w:val="26"/>
                <w:szCs w:val="26"/>
                <w:rtl/>
                <w:lang w:bidi="fa-IR"/>
              </w:rPr>
              <w:t>نام شخص هدایت کننده وسیله</w:t>
            </w:r>
          </w:p>
        </w:tc>
      </w:tr>
      <w:tr w:rsidR="00F312CD" w:rsidRPr="00F312CD" w:rsidTr="00D3696D">
        <w:trPr>
          <w:trHeight w:val="611"/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F312CD" w:rsidRPr="00F312CD" w:rsidRDefault="00F312CD" w:rsidP="00F312CD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312CD">
              <w:rPr>
                <w:rFonts w:cs="B Mitra" w:hint="cs"/>
                <w:sz w:val="26"/>
                <w:szCs w:val="26"/>
                <w:rtl/>
                <w:lang w:bidi="fa-IR"/>
              </w:rPr>
              <w:t>انتقال نفت از بندری در جنوب ایران به کشور چین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312CD" w:rsidRPr="00F312CD" w:rsidRDefault="00F312CD" w:rsidP="00F312CD">
            <w:pPr>
              <w:spacing w:after="0" w:line="240" w:lineRule="auto"/>
              <w:jc w:val="right"/>
              <w:rPr>
                <w:rFonts w:cs="B Mitra"/>
                <w:sz w:val="26"/>
                <w:szCs w:val="26"/>
                <w:lang w:bidi="fa-IR"/>
              </w:rPr>
            </w:pPr>
            <w:r w:rsidRPr="00F312CD">
              <w:rPr>
                <w:rFonts w:cs="B Mitra"/>
                <w:noProof/>
                <w:sz w:val="26"/>
                <w:szCs w:val="26"/>
                <w:lang w:bidi="fa-IR"/>
              </w:rPr>
              <mc:AlternateContent>
                <mc:Choice Requires="wps">
                  <w:drawing>
                    <wp:inline distT="0" distB="0" distL="0" distR="0">
                      <wp:extent cx="848360" cy="316230"/>
                      <wp:effectExtent l="9525" t="9525" r="18415" b="17145"/>
                      <wp:docPr id="15" name="Plaqu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8360" cy="316230"/>
                              </a:xfrm>
                              <a:prstGeom prst="plaque">
                                <a:avLst>
                                  <a:gd name="adj" fmla="val 1134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12CD" w:rsidRDefault="00F312CD" w:rsidP="00F312CD">
                                  <w:pPr>
                                    <w:bidi/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type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Plaque 15" o:spid="_x0000_s1034" type="#_x0000_t21" style="width:66.8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" adj="2451" fillcolor="white [3201]" strokecolor="#c0504d [3205]" strokeweight="1.5pt">
                      <v:shadow color="#868686"/>
                      <v:textbox inset=",0,,0">
                        <w:txbxContent>
                          <w:p w:rsidR="00F312CD" w:rsidRDefault="00F312CD" w:rsidP="00F312CD">
                            <w:pPr>
                              <w:bidi/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12CD" w:rsidRPr="00F312CD" w:rsidRDefault="00F312CD" w:rsidP="00F312CD">
            <w:pPr>
              <w:spacing w:after="0" w:line="24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312CD">
              <w:rPr>
                <w:rFonts w:cs="B Mitra"/>
                <w:noProof/>
                <w:sz w:val="26"/>
                <w:szCs w:val="26"/>
                <w:lang w:bidi="fa-IR"/>
              </w:rPr>
              <mc:AlternateContent>
                <mc:Choice Requires="wps">
                  <w:drawing>
                    <wp:inline distT="0" distB="0" distL="0" distR="0">
                      <wp:extent cx="866140" cy="316230"/>
                      <wp:effectExtent l="9525" t="9525" r="10160" b="17145"/>
                      <wp:docPr id="14" name="Plaqu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140" cy="316230"/>
                              </a:xfrm>
                              <a:prstGeom prst="plaque">
                                <a:avLst>
                                  <a:gd name="adj" fmla="val 1134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12CD" w:rsidRDefault="00F312CD" w:rsidP="00F312CD">
                                  <w:pPr>
                                    <w:bidi/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id="Plaque 14" o:spid="_x0000_s1035" type="#_x0000_t21" style="width:68.2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" adj="2451" fillcolor="white [3201]" strokecolor="#c0504d [3205]" strokeweight="1.5pt">
                      <v:shadow color="#868686"/>
                      <v:textbox inset=",0,,0">
                        <w:txbxContent>
                          <w:p w:rsidR="00F312CD" w:rsidRDefault="00F312CD" w:rsidP="00F312CD">
                            <w:pPr>
                              <w:bidi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12CD" w:rsidRPr="00F312CD" w:rsidRDefault="00F312CD" w:rsidP="00F312CD">
            <w:pPr>
              <w:spacing w:after="0" w:line="24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312CD">
              <w:rPr>
                <w:rFonts w:cs="B Mitra"/>
                <w:noProof/>
                <w:sz w:val="26"/>
                <w:szCs w:val="26"/>
                <w:lang w:bidi="fa-IR"/>
              </w:rPr>
              <mc:AlternateContent>
                <mc:Choice Requires="wps">
                  <w:drawing>
                    <wp:inline distT="0" distB="0" distL="0" distR="0">
                      <wp:extent cx="2238375" cy="316230"/>
                      <wp:effectExtent l="9525" t="9525" r="9525" b="17145"/>
                      <wp:docPr id="13" name="Plaqu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316230"/>
                              </a:xfrm>
                              <a:prstGeom prst="plaque">
                                <a:avLst>
                                  <a:gd name="adj" fmla="val 1134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12CD" w:rsidRDefault="00F312CD" w:rsidP="00F312CD">
                                  <w:pPr>
                                    <w:bidi/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id="Plaque 13" o:spid="_x0000_s1036" type="#_x0000_t21" style="width:176.25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" adj="2451" fillcolor="white [3201]" strokecolor="#c0504d [3205]" strokeweight="1.5pt">
                      <v:shadow color="#868686"/>
                      <v:textbox inset=",0,,0">
                        <w:txbxContent>
                          <w:p w:rsidR="00F312CD" w:rsidRDefault="00F312CD" w:rsidP="00F312CD">
                            <w:pPr>
                              <w:bidi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312CD" w:rsidRPr="00F312CD" w:rsidTr="00D3696D">
        <w:trPr>
          <w:trHeight w:val="638"/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F312CD" w:rsidRPr="00F312CD" w:rsidRDefault="00F312CD" w:rsidP="00F312CD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F312CD">
              <w:rPr>
                <w:rFonts w:cs="B Mitra" w:hint="cs"/>
                <w:sz w:val="26"/>
                <w:szCs w:val="26"/>
                <w:rtl/>
                <w:lang w:bidi="fa-IR"/>
              </w:rPr>
              <w:t>مسافرت یک پزشک به فرانسه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312CD" w:rsidRPr="00F312CD" w:rsidRDefault="00F312CD" w:rsidP="00F312CD">
            <w:pPr>
              <w:spacing w:after="0" w:line="240" w:lineRule="auto"/>
              <w:jc w:val="right"/>
              <w:rPr>
                <w:rFonts w:cs="B Mitra"/>
                <w:sz w:val="26"/>
                <w:szCs w:val="26"/>
                <w:lang w:bidi="fa-IR"/>
              </w:rPr>
            </w:pPr>
            <w:r w:rsidRPr="00F312CD">
              <w:rPr>
                <w:rFonts w:cs="B Mitra"/>
                <w:noProof/>
                <w:sz w:val="26"/>
                <w:szCs w:val="26"/>
                <w:lang w:bidi="fa-IR"/>
              </w:rPr>
              <mc:AlternateContent>
                <mc:Choice Requires="wps">
                  <w:drawing>
                    <wp:inline distT="0" distB="0" distL="0" distR="0">
                      <wp:extent cx="843280" cy="316230"/>
                      <wp:effectExtent l="9525" t="9525" r="13970" b="17145"/>
                      <wp:docPr id="12" name="Plaqu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3280" cy="316230"/>
                              </a:xfrm>
                              <a:prstGeom prst="plaque">
                                <a:avLst>
                                  <a:gd name="adj" fmla="val 1134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12CD" w:rsidRDefault="00F312CD" w:rsidP="00F312CD">
                                  <w:pPr>
                                    <w:bidi/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id="Plaque 12" o:spid="_x0000_s1037" type="#_x0000_t21" style="width:66.4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" adj="2451" fillcolor="white [3201]" strokecolor="#c0504d [3205]" strokeweight="1.5pt">
                      <v:shadow color="#868686"/>
                      <v:textbox inset=",0,,0">
                        <w:txbxContent>
                          <w:p w:rsidR="00F312CD" w:rsidRDefault="00F312CD" w:rsidP="00F312CD">
                            <w:pPr>
                              <w:bidi/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50" w:type="dxa"/>
            <w:hideMark/>
          </w:tcPr>
          <w:p w:rsidR="00F312CD" w:rsidRPr="00F312CD" w:rsidRDefault="00F312CD" w:rsidP="00F312CD">
            <w:pPr>
              <w:spacing w:after="0" w:line="24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312CD">
              <w:rPr>
                <w:rFonts w:cs="B Mitra"/>
                <w:noProof/>
                <w:sz w:val="26"/>
                <w:szCs w:val="26"/>
                <w:lang w:bidi="fa-IR"/>
              </w:rPr>
              <mc:AlternateContent>
                <mc:Choice Requires="wps">
                  <w:drawing>
                    <wp:inline distT="0" distB="0" distL="0" distR="0">
                      <wp:extent cx="866140" cy="316230"/>
                      <wp:effectExtent l="9525" t="9525" r="10160" b="17145"/>
                      <wp:docPr id="11" name="Plaqu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140" cy="316230"/>
                              </a:xfrm>
                              <a:prstGeom prst="plaque">
                                <a:avLst>
                                  <a:gd name="adj" fmla="val 1134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12CD" w:rsidRDefault="00F312CD" w:rsidP="00F312CD">
                                  <w:pPr>
                                    <w:bidi/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id="Plaque 11" o:spid="_x0000_s1038" type="#_x0000_t21" style="width:68.2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" adj="2451" fillcolor="white [3201]" strokecolor="#c0504d [3205]" strokeweight="1.5pt">
                      <v:shadow color="#868686"/>
                      <v:textbox inset=",0,,0">
                        <w:txbxContent>
                          <w:p w:rsidR="00F312CD" w:rsidRDefault="00F312CD" w:rsidP="00F312CD">
                            <w:pPr>
                              <w:bidi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55" w:type="dxa"/>
            <w:hideMark/>
          </w:tcPr>
          <w:p w:rsidR="00F312CD" w:rsidRPr="00F312CD" w:rsidRDefault="00F312CD" w:rsidP="00F312CD">
            <w:pPr>
              <w:spacing w:after="0" w:line="24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312CD">
              <w:rPr>
                <w:rFonts w:cs="B Mitra"/>
                <w:noProof/>
                <w:sz w:val="26"/>
                <w:szCs w:val="26"/>
                <w:lang w:bidi="fa-IR"/>
              </w:rPr>
              <mc:AlternateContent>
                <mc:Choice Requires="wps">
                  <w:drawing>
                    <wp:inline distT="0" distB="0" distL="0" distR="0">
                      <wp:extent cx="2238375" cy="316230"/>
                      <wp:effectExtent l="9525" t="9525" r="9525" b="17145"/>
                      <wp:docPr id="9" name="Plaqu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316230"/>
                              </a:xfrm>
                              <a:prstGeom prst="plaque">
                                <a:avLst>
                                  <a:gd name="adj" fmla="val 1134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12CD" w:rsidRDefault="00F312CD" w:rsidP="00F312CD">
                                  <w:pPr>
                                    <w:bidi/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id="Plaque 9" o:spid="_x0000_s1039" type="#_x0000_t21" style="width:176.25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" adj="2451" fillcolor="white [3201]" strokecolor="#c0504d [3205]" strokeweight="1.5pt">
                      <v:shadow color="#868686"/>
                      <v:textbox inset=",0,,0">
                        <w:txbxContent>
                          <w:p w:rsidR="00F312CD" w:rsidRDefault="00F312CD" w:rsidP="00F312CD">
                            <w:pPr>
                              <w:bidi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312CD" w:rsidRPr="00F312CD" w:rsidTr="00D3696D">
        <w:trPr>
          <w:trHeight w:val="638"/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F312CD" w:rsidRPr="00F312CD" w:rsidRDefault="00F312CD" w:rsidP="00F312CD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312CD">
              <w:rPr>
                <w:rFonts w:cs="B Mitra" w:hint="cs"/>
                <w:sz w:val="26"/>
                <w:szCs w:val="26"/>
                <w:rtl/>
                <w:lang w:bidi="fa-IR"/>
              </w:rPr>
              <w:t>مسافرت یک دانشجو از اصفهان به تهران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312CD" w:rsidRPr="00F312CD" w:rsidRDefault="00F312CD" w:rsidP="00F312CD">
            <w:pPr>
              <w:spacing w:after="0" w:line="240" w:lineRule="auto"/>
              <w:jc w:val="right"/>
              <w:rPr>
                <w:rFonts w:cs="B Mitra"/>
                <w:sz w:val="26"/>
                <w:szCs w:val="26"/>
                <w:lang w:bidi="fa-IR"/>
              </w:rPr>
            </w:pPr>
            <w:r w:rsidRPr="00F312CD">
              <w:rPr>
                <w:rFonts w:cs="B Mitra"/>
                <w:noProof/>
                <w:sz w:val="26"/>
                <w:szCs w:val="26"/>
                <w:lang w:bidi="fa-IR"/>
              </w:rPr>
              <mc:AlternateContent>
                <mc:Choice Requires="wps">
                  <w:drawing>
                    <wp:inline distT="0" distB="0" distL="0" distR="0">
                      <wp:extent cx="843280" cy="316230"/>
                      <wp:effectExtent l="9525" t="9525" r="13970" b="17145"/>
                      <wp:docPr id="8" name="Plaqu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3280" cy="316230"/>
                              </a:xfrm>
                              <a:prstGeom prst="plaque">
                                <a:avLst>
                                  <a:gd name="adj" fmla="val 1134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12CD" w:rsidRDefault="00F312CD" w:rsidP="00F312CD">
                                  <w:pPr>
                                    <w:bidi/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id="Plaque 8" o:spid="_x0000_s1040" type="#_x0000_t21" style="width:66.4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" adj="2451" fillcolor="white [3201]" strokecolor="#c0504d [3205]" strokeweight="1.5pt">
                      <v:shadow color="#868686"/>
                      <v:textbox inset=",0,,0">
                        <w:txbxContent>
                          <w:p w:rsidR="00F312CD" w:rsidRDefault="00F312CD" w:rsidP="00F312CD">
                            <w:pPr>
                              <w:bidi/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50" w:type="dxa"/>
            <w:hideMark/>
          </w:tcPr>
          <w:p w:rsidR="00F312CD" w:rsidRPr="00F312CD" w:rsidRDefault="00F312CD" w:rsidP="00F312CD">
            <w:pPr>
              <w:spacing w:after="0" w:line="24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312CD">
              <w:rPr>
                <w:rFonts w:cs="B Mitra"/>
                <w:noProof/>
                <w:sz w:val="26"/>
                <w:szCs w:val="26"/>
                <w:lang w:bidi="fa-IR"/>
              </w:rPr>
              <mc:AlternateContent>
                <mc:Choice Requires="wps">
                  <w:drawing>
                    <wp:inline distT="0" distB="0" distL="0" distR="0">
                      <wp:extent cx="866140" cy="316230"/>
                      <wp:effectExtent l="9525" t="9525" r="10160" b="17145"/>
                      <wp:docPr id="6" name="Plaqu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140" cy="316230"/>
                              </a:xfrm>
                              <a:prstGeom prst="plaque">
                                <a:avLst>
                                  <a:gd name="adj" fmla="val 1134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12CD" w:rsidRDefault="00F312CD" w:rsidP="00F312CD">
                                  <w:pPr>
                                    <w:bidi/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id="Plaque 6" o:spid="_x0000_s1041" type="#_x0000_t21" style="width:68.2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" adj="2451" fillcolor="white [3201]" strokecolor="#c0504d [3205]" strokeweight="1.5pt">
                      <v:shadow color="#868686"/>
                      <v:textbox inset=",0,,0">
                        <w:txbxContent>
                          <w:p w:rsidR="00F312CD" w:rsidRDefault="00F312CD" w:rsidP="00F312CD">
                            <w:pPr>
                              <w:bidi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55" w:type="dxa"/>
            <w:hideMark/>
          </w:tcPr>
          <w:p w:rsidR="00F312CD" w:rsidRPr="00F312CD" w:rsidRDefault="00F312CD" w:rsidP="00F312CD">
            <w:pPr>
              <w:spacing w:after="0" w:line="24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312CD">
              <w:rPr>
                <w:rFonts w:cs="B Mitra"/>
                <w:noProof/>
                <w:sz w:val="26"/>
                <w:szCs w:val="26"/>
                <w:lang w:bidi="fa-IR"/>
              </w:rPr>
              <mc:AlternateContent>
                <mc:Choice Requires="wps">
                  <w:drawing>
                    <wp:inline distT="0" distB="0" distL="0" distR="0">
                      <wp:extent cx="2238375" cy="316230"/>
                      <wp:effectExtent l="9525" t="9525" r="9525" b="17145"/>
                      <wp:docPr id="5" name="Plaqu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316230"/>
                              </a:xfrm>
                              <a:prstGeom prst="plaque">
                                <a:avLst>
                                  <a:gd name="adj" fmla="val 1134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12CD" w:rsidRDefault="00F312CD" w:rsidP="00F312CD">
                                  <w:pPr>
                                    <w:bidi/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id="Plaque 5" o:spid="_x0000_s1042" type="#_x0000_t21" style="width:176.25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" adj="2451" fillcolor="white [3201]" strokecolor="#c0504d [3205]" strokeweight="1.5pt">
                      <v:shadow color="#868686"/>
                      <v:textbox inset=",0,,0">
                        <w:txbxContent>
                          <w:p w:rsidR="00F312CD" w:rsidRDefault="00F312CD" w:rsidP="00F312CD">
                            <w:pPr>
                              <w:bidi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D3696D" w:rsidRPr="00D3696D" w:rsidRDefault="00D3696D" w:rsidP="00854C53">
      <w:pPr>
        <w:tabs>
          <w:tab w:val="left" w:pos="4625"/>
        </w:tabs>
        <w:bidi/>
        <w:spacing w:after="0" w:line="240" w:lineRule="auto"/>
        <w:ind w:left="282" w:right="142"/>
        <w:rPr>
          <w:rFonts w:ascii="Swis721 LtEx BT" w:hAnsi="Swis721 LtEx BT" w:cs="B Mitra"/>
          <w:b/>
          <w:bCs/>
          <w:sz w:val="26"/>
          <w:szCs w:val="26"/>
        </w:rPr>
      </w:pPr>
      <w:r>
        <w:rPr>
          <w:rFonts w:ascii="Swis721 LtEx BT" w:hAnsi="Swis721 LtEx BT" w:cs="B Mitra" w:hint="cs"/>
          <w:b/>
          <w:bCs/>
          <w:sz w:val="26"/>
          <w:szCs w:val="26"/>
          <w:rtl/>
        </w:rPr>
        <w:t>1</w:t>
      </w:r>
      <w:r w:rsidR="00854C53">
        <w:rPr>
          <w:rFonts w:ascii="Swis721 LtEx BT" w:hAnsi="Swis721 LtEx BT" w:cs="B Mitra" w:hint="cs"/>
          <w:b/>
          <w:bCs/>
          <w:sz w:val="26"/>
          <w:szCs w:val="26"/>
          <w:rtl/>
        </w:rPr>
        <w:t>4</w:t>
      </w:r>
      <w:r>
        <w:rPr>
          <w:rFonts w:ascii="Swis721 LtEx BT" w:hAnsi="Swis721 LtEx BT" w:cs="B Mitra" w:hint="cs"/>
          <w:b/>
          <w:bCs/>
          <w:sz w:val="26"/>
          <w:szCs w:val="26"/>
          <w:rtl/>
        </w:rPr>
        <w:t xml:space="preserve">- </w:t>
      </w:r>
      <w:r w:rsidRPr="00D3696D">
        <w:rPr>
          <w:rFonts w:ascii="Swis721 LtEx BT" w:hAnsi="Swis721 LtEx BT" w:cs="B Mitra" w:hint="cs"/>
          <w:b/>
          <w:bCs/>
          <w:sz w:val="26"/>
          <w:szCs w:val="26"/>
          <w:rtl/>
        </w:rPr>
        <w:t>یک کارخانه، برای تولید کالا به چه چیزهایی نیاز دارد؟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2701"/>
        <w:gridCol w:w="2702"/>
        <w:gridCol w:w="2702"/>
      </w:tblGrid>
      <w:tr w:rsidR="00D3696D" w:rsidRPr="00D3696D" w:rsidTr="00D3696D">
        <w:trPr>
          <w:trHeight w:val="611"/>
          <w:jc w:val="center"/>
        </w:trPr>
        <w:tc>
          <w:tcPr>
            <w:tcW w:w="1925" w:type="dxa"/>
            <w:hideMark/>
          </w:tcPr>
          <w:p w:rsidR="00D3696D" w:rsidRPr="00D3696D" w:rsidRDefault="00D3696D" w:rsidP="00D3696D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3696D">
              <w:rPr>
                <w:rFonts w:cs="B Mitra"/>
                <w:noProof/>
                <w:sz w:val="26"/>
                <w:szCs w:val="26"/>
                <w:lang w:bidi="fa-IR"/>
              </w:rPr>
              <mc:AlternateContent>
                <mc:Choice Requires="wps">
                  <w:drawing>
                    <wp:inline distT="0" distB="0" distL="0" distR="0">
                      <wp:extent cx="1061720" cy="316230"/>
                      <wp:effectExtent l="9525" t="9525" r="14605" b="17145"/>
                      <wp:docPr id="20" name="Plaqu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720" cy="316230"/>
                              </a:xfrm>
                              <a:prstGeom prst="plaque">
                                <a:avLst>
                                  <a:gd name="adj" fmla="val 1134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3696D" w:rsidRDefault="00D3696D" w:rsidP="00D3696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cs="B Mitra"/>
                                      <w:color w:val="BFBFBF" w:themeColor="background1" w:themeShade="BF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color w:val="BFBFBF" w:themeColor="background1" w:themeShade="BF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id="Plaque 20" o:spid="_x0000_s1043" type="#_x0000_t21" style="width:83.6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" adj="2451" fillcolor="white [3201]" strokecolor="#c0504d [3205]" strokeweight="1.5pt">
                      <v:shadow color="#868686"/>
                      <v:textbox inset=",0,,0">
                        <w:txbxContent>
                          <w:p w:rsidR="00D3696D" w:rsidRDefault="00D3696D" w:rsidP="00D3696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Mitra"/>
                                <w:color w:val="BFBFBF" w:themeColor="background1" w:themeShade="BF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BFBFBF" w:themeColor="background1" w:themeShade="BF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............................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1" w:type="dxa"/>
            <w:hideMark/>
          </w:tcPr>
          <w:p w:rsidR="00D3696D" w:rsidRPr="00D3696D" w:rsidRDefault="00D3696D" w:rsidP="00D3696D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3696D">
              <w:rPr>
                <w:rFonts w:cs="B Mitra"/>
                <w:noProof/>
                <w:sz w:val="26"/>
                <w:szCs w:val="26"/>
                <w:lang w:bidi="fa-IR"/>
              </w:rPr>
              <mc:AlternateContent>
                <mc:Choice Requires="wps">
                  <w:drawing>
                    <wp:inline distT="0" distB="0" distL="0" distR="0">
                      <wp:extent cx="1061720" cy="316230"/>
                      <wp:effectExtent l="9525" t="9525" r="14605" b="17145"/>
                      <wp:docPr id="18" name="Plaqu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720" cy="316230"/>
                              </a:xfrm>
                              <a:prstGeom prst="plaque">
                                <a:avLst>
                                  <a:gd name="adj" fmla="val 1134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3696D" w:rsidRDefault="00D3696D" w:rsidP="00D3696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cs="B Mitra"/>
                                      <w:color w:val="BFBFBF" w:themeColor="background1" w:themeShade="BF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color w:val="BFBFBF" w:themeColor="background1" w:themeShade="BF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id="Plaque 18" o:spid="_x0000_s1044" type="#_x0000_t21" style="width:83.6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" adj="2451" fillcolor="white [3201]" strokecolor="#c0504d [3205]" strokeweight="1.5pt">
                      <v:shadow color="#868686"/>
                      <v:textbox inset=",0,,0">
                        <w:txbxContent>
                          <w:p w:rsidR="00D3696D" w:rsidRDefault="00D3696D" w:rsidP="00D3696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Mitra"/>
                                <w:color w:val="BFBFBF" w:themeColor="background1" w:themeShade="BF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BFBFBF" w:themeColor="background1" w:themeShade="BF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............................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2" w:type="dxa"/>
            <w:hideMark/>
          </w:tcPr>
          <w:p w:rsidR="00D3696D" w:rsidRPr="00D3696D" w:rsidRDefault="00D3696D" w:rsidP="00D3696D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3696D">
              <w:rPr>
                <w:rFonts w:cs="B Mitra"/>
                <w:noProof/>
                <w:sz w:val="26"/>
                <w:szCs w:val="26"/>
                <w:lang w:bidi="fa-IR"/>
              </w:rPr>
              <mc:AlternateContent>
                <mc:Choice Requires="wps">
                  <w:drawing>
                    <wp:inline distT="0" distB="0" distL="0" distR="0">
                      <wp:extent cx="1061720" cy="316230"/>
                      <wp:effectExtent l="9525" t="9525" r="14605" b="17145"/>
                      <wp:docPr id="17" name="Plaqu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720" cy="316230"/>
                              </a:xfrm>
                              <a:prstGeom prst="plaque">
                                <a:avLst>
                                  <a:gd name="adj" fmla="val 1134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3696D" w:rsidRDefault="00D3696D" w:rsidP="00D3696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cs="B Mitra"/>
                                      <w:color w:val="BFBFBF" w:themeColor="background1" w:themeShade="BF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color w:val="BFBFBF" w:themeColor="background1" w:themeShade="BF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id="Plaque 17" o:spid="_x0000_s1045" type="#_x0000_t21" style="width:83.6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" adj="2451" fillcolor="white [3201]" strokecolor="#c0504d [3205]" strokeweight="1.5pt">
                      <v:shadow color="#868686"/>
                      <v:textbox inset=",0,,0">
                        <w:txbxContent>
                          <w:p w:rsidR="00D3696D" w:rsidRDefault="00D3696D" w:rsidP="00D3696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Mitra"/>
                                <w:color w:val="BFBFBF" w:themeColor="background1" w:themeShade="BF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BFBFBF" w:themeColor="background1" w:themeShade="BF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............................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2" w:type="dxa"/>
            <w:hideMark/>
          </w:tcPr>
          <w:p w:rsidR="00D3696D" w:rsidRPr="00D3696D" w:rsidRDefault="00D3696D" w:rsidP="00D3696D">
            <w:pPr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3696D">
              <w:rPr>
                <w:rFonts w:cs="B Mitra"/>
                <w:noProof/>
                <w:sz w:val="26"/>
                <w:szCs w:val="26"/>
                <w:lang w:bidi="fa-IR"/>
              </w:rPr>
              <mc:AlternateContent>
                <mc:Choice Requires="wps">
                  <w:drawing>
                    <wp:inline distT="0" distB="0" distL="0" distR="0">
                      <wp:extent cx="1061720" cy="316230"/>
                      <wp:effectExtent l="9525" t="9525" r="14605" b="17145"/>
                      <wp:docPr id="16" name="Plaqu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720" cy="316230"/>
                              </a:xfrm>
                              <a:prstGeom prst="plaque">
                                <a:avLst>
                                  <a:gd name="adj" fmla="val 1134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3696D" w:rsidRDefault="00D3696D" w:rsidP="00D3696D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cs="B Mitra"/>
                                      <w:color w:val="BFBFBF" w:themeColor="background1" w:themeShade="BF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color w:val="BFBFBF" w:themeColor="background1" w:themeShade="BF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id="Plaque 16" o:spid="_x0000_s1046" type="#_x0000_t21" style="width:83.6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" adj="2451" fillcolor="white [3201]" strokecolor="#c0504d [3205]" strokeweight="1.5pt">
                      <v:shadow color="#868686"/>
                      <v:textbox inset=",0,,0">
                        <w:txbxContent>
                          <w:p w:rsidR="00D3696D" w:rsidRDefault="00D3696D" w:rsidP="00D3696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Mitra"/>
                                <w:color w:val="BFBFBF" w:themeColor="background1" w:themeShade="BF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BFBFBF" w:themeColor="background1" w:themeShade="BF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............................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F312CD" w:rsidRPr="00854C53" w:rsidRDefault="00F312CD" w:rsidP="00F312CD">
      <w:pPr>
        <w:bidi/>
        <w:spacing w:after="0" w:line="240" w:lineRule="auto"/>
        <w:ind w:left="282" w:right="142"/>
        <w:rPr>
          <w:rFonts w:ascii="Swis721 LtEx BT" w:hAnsi="Swis721 LtEx BT" w:cs="B Mitra"/>
          <w:sz w:val="10"/>
          <w:szCs w:val="10"/>
          <w:rtl/>
        </w:rPr>
      </w:pPr>
    </w:p>
    <w:p w:rsidR="007051D6" w:rsidRPr="007051D6" w:rsidRDefault="007051D6" w:rsidP="00156228">
      <w:pPr>
        <w:bidi/>
        <w:spacing w:after="0" w:line="240" w:lineRule="auto"/>
        <w:ind w:left="282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1</w:t>
      </w:r>
      <w:r w:rsidR="00157CCB">
        <w:rPr>
          <w:rFonts w:cs="B Mitra" w:hint="cs"/>
          <w:b/>
          <w:bCs/>
          <w:sz w:val="26"/>
          <w:szCs w:val="26"/>
          <w:rtl/>
        </w:rPr>
        <w:t>5</w:t>
      </w:r>
      <w:r>
        <w:rPr>
          <w:rFonts w:cs="B Mitra" w:hint="cs"/>
          <w:b/>
          <w:bCs/>
          <w:sz w:val="26"/>
          <w:szCs w:val="26"/>
          <w:rtl/>
        </w:rPr>
        <w:t xml:space="preserve">- </w:t>
      </w:r>
      <w:r w:rsidRPr="007051D6">
        <w:rPr>
          <w:rFonts w:cs="B Mitra" w:hint="cs"/>
          <w:b/>
          <w:bCs/>
          <w:sz w:val="26"/>
          <w:szCs w:val="26"/>
          <w:rtl/>
        </w:rPr>
        <w:t>در سؤالات زیر بهترین گزینه را انتخاب کنید.</w:t>
      </w:r>
    </w:p>
    <w:p w:rsidR="00BA17BE" w:rsidRPr="00BA17BE" w:rsidRDefault="007051D6" w:rsidP="00156228">
      <w:pPr>
        <w:bidi/>
        <w:spacing w:after="0" w:line="240" w:lineRule="auto"/>
        <w:ind w:left="282"/>
        <w:rPr>
          <w:rFonts w:cs="B Mitra"/>
          <w:sz w:val="26"/>
          <w:szCs w:val="26"/>
          <w:rtl/>
        </w:rPr>
      </w:pPr>
      <w:r w:rsidRPr="00C15E33">
        <w:rPr>
          <w:rFonts w:cs="B Mitra" w:hint="cs"/>
          <w:color w:val="7030A0"/>
          <w:sz w:val="26"/>
          <w:szCs w:val="26"/>
        </w:rPr>
        <w:sym w:font="Wingdings" w:char="F08C"/>
      </w:r>
      <w:r w:rsidR="00C15E33">
        <w:rPr>
          <w:rFonts w:cs="B Mitra" w:hint="cs"/>
          <w:sz w:val="26"/>
          <w:szCs w:val="26"/>
          <w:rtl/>
        </w:rPr>
        <w:t xml:space="preserve"> </w:t>
      </w:r>
      <w:r w:rsidR="00156228">
        <w:rPr>
          <w:rFonts w:cs="B Mitra" w:hint="cs"/>
          <w:sz w:val="26"/>
          <w:szCs w:val="26"/>
          <w:rtl/>
        </w:rPr>
        <w:t>مسجد گوهرشاد در کجا و به دست چه کسی ساخته شد</w:t>
      </w:r>
      <w:r w:rsidR="00BA17BE" w:rsidRPr="00BA17BE">
        <w:rPr>
          <w:rFonts w:cs="B Mitra" w:hint="cs"/>
          <w:sz w:val="26"/>
          <w:szCs w:val="26"/>
          <w:rtl/>
        </w:rPr>
        <w:t>؟</w:t>
      </w:r>
    </w:p>
    <w:p w:rsidR="00BA17BE" w:rsidRPr="00BA17BE" w:rsidRDefault="00BA17BE" w:rsidP="00156228">
      <w:pPr>
        <w:bidi/>
        <w:spacing w:after="0" w:line="240" w:lineRule="auto"/>
        <w:ind w:left="282" w:firstLine="438"/>
        <w:rPr>
          <w:rFonts w:cs="B Mitra"/>
          <w:sz w:val="26"/>
          <w:szCs w:val="26"/>
        </w:rPr>
      </w:pPr>
      <w:r w:rsidRPr="00BA17BE">
        <w:rPr>
          <w:rFonts w:cs="B Mitra" w:hint="cs"/>
          <w:sz w:val="26"/>
          <w:szCs w:val="26"/>
          <w:rtl/>
        </w:rPr>
        <w:t xml:space="preserve">الف) </w:t>
      </w:r>
      <w:r w:rsidR="00156228">
        <w:rPr>
          <w:rFonts w:cs="B Mitra" w:hint="cs"/>
          <w:sz w:val="26"/>
          <w:szCs w:val="26"/>
          <w:rtl/>
        </w:rPr>
        <w:t>اصفهان-شاهرخ</w:t>
      </w:r>
      <w:r w:rsidR="004B47BC">
        <w:rPr>
          <w:rFonts w:cs="B Mitra" w:hint="cs"/>
          <w:sz w:val="26"/>
          <w:szCs w:val="26"/>
          <w:rtl/>
        </w:rPr>
        <w:t xml:space="preserve"> </w:t>
      </w:r>
      <w:r w:rsidR="004B47BC" w:rsidRPr="00BA17BE">
        <w:rPr>
          <w:rFonts w:ascii="Swis721 LtEx BT" w:hAnsi="Swis721 LtEx BT" w:cs="B Mitra" w:hint="cs"/>
          <w:color w:val="7030A0"/>
          <w:sz w:val="26"/>
          <w:szCs w:val="26"/>
        </w:rPr>
        <w:sym w:font="Wingdings" w:char="F0A8"/>
      </w:r>
      <w:r w:rsidRPr="00BA17BE">
        <w:rPr>
          <w:rFonts w:cs="B Mitra" w:hint="cs"/>
          <w:sz w:val="26"/>
          <w:szCs w:val="26"/>
          <w:rtl/>
        </w:rPr>
        <w:t xml:space="preserve"> </w:t>
      </w:r>
      <w:r w:rsidR="007051D6">
        <w:rPr>
          <w:rFonts w:cs="B Mitra" w:hint="cs"/>
          <w:sz w:val="26"/>
          <w:szCs w:val="26"/>
          <w:rtl/>
        </w:rPr>
        <w:t xml:space="preserve">    </w:t>
      </w:r>
      <w:r w:rsidR="00631433">
        <w:rPr>
          <w:rFonts w:cs="B Mitra"/>
          <w:sz w:val="26"/>
          <w:szCs w:val="26"/>
          <w:rtl/>
        </w:rPr>
        <w:tab/>
      </w:r>
      <w:r w:rsidR="00F471ED">
        <w:rPr>
          <w:rFonts w:cs="B Mitra" w:hint="cs"/>
          <w:sz w:val="26"/>
          <w:szCs w:val="26"/>
          <w:rtl/>
        </w:rPr>
        <w:t xml:space="preserve">   </w:t>
      </w:r>
      <w:r w:rsidRPr="00BA17BE">
        <w:rPr>
          <w:rFonts w:cs="B Mitra" w:hint="cs"/>
          <w:sz w:val="26"/>
          <w:szCs w:val="26"/>
          <w:rtl/>
        </w:rPr>
        <w:t xml:space="preserve">ب) </w:t>
      </w:r>
      <w:r w:rsidR="00156228">
        <w:rPr>
          <w:rFonts w:cs="B Mitra" w:hint="cs"/>
          <w:sz w:val="26"/>
          <w:szCs w:val="26"/>
          <w:rtl/>
        </w:rPr>
        <w:t>مراغه-گوهرشاد</w:t>
      </w:r>
      <w:r w:rsidR="00631433">
        <w:rPr>
          <w:rFonts w:cs="B Mitra" w:hint="cs"/>
          <w:sz w:val="26"/>
          <w:szCs w:val="26"/>
          <w:rtl/>
        </w:rPr>
        <w:t xml:space="preserve"> </w:t>
      </w:r>
      <w:r w:rsidR="004B47BC" w:rsidRPr="00BA17BE">
        <w:rPr>
          <w:rFonts w:ascii="Swis721 LtEx BT" w:hAnsi="Swis721 LtEx BT" w:cs="B Mitra" w:hint="cs"/>
          <w:color w:val="7030A0"/>
          <w:sz w:val="26"/>
          <w:szCs w:val="26"/>
        </w:rPr>
        <w:sym w:font="Wingdings" w:char="F0A8"/>
      </w:r>
      <w:r w:rsidRPr="00BA17BE">
        <w:rPr>
          <w:rFonts w:cs="B Mitra" w:hint="cs"/>
          <w:sz w:val="26"/>
          <w:szCs w:val="26"/>
          <w:rtl/>
        </w:rPr>
        <w:t xml:space="preserve">  </w:t>
      </w:r>
      <w:r w:rsidR="007051D6">
        <w:rPr>
          <w:rFonts w:cs="B Mitra" w:hint="cs"/>
          <w:sz w:val="26"/>
          <w:szCs w:val="26"/>
          <w:rtl/>
        </w:rPr>
        <w:t xml:space="preserve">   </w:t>
      </w:r>
      <w:r w:rsidR="00631433">
        <w:rPr>
          <w:rFonts w:cs="B Mitra"/>
          <w:sz w:val="26"/>
          <w:szCs w:val="26"/>
          <w:rtl/>
        </w:rPr>
        <w:tab/>
      </w:r>
      <w:r w:rsidRPr="00BA17BE">
        <w:rPr>
          <w:rFonts w:cs="B Mitra" w:hint="cs"/>
          <w:sz w:val="26"/>
          <w:szCs w:val="26"/>
          <w:rtl/>
        </w:rPr>
        <w:t xml:space="preserve">ج) </w:t>
      </w:r>
      <w:r w:rsidR="00156228">
        <w:rPr>
          <w:rFonts w:cs="B Mitra" w:hint="cs"/>
          <w:sz w:val="26"/>
          <w:szCs w:val="26"/>
          <w:rtl/>
        </w:rPr>
        <w:t>مشهد-گوهرشاد</w:t>
      </w:r>
      <w:r w:rsidR="004B47BC">
        <w:rPr>
          <w:rFonts w:cs="B Mitra" w:hint="cs"/>
          <w:sz w:val="26"/>
          <w:szCs w:val="26"/>
          <w:rtl/>
        </w:rPr>
        <w:t xml:space="preserve"> </w:t>
      </w:r>
      <w:r w:rsidR="004B47BC" w:rsidRPr="00BA17BE">
        <w:rPr>
          <w:rFonts w:ascii="Swis721 LtEx BT" w:hAnsi="Swis721 LtEx BT" w:cs="B Mitra" w:hint="cs"/>
          <w:color w:val="7030A0"/>
          <w:sz w:val="26"/>
          <w:szCs w:val="26"/>
        </w:rPr>
        <w:sym w:font="Wingdings" w:char="F0A8"/>
      </w:r>
      <w:r w:rsidRPr="00BA17BE">
        <w:rPr>
          <w:rFonts w:cs="B Mitra" w:hint="cs"/>
          <w:sz w:val="26"/>
          <w:szCs w:val="26"/>
          <w:rtl/>
        </w:rPr>
        <w:t xml:space="preserve">  </w:t>
      </w:r>
      <w:r w:rsidR="007051D6">
        <w:rPr>
          <w:rFonts w:cs="B Mitra" w:hint="cs"/>
          <w:sz w:val="26"/>
          <w:szCs w:val="26"/>
          <w:rtl/>
        </w:rPr>
        <w:t xml:space="preserve">   </w:t>
      </w:r>
      <w:r w:rsidR="00631433">
        <w:rPr>
          <w:rFonts w:cs="B Mitra"/>
          <w:sz w:val="26"/>
          <w:szCs w:val="26"/>
          <w:rtl/>
        </w:rPr>
        <w:tab/>
      </w:r>
      <w:r w:rsidR="00631433">
        <w:rPr>
          <w:rFonts w:cs="B Mitra"/>
          <w:sz w:val="26"/>
          <w:szCs w:val="26"/>
          <w:rtl/>
        </w:rPr>
        <w:tab/>
      </w:r>
      <w:r w:rsidRPr="00BA17BE">
        <w:rPr>
          <w:rFonts w:cs="B Mitra" w:hint="cs"/>
          <w:sz w:val="26"/>
          <w:szCs w:val="26"/>
          <w:rtl/>
        </w:rPr>
        <w:t xml:space="preserve">د) </w:t>
      </w:r>
      <w:r w:rsidR="00156228">
        <w:rPr>
          <w:rFonts w:cs="B Mitra" w:hint="cs"/>
          <w:sz w:val="26"/>
          <w:szCs w:val="26"/>
          <w:rtl/>
        </w:rPr>
        <w:t>مشهد-شاهرخ</w:t>
      </w:r>
      <w:r w:rsidR="004B47BC">
        <w:rPr>
          <w:rFonts w:cs="B Mitra" w:hint="cs"/>
          <w:sz w:val="26"/>
          <w:szCs w:val="26"/>
          <w:rtl/>
        </w:rPr>
        <w:t xml:space="preserve"> </w:t>
      </w:r>
      <w:r w:rsidR="004B47BC" w:rsidRPr="00BA17BE">
        <w:rPr>
          <w:rFonts w:ascii="Swis721 LtEx BT" w:hAnsi="Swis721 LtEx BT" w:cs="B Mitra" w:hint="cs"/>
          <w:color w:val="7030A0"/>
          <w:sz w:val="26"/>
          <w:szCs w:val="26"/>
        </w:rPr>
        <w:sym w:font="Wingdings" w:char="F0A8"/>
      </w:r>
    </w:p>
    <w:p w:rsidR="00BA17BE" w:rsidRPr="00BA17BE" w:rsidRDefault="007051D6" w:rsidP="00D82597">
      <w:pPr>
        <w:bidi/>
        <w:spacing w:after="0" w:line="240" w:lineRule="auto"/>
        <w:ind w:left="282"/>
        <w:rPr>
          <w:rFonts w:cs="B Mitra"/>
          <w:sz w:val="26"/>
          <w:szCs w:val="26"/>
          <w:rtl/>
        </w:rPr>
      </w:pPr>
      <w:r w:rsidRPr="00C15E33">
        <w:rPr>
          <w:rFonts w:cs="B Mitra" w:hint="cs"/>
          <w:color w:val="7030A0"/>
          <w:sz w:val="26"/>
          <w:szCs w:val="26"/>
        </w:rPr>
        <w:sym w:font="Wingdings" w:char="F08D"/>
      </w:r>
      <w:r w:rsidR="00C15E33">
        <w:rPr>
          <w:rFonts w:cs="B Mitra" w:hint="cs"/>
          <w:color w:val="7030A0"/>
          <w:sz w:val="26"/>
          <w:szCs w:val="26"/>
          <w:rtl/>
        </w:rPr>
        <w:t xml:space="preserve"> </w:t>
      </w:r>
      <w:r w:rsidR="00D82597">
        <w:rPr>
          <w:rFonts w:cs="B Mitra" w:hint="cs"/>
          <w:sz w:val="26"/>
          <w:szCs w:val="26"/>
          <w:rtl/>
        </w:rPr>
        <w:t>فرمانروایان آل بویه در کدام شهر بیمارستان مهمی تأسیس کردند و به آموزش علم طب پرداختند</w:t>
      </w:r>
      <w:r w:rsidR="00631433">
        <w:rPr>
          <w:rFonts w:cs="B Mitra" w:hint="cs"/>
          <w:sz w:val="26"/>
          <w:szCs w:val="26"/>
          <w:rtl/>
        </w:rPr>
        <w:t>؟</w:t>
      </w:r>
    </w:p>
    <w:p w:rsidR="00BA17BE" w:rsidRPr="00BA17BE" w:rsidRDefault="00BA17BE" w:rsidP="00D82597">
      <w:pPr>
        <w:bidi/>
        <w:spacing w:after="0" w:line="240" w:lineRule="auto"/>
        <w:ind w:left="282" w:firstLine="438"/>
        <w:rPr>
          <w:rFonts w:cs="B Mitra"/>
          <w:sz w:val="26"/>
          <w:szCs w:val="26"/>
          <w:rtl/>
        </w:rPr>
      </w:pPr>
      <w:r w:rsidRPr="00BA17BE">
        <w:rPr>
          <w:rFonts w:cs="B Mitra" w:hint="cs"/>
          <w:sz w:val="26"/>
          <w:szCs w:val="26"/>
          <w:rtl/>
        </w:rPr>
        <w:t xml:space="preserve">الف) </w:t>
      </w:r>
      <w:r w:rsidR="00D82597">
        <w:rPr>
          <w:rFonts w:cs="B Mitra" w:hint="cs"/>
          <w:sz w:val="26"/>
          <w:szCs w:val="26"/>
          <w:rtl/>
        </w:rPr>
        <w:t>اصفهان</w:t>
      </w:r>
      <w:r w:rsidRPr="00BA17BE">
        <w:rPr>
          <w:rFonts w:cs="B Mitra" w:hint="cs"/>
          <w:sz w:val="26"/>
          <w:szCs w:val="26"/>
          <w:rtl/>
        </w:rPr>
        <w:t xml:space="preserve"> </w:t>
      </w:r>
      <w:r w:rsidR="004B47BC" w:rsidRPr="00BA17BE">
        <w:rPr>
          <w:rFonts w:ascii="Swis721 LtEx BT" w:hAnsi="Swis721 LtEx BT" w:cs="B Mitra" w:hint="cs"/>
          <w:color w:val="7030A0"/>
          <w:sz w:val="26"/>
          <w:szCs w:val="26"/>
        </w:rPr>
        <w:sym w:font="Wingdings" w:char="F0A8"/>
      </w:r>
      <w:r w:rsidRPr="00BA17BE">
        <w:rPr>
          <w:rFonts w:cs="B Mitra" w:hint="cs"/>
          <w:sz w:val="26"/>
          <w:szCs w:val="26"/>
          <w:rtl/>
        </w:rPr>
        <w:t xml:space="preserve"> </w:t>
      </w:r>
      <w:r w:rsidR="007051D6">
        <w:rPr>
          <w:rFonts w:cs="B Mitra" w:hint="cs"/>
          <w:sz w:val="26"/>
          <w:szCs w:val="26"/>
          <w:rtl/>
        </w:rPr>
        <w:tab/>
      </w:r>
      <w:r w:rsidR="001521BB">
        <w:rPr>
          <w:rFonts w:cs="B Mitra" w:hint="cs"/>
          <w:sz w:val="26"/>
          <w:szCs w:val="26"/>
          <w:rtl/>
        </w:rPr>
        <w:t xml:space="preserve">   </w:t>
      </w:r>
      <w:r w:rsidR="00F35E28">
        <w:rPr>
          <w:rFonts w:cs="B Mitra" w:hint="cs"/>
          <w:sz w:val="26"/>
          <w:szCs w:val="26"/>
          <w:rtl/>
        </w:rPr>
        <w:t xml:space="preserve"> </w:t>
      </w:r>
      <w:r w:rsidR="00D82597">
        <w:rPr>
          <w:rFonts w:cs="B Mitra"/>
          <w:sz w:val="26"/>
          <w:szCs w:val="26"/>
          <w:rtl/>
        </w:rPr>
        <w:tab/>
      </w:r>
      <w:r w:rsidR="00D82597">
        <w:rPr>
          <w:rFonts w:cs="B Mitra" w:hint="cs"/>
          <w:sz w:val="26"/>
          <w:szCs w:val="26"/>
          <w:rtl/>
        </w:rPr>
        <w:t xml:space="preserve">  </w:t>
      </w:r>
      <w:r w:rsidRPr="00BA17BE">
        <w:rPr>
          <w:rFonts w:cs="B Mitra" w:hint="cs"/>
          <w:sz w:val="26"/>
          <w:szCs w:val="26"/>
          <w:rtl/>
        </w:rPr>
        <w:t xml:space="preserve">ب) </w:t>
      </w:r>
      <w:r w:rsidR="00D82597">
        <w:rPr>
          <w:rFonts w:cs="B Mitra" w:hint="cs"/>
          <w:sz w:val="26"/>
          <w:szCs w:val="26"/>
          <w:rtl/>
        </w:rPr>
        <w:t>بغداد</w:t>
      </w:r>
      <w:r w:rsidRPr="00BA17BE">
        <w:rPr>
          <w:rFonts w:cs="B Mitra" w:hint="cs"/>
          <w:sz w:val="26"/>
          <w:szCs w:val="26"/>
          <w:rtl/>
        </w:rPr>
        <w:t xml:space="preserve"> </w:t>
      </w:r>
      <w:r w:rsidR="004B47BC" w:rsidRPr="00BA17BE">
        <w:rPr>
          <w:rFonts w:ascii="Swis721 LtEx BT" w:hAnsi="Swis721 LtEx BT" w:cs="B Mitra" w:hint="cs"/>
          <w:color w:val="7030A0"/>
          <w:sz w:val="26"/>
          <w:szCs w:val="26"/>
        </w:rPr>
        <w:sym w:font="Wingdings" w:char="F0A8"/>
      </w:r>
      <w:r w:rsidR="001521BB">
        <w:rPr>
          <w:rFonts w:cs="B Mitra" w:hint="cs"/>
          <w:sz w:val="26"/>
          <w:szCs w:val="26"/>
          <w:rtl/>
        </w:rPr>
        <w:tab/>
        <w:t xml:space="preserve">   </w:t>
      </w:r>
      <w:r w:rsidR="00F35E28">
        <w:rPr>
          <w:rFonts w:cs="B Mitra" w:hint="cs"/>
          <w:sz w:val="26"/>
          <w:szCs w:val="26"/>
          <w:rtl/>
        </w:rPr>
        <w:t xml:space="preserve"> </w:t>
      </w:r>
      <w:r w:rsidR="00D82597">
        <w:rPr>
          <w:rFonts w:cs="B Mitra"/>
          <w:sz w:val="26"/>
          <w:szCs w:val="26"/>
          <w:rtl/>
        </w:rPr>
        <w:tab/>
      </w:r>
      <w:r w:rsidR="00D82597">
        <w:rPr>
          <w:rFonts w:cs="B Mitra"/>
          <w:sz w:val="26"/>
          <w:szCs w:val="26"/>
          <w:rtl/>
        </w:rPr>
        <w:tab/>
      </w:r>
      <w:r w:rsidRPr="00BA17BE">
        <w:rPr>
          <w:rFonts w:cs="B Mitra" w:hint="cs"/>
          <w:sz w:val="26"/>
          <w:szCs w:val="26"/>
          <w:rtl/>
        </w:rPr>
        <w:t xml:space="preserve">ج) </w:t>
      </w:r>
      <w:r w:rsidR="00D82597">
        <w:rPr>
          <w:rFonts w:cs="B Mitra" w:hint="cs"/>
          <w:sz w:val="26"/>
          <w:szCs w:val="26"/>
          <w:rtl/>
        </w:rPr>
        <w:t>بخارا</w:t>
      </w:r>
      <w:r w:rsidR="00631433">
        <w:rPr>
          <w:rFonts w:cs="B Mitra" w:hint="cs"/>
          <w:sz w:val="26"/>
          <w:szCs w:val="26"/>
          <w:rtl/>
        </w:rPr>
        <w:t xml:space="preserve"> </w:t>
      </w:r>
      <w:r w:rsidR="004B47BC" w:rsidRPr="00BA17BE">
        <w:rPr>
          <w:rFonts w:ascii="Swis721 LtEx BT" w:hAnsi="Swis721 LtEx BT" w:cs="B Mitra" w:hint="cs"/>
          <w:color w:val="7030A0"/>
          <w:sz w:val="26"/>
          <w:szCs w:val="26"/>
        </w:rPr>
        <w:sym w:font="Wingdings" w:char="F0A8"/>
      </w:r>
      <w:r w:rsidR="007051D6">
        <w:rPr>
          <w:rFonts w:cs="B Mitra" w:hint="cs"/>
          <w:sz w:val="26"/>
          <w:szCs w:val="26"/>
          <w:rtl/>
        </w:rPr>
        <w:tab/>
      </w:r>
      <w:r w:rsidR="007051D6">
        <w:rPr>
          <w:rFonts w:cs="B Mitra" w:hint="cs"/>
          <w:sz w:val="26"/>
          <w:szCs w:val="26"/>
          <w:rtl/>
        </w:rPr>
        <w:tab/>
      </w:r>
      <w:r w:rsidR="00D82597">
        <w:rPr>
          <w:rFonts w:cs="B Mitra"/>
          <w:sz w:val="26"/>
          <w:szCs w:val="26"/>
          <w:rtl/>
        </w:rPr>
        <w:tab/>
      </w:r>
      <w:r w:rsidRPr="00BA17BE">
        <w:rPr>
          <w:rFonts w:cs="B Mitra" w:hint="cs"/>
          <w:sz w:val="26"/>
          <w:szCs w:val="26"/>
          <w:rtl/>
        </w:rPr>
        <w:t xml:space="preserve">د) </w:t>
      </w:r>
      <w:r w:rsidR="00631433">
        <w:rPr>
          <w:rFonts w:cs="B Mitra" w:hint="cs"/>
          <w:sz w:val="26"/>
          <w:szCs w:val="26"/>
          <w:rtl/>
        </w:rPr>
        <w:t xml:space="preserve"> </w:t>
      </w:r>
      <w:r w:rsidR="00D82597">
        <w:rPr>
          <w:rFonts w:cs="B Mitra" w:hint="cs"/>
          <w:sz w:val="26"/>
          <w:szCs w:val="26"/>
          <w:rtl/>
        </w:rPr>
        <w:t>ری</w:t>
      </w:r>
      <w:r w:rsidR="00631433">
        <w:rPr>
          <w:rFonts w:cs="B Mitra" w:hint="cs"/>
          <w:sz w:val="26"/>
          <w:szCs w:val="26"/>
          <w:rtl/>
        </w:rPr>
        <w:t xml:space="preserve"> </w:t>
      </w:r>
      <w:r w:rsidR="004B47BC" w:rsidRPr="00BA17BE">
        <w:rPr>
          <w:rFonts w:ascii="Swis721 LtEx BT" w:hAnsi="Swis721 LtEx BT" w:cs="B Mitra" w:hint="cs"/>
          <w:color w:val="7030A0"/>
          <w:sz w:val="26"/>
          <w:szCs w:val="26"/>
        </w:rPr>
        <w:sym w:font="Wingdings" w:char="F0A8"/>
      </w:r>
    </w:p>
    <w:p w:rsidR="00BA17BE" w:rsidRPr="00BA17BE" w:rsidRDefault="007051D6" w:rsidP="00B308CF">
      <w:pPr>
        <w:bidi/>
        <w:spacing w:after="0" w:line="240" w:lineRule="auto"/>
        <w:ind w:left="282"/>
        <w:rPr>
          <w:rFonts w:cs="B Mitra"/>
          <w:sz w:val="26"/>
          <w:szCs w:val="26"/>
          <w:rtl/>
        </w:rPr>
      </w:pPr>
      <w:r w:rsidRPr="00C15E33">
        <w:rPr>
          <w:rFonts w:cs="B Mitra" w:hint="cs"/>
          <w:color w:val="7030A0"/>
          <w:sz w:val="26"/>
          <w:szCs w:val="26"/>
        </w:rPr>
        <w:sym w:font="Wingdings" w:char="F08E"/>
      </w:r>
      <w:r w:rsidR="007F65EA">
        <w:rPr>
          <w:rFonts w:cs="B Mitra" w:hint="cs"/>
          <w:sz w:val="26"/>
          <w:szCs w:val="26"/>
          <w:rtl/>
        </w:rPr>
        <w:t xml:space="preserve"> </w:t>
      </w:r>
      <w:r w:rsidR="00B308CF">
        <w:rPr>
          <w:rFonts w:cs="B Mitra" w:hint="cs"/>
          <w:sz w:val="26"/>
          <w:szCs w:val="26"/>
          <w:rtl/>
        </w:rPr>
        <w:t>واقعه‌ی عاشورا در کدام قرن هجری روی داد؟</w:t>
      </w:r>
    </w:p>
    <w:p w:rsidR="00BA17BE" w:rsidRPr="00BA17BE" w:rsidRDefault="00BA17BE" w:rsidP="00B308CF">
      <w:pPr>
        <w:bidi/>
        <w:spacing w:after="0" w:line="240" w:lineRule="auto"/>
        <w:ind w:left="282" w:firstLine="438"/>
        <w:rPr>
          <w:rFonts w:cs="B Mitra"/>
          <w:sz w:val="26"/>
          <w:szCs w:val="26"/>
          <w:rtl/>
        </w:rPr>
      </w:pPr>
      <w:r w:rsidRPr="00BA17BE">
        <w:rPr>
          <w:rFonts w:cs="B Mitra" w:hint="cs"/>
          <w:sz w:val="26"/>
          <w:szCs w:val="26"/>
          <w:rtl/>
        </w:rPr>
        <w:t>الف)</w:t>
      </w:r>
      <w:r w:rsidR="004B47BC">
        <w:rPr>
          <w:rFonts w:cs="B Mitra" w:hint="cs"/>
          <w:sz w:val="26"/>
          <w:szCs w:val="26"/>
          <w:rtl/>
        </w:rPr>
        <w:t xml:space="preserve"> </w:t>
      </w:r>
      <w:r w:rsidR="007F65EA">
        <w:rPr>
          <w:rFonts w:cs="B Mitra" w:hint="cs"/>
          <w:sz w:val="26"/>
          <w:szCs w:val="26"/>
          <w:rtl/>
        </w:rPr>
        <w:t xml:space="preserve"> </w:t>
      </w:r>
      <w:r w:rsidR="00B308CF">
        <w:rPr>
          <w:rFonts w:cs="B Mitra" w:hint="cs"/>
          <w:sz w:val="26"/>
          <w:szCs w:val="26"/>
          <w:rtl/>
        </w:rPr>
        <w:t>قرن اوّل</w:t>
      </w:r>
      <w:r w:rsidR="007F65EA">
        <w:rPr>
          <w:rFonts w:cs="B Mitra" w:hint="cs"/>
          <w:sz w:val="26"/>
          <w:szCs w:val="26"/>
          <w:rtl/>
        </w:rPr>
        <w:t xml:space="preserve"> </w:t>
      </w:r>
      <w:r w:rsidR="004B47BC" w:rsidRPr="00BA17BE">
        <w:rPr>
          <w:rFonts w:ascii="Swis721 LtEx BT" w:hAnsi="Swis721 LtEx BT" w:cs="B Mitra" w:hint="cs"/>
          <w:color w:val="7030A0"/>
          <w:sz w:val="26"/>
          <w:szCs w:val="26"/>
        </w:rPr>
        <w:sym w:font="Wingdings" w:char="F0A8"/>
      </w:r>
      <w:r w:rsidR="00012720">
        <w:rPr>
          <w:rFonts w:cs="B Mitra" w:hint="cs"/>
          <w:sz w:val="26"/>
          <w:szCs w:val="26"/>
          <w:rtl/>
        </w:rPr>
        <w:t xml:space="preserve">    </w:t>
      </w:r>
      <w:r w:rsidR="00B308CF">
        <w:rPr>
          <w:rFonts w:cs="B Mitra"/>
          <w:sz w:val="26"/>
          <w:szCs w:val="26"/>
          <w:rtl/>
        </w:rPr>
        <w:tab/>
      </w:r>
      <w:r w:rsidRPr="00BA17BE">
        <w:rPr>
          <w:rFonts w:cs="B Mitra" w:hint="cs"/>
          <w:sz w:val="26"/>
          <w:szCs w:val="26"/>
          <w:rtl/>
        </w:rPr>
        <w:t>ب)</w:t>
      </w:r>
      <w:r w:rsidR="00F35E28">
        <w:rPr>
          <w:rFonts w:cs="B Mitra" w:hint="cs"/>
          <w:sz w:val="26"/>
          <w:szCs w:val="26"/>
          <w:rtl/>
        </w:rPr>
        <w:t xml:space="preserve"> </w:t>
      </w:r>
      <w:r w:rsidR="00B308CF">
        <w:rPr>
          <w:rFonts w:cs="B Mitra" w:hint="cs"/>
          <w:sz w:val="26"/>
          <w:szCs w:val="26"/>
          <w:rtl/>
        </w:rPr>
        <w:t>قرن دوّم</w:t>
      </w:r>
      <w:r w:rsidRPr="00BA17BE">
        <w:rPr>
          <w:rFonts w:cs="B Mitra" w:hint="cs"/>
          <w:sz w:val="26"/>
          <w:szCs w:val="26"/>
          <w:rtl/>
        </w:rPr>
        <w:t xml:space="preserve">  </w:t>
      </w:r>
      <w:r w:rsidR="004B47BC" w:rsidRPr="00BA17BE">
        <w:rPr>
          <w:rFonts w:ascii="Swis721 LtEx BT" w:hAnsi="Swis721 LtEx BT" w:cs="B Mitra" w:hint="cs"/>
          <w:color w:val="7030A0"/>
          <w:sz w:val="26"/>
          <w:szCs w:val="26"/>
        </w:rPr>
        <w:sym w:font="Wingdings" w:char="F0A8"/>
      </w:r>
      <w:r w:rsidR="00012720">
        <w:rPr>
          <w:rFonts w:cs="B Mitra" w:hint="cs"/>
          <w:sz w:val="26"/>
          <w:szCs w:val="26"/>
          <w:rtl/>
        </w:rPr>
        <w:t xml:space="preserve">     </w:t>
      </w:r>
      <w:r w:rsidR="00B308CF">
        <w:rPr>
          <w:rFonts w:cs="B Mitra"/>
          <w:sz w:val="26"/>
          <w:szCs w:val="26"/>
          <w:rtl/>
        </w:rPr>
        <w:tab/>
      </w:r>
      <w:r w:rsidR="00B308CF">
        <w:rPr>
          <w:rFonts w:cs="B Mitra"/>
          <w:sz w:val="26"/>
          <w:szCs w:val="26"/>
          <w:rtl/>
        </w:rPr>
        <w:tab/>
      </w:r>
      <w:r w:rsidRPr="00BA17BE">
        <w:rPr>
          <w:rFonts w:cs="B Mitra" w:hint="cs"/>
          <w:sz w:val="26"/>
          <w:szCs w:val="26"/>
          <w:rtl/>
        </w:rPr>
        <w:t>ج)</w:t>
      </w:r>
      <w:r w:rsidR="004B47BC">
        <w:rPr>
          <w:rFonts w:cs="B Mitra" w:hint="cs"/>
          <w:sz w:val="26"/>
          <w:szCs w:val="26"/>
          <w:rtl/>
        </w:rPr>
        <w:t xml:space="preserve"> </w:t>
      </w:r>
      <w:r w:rsidR="007F65EA">
        <w:rPr>
          <w:rFonts w:cs="B Mitra" w:hint="cs"/>
          <w:sz w:val="26"/>
          <w:szCs w:val="26"/>
          <w:rtl/>
        </w:rPr>
        <w:t xml:space="preserve"> </w:t>
      </w:r>
      <w:r w:rsidR="00B308CF">
        <w:rPr>
          <w:rFonts w:cs="B Mitra" w:hint="cs"/>
          <w:sz w:val="26"/>
          <w:szCs w:val="26"/>
          <w:rtl/>
        </w:rPr>
        <w:t>قرن سوم</w:t>
      </w:r>
      <w:r w:rsidR="007F65EA">
        <w:rPr>
          <w:rFonts w:cs="B Mitra" w:hint="cs"/>
          <w:sz w:val="26"/>
          <w:szCs w:val="26"/>
          <w:rtl/>
        </w:rPr>
        <w:t xml:space="preserve"> </w:t>
      </w:r>
      <w:r w:rsidR="004B47BC" w:rsidRPr="00BA17BE">
        <w:rPr>
          <w:rFonts w:ascii="Swis721 LtEx BT" w:hAnsi="Swis721 LtEx BT" w:cs="B Mitra" w:hint="cs"/>
          <w:color w:val="7030A0"/>
          <w:sz w:val="26"/>
          <w:szCs w:val="26"/>
        </w:rPr>
        <w:sym w:font="Wingdings" w:char="F0A8"/>
      </w:r>
      <w:r w:rsidRPr="00BA17BE">
        <w:rPr>
          <w:rFonts w:cs="B Mitra" w:hint="cs"/>
          <w:sz w:val="26"/>
          <w:szCs w:val="26"/>
          <w:rtl/>
        </w:rPr>
        <w:t xml:space="preserve"> </w:t>
      </w:r>
      <w:r w:rsidR="00012720">
        <w:rPr>
          <w:rFonts w:cs="B Mitra" w:hint="cs"/>
          <w:sz w:val="26"/>
          <w:szCs w:val="26"/>
          <w:rtl/>
        </w:rPr>
        <w:t xml:space="preserve">   </w:t>
      </w:r>
      <w:r w:rsidR="00B308CF">
        <w:rPr>
          <w:rFonts w:cs="B Mitra"/>
          <w:sz w:val="26"/>
          <w:szCs w:val="26"/>
          <w:rtl/>
        </w:rPr>
        <w:tab/>
      </w:r>
      <w:r w:rsidR="00B308CF">
        <w:rPr>
          <w:rFonts w:cs="B Mitra"/>
          <w:sz w:val="26"/>
          <w:szCs w:val="26"/>
          <w:rtl/>
        </w:rPr>
        <w:tab/>
      </w:r>
      <w:r w:rsidR="00012720">
        <w:rPr>
          <w:rFonts w:cs="B Mitra" w:hint="cs"/>
          <w:sz w:val="26"/>
          <w:szCs w:val="26"/>
          <w:rtl/>
        </w:rPr>
        <w:t xml:space="preserve"> </w:t>
      </w:r>
      <w:r w:rsidRPr="00BA17BE">
        <w:rPr>
          <w:rFonts w:cs="B Mitra" w:hint="cs"/>
          <w:sz w:val="26"/>
          <w:szCs w:val="26"/>
          <w:rtl/>
        </w:rPr>
        <w:t>د)</w:t>
      </w:r>
      <w:r w:rsidR="007F65EA">
        <w:rPr>
          <w:rFonts w:cs="B Mitra" w:hint="cs"/>
          <w:sz w:val="26"/>
          <w:szCs w:val="26"/>
          <w:rtl/>
        </w:rPr>
        <w:t xml:space="preserve"> </w:t>
      </w:r>
      <w:r w:rsidR="00B308CF">
        <w:rPr>
          <w:rFonts w:cs="B Mitra" w:hint="cs"/>
          <w:sz w:val="26"/>
          <w:szCs w:val="26"/>
          <w:rtl/>
        </w:rPr>
        <w:t xml:space="preserve">قرن چهارم </w:t>
      </w:r>
      <w:r w:rsidR="004B47BC" w:rsidRPr="00BA17BE">
        <w:rPr>
          <w:rFonts w:ascii="Swis721 LtEx BT" w:hAnsi="Swis721 LtEx BT" w:cs="B Mitra" w:hint="cs"/>
          <w:color w:val="7030A0"/>
          <w:sz w:val="26"/>
          <w:szCs w:val="26"/>
        </w:rPr>
        <w:sym w:font="Wingdings" w:char="F0A8"/>
      </w:r>
    </w:p>
    <w:p w:rsidR="00732A68" w:rsidRDefault="007051D6" w:rsidP="007F7F3A">
      <w:pPr>
        <w:bidi/>
        <w:spacing w:after="0" w:line="240" w:lineRule="auto"/>
        <w:ind w:left="282"/>
        <w:rPr>
          <w:rFonts w:cs="B Mitra"/>
          <w:sz w:val="26"/>
          <w:szCs w:val="26"/>
          <w:rtl/>
        </w:rPr>
      </w:pPr>
      <w:r w:rsidRPr="00C15E33">
        <w:rPr>
          <w:rFonts w:cs="B Mitra" w:hint="cs"/>
          <w:color w:val="7030A0"/>
          <w:sz w:val="26"/>
          <w:szCs w:val="26"/>
        </w:rPr>
        <w:sym w:font="Wingdings" w:char="F08F"/>
      </w:r>
      <w:r w:rsidR="0030381F">
        <w:rPr>
          <w:rFonts w:cs="B Mitra" w:hint="cs"/>
          <w:sz w:val="26"/>
          <w:szCs w:val="26"/>
          <w:rtl/>
        </w:rPr>
        <w:t xml:space="preserve"> </w:t>
      </w:r>
      <w:r w:rsidR="007F7F3A">
        <w:rPr>
          <w:rFonts w:cs="B Mitra" w:hint="cs"/>
          <w:sz w:val="26"/>
          <w:szCs w:val="26"/>
          <w:rtl/>
        </w:rPr>
        <w:t>کدام مورد ویژگی آب و هوای بیابانی را درست نشان می‌دهد</w:t>
      </w:r>
      <w:r w:rsidR="0030381F">
        <w:rPr>
          <w:rFonts w:cs="B Mitra" w:hint="cs"/>
          <w:sz w:val="26"/>
          <w:szCs w:val="26"/>
          <w:rtl/>
        </w:rPr>
        <w:t>؟</w:t>
      </w:r>
    </w:p>
    <w:p w:rsidR="00732A68" w:rsidRDefault="00732A68" w:rsidP="007F7F3A">
      <w:pPr>
        <w:bidi/>
        <w:spacing w:after="0" w:line="240" w:lineRule="auto"/>
        <w:ind w:left="282" w:firstLine="438"/>
        <w:rPr>
          <w:rFonts w:ascii="Swis721 LtEx BT" w:hAnsi="Swis721 LtEx BT" w:cs="B Mitra"/>
          <w:color w:val="7030A0"/>
          <w:sz w:val="26"/>
          <w:szCs w:val="26"/>
          <w:rtl/>
        </w:rPr>
      </w:pPr>
      <w:r w:rsidRPr="00BA17BE">
        <w:rPr>
          <w:rFonts w:cs="B Mitra" w:hint="cs"/>
          <w:sz w:val="26"/>
          <w:szCs w:val="26"/>
          <w:rtl/>
        </w:rPr>
        <w:t>الف)</w:t>
      </w:r>
      <w:r w:rsidR="007F7F3A">
        <w:rPr>
          <w:rFonts w:cs="B Mitra" w:hint="cs"/>
          <w:sz w:val="26"/>
          <w:szCs w:val="26"/>
          <w:rtl/>
        </w:rPr>
        <w:t xml:space="preserve"> سرد و خشک</w:t>
      </w:r>
      <w:r w:rsidR="0030381F">
        <w:rPr>
          <w:rFonts w:cs="B Mitra" w:hint="cs"/>
          <w:sz w:val="26"/>
          <w:szCs w:val="26"/>
          <w:rtl/>
        </w:rPr>
        <w:t xml:space="preserve"> </w:t>
      </w:r>
      <w:r w:rsidRPr="00BA17BE">
        <w:rPr>
          <w:rFonts w:ascii="Swis721 LtEx BT" w:hAnsi="Swis721 LtEx BT" w:cs="B Mitra" w:hint="cs"/>
          <w:color w:val="7030A0"/>
          <w:sz w:val="26"/>
          <w:szCs w:val="26"/>
        </w:rPr>
        <w:sym w:font="Wingdings" w:char="F0A8"/>
      </w:r>
      <w:r w:rsidRPr="00BA17BE">
        <w:rPr>
          <w:rFonts w:cs="B Mitra" w:hint="cs"/>
          <w:sz w:val="26"/>
          <w:szCs w:val="26"/>
          <w:rtl/>
        </w:rPr>
        <w:t xml:space="preserve"> </w:t>
      </w:r>
      <w:r w:rsidR="00F35E28">
        <w:rPr>
          <w:rFonts w:cs="B Mitra" w:hint="cs"/>
          <w:sz w:val="26"/>
          <w:szCs w:val="26"/>
          <w:rtl/>
        </w:rPr>
        <w:tab/>
        <w:t xml:space="preserve">   </w:t>
      </w:r>
      <w:r w:rsidRPr="00BA17BE">
        <w:rPr>
          <w:rFonts w:cs="B Mitra" w:hint="cs"/>
          <w:sz w:val="26"/>
          <w:szCs w:val="26"/>
          <w:rtl/>
        </w:rPr>
        <w:t>ب)</w:t>
      </w:r>
      <w:r w:rsidR="00F35E28">
        <w:rPr>
          <w:rFonts w:cs="B Mitra" w:hint="cs"/>
          <w:sz w:val="26"/>
          <w:szCs w:val="26"/>
          <w:rtl/>
        </w:rPr>
        <w:t xml:space="preserve"> </w:t>
      </w:r>
      <w:r w:rsidR="007F7F3A">
        <w:rPr>
          <w:rFonts w:cs="B Mitra" w:hint="cs"/>
          <w:sz w:val="26"/>
          <w:szCs w:val="26"/>
          <w:rtl/>
        </w:rPr>
        <w:t>معتدل و مرطوب</w:t>
      </w:r>
      <w:r w:rsidR="0030381F">
        <w:rPr>
          <w:rFonts w:cs="B Mitra" w:hint="cs"/>
          <w:sz w:val="26"/>
          <w:szCs w:val="26"/>
          <w:rtl/>
        </w:rPr>
        <w:t xml:space="preserve"> </w:t>
      </w:r>
      <w:r w:rsidRPr="00BA17BE">
        <w:rPr>
          <w:rFonts w:ascii="Swis721 LtEx BT" w:hAnsi="Swis721 LtEx BT" w:cs="B Mitra" w:hint="cs"/>
          <w:color w:val="7030A0"/>
          <w:sz w:val="26"/>
          <w:szCs w:val="26"/>
        </w:rPr>
        <w:sym w:font="Wingdings" w:char="F0A8"/>
      </w:r>
      <w:r w:rsidRPr="00BA17BE">
        <w:rPr>
          <w:rFonts w:cs="B Mitra" w:hint="cs"/>
          <w:sz w:val="26"/>
          <w:szCs w:val="26"/>
          <w:rtl/>
        </w:rPr>
        <w:t xml:space="preserve">          ج)</w:t>
      </w:r>
      <w:r w:rsidR="00F35E28">
        <w:rPr>
          <w:rFonts w:cs="B Mitra" w:hint="cs"/>
          <w:sz w:val="26"/>
          <w:szCs w:val="26"/>
          <w:rtl/>
        </w:rPr>
        <w:t xml:space="preserve"> </w:t>
      </w:r>
      <w:r w:rsidR="007F7F3A">
        <w:rPr>
          <w:rFonts w:cs="B Mitra" w:hint="cs"/>
          <w:sz w:val="26"/>
          <w:szCs w:val="26"/>
          <w:rtl/>
        </w:rPr>
        <w:t xml:space="preserve">گرم و خشک </w:t>
      </w:r>
      <w:r w:rsidRPr="00BA17BE">
        <w:rPr>
          <w:rFonts w:ascii="Swis721 LtEx BT" w:hAnsi="Swis721 LtEx BT" w:cs="B Mitra" w:hint="cs"/>
          <w:color w:val="7030A0"/>
          <w:sz w:val="26"/>
          <w:szCs w:val="26"/>
        </w:rPr>
        <w:sym w:font="Wingdings" w:char="F0A8"/>
      </w:r>
      <w:r w:rsidRPr="00BA17BE">
        <w:rPr>
          <w:rFonts w:cs="B Mitra" w:hint="cs"/>
          <w:sz w:val="26"/>
          <w:szCs w:val="26"/>
          <w:rtl/>
        </w:rPr>
        <w:t xml:space="preserve"> </w:t>
      </w:r>
      <w:r w:rsidR="00F35E28">
        <w:rPr>
          <w:rFonts w:cs="B Mitra" w:hint="cs"/>
          <w:sz w:val="26"/>
          <w:szCs w:val="26"/>
          <w:rtl/>
        </w:rPr>
        <w:tab/>
      </w:r>
      <w:r w:rsidR="00F35E28">
        <w:rPr>
          <w:rFonts w:cs="B Mitra" w:hint="cs"/>
          <w:sz w:val="26"/>
          <w:szCs w:val="26"/>
          <w:rtl/>
        </w:rPr>
        <w:tab/>
      </w:r>
      <w:r w:rsidRPr="00BA17BE">
        <w:rPr>
          <w:rFonts w:cs="B Mitra" w:hint="cs"/>
          <w:sz w:val="26"/>
          <w:szCs w:val="26"/>
          <w:rtl/>
        </w:rPr>
        <w:t>د)</w:t>
      </w:r>
      <w:r w:rsidR="0030381F">
        <w:rPr>
          <w:rFonts w:cs="B Mitra" w:hint="cs"/>
          <w:sz w:val="26"/>
          <w:szCs w:val="26"/>
          <w:rtl/>
        </w:rPr>
        <w:t xml:space="preserve"> </w:t>
      </w:r>
      <w:r w:rsidR="007F7F3A">
        <w:rPr>
          <w:rFonts w:cs="B Mitra" w:hint="cs"/>
          <w:sz w:val="26"/>
          <w:szCs w:val="26"/>
          <w:rtl/>
        </w:rPr>
        <w:t xml:space="preserve">گرم و شرجی </w:t>
      </w:r>
      <w:r w:rsidRPr="00BA17BE">
        <w:rPr>
          <w:rFonts w:ascii="Swis721 LtEx BT" w:hAnsi="Swis721 LtEx BT" w:cs="B Mitra" w:hint="cs"/>
          <w:color w:val="7030A0"/>
          <w:sz w:val="26"/>
          <w:szCs w:val="26"/>
        </w:rPr>
        <w:sym w:font="Wingdings" w:char="F0A8"/>
      </w:r>
    </w:p>
    <w:p w:rsidR="004C3458" w:rsidRDefault="004C3458" w:rsidP="004C3458">
      <w:pPr>
        <w:bidi/>
        <w:spacing w:after="0" w:line="240" w:lineRule="auto"/>
        <w:ind w:left="282"/>
        <w:rPr>
          <w:rFonts w:cs="B Mitra"/>
          <w:sz w:val="26"/>
          <w:szCs w:val="26"/>
          <w:rtl/>
        </w:rPr>
      </w:pPr>
      <w:r>
        <w:rPr>
          <w:rFonts w:cs="B Mitra" w:hint="cs"/>
          <w:color w:val="7030A0"/>
          <w:sz w:val="26"/>
          <w:szCs w:val="26"/>
        </w:rPr>
        <w:sym w:font="Wingdings" w:char="F090"/>
      </w:r>
      <w:r>
        <w:rPr>
          <w:rFonts w:cs="B Mitra" w:hint="cs"/>
          <w:sz w:val="26"/>
          <w:szCs w:val="26"/>
          <w:rtl/>
        </w:rPr>
        <w:t xml:space="preserve"> برای تهیه‌ی نخ از کدام منابع طبیعی استفاده می‌شود؟</w:t>
      </w:r>
    </w:p>
    <w:p w:rsidR="004C3458" w:rsidRPr="00BA17BE" w:rsidRDefault="004C3458" w:rsidP="004C3458">
      <w:pPr>
        <w:bidi/>
        <w:spacing w:after="0" w:line="240" w:lineRule="auto"/>
        <w:ind w:left="282" w:firstLine="438"/>
        <w:rPr>
          <w:rFonts w:cs="B Mitra"/>
          <w:sz w:val="26"/>
          <w:szCs w:val="26"/>
          <w:rtl/>
        </w:rPr>
      </w:pPr>
      <w:r w:rsidRPr="00BA17BE">
        <w:rPr>
          <w:rFonts w:cs="B Mitra" w:hint="cs"/>
          <w:sz w:val="26"/>
          <w:szCs w:val="26"/>
          <w:rtl/>
        </w:rPr>
        <w:t>الف)</w:t>
      </w:r>
      <w:r>
        <w:rPr>
          <w:rFonts w:cs="B Mitra" w:hint="cs"/>
          <w:sz w:val="26"/>
          <w:szCs w:val="26"/>
          <w:rtl/>
        </w:rPr>
        <w:t xml:space="preserve"> پشم و پنبه </w:t>
      </w:r>
      <w:r w:rsidRPr="00BA17BE">
        <w:rPr>
          <w:rFonts w:ascii="Swis721 LtEx BT" w:hAnsi="Swis721 LtEx BT" w:cs="B Mitra" w:hint="cs"/>
          <w:color w:val="7030A0"/>
          <w:sz w:val="26"/>
          <w:szCs w:val="26"/>
        </w:rPr>
        <w:sym w:font="Wingdings" w:char="F0A8"/>
      </w:r>
      <w:r w:rsidRPr="00BA17BE">
        <w:rPr>
          <w:rFonts w:cs="B Mitra" w:hint="cs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ab/>
        <w:t xml:space="preserve">   </w:t>
      </w:r>
      <w:r w:rsidRPr="00BA17BE">
        <w:rPr>
          <w:rFonts w:cs="B Mitra" w:hint="cs"/>
          <w:sz w:val="26"/>
          <w:szCs w:val="26"/>
          <w:rtl/>
        </w:rPr>
        <w:t>ب)</w:t>
      </w:r>
      <w:r>
        <w:rPr>
          <w:rFonts w:cs="B Mitra" w:hint="cs"/>
          <w:sz w:val="26"/>
          <w:szCs w:val="26"/>
          <w:rtl/>
        </w:rPr>
        <w:t xml:space="preserve"> نفت و گاز </w:t>
      </w:r>
      <w:r w:rsidRPr="00BA17BE">
        <w:rPr>
          <w:rFonts w:ascii="Swis721 LtEx BT" w:hAnsi="Swis721 LtEx BT" w:cs="B Mitra" w:hint="cs"/>
          <w:color w:val="7030A0"/>
          <w:sz w:val="26"/>
          <w:szCs w:val="26"/>
        </w:rPr>
        <w:sym w:font="Wingdings" w:char="F0A8"/>
      </w:r>
      <w:r w:rsidRPr="00BA17BE">
        <w:rPr>
          <w:rFonts w:cs="B Mitra" w:hint="cs"/>
          <w:sz w:val="26"/>
          <w:szCs w:val="26"/>
          <w:rtl/>
        </w:rPr>
        <w:t xml:space="preserve">        </w:t>
      </w:r>
      <w:r>
        <w:rPr>
          <w:rFonts w:cs="B Mitra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 xml:space="preserve">   </w:t>
      </w:r>
      <w:r w:rsidRPr="00BA17BE">
        <w:rPr>
          <w:rFonts w:cs="B Mitra" w:hint="cs"/>
          <w:sz w:val="26"/>
          <w:szCs w:val="26"/>
          <w:rtl/>
        </w:rPr>
        <w:t xml:space="preserve">  ج)</w:t>
      </w:r>
      <w:r>
        <w:rPr>
          <w:rFonts w:cs="B Mitra" w:hint="cs"/>
          <w:sz w:val="26"/>
          <w:szCs w:val="26"/>
          <w:rtl/>
        </w:rPr>
        <w:t xml:space="preserve"> معادن سنگ </w:t>
      </w:r>
      <w:r w:rsidRPr="00BA17BE">
        <w:rPr>
          <w:rFonts w:ascii="Swis721 LtEx BT" w:hAnsi="Swis721 LtEx BT" w:cs="B Mitra" w:hint="cs"/>
          <w:color w:val="7030A0"/>
          <w:sz w:val="26"/>
          <w:szCs w:val="26"/>
        </w:rPr>
        <w:sym w:font="Wingdings" w:char="F0A8"/>
      </w:r>
      <w:r w:rsidRPr="00BA17BE">
        <w:rPr>
          <w:rFonts w:cs="B Mitra" w:hint="cs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 w:rsidRPr="00BA17BE">
        <w:rPr>
          <w:rFonts w:cs="B Mitra" w:hint="cs"/>
          <w:sz w:val="26"/>
          <w:szCs w:val="26"/>
          <w:rtl/>
        </w:rPr>
        <w:t>د)</w:t>
      </w:r>
      <w:r>
        <w:rPr>
          <w:rFonts w:cs="B Mitra" w:hint="cs"/>
          <w:sz w:val="26"/>
          <w:szCs w:val="26"/>
          <w:rtl/>
        </w:rPr>
        <w:t xml:space="preserve"> جنگل </w:t>
      </w:r>
      <w:r w:rsidRPr="00BA17BE">
        <w:rPr>
          <w:rFonts w:ascii="Swis721 LtEx BT" w:hAnsi="Swis721 LtEx BT" w:cs="B Mitra" w:hint="cs"/>
          <w:color w:val="7030A0"/>
          <w:sz w:val="26"/>
          <w:szCs w:val="26"/>
        </w:rPr>
        <w:sym w:font="Wingdings" w:char="F0A8"/>
      </w:r>
    </w:p>
    <w:p w:rsidR="004C3458" w:rsidRDefault="004C3458" w:rsidP="003E601F">
      <w:pPr>
        <w:bidi/>
        <w:spacing w:after="0" w:line="240" w:lineRule="auto"/>
        <w:ind w:left="282"/>
        <w:rPr>
          <w:rFonts w:cs="B Mitra"/>
          <w:sz w:val="26"/>
          <w:szCs w:val="26"/>
          <w:rtl/>
        </w:rPr>
      </w:pPr>
      <w:r>
        <w:rPr>
          <w:rFonts w:cs="B Mitra" w:hint="cs"/>
          <w:color w:val="7030A0"/>
          <w:sz w:val="26"/>
          <w:szCs w:val="26"/>
        </w:rPr>
        <w:sym w:font="Wingdings" w:char="F091"/>
      </w:r>
      <w:r>
        <w:rPr>
          <w:rFonts w:cs="B Mitra" w:hint="cs"/>
          <w:sz w:val="26"/>
          <w:szCs w:val="26"/>
          <w:rtl/>
        </w:rPr>
        <w:t xml:space="preserve"> </w:t>
      </w:r>
      <w:r w:rsidR="003E601F">
        <w:rPr>
          <w:rFonts w:cs="B Mitra" w:hint="cs"/>
          <w:sz w:val="26"/>
          <w:szCs w:val="26"/>
          <w:rtl/>
        </w:rPr>
        <w:t>کدام گزینه اعضای قوه‌ی مقن</w:t>
      </w:r>
      <w:r w:rsidR="00F312CD">
        <w:rPr>
          <w:rFonts w:cs="B Mitra" w:hint="cs"/>
          <w:sz w:val="26"/>
          <w:szCs w:val="26"/>
          <w:rtl/>
        </w:rPr>
        <w:t>ّ</w:t>
      </w:r>
      <w:r w:rsidR="003E601F">
        <w:rPr>
          <w:rFonts w:cs="B Mitra" w:hint="cs"/>
          <w:sz w:val="26"/>
          <w:szCs w:val="26"/>
          <w:rtl/>
        </w:rPr>
        <w:t>نه را درست نشان می‌دهد</w:t>
      </w:r>
      <w:r>
        <w:rPr>
          <w:rFonts w:cs="B Mitra" w:hint="cs"/>
          <w:sz w:val="26"/>
          <w:szCs w:val="26"/>
          <w:rtl/>
        </w:rPr>
        <w:t>؟</w:t>
      </w:r>
    </w:p>
    <w:p w:rsidR="00DB52FF" w:rsidRDefault="004C3458" w:rsidP="00DB52FF">
      <w:pPr>
        <w:bidi/>
        <w:spacing w:after="0" w:line="240" w:lineRule="auto"/>
        <w:ind w:left="282" w:firstLine="438"/>
        <w:rPr>
          <w:rFonts w:cs="B Mitra"/>
          <w:sz w:val="26"/>
          <w:szCs w:val="26"/>
          <w:rtl/>
        </w:rPr>
      </w:pPr>
      <w:r w:rsidRPr="00BA17BE">
        <w:rPr>
          <w:rFonts w:cs="B Mitra" w:hint="cs"/>
          <w:sz w:val="26"/>
          <w:szCs w:val="26"/>
          <w:rtl/>
        </w:rPr>
        <w:t>الف)</w:t>
      </w:r>
      <w:r>
        <w:rPr>
          <w:rFonts w:cs="B Mitra" w:hint="cs"/>
          <w:sz w:val="26"/>
          <w:szCs w:val="26"/>
          <w:rtl/>
        </w:rPr>
        <w:t xml:space="preserve"> </w:t>
      </w:r>
      <w:r w:rsidR="003E601F">
        <w:rPr>
          <w:rFonts w:cs="B Mitra" w:hint="cs"/>
          <w:sz w:val="26"/>
          <w:szCs w:val="26"/>
          <w:rtl/>
        </w:rPr>
        <w:t>دادگاه‌ها و دادسراها</w:t>
      </w:r>
      <w:r>
        <w:rPr>
          <w:rFonts w:cs="B Mitra" w:hint="cs"/>
          <w:sz w:val="26"/>
          <w:szCs w:val="26"/>
          <w:rtl/>
        </w:rPr>
        <w:t xml:space="preserve"> </w:t>
      </w:r>
      <w:r w:rsidRPr="00BA17BE">
        <w:rPr>
          <w:rFonts w:ascii="Swis721 LtEx BT" w:hAnsi="Swis721 LtEx BT" w:cs="B Mitra" w:hint="cs"/>
          <w:color w:val="7030A0"/>
          <w:sz w:val="26"/>
          <w:szCs w:val="26"/>
        </w:rPr>
        <w:sym w:font="Wingdings" w:char="F0A8"/>
      </w:r>
      <w:r w:rsidRPr="00BA17BE">
        <w:rPr>
          <w:rFonts w:cs="B Mitra" w:hint="cs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ab/>
        <w:t xml:space="preserve">   </w:t>
      </w:r>
      <w:r w:rsidR="00DB52FF">
        <w:rPr>
          <w:rFonts w:cs="B Mitra"/>
          <w:sz w:val="26"/>
          <w:szCs w:val="26"/>
          <w:rtl/>
        </w:rPr>
        <w:tab/>
      </w:r>
      <w:r w:rsidR="00DB52FF">
        <w:rPr>
          <w:rFonts w:cs="B Mitra"/>
          <w:sz w:val="26"/>
          <w:szCs w:val="26"/>
          <w:rtl/>
        </w:rPr>
        <w:tab/>
      </w:r>
      <w:r w:rsidR="00DB52FF">
        <w:rPr>
          <w:rFonts w:cs="B Mitra"/>
          <w:sz w:val="26"/>
          <w:szCs w:val="26"/>
          <w:rtl/>
        </w:rPr>
        <w:tab/>
      </w:r>
      <w:r w:rsidR="00DB52FF">
        <w:rPr>
          <w:rFonts w:cs="B Mitra"/>
          <w:sz w:val="26"/>
          <w:szCs w:val="26"/>
          <w:rtl/>
        </w:rPr>
        <w:tab/>
      </w:r>
      <w:r w:rsidRPr="00BA17BE">
        <w:rPr>
          <w:rFonts w:cs="B Mitra" w:hint="cs"/>
          <w:sz w:val="26"/>
          <w:szCs w:val="26"/>
          <w:rtl/>
        </w:rPr>
        <w:t>ب)</w:t>
      </w:r>
      <w:r>
        <w:rPr>
          <w:rFonts w:cs="B Mitra" w:hint="cs"/>
          <w:sz w:val="26"/>
          <w:szCs w:val="26"/>
          <w:rtl/>
        </w:rPr>
        <w:t xml:space="preserve"> </w:t>
      </w:r>
      <w:r w:rsidR="003E601F">
        <w:rPr>
          <w:rFonts w:cs="B Mitra" w:hint="cs"/>
          <w:sz w:val="26"/>
          <w:szCs w:val="26"/>
          <w:rtl/>
        </w:rPr>
        <w:t>مجلس شورای اسلامی و شورای نگهبان</w:t>
      </w:r>
      <w:r>
        <w:rPr>
          <w:rFonts w:cs="B Mitra" w:hint="cs"/>
          <w:sz w:val="26"/>
          <w:szCs w:val="26"/>
          <w:rtl/>
        </w:rPr>
        <w:t xml:space="preserve"> </w:t>
      </w:r>
      <w:r w:rsidRPr="00BA17BE">
        <w:rPr>
          <w:rFonts w:ascii="Swis721 LtEx BT" w:hAnsi="Swis721 LtEx BT" w:cs="B Mitra" w:hint="cs"/>
          <w:color w:val="7030A0"/>
          <w:sz w:val="26"/>
          <w:szCs w:val="26"/>
        </w:rPr>
        <w:sym w:font="Wingdings" w:char="F0A8"/>
      </w:r>
      <w:r w:rsidRPr="00BA17BE">
        <w:rPr>
          <w:rFonts w:cs="B Mitra" w:hint="cs"/>
          <w:sz w:val="26"/>
          <w:szCs w:val="26"/>
          <w:rtl/>
        </w:rPr>
        <w:t xml:space="preserve">          </w:t>
      </w:r>
    </w:p>
    <w:p w:rsidR="004C3458" w:rsidRPr="00BA17BE" w:rsidRDefault="004C3458" w:rsidP="00DB52FF">
      <w:pPr>
        <w:bidi/>
        <w:spacing w:after="0" w:line="240" w:lineRule="auto"/>
        <w:ind w:left="282" w:firstLine="438"/>
        <w:rPr>
          <w:rFonts w:cs="B Mitra"/>
          <w:sz w:val="26"/>
          <w:szCs w:val="26"/>
          <w:rtl/>
        </w:rPr>
      </w:pPr>
      <w:r w:rsidRPr="00BA17BE">
        <w:rPr>
          <w:rFonts w:cs="B Mitra" w:hint="cs"/>
          <w:sz w:val="26"/>
          <w:szCs w:val="26"/>
          <w:rtl/>
        </w:rPr>
        <w:t>ج)</w:t>
      </w:r>
      <w:r>
        <w:rPr>
          <w:rFonts w:cs="B Mitra" w:hint="cs"/>
          <w:sz w:val="26"/>
          <w:szCs w:val="26"/>
          <w:rtl/>
        </w:rPr>
        <w:t xml:space="preserve"> </w:t>
      </w:r>
      <w:r w:rsidR="00DB52FF">
        <w:rPr>
          <w:rFonts w:cs="B Mitra" w:hint="cs"/>
          <w:sz w:val="26"/>
          <w:szCs w:val="26"/>
          <w:rtl/>
        </w:rPr>
        <w:t>رئیس جمهور و وزیران</w:t>
      </w:r>
      <w:r>
        <w:rPr>
          <w:rFonts w:cs="B Mitra" w:hint="cs"/>
          <w:sz w:val="26"/>
          <w:szCs w:val="26"/>
          <w:rtl/>
        </w:rPr>
        <w:t xml:space="preserve"> </w:t>
      </w:r>
      <w:r w:rsidRPr="00BA17BE">
        <w:rPr>
          <w:rFonts w:ascii="Swis721 LtEx BT" w:hAnsi="Swis721 LtEx BT" w:cs="B Mitra" w:hint="cs"/>
          <w:color w:val="7030A0"/>
          <w:sz w:val="26"/>
          <w:szCs w:val="26"/>
        </w:rPr>
        <w:sym w:font="Wingdings" w:char="F0A8"/>
      </w:r>
      <w:r w:rsidRPr="00BA17BE">
        <w:rPr>
          <w:rFonts w:cs="B Mitra" w:hint="cs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 w:rsidR="00DB52FF">
        <w:rPr>
          <w:rFonts w:cs="B Mitra"/>
          <w:sz w:val="26"/>
          <w:szCs w:val="26"/>
          <w:rtl/>
        </w:rPr>
        <w:tab/>
      </w:r>
      <w:r w:rsidR="00DB52FF">
        <w:rPr>
          <w:rFonts w:cs="B Mitra"/>
          <w:sz w:val="26"/>
          <w:szCs w:val="26"/>
          <w:rtl/>
        </w:rPr>
        <w:tab/>
      </w:r>
      <w:r w:rsidRPr="00BA17BE">
        <w:rPr>
          <w:rFonts w:cs="B Mitra" w:hint="cs"/>
          <w:sz w:val="26"/>
          <w:szCs w:val="26"/>
          <w:rtl/>
        </w:rPr>
        <w:t>د)</w:t>
      </w:r>
      <w:r>
        <w:rPr>
          <w:rFonts w:cs="B Mitra" w:hint="cs"/>
          <w:sz w:val="26"/>
          <w:szCs w:val="26"/>
          <w:rtl/>
        </w:rPr>
        <w:t xml:space="preserve"> </w:t>
      </w:r>
      <w:r w:rsidR="00DB52FF">
        <w:rPr>
          <w:rFonts w:cs="B Mitra" w:hint="cs"/>
          <w:sz w:val="26"/>
          <w:szCs w:val="26"/>
          <w:rtl/>
        </w:rPr>
        <w:t>رهبر و دولت</w:t>
      </w:r>
      <w:r>
        <w:rPr>
          <w:rFonts w:cs="B Mitra" w:hint="cs"/>
          <w:sz w:val="26"/>
          <w:szCs w:val="26"/>
          <w:rtl/>
        </w:rPr>
        <w:t xml:space="preserve"> </w:t>
      </w:r>
      <w:r w:rsidRPr="00BA17BE">
        <w:rPr>
          <w:rFonts w:ascii="Swis721 LtEx BT" w:hAnsi="Swis721 LtEx BT" w:cs="B Mitra" w:hint="cs"/>
          <w:color w:val="7030A0"/>
          <w:sz w:val="26"/>
          <w:szCs w:val="26"/>
        </w:rPr>
        <w:sym w:font="Wingdings" w:char="F0A8"/>
      </w:r>
    </w:p>
    <w:p w:rsidR="004C3458" w:rsidRDefault="004C3458" w:rsidP="00F312CD">
      <w:pPr>
        <w:bidi/>
        <w:spacing w:after="0" w:line="240" w:lineRule="auto"/>
        <w:ind w:left="282"/>
        <w:rPr>
          <w:rFonts w:cs="B Mitra"/>
          <w:sz w:val="26"/>
          <w:szCs w:val="26"/>
          <w:rtl/>
        </w:rPr>
      </w:pPr>
      <w:r>
        <w:rPr>
          <w:rFonts w:cs="B Mitra" w:hint="cs"/>
          <w:color w:val="7030A0"/>
          <w:sz w:val="26"/>
          <w:szCs w:val="26"/>
        </w:rPr>
        <w:sym w:font="Wingdings" w:char="F092"/>
      </w:r>
      <w:r>
        <w:rPr>
          <w:rFonts w:cs="B Mitra" w:hint="cs"/>
          <w:sz w:val="26"/>
          <w:szCs w:val="26"/>
          <w:rtl/>
        </w:rPr>
        <w:t xml:space="preserve"> کدام </w:t>
      </w:r>
      <w:r w:rsidR="00C32BFD">
        <w:rPr>
          <w:rFonts w:cs="B Mitra" w:hint="cs"/>
          <w:sz w:val="26"/>
          <w:szCs w:val="26"/>
          <w:rtl/>
        </w:rPr>
        <w:t>وسیله</w:t>
      </w:r>
      <w:r w:rsidR="00F312CD">
        <w:rPr>
          <w:rFonts w:cs="B Mitra" w:hint="cs"/>
          <w:sz w:val="26"/>
          <w:szCs w:val="26"/>
          <w:rtl/>
        </w:rPr>
        <w:t>‌</w:t>
      </w:r>
      <w:r w:rsidR="00C32BFD">
        <w:rPr>
          <w:rFonts w:cs="B Mitra" w:hint="cs"/>
          <w:sz w:val="26"/>
          <w:szCs w:val="26"/>
          <w:rtl/>
        </w:rPr>
        <w:t>ی حمل و نقل در شهرهای بزرگ آلودگی و ترافیک کمتری دارد؟</w:t>
      </w:r>
    </w:p>
    <w:p w:rsidR="004C3458" w:rsidRPr="00BA17BE" w:rsidRDefault="004C3458" w:rsidP="00C32BFD">
      <w:pPr>
        <w:bidi/>
        <w:spacing w:after="0" w:line="240" w:lineRule="auto"/>
        <w:ind w:left="282" w:firstLine="438"/>
        <w:rPr>
          <w:rFonts w:cs="B Mitra"/>
          <w:sz w:val="26"/>
          <w:szCs w:val="26"/>
          <w:rtl/>
        </w:rPr>
      </w:pPr>
      <w:r w:rsidRPr="00BA17BE">
        <w:rPr>
          <w:rFonts w:cs="B Mitra" w:hint="cs"/>
          <w:sz w:val="26"/>
          <w:szCs w:val="26"/>
          <w:rtl/>
        </w:rPr>
        <w:t>الف)</w:t>
      </w:r>
      <w:r>
        <w:rPr>
          <w:rFonts w:cs="B Mitra" w:hint="cs"/>
          <w:sz w:val="26"/>
          <w:szCs w:val="26"/>
          <w:rtl/>
        </w:rPr>
        <w:t xml:space="preserve"> </w:t>
      </w:r>
      <w:r w:rsidR="00C32BFD">
        <w:rPr>
          <w:rFonts w:cs="B Mitra" w:hint="cs"/>
          <w:sz w:val="26"/>
          <w:szCs w:val="26"/>
          <w:rtl/>
        </w:rPr>
        <w:t>اتوبوس</w:t>
      </w:r>
      <w:r>
        <w:rPr>
          <w:rFonts w:cs="B Mitra" w:hint="cs"/>
          <w:sz w:val="26"/>
          <w:szCs w:val="26"/>
          <w:rtl/>
        </w:rPr>
        <w:t xml:space="preserve"> </w:t>
      </w:r>
      <w:r w:rsidRPr="00BA17BE">
        <w:rPr>
          <w:rFonts w:ascii="Swis721 LtEx BT" w:hAnsi="Swis721 LtEx BT" w:cs="B Mitra" w:hint="cs"/>
          <w:color w:val="7030A0"/>
          <w:sz w:val="26"/>
          <w:szCs w:val="26"/>
        </w:rPr>
        <w:sym w:font="Wingdings" w:char="F0A8"/>
      </w:r>
      <w:r w:rsidRPr="00BA17BE">
        <w:rPr>
          <w:rFonts w:cs="B Mitra" w:hint="cs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ab/>
        <w:t xml:space="preserve">  </w:t>
      </w:r>
      <w:r w:rsidR="00C32BFD">
        <w:rPr>
          <w:rFonts w:cs="B Mitra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 xml:space="preserve"> </w:t>
      </w:r>
      <w:r w:rsidRPr="00BA17BE">
        <w:rPr>
          <w:rFonts w:cs="B Mitra" w:hint="cs"/>
          <w:sz w:val="26"/>
          <w:szCs w:val="26"/>
          <w:rtl/>
        </w:rPr>
        <w:t>ب)</w:t>
      </w:r>
      <w:r>
        <w:rPr>
          <w:rFonts w:cs="B Mitra" w:hint="cs"/>
          <w:sz w:val="26"/>
          <w:szCs w:val="26"/>
          <w:rtl/>
        </w:rPr>
        <w:t xml:space="preserve"> </w:t>
      </w:r>
      <w:r w:rsidR="00C32BFD">
        <w:rPr>
          <w:rFonts w:cs="B Mitra" w:hint="cs"/>
          <w:sz w:val="26"/>
          <w:szCs w:val="26"/>
          <w:rtl/>
        </w:rPr>
        <w:t>قطار شهری (مترو)</w:t>
      </w:r>
      <w:r>
        <w:rPr>
          <w:rFonts w:cs="B Mitra" w:hint="cs"/>
          <w:sz w:val="26"/>
          <w:szCs w:val="26"/>
          <w:rtl/>
        </w:rPr>
        <w:t xml:space="preserve"> </w:t>
      </w:r>
      <w:r w:rsidRPr="00BA17BE">
        <w:rPr>
          <w:rFonts w:ascii="Swis721 LtEx BT" w:hAnsi="Swis721 LtEx BT" w:cs="B Mitra" w:hint="cs"/>
          <w:color w:val="7030A0"/>
          <w:sz w:val="26"/>
          <w:szCs w:val="26"/>
        </w:rPr>
        <w:sym w:font="Wingdings" w:char="F0A8"/>
      </w:r>
      <w:r w:rsidRPr="00BA17BE">
        <w:rPr>
          <w:rFonts w:cs="B Mitra" w:hint="cs"/>
          <w:sz w:val="26"/>
          <w:szCs w:val="26"/>
          <w:rtl/>
        </w:rPr>
        <w:t xml:space="preserve">          ج)</w:t>
      </w:r>
      <w:r>
        <w:rPr>
          <w:rFonts w:cs="B Mitra" w:hint="cs"/>
          <w:sz w:val="26"/>
          <w:szCs w:val="26"/>
          <w:rtl/>
        </w:rPr>
        <w:t xml:space="preserve"> </w:t>
      </w:r>
      <w:r w:rsidR="00C32BFD">
        <w:rPr>
          <w:rFonts w:cs="B Mitra" w:hint="cs"/>
          <w:sz w:val="26"/>
          <w:szCs w:val="26"/>
          <w:rtl/>
        </w:rPr>
        <w:t>تاکسی</w:t>
      </w:r>
      <w:r>
        <w:rPr>
          <w:rFonts w:cs="B Mitra" w:hint="cs"/>
          <w:sz w:val="26"/>
          <w:szCs w:val="26"/>
          <w:rtl/>
        </w:rPr>
        <w:t xml:space="preserve"> </w:t>
      </w:r>
      <w:r w:rsidRPr="00BA17BE">
        <w:rPr>
          <w:rFonts w:ascii="Swis721 LtEx BT" w:hAnsi="Swis721 LtEx BT" w:cs="B Mitra" w:hint="cs"/>
          <w:color w:val="7030A0"/>
          <w:sz w:val="26"/>
          <w:szCs w:val="26"/>
        </w:rPr>
        <w:sym w:font="Wingdings" w:char="F0A8"/>
      </w:r>
      <w:r w:rsidRPr="00BA17BE">
        <w:rPr>
          <w:rFonts w:cs="B Mitra" w:hint="cs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 w:rsidRPr="00BA17BE">
        <w:rPr>
          <w:rFonts w:cs="B Mitra" w:hint="cs"/>
          <w:sz w:val="26"/>
          <w:szCs w:val="26"/>
          <w:rtl/>
        </w:rPr>
        <w:t>د)</w:t>
      </w:r>
      <w:r>
        <w:rPr>
          <w:rFonts w:cs="B Mitra" w:hint="cs"/>
          <w:sz w:val="26"/>
          <w:szCs w:val="26"/>
          <w:rtl/>
        </w:rPr>
        <w:t xml:space="preserve"> </w:t>
      </w:r>
      <w:r w:rsidR="00C32BFD">
        <w:rPr>
          <w:rFonts w:cs="B Mitra" w:hint="cs"/>
          <w:sz w:val="26"/>
          <w:szCs w:val="26"/>
          <w:rtl/>
        </w:rPr>
        <w:t>اتومبیل‌های شخصی</w:t>
      </w:r>
      <w:r>
        <w:rPr>
          <w:rFonts w:cs="B Mitra" w:hint="cs"/>
          <w:sz w:val="26"/>
          <w:szCs w:val="26"/>
          <w:rtl/>
        </w:rPr>
        <w:t xml:space="preserve"> </w:t>
      </w:r>
      <w:r w:rsidRPr="00BA17BE">
        <w:rPr>
          <w:rFonts w:ascii="Swis721 LtEx BT" w:hAnsi="Swis721 LtEx BT" w:cs="B Mitra" w:hint="cs"/>
          <w:color w:val="7030A0"/>
          <w:sz w:val="26"/>
          <w:szCs w:val="26"/>
        </w:rPr>
        <w:sym w:font="Wingdings" w:char="F0A8"/>
      </w:r>
    </w:p>
    <w:p w:rsidR="004C3458" w:rsidRDefault="004C3458" w:rsidP="00FF694F">
      <w:pPr>
        <w:bidi/>
        <w:spacing w:after="0" w:line="240" w:lineRule="auto"/>
        <w:ind w:left="282"/>
        <w:rPr>
          <w:rFonts w:cs="B Mitra"/>
          <w:sz w:val="26"/>
          <w:szCs w:val="26"/>
          <w:rtl/>
        </w:rPr>
      </w:pPr>
      <w:r>
        <w:rPr>
          <w:rFonts w:cs="B Mitra" w:hint="cs"/>
          <w:color w:val="7030A0"/>
          <w:sz w:val="26"/>
          <w:szCs w:val="26"/>
        </w:rPr>
        <w:sym w:font="Wingdings" w:char="F093"/>
      </w:r>
      <w:r>
        <w:rPr>
          <w:rFonts w:cs="B Mitra" w:hint="cs"/>
          <w:sz w:val="26"/>
          <w:szCs w:val="26"/>
          <w:rtl/>
        </w:rPr>
        <w:t xml:space="preserve"> </w:t>
      </w:r>
      <w:r w:rsidR="00FF694F">
        <w:rPr>
          <w:rFonts w:cs="B Mitra" w:hint="cs"/>
          <w:sz w:val="26"/>
          <w:szCs w:val="26"/>
          <w:rtl/>
        </w:rPr>
        <w:t>اولین بار چه کسانی با کندن قنات از آب‌های زیرزمینی استفاده کردند</w:t>
      </w:r>
      <w:r>
        <w:rPr>
          <w:rFonts w:cs="B Mitra" w:hint="cs"/>
          <w:sz w:val="26"/>
          <w:szCs w:val="26"/>
          <w:rtl/>
        </w:rPr>
        <w:t>؟</w:t>
      </w:r>
    </w:p>
    <w:p w:rsidR="004C3458" w:rsidRPr="00BA17BE" w:rsidRDefault="004C3458" w:rsidP="00854C53">
      <w:pPr>
        <w:bidi/>
        <w:spacing w:after="0" w:line="240" w:lineRule="auto"/>
        <w:ind w:left="282" w:firstLine="438"/>
        <w:rPr>
          <w:rFonts w:cs="B Mitra"/>
          <w:sz w:val="26"/>
          <w:szCs w:val="26"/>
          <w:rtl/>
        </w:rPr>
      </w:pPr>
      <w:r w:rsidRPr="00BA17BE">
        <w:rPr>
          <w:rFonts w:cs="B Mitra" w:hint="cs"/>
          <w:sz w:val="26"/>
          <w:szCs w:val="26"/>
          <w:rtl/>
        </w:rPr>
        <w:t>الف)</w:t>
      </w:r>
      <w:r>
        <w:rPr>
          <w:rFonts w:cs="B Mitra" w:hint="cs"/>
          <w:sz w:val="26"/>
          <w:szCs w:val="26"/>
          <w:rtl/>
        </w:rPr>
        <w:t xml:space="preserve"> </w:t>
      </w:r>
      <w:r w:rsidR="00FF694F">
        <w:rPr>
          <w:rFonts w:cs="B Mitra" w:hint="cs"/>
          <w:sz w:val="26"/>
          <w:szCs w:val="26"/>
          <w:rtl/>
        </w:rPr>
        <w:t>ایرانیان</w:t>
      </w:r>
      <w:r>
        <w:rPr>
          <w:rFonts w:cs="B Mitra" w:hint="cs"/>
          <w:sz w:val="26"/>
          <w:szCs w:val="26"/>
          <w:rtl/>
        </w:rPr>
        <w:t xml:space="preserve"> </w:t>
      </w:r>
      <w:r w:rsidRPr="00BA17BE">
        <w:rPr>
          <w:rFonts w:ascii="Swis721 LtEx BT" w:hAnsi="Swis721 LtEx BT" w:cs="B Mitra" w:hint="cs"/>
          <w:color w:val="7030A0"/>
          <w:sz w:val="26"/>
          <w:szCs w:val="26"/>
        </w:rPr>
        <w:sym w:font="Wingdings" w:char="F0A8"/>
      </w:r>
      <w:r w:rsidRPr="00BA17BE">
        <w:rPr>
          <w:rFonts w:cs="B Mitra" w:hint="cs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ab/>
        <w:t xml:space="preserve">   </w:t>
      </w:r>
      <w:r w:rsidR="00FF694F">
        <w:rPr>
          <w:rFonts w:cs="B Mitra"/>
          <w:sz w:val="26"/>
          <w:szCs w:val="26"/>
          <w:rtl/>
        </w:rPr>
        <w:tab/>
      </w:r>
      <w:r w:rsidRPr="00BA17BE">
        <w:rPr>
          <w:rFonts w:cs="B Mitra" w:hint="cs"/>
          <w:sz w:val="26"/>
          <w:szCs w:val="26"/>
          <w:rtl/>
        </w:rPr>
        <w:t>ب)</w:t>
      </w:r>
      <w:r>
        <w:rPr>
          <w:rFonts w:cs="B Mitra" w:hint="cs"/>
          <w:sz w:val="26"/>
          <w:szCs w:val="26"/>
          <w:rtl/>
        </w:rPr>
        <w:t xml:space="preserve"> </w:t>
      </w:r>
      <w:r w:rsidR="00FF694F">
        <w:rPr>
          <w:rFonts w:cs="B Mitra" w:hint="cs"/>
          <w:sz w:val="26"/>
          <w:szCs w:val="26"/>
          <w:rtl/>
        </w:rPr>
        <w:t>مصریان</w:t>
      </w:r>
      <w:r>
        <w:rPr>
          <w:rFonts w:cs="B Mitra" w:hint="cs"/>
          <w:sz w:val="26"/>
          <w:szCs w:val="26"/>
          <w:rtl/>
        </w:rPr>
        <w:t xml:space="preserve"> </w:t>
      </w:r>
      <w:r w:rsidRPr="00BA17BE">
        <w:rPr>
          <w:rFonts w:ascii="Swis721 LtEx BT" w:hAnsi="Swis721 LtEx BT" w:cs="B Mitra" w:hint="cs"/>
          <w:color w:val="7030A0"/>
          <w:sz w:val="26"/>
          <w:szCs w:val="26"/>
        </w:rPr>
        <w:sym w:font="Wingdings" w:char="F0A8"/>
      </w:r>
      <w:r w:rsidRPr="00BA17BE">
        <w:rPr>
          <w:rFonts w:cs="B Mitra" w:hint="cs"/>
          <w:sz w:val="26"/>
          <w:szCs w:val="26"/>
          <w:rtl/>
        </w:rPr>
        <w:t xml:space="preserve">          </w:t>
      </w:r>
      <w:r w:rsidR="00FF694F">
        <w:rPr>
          <w:rFonts w:cs="B Mitra"/>
          <w:sz w:val="26"/>
          <w:szCs w:val="26"/>
          <w:rtl/>
        </w:rPr>
        <w:tab/>
      </w:r>
      <w:r w:rsidR="00FF694F">
        <w:rPr>
          <w:rFonts w:cs="B Mitra" w:hint="cs"/>
          <w:sz w:val="26"/>
          <w:szCs w:val="26"/>
          <w:rtl/>
        </w:rPr>
        <w:t xml:space="preserve">     </w:t>
      </w:r>
      <w:r w:rsidRPr="00BA17BE">
        <w:rPr>
          <w:rFonts w:cs="B Mitra" w:hint="cs"/>
          <w:sz w:val="26"/>
          <w:szCs w:val="26"/>
          <w:rtl/>
        </w:rPr>
        <w:t>ج)</w:t>
      </w:r>
      <w:r>
        <w:rPr>
          <w:rFonts w:cs="B Mitra" w:hint="cs"/>
          <w:sz w:val="26"/>
          <w:szCs w:val="26"/>
          <w:rtl/>
        </w:rPr>
        <w:t xml:space="preserve"> </w:t>
      </w:r>
      <w:r w:rsidR="00FF694F">
        <w:rPr>
          <w:rFonts w:cs="B Mitra" w:hint="cs"/>
          <w:sz w:val="26"/>
          <w:szCs w:val="26"/>
          <w:rtl/>
        </w:rPr>
        <w:t>اروپاییان</w:t>
      </w:r>
      <w:r>
        <w:rPr>
          <w:rFonts w:cs="B Mitra" w:hint="cs"/>
          <w:sz w:val="26"/>
          <w:szCs w:val="26"/>
          <w:rtl/>
        </w:rPr>
        <w:t xml:space="preserve"> </w:t>
      </w:r>
      <w:r w:rsidRPr="00BA17BE">
        <w:rPr>
          <w:rFonts w:ascii="Swis721 LtEx BT" w:hAnsi="Swis721 LtEx BT" w:cs="B Mitra" w:hint="cs"/>
          <w:color w:val="7030A0"/>
          <w:sz w:val="26"/>
          <w:szCs w:val="26"/>
        </w:rPr>
        <w:sym w:font="Wingdings" w:char="F0A8"/>
      </w:r>
      <w:r w:rsidRPr="00BA17BE">
        <w:rPr>
          <w:rFonts w:cs="B Mitra" w:hint="cs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 w:rsidRPr="00BA17BE">
        <w:rPr>
          <w:rFonts w:cs="B Mitra" w:hint="cs"/>
          <w:sz w:val="26"/>
          <w:szCs w:val="26"/>
          <w:rtl/>
        </w:rPr>
        <w:t>د)</w:t>
      </w:r>
      <w:r>
        <w:rPr>
          <w:rFonts w:cs="B Mitra" w:hint="cs"/>
          <w:sz w:val="26"/>
          <w:szCs w:val="26"/>
          <w:rtl/>
        </w:rPr>
        <w:t xml:space="preserve"> </w:t>
      </w:r>
      <w:r w:rsidR="00FF694F">
        <w:rPr>
          <w:rFonts w:cs="B Mitra" w:hint="cs"/>
          <w:sz w:val="26"/>
          <w:szCs w:val="26"/>
          <w:rtl/>
        </w:rPr>
        <w:t>مغول‌ها</w:t>
      </w:r>
      <w:r>
        <w:rPr>
          <w:rFonts w:cs="B Mitra" w:hint="cs"/>
          <w:sz w:val="26"/>
          <w:szCs w:val="26"/>
          <w:rtl/>
        </w:rPr>
        <w:t xml:space="preserve"> </w:t>
      </w:r>
      <w:r w:rsidRPr="00BA17BE">
        <w:rPr>
          <w:rFonts w:ascii="Swis721 LtEx BT" w:hAnsi="Swis721 LtEx BT" w:cs="B Mitra" w:hint="cs"/>
          <w:color w:val="7030A0"/>
          <w:sz w:val="26"/>
          <w:szCs w:val="26"/>
        </w:rPr>
        <w:sym w:font="Wingdings" w:char="F0A8"/>
      </w:r>
    </w:p>
    <w:sectPr w:rsidR="004C3458" w:rsidRPr="00BA17BE" w:rsidSect="00610C7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8" w:right="567" w:bottom="1135" w:left="567" w:header="284" w:footer="6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B0" w:rsidRDefault="008178B0" w:rsidP="004D76CA">
      <w:r>
        <w:separator/>
      </w:r>
    </w:p>
  </w:endnote>
  <w:endnote w:type="continuationSeparator" w:id="0">
    <w:p w:rsidR="008178B0" w:rsidRDefault="008178B0" w:rsidP="004D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Lt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45" w:rsidRDefault="00FD27FF" w:rsidP="0054416E">
    <w:pPr>
      <w:pStyle w:val="Footer"/>
    </w:pPr>
    <w:r>
      <w:rPr>
        <w:rFonts w:hint="cs"/>
        <w:rtl/>
      </w:rPr>
      <w:t xml:space="preserve">                                                                                        </w:t>
    </w:r>
    <w:sdt>
      <w:sdtPr>
        <w:rPr>
          <w:rtl/>
        </w:rPr>
        <w:id w:val="-19402166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419F2" w:rsidRPr="0054416E">
          <w:rPr>
            <w:rFonts w:cs="B Koodak"/>
            <w:sz w:val="32"/>
            <w:szCs w:val="32"/>
          </w:rPr>
          <w:fldChar w:fldCharType="begin"/>
        </w:r>
        <w:r w:rsidR="00FF1545" w:rsidRPr="0054416E">
          <w:rPr>
            <w:rFonts w:cs="B Koodak"/>
            <w:sz w:val="32"/>
            <w:szCs w:val="32"/>
          </w:rPr>
          <w:instrText xml:space="preserve"> PAGE   \* MERGEFORMAT </w:instrText>
        </w:r>
        <w:r w:rsidR="004419F2" w:rsidRPr="0054416E">
          <w:rPr>
            <w:rFonts w:cs="B Koodak"/>
            <w:sz w:val="32"/>
            <w:szCs w:val="32"/>
          </w:rPr>
          <w:fldChar w:fldCharType="separate"/>
        </w:r>
        <w:r w:rsidR="00610C76">
          <w:rPr>
            <w:rFonts w:cs="B Koodak"/>
            <w:noProof/>
            <w:sz w:val="32"/>
            <w:szCs w:val="32"/>
            <w:rtl/>
          </w:rPr>
          <w:t>2</w:t>
        </w:r>
        <w:r w:rsidR="004419F2" w:rsidRPr="0054416E">
          <w:rPr>
            <w:rFonts w:cs="B Koodak"/>
            <w:noProof/>
            <w:sz w:val="32"/>
            <w:szCs w:val="32"/>
          </w:rPr>
          <w:fldChar w:fldCharType="end"/>
        </w:r>
      </w:sdtContent>
    </w:sdt>
  </w:p>
  <w:p w:rsidR="00FF1545" w:rsidRDefault="00FF15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45" w:rsidRDefault="004D0394" w:rsidP="008E7484">
    <w:pPr>
      <w:pStyle w:val="Footer"/>
      <w:tabs>
        <w:tab w:val="clear" w:pos="4680"/>
        <w:tab w:val="clear" w:pos="9360"/>
        <w:tab w:val="left" w:pos="9989"/>
      </w:tabs>
    </w:pPr>
    <w:r>
      <w:rPr>
        <w:rFonts w:hint="cs"/>
        <w:rtl/>
      </w:rPr>
      <w:t xml:space="preserve">                                                                                        </w:t>
    </w:r>
    <w:sdt>
      <w:sdtPr>
        <w:rPr>
          <w:rtl/>
        </w:rPr>
        <w:id w:val="-18175594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419F2" w:rsidRPr="0054416E">
          <w:rPr>
            <w:rFonts w:cs="B Koodak"/>
            <w:sz w:val="32"/>
            <w:szCs w:val="32"/>
          </w:rPr>
          <w:fldChar w:fldCharType="begin"/>
        </w:r>
        <w:r w:rsidR="00FF1545" w:rsidRPr="0054416E">
          <w:rPr>
            <w:rFonts w:cs="B Koodak"/>
            <w:sz w:val="32"/>
            <w:szCs w:val="32"/>
          </w:rPr>
          <w:instrText xml:space="preserve"> PAGE   \* MERGEFORMAT </w:instrText>
        </w:r>
        <w:r w:rsidR="004419F2" w:rsidRPr="0054416E">
          <w:rPr>
            <w:rFonts w:cs="B Koodak"/>
            <w:sz w:val="32"/>
            <w:szCs w:val="32"/>
          </w:rPr>
          <w:fldChar w:fldCharType="separate"/>
        </w:r>
        <w:r w:rsidR="00610C76">
          <w:rPr>
            <w:rFonts w:cs="B Koodak"/>
            <w:noProof/>
            <w:sz w:val="32"/>
            <w:szCs w:val="32"/>
            <w:rtl/>
          </w:rPr>
          <w:t>1</w:t>
        </w:r>
        <w:r w:rsidR="004419F2" w:rsidRPr="0054416E">
          <w:rPr>
            <w:rFonts w:cs="B Koodak"/>
            <w:noProof/>
            <w:sz w:val="32"/>
            <w:szCs w:val="32"/>
          </w:rPr>
          <w:fldChar w:fldCharType="end"/>
        </w:r>
      </w:sdtContent>
    </w:sdt>
    <w:r w:rsidR="008E7484">
      <w:tab/>
    </w:r>
  </w:p>
  <w:p w:rsidR="00FF1545" w:rsidRDefault="00FF1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B0" w:rsidRDefault="008178B0" w:rsidP="004D76CA">
      <w:r>
        <w:separator/>
      </w:r>
    </w:p>
  </w:footnote>
  <w:footnote w:type="continuationSeparator" w:id="0">
    <w:p w:rsidR="008178B0" w:rsidRDefault="008178B0" w:rsidP="004D7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45" w:rsidRDefault="00FB4F93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61694F1" wp14:editId="2B5C922E">
              <wp:simplePos x="0" y="0"/>
              <wp:positionH relativeFrom="column">
                <wp:posOffset>379095</wp:posOffset>
              </wp:positionH>
              <wp:positionV relativeFrom="paragraph">
                <wp:posOffset>-43180</wp:posOffset>
              </wp:positionV>
              <wp:extent cx="3025140" cy="337185"/>
              <wp:effectExtent l="0" t="0" r="0" b="5715"/>
              <wp:wrapNone/>
              <wp:docPr id="2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5140" cy="337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1545" w:rsidRPr="004710E7" w:rsidRDefault="00FF1545" w:rsidP="00FB4F93">
                          <w:pPr>
                            <w:bidi/>
                            <w:jc w:val="right"/>
                            <w:rPr>
                              <w:rFonts w:cs="B Roya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left:0;text-align:left;margin-left:29.85pt;margin-top:-3.4pt;width:238.2pt;height:26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" filled="f" stroked="f">
              <v:textbox>
                <w:txbxContent>
                  <w:p w:rsidR="00FF1545" w:rsidRPr="004710E7" w:rsidRDefault="00FF1545" w:rsidP="00FB4F93">
                    <w:pPr>
                      <w:bidi/>
                      <w:jc w:val="right"/>
                      <w:rPr>
                        <w:rFonts w:cs="B Roya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45" w:rsidRDefault="00EE6A11" w:rsidP="001A077E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960C422" wp14:editId="30510287">
              <wp:simplePos x="0" y="0"/>
              <wp:positionH relativeFrom="column">
                <wp:posOffset>3221355</wp:posOffset>
              </wp:positionH>
              <wp:positionV relativeFrom="paragraph">
                <wp:posOffset>-27940</wp:posOffset>
              </wp:positionV>
              <wp:extent cx="3236595" cy="337185"/>
              <wp:effectExtent l="0" t="0" r="0" b="5715"/>
              <wp:wrapNone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6595" cy="337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1545" w:rsidRPr="004710E7" w:rsidRDefault="00FF1545" w:rsidP="00C74C46">
                          <w:pPr>
                            <w:jc w:val="right"/>
                            <w:rPr>
                              <w:rFonts w:cs="B Roy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B Roy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آزمون پاياني </w:t>
                          </w:r>
                          <w:r w:rsidR="00FB4F93">
                            <w:rPr>
                              <w:rFonts w:cs="B Roy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مطالعات اجتماعی</w:t>
                          </w:r>
                          <w:r>
                            <w:rPr>
                              <w:rFonts w:cs="B Roy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پنجم</w:t>
                          </w:r>
                          <w:r w:rsidR="00FB4F93">
                            <w:rPr>
                              <w:rFonts w:cs="B Roy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دبستان</w:t>
                          </w:r>
                          <w:r>
                            <w:rPr>
                              <w:rFonts w:cs="B Roy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0;text-align:left;margin-left:253.65pt;margin-top:-2.2pt;width:254.85pt;height:2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" filled="f" stroked="f">
              <v:textbox>
                <w:txbxContent>
                  <w:p w:rsidR="00FF1545" w:rsidRPr="004710E7" w:rsidRDefault="00FF1545" w:rsidP="00C74C46">
                    <w:pPr>
                      <w:jc w:val="right"/>
                      <w:rPr>
                        <w:rFonts w:cs="B Roy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cs="B Roya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آزمون پاياني </w:t>
                    </w:r>
                    <w:r w:rsidR="00FB4F93">
                      <w:rPr>
                        <w:rFonts w:cs="B Roya" w:hint="cs"/>
                        <w:b/>
                        <w:bCs/>
                        <w:sz w:val="28"/>
                        <w:szCs w:val="28"/>
                        <w:rtl/>
                      </w:rPr>
                      <w:t>مطالعات اجتماعی</w:t>
                    </w:r>
                    <w:r>
                      <w:rPr>
                        <w:rFonts w:cs="B Roya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پنجم</w:t>
                    </w:r>
                    <w:r w:rsidR="00FB4F93">
                      <w:rPr>
                        <w:rFonts w:cs="B Roya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دبستان</w:t>
                    </w:r>
                    <w:r>
                      <w:rPr>
                        <w:rFonts w:cs="B Roya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</w:p>
  <w:p w:rsidR="00FF1545" w:rsidRDefault="00EE6A11" w:rsidP="001A077E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EDAB508" wp14:editId="175FD265">
              <wp:simplePos x="0" y="0"/>
              <wp:positionH relativeFrom="column">
                <wp:posOffset>227965</wp:posOffset>
              </wp:positionH>
              <wp:positionV relativeFrom="paragraph">
                <wp:posOffset>105410</wp:posOffset>
              </wp:positionV>
              <wp:extent cx="6362700" cy="321310"/>
              <wp:effectExtent l="0" t="0" r="0" b="254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0" cy="321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1545" w:rsidRPr="00B156EC" w:rsidRDefault="00FF1545" w:rsidP="00C74C46">
                          <w:pPr>
                            <w:bidi/>
                            <w:jc w:val="right"/>
                            <w:rPr>
                              <w:rFonts w:cs="B Roya"/>
                              <w:sz w:val="26"/>
                              <w:szCs w:val="26"/>
                              <w:lang w:bidi="fa-IR"/>
                            </w:rPr>
                          </w:pPr>
                          <w:r w:rsidRPr="00B156EC">
                            <w:rPr>
                              <w:rFonts w:cs="B Roya" w:hint="cs"/>
                              <w:sz w:val="26"/>
                              <w:szCs w:val="26"/>
                              <w:rtl/>
                            </w:rPr>
                            <w:t>نام و نام خانوادگي: ...............</w:t>
                          </w:r>
                          <w:r>
                            <w:rPr>
                              <w:rFonts w:cs="B Roya" w:hint="cs"/>
                              <w:sz w:val="26"/>
                              <w:szCs w:val="26"/>
                              <w:rtl/>
                            </w:rPr>
                            <w:t>.......</w:t>
                          </w:r>
                          <w:r w:rsidRPr="00B156EC">
                            <w:rPr>
                              <w:rFonts w:cs="B Roya" w:hint="cs"/>
                              <w:sz w:val="26"/>
                              <w:szCs w:val="26"/>
                              <w:rtl/>
                            </w:rPr>
                            <w:t xml:space="preserve">.....................  دبستان: ....................................   زمان: </w:t>
                          </w:r>
                          <w:r w:rsidR="00534E93">
                            <w:rPr>
                              <w:rFonts w:cs="B Roya" w:hint="cs"/>
                              <w:sz w:val="26"/>
                              <w:szCs w:val="26"/>
                              <w:rtl/>
                            </w:rPr>
                            <w:t>6</w:t>
                          </w:r>
                          <w:r w:rsidR="00C74C46">
                            <w:rPr>
                              <w:rFonts w:cs="B Roya" w:hint="cs"/>
                              <w:sz w:val="26"/>
                              <w:szCs w:val="26"/>
                              <w:rtl/>
                            </w:rPr>
                            <w:t>0 دقيق</w:t>
                          </w:r>
                          <w:r w:rsidR="00C74C46">
                            <w:rPr>
                              <w:rFonts w:cs="B Roya" w:hint="cs"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      </w:t>
                          </w:r>
                          <w:r w:rsidR="00C74C46" w:rsidRPr="00C74C46">
                            <w:rPr>
                              <w:rFonts w:cs="B Roya"/>
                              <w:b/>
                              <w:bCs/>
                              <w:color w:val="FF0000"/>
                              <w:sz w:val="24"/>
                              <w:szCs w:val="24"/>
                              <w:lang w:bidi="fa-IR"/>
                            </w:rPr>
                            <w:t>www.elmgram.ir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60" type="#_x0000_t202" style="position:absolute;left:0;text-align:left;margin-left:17.95pt;margin-top:8.3pt;width:501pt;height:2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" filled="f" stroked="f">
              <v:textbox>
                <w:txbxContent>
                  <w:p w:rsidR="00FF1545" w:rsidRPr="00B156EC" w:rsidRDefault="00FF1545" w:rsidP="00C74C46">
                    <w:pPr>
                      <w:bidi/>
                      <w:jc w:val="right"/>
                      <w:rPr>
                        <w:rFonts w:cs="B Roya"/>
                        <w:sz w:val="26"/>
                        <w:szCs w:val="26"/>
                        <w:lang w:bidi="fa-IR"/>
                      </w:rPr>
                    </w:pPr>
                    <w:r w:rsidRPr="00B156EC">
                      <w:rPr>
                        <w:rFonts w:cs="B Roya" w:hint="cs"/>
                        <w:sz w:val="26"/>
                        <w:szCs w:val="26"/>
                        <w:rtl/>
                      </w:rPr>
                      <w:t>نام و نام خانوادگي: ...............</w:t>
                    </w:r>
                    <w:r>
                      <w:rPr>
                        <w:rFonts w:cs="B Roya" w:hint="cs"/>
                        <w:sz w:val="26"/>
                        <w:szCs w:val="26"/>
                        <w:rtl/>
                      </w:rPr>
                      <w:t>.......</w:t>
                    </w:r>
                    <w:r w:rsidRPr="00B156EC">
                      <w:rPr>
                        <w:rFonts w:cs="B Roya" w:hint="cs"/>
                        <w:sz w:val="26"/>
                        <w:szCs w:val="26"/>
                        <w:rtl/>
                      </w:rPr>
                      <w:t xml:space="preserve">.....................  دبستان: ....................................   </w:t>
                    </w:r>
                    <w:r w:rsidRPr="00B156EC">
                      <w:rPr>
                        <w:rFonts w:cs="B Roya" w:hint="cs"/>
                        <w:sz w:val="26"/>
                        <w:szCs w:val="26"/>
                        <w:rtl/>
                      </w:rPr>
                      <w:t xml:space="preserve">زمان: </w:t>
                    </w:r>
                    <w:r w:rsidR="00534E93">
                      <w:rPr>
                        <w:rFonts w:cs="B Roya" w:hint="cs"/>
                        <w:sz w:val="26"/>
                        <w:szCs w:val="26"/>
                        <w:rtl/>
                      </w:rPr>
                      <w:t>6</w:t>
                    </w:r>
                    <w:r w:rsidR="00C74C46">
                      <w:rPr>
                        <w:rFonts w:cs="B Roya" w:hint="cs"/>
                        <w:sz w:val="26"/>
                        <w:szCs w:val="26"/>
                        <w:rtl/>
                      </w:rPr>
                      <w:t>0 دقيق</w:t>
                    </w:r>
                    <w:r w:rsidR="00C74C46">
                      <w:rPr>
                        <w:rFonts w:cs="B Roya" w:hint="cs"/>
                        <w:sz w:val="26"/>
                        <w:szCs w:val="26"/>
                        <w:rtl/>
                        <w:lang w:bidi="fa-IR"/>
                      </w:rPr>
                      <w:t xml:space="preserve">       </w:t>
                    </w:r>
                    <w:r w:rsidR="00C74C46" w:rsidRPr="00C74C46">
                      <w:rPr>
                        <w:rFonts w:cs="B Roya"/>
                        <w:b/>
                        <w:bCs/>
                        <w:color w:val="FF0000"/>
                        <w:sz w:val="24"/>
                        <w:szCs w:val="24"/>
                        <w:lang w:bidi="fa-IR"/>
                      </w:rPr>
                      <w:t>www.elmgram.ir</w:t>
                    </w:r>
                  </w:p>
                </w:txbxContent>
              </v:textbox>
            </v:shape>
          </w:pict>
        </mc:Fallback>
      </mc:AlternateContent>
    </w:r>
  </w:p>
  <w:p w:rsidR="00FF1545" w:rsidRPr="001A077E" w:rsidRDefault="00FF1545" w:rsidP="001A077E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42B7"/>
    <w:multiLevelType w:val="hybridMultilevel"/>
    <w:tmpl w:val="C8A01DFC"/>
    <w:lvl w:ilvl="0" w:tplc="F26CB380">
      <w:start w:val="1"/>
      <w:numFmt w:val="decimal"/>
      <w:suff w:val="space"/>
      <w:lvlText w:val="%1-"/>
      <w:lvlJc w:val="left"/>
      <w:pPr>
        <w:ind w:left="227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F031C6D"/>
    <w:multiLevelType w:val="hybridMultilevel"/>
    <w:tmpl w:val="9F1A1C64"/>
    <w:lvl w:ilvl="0" w:tplc="69AAFE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664D6"/>
    <w:multiLevelType w:val="hybridMultilevel"/>
    <w:tmpl w:val="6DAE2F46"/>
    <w:lvl w:ilvl="0" w:tplc="7D6C2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C2E90"/>
    <w:multiLevelType w:val="hybridMultilevel"/>
    <w:tmpl w:val="BA38939A"/>
    <w:lvl w:ilvl="0" w:tplc="CFEA020A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D4772"/>
    <w:multiLevelType w:val="hybridMultilevel"/>
    <w:tmpl w:val="F4E21F7E"/>
    <w:lvl w:ilvl="0" w:tplc="61F0D286">
      <w:start w:val="12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70BF0"/>
    <w:multiLevelType w:val="hybridMultilevel"/>
    <w:tmpl w:val="3F0C09D8"/>
    <w:lvl w:ilvl="0" w:tplc="DD04749E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>
    <w:nsid w:val="1E9564A1"/>
    <w:multiLevelType w:val="hybridMultilevel"/>
    <w:tmpl w:val="B7941740"/>
    <w:lvl w:ilvl="0" w:tplc="078A7B2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1FB628C"/>
    <w:multiLevelType w:val="hybridMultilevel"/>
    <w:tmpl w:val="9BA6B3E8"/>
    <w:lvl w:ilvl="0" w:tplc="BD0CF3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FC7A52"/>
    <w:multiLevelType w:val="hybridMultilevel"/>
    <w:tmpl w:val="AE78B5AC"/>
    <w:lvl w:ilvl="0" w:tplc="AE0EF488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1687D"/>
    <w:multiLevelType w:val="hybridMultilevel"/>
    <w:tmpl w:val="5ACCDE16"/>
    <w:lvl w:ilvl="0" w:tplc="55D4126E">
      <w:start w:val="1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492875"/>
    <w:multiLevelType w:val="hybridMultilevel"/>
    <w:tmpl w:val="120A4DFA"/>
    <w:lvl w:ilvl="0" w:tplc="1D9EA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05606"/>
    <w:multiLevelType w:val="hybridMultilevel"/>
    <w:tmpl w:val="9CA4ECC0"/>
    <w:lvl w:ilvl="0" w:tplc="B12686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293FE8"/>
    <w:multiLevelType w:val="hybridMultilevel"/>
    <w:tmpl w:val="6BAADF46"/>
    <w:lvl w:ilvl="0" w:tplc="2542B6D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0817237"/>
    <w:multiLevelType w:val="hybridMultilevel"/>
    <w:tmpl w:val="15F6F192"/>
    <w:lvl w:ilvl="0" w:tplc="B322CCD8">
      <w:start w:val="1"/>
      <w:numFmt w:val="decimal"/>
      <w:lvlText w:val="%1-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B6D5897"/>
    <w:multiLevelType w:val="hybridMultilevel"/>
    <w:tmpl w:val="66BC900A"/>
    <w:lvl w:ilvl="0" w:tplc="D09432FC">
      <w:start w:val="1"/>
      <w:numFmt w:val="decimal"/>
      <w:lvlText w:val="%1-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5A355BEF"/>
    <w:multiLevelType w:val="hybridMultilevel"/>
    <w:tmpl w:val="34AAB20E"/>
    <w:lvl w:ilvl="0" w:tplc="C5A279D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63BC6D4C"/>
    <w:multiLevelType w:val="hybridMultilevel"/>
    <w:tmpl w:val="05968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00CA1"/>
    <w:multiLevelType w:val="hybridMultilevel"/>
    <w:tmpl w:val="9D7E64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86CD0"/>
    <w:multiLevelType w:val="hybridMultilevel"/>
    <w:tmpl w:val="05968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427CC"/>
    <w:multiLevelType w:val="hybridMultilevel"/>
    <w:tmpl w:val="05968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933EE"/>
    <w:multiLevelType w:val="hybridMultilevel"/>
    <w:tmpl w:val="E5300818"/>
    <w:lvl w:ilvl="0" w:tplc="7AF22EC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75C845D4"/>
    <w:multiLevelType w:val="hybridMultilevel"/>
    <w:tmpl w:val="5D54EB38"/>
    <w:lvl w:ilvl="0" w:tplc="999C8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A6E10"/>
    <w:multiLevelType w:val="hybridMultilevel"/>
    <w:tmpl w:val="594872B2"/>
    <w:lvl w:ilvl="0" w:tplc="F5EC29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A830CB"/>
    <w:multiLevelType w:val="hybridMultilevel"/>
    <w:tmpl w:val="6F3A6DCC"/>
    <w:lvl w:ilvl="0" w:tplc="BA5CE5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8"/>
  </w:num>
  <w:num w:numId="3">
    <w:abstractNumId w:val="1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4"/>
  </w:num>
  <w:num w:numId="9">
    <w:abstractNumId w:val="13"/>
  </w:num>
  <w:num w:numId="10">
    <w:abstractNumId w:val="6"/>
  </w:num>
  <w:num w:numId="11">
    <w:abstractNumId w:val="19"/>
  </w:num>
  <w:num w:numId="12">
    <w:abstractNumId w:val="16"/>
  </w:num>
  <w:num w:numId="13">
    <w:abstractNumId w:val="18"/>
  </w:num>
  <w:num w:numId="14">
    <w:abstractNumId w:val="3"/>
  </w:num>
  <w:num w:numId="15">
    <w:abstractNumId w:val="21"/>
  </w:num>
  <w:num w:numId="16">
    <w:abstractNumId w:val="10"/>
  </w:num>
  <w:num w:numId="17">
    <w:abstractNumId w:val="0"/>
  </w:num>
  <w:num w:numId="18">
    <w:abstractNumId w:val="20"/>
  </w:num>
  <w:num w:numId="19">
    <w:abstractNumId w:val="15"/>
  </w:num>
  <w:num w:numId="20">
    <w:abstractNumId w:val="12"/>
  </w:num>
  <w:num w:numId="21">
    <w:abstractNumId w:val="17"/>
  </w:num>
  <w:num w:numId="22">
    <w:abstractNumId w:val="23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93"/>
    <w:rsid w:val="000114F9"/>
    <w:rsid w:val="00012720"/>
    <w:rsid w:val="0001280C"/>
    <w:rsid w:val="0001395C"/>
    <w:rsid w:val="00014591"/>
    <w:rsid w:val="00033E85"/>
    <w:rsid w:val="000360A3"/>
    <w:rsid w:val="00036AF7"/>
    <w:rsid w:val="00040F46"/>
    <w:rsid w:val="00044A5B"/>
    <w:rsid w:val="0004566F"/>
    <w:rsid w:val="00045D4E"/>
    <w:rsid w:val="00047450"/>
    <w:rsid w:val="00052A01"/>
    <w:rsid w:val="000616AA"/>
    <w:rsid w:val="000658FF"/>
    <w:rsid w:val="00077019"/>
    <w:rsid w:val="00080036"/>
    <w:rsid w:val="0008387D"/>
    <w:rsid w:val="00086CEC"/>
    <w:rsid w:val="000915BE"/>
    <w:rsid w:val="00092579"/>
    <w:rsid w:val="000A183F"/>
    <w:rsid w:val="000A2762"/>
    <w:rsid w:val="000A4314"/>
    <w:rsid w:val="000A6402"/>
    <w:rsid w:val="000A7119"/>
    <w:rsid w:val="000D0DBB"/>
    <w:rsid w:val="000D298C"/>
    <w:rsid w:val="000D570D"/>
    <w:rsid w:val="000D5937"/>
    <w:rsid w:val="000E00E8"/>
    <w:rsid w:val="000E0BA7"/>
    <w:rsid w:val="000E2960"/>
    <w:rsid w:val="000E34FB"/>
    <w:rsid w:val="000E3DCD"/>
    <w:rsid w:val="000E646E"/>
    <w:rsid w:val="000E7E31"/>
    <w:rsid w:val="000F0666"/>
    <w:rsid w:val="000F0C06"/>
    <w:rsid w:val="000F2CFD"/>
    <w:rsid w:val="00106981"/>
    <w:rsid w:val="00111D59"/>
    <w:rsid w:val="001155C7"/>
    <w:rsid w:val="00115CB9"/>
    <w:rsid w:val="00117C34"/>
    <w:rsid w:val="00121BA3"/>
    <w:rsid w:val="001238F4"/>
    <w:rsid w:val="00127CC1"/>
    <w:rsid w:val="00132E82"/>
    <w:rsid w:val="00132FC4"/>
    <w:rsid w:val="0014155E"/>
    <w:rsid w:val="00142BD0"/>
    <w:rsid w:val="00143CFE"/>
    <w:rsid w:val="00145C06"/>
    <w:rsid w:val="00147C53"/>
    <w:rsid w:val="001521BB"/>
    <w:rsid w:val="00152ACC"/>
    <w:rsid w:val="00152FD6"/>
    <w:rsid w:val="00156228"/>
    <w:rsid w:val="00157CCB"/>
    <w:rsid w:val="00162EB8"/>
    <w:rsid w:val="00165EB7"/>
    <w:rsid w:val="001677BE"/>
    <w:rsid w:val="00180751"/>
    <w:rsid w:val="00184906"/>
    <w:rsid w:val="00187918"/>
    <w:rsid w:val="00194516"/>
    <w:rsid w:val="001959F0"/>
    <w:rsid w:val="001A020B"/>
    <w:rsid w:val="001A077E"/>
    <w:rsid w:val="001A5D56"/>
    <w:rsid w:val="001B36B0"/>
    <w:rsid w:val="001D2DB5"/>
    <w:rsid w:val="001D4187"/>
    <w:rsid w:val="001D736E"/>
    <w:rsid w:val="001D7623"/>
    <w:rsid w:val="001D78B2"/>
    <w:rsid w:val="001F6711"/>
    <w:rsid w:val="001F6A6F"/>
    <w:rsid w:val="00202642"/>
    <w:rsid w:val="002060BA"/>
    <w:rsid w:val="00217966"/>
    <w:rsid w:val="002267CC"/>
    <w:rsid w:val="00227CD1"/>
    <w:rsid w:val="00227F30"/>
    <w:rsid w:val="0024107E"/>
    <w:rsid w:val="0024439A"/>
    <w:rsid w:val="002546F0"/>
    <w:rsid w:val="00265091"/>
    <w:rsid w:val="0027177C"/>
    <w:rsid w:val="00275419"/>
    <w:rsid w:val="0028285C"/>
    <w:rsid w:val="00282BF3"/>
    <w:rsid w:val="0029496C"/>
    <w:rsid w:val="00295193"/>
    <w:rsid w:val="00295B0F"/>
    <w:rsid w:val="002A519C"/>
    <w:rsid w:val="002A54DF"/>
    <w:rsid w:val="002B01F1"/>
    <w:rsid w:val="002B0CD7"/>
    <w:rsid w:val="002B5CD1"/>
    <w:rsid w:val="002C5781"/>
    <w:rsid w:val="002D6956"/>
    <w:rsid w:val="002E259A"/>
    <w:rsid w:val="002E70F3"/>
    <w:rsid w:val="002F0B34"/>
    <w:rsid w:val="002F49D3"/>
    <w:rsid w:val="002F4EC8"/>
    <w:rsid w:val="002F551B"/>
    <w:rsid w:val="003003D3"/>
    <w:rsid w:val="003020B0"/>
    <w:rsid w:val="0030381F"/>
    <w:rsid w:val="00305B7B"/>
    <w:rsid w:val="00311F8D"/>
    <w:rsid w:val="003121C8"/>
    <w:rsid w:val="00317FC5"/>
    <w:rsid w:val="00330D72"/>
    <w:rsid w:val="003338F9"/>
    <w:rsid w:val="00335039"/>
    <w:rsid w:val="00335192"/>
    <w:rsid w:val="00342DFF"/>
    <w:rsid w:val="003626DB"/>
    <w:rsid w:val="00370BE4"/>
    <w:rsid w:val="00373E2A"/>
    <w:rsid w:val="003750F3"/>
    <w:rsid w:val="00375F83"/>
    <w:rsid w:val="003763CA"/>
    <w:rsid w:val="003807D3"/>
    <w:rsid w:val="0038126A"/>
    <w:rsid w:val="00384992"/>
    <w:rsid w:val="00391D46"/>
    <w:rsid w:val="003936D0"/>
    <w:rsid w:val="003A467E"/>
    <w:rsid w:val="003A6685"/>
    <w:rsid w:val="003C1EE1"/>
    <w:rsid w:val="003C2369"/>
    <w:rsid w:val="003C2D3B"/>
    <w:rsid w:val="003D4C1D"/>
    <w:rsid w:val="003D7B7F"/>
    <w:rsid w:val="003D7BBE"/>
    <w:rsid w:val="003E4C54"/>
    <w:rsid w:val="003E601F"/>
    <w:rsid w:val="003E6574"/>
    <w:rsid w:val="003E6DDE"/>
    <w:rsid w:val="003F0FB8"/>
    <w:rsid w:val="003F1321"/>
    <w:rsid w:val="003F1B63"/>
    <w:rsid w:val="003F3A78"/>
    <w:rsid w:val="003F6880"/>
    <w:rsid w:val="00400A88"/>
    <w:rsid w:val="004013AA"/>
    <w:rsid w:val="00402A83"/>
    <w:rsid w:val="00403A8F"/>
    <w:rsid w:val="00404751"/>
    <w:rsid w:val="00412FD1"/>
    <w:rsid w:val="00417CA0"/>
    <w:rsid w:val="004217D5"/>
    <w:rsid w:val="00436672"/>
    <w:rsid w:val="004419F2"/>
    <w:rsid w:val="0044304B"/>
    <w:rsid w:val="00443594"/>
    <w:rsid w:val="004515DD"/>
    <w:rsid w:val="00455235"/>
    <w:rsid w:val="00455CC4"/>
    <w:rsid w:val="00455E83"/>
    <w:rsid w:val="00464AFD"/>
    <w:rsid w:val="00470CDB"/>
    <w:rsid w:val="00472751"/>
    <w:rsid w:val="00473F3B"/>
    <w:rsid w:val="0048075F"/>
    <w:rsid w:val="00480BD8"/>
    <w:rsid w:val="0048411D"/>
    <w:rsid w:val="00487FB5"/>
    <w:rsid w:val="00492990"/>
    <w:rsid w:val="00495FA1"/>
    <w:rsid w:val="004A12D1"/>
    <w:rsid w:val="004A4913"/>
    <w:rsid w:val="004A7518"/>
    <w:rsid w:val="004B08FC"/>
    <w:rsid w:val="004B0D12"/>
    <w:rsid w:val="004B47BC"/>
    <w:rsid w:val="004C0A3B"/>
    <w:rsid w:val="004C3458"/>
    <w:rsid w:val="004D0394"/>
    <w:rsid w:val="004D0E1F"/>
    <w:rsid w:val="004D620C"/>
    <w:rsid w:val="004D6636"/>
    <w:rsid w:val="004D76CA"/>
    <w:rsid w:val="004F0A90"/>
    <w:rsid w:val="004F34EE"/>
    <w:rsid w:val="004F3511"/>
    <w:rsid w:val="00527640"/>
    <w:rsid w:val="0053489E"/>
    <w:rsid w:val="00534E93"/>
    <w:rsid w:val="0054040B"/>
    <w:rsid w:val="00542050"/>
    <w:rsid w:val="0054416E"/>
    <w:rsid w:val="0054463A"/>
    <w:rsid w:val="005532F0"/>
    <w:rsid w:val="00553648"/>
    <w:rsid w:val="005560E7"/>
    <w:rsid w:val="00567447"/>
    <w:rsid w:val="005702B4"/>
    <w:rsid w:val="005725F6"/>
    <w:rsid w:val="0057597D"/>
    <w:rsid w:val="00577040"/>
    <w:rsid w:val="00583DBB"/>
    <w:rsid w:val="0058628F"/>
    <w:rsid w:val="00587D10"/>
    <w:rsid w:val="00594B80"/>
    <w:rsid w:val="00596C86"/>
    <w:rsid w:val="005B1681"/>
    <w:rsid w:val="005B3AF6"/>
    <w:rsid w:val="005C03AC"/>
    <w:rsid w:val="005D0C17"/>
    <w:rsid w:val="005E3511"/>
    <w:rsid w:val="005E4392"/>
    <w:rsid w:val="005E7E25"/>
    <w:rsid w:val="00610C76"/>
    <w:rsid w:val="00611634"/>
    <w:rsid w:val="00631433"/>
    <w:rsid w:val="00632250"/>
    <w:rsid w:val="006348F0"/>
    <w:rsid w:val="00635F86"/>
    <w:rsid w:val="00636F95"/>
    <w:rsid w:val="006414F0"/>
    <w:rsid w:val="00646366"/>
    <w:rsid w:val="00647096"/>
    <w:rsid w:val="0065291C"/>
    <w:rsid w:val="00656DDF"/>
    <w:rsid w:val="00665B32"/>
    <w:rsid w:val="0066629D"/>
    <w:rsid w:val="00667850"/>
    <w:rsid w:val="00667864"/>
    <w:rsid w:val="00672EBB"/>
    <w:rsid w:val="006740A9"/>
    <w:rsid w:val="006800B2"/>
    <w:rsid w:val="0068389A"/>
    <w:rsid w:val="00685396"/>
    <w:rsid w:val="0068637A"/>
    <w:rsid w:val="00687758"/>
    <w:rsid w:val="00693CD5"/>
    <w:rsid w:val="006A185B"/>
    <w:rsid w:val="006A6A62"/>
    <w:rsid w:val="006A7A56"/>
    <w:rsid w:val="006A7FC2"/>
    <w:rsid w:val="006B0A6E"/>
    <w:rsid w:val="006B2732"/>
    <w:rsid w:val="006C1EE4"/>
    <w:rsid w:val="006D53EA"/>
    <w:rsid w:val="006D5B1E"/>
    <w:rsid w:val="006D64AF"/>
    <w:rsid w:val="006D6B82"/>
    <w:rsid w:val="006E23DC"/>
    <w:rsid w:val="006E6B51"/>
    <w:rsid w:val="006F0617"/>
    <w:rsid w:val="006F12CD"/>
    <w:rsid w:val="006F33CE"/>
    <w:rsid w:val="00704DEF"/>
    <w:rsid w:val="007051D6"/>
    <w:rsid w:val="00706D5B"/>
    <w:rsid w:val="00712BA9"/>
    <w:rsid w:val="00714B49"/>
    <w:rsid w:val="00716382"/>
    <w:rsid w:val="0071714D"/>
    <w:rsid w:val="00717DAF"/>
    <w:rsid w:val="00723CDA"/>
    <w:rsid w:val="00732A68"/>
    <w:rsid w:val="007373AE"/>
    <w:rsid w:val="00741012"/>
    <w:rsid w:val="00742C47"/>
    <w:rsid w:val="00750699"/>
    <w:rsid w:val="007526A5"/>
    <w:rsid w:val="00760E9B"/>
    <w:rsid w:val="00762889"/>
    <w:rsid w:val="00764C8F"/>
    <w:rsid w:val="00775415"/>
    <w:rsid w:val="00784D00"/>
    <w:rsid w:val="00785419"/>
    <w:rsid w:val="007929BA"/>
    <w:rsid w:val="00793CFE"/>
    <w:rsid w:val="007A3D73"/>
    <w:rsid w:val="007A4A3D"/>
    <w:rsid w:val="007A54BE"/>
    <w:rsid w:val="007A69DF"/>
    <w:rsid w:val="007B05EF"/>
    <w:rsid w:val="007B0D0F"/>
    <w:rsid w:val="007B1339"/>
    <w:rsid w:val="007B3815"/>
    <w:rsid w:val="007B6B3A"/>
    <w:rsid w:val="007C14F2"/>
    <w:rsid w:val="007C2935"/>
    <w:rsid w:val="007C48A5"/>
    <w:rsid w:val="007C4B65"/>
    <w:rsid w:val="007D082E"/>
    <w:rsid w:val="007D0DEC"/>
    <w:rsid w:val="007E2E9B"/>
    <w:rsid w:val="007E5E2D"/>
    <w:rsid w:val="007E7F09"/>
    <w:rsid w:val="007F3521"/>
    <w:rsid w:val="007F65EA"/>
    <w:rsid w:val="007F67A0"/>
    <w:rsid w:val="007F7F3A"/>
    <w:rsid w:val="0080217E"/>
    <w:rsid w:val="00804C47"/>
    <w:rsid w:val="00805696"/>
    <w:rsid w:val="00807013"/>
    <w:rsid w:val="00810EDC"/>
    <w:rsid w:val="008178B0"/>
    <w:rsid w:val="00820F5D"/>
    <w:rsid w:val="008220D4"/>
    <w:rsid w:val="008220F6"/>
    <w:rsid w:val="00825C6B"/>
    <w:rsid w:val="00830AE5"/>
    <w:rsid w:val="00832508"/>
    <w:rsid w:val="00832ACF"/>
    <w:rsid w:val="008340B7"/>
    <w:rsid w:val="008366C5"/>
    <w:rsid w:val="008430EA"/>
    <w:rsid w:val="008519C3"/>
    <w:rsid w:val="00854403"/>
    <w:rsid w:val="00854C53"/>
    <w:rsid w:val="0086213A"/>
    <w:rsid w:val="0087155D"/>
    <w:rsid w:val="00877BD7"/>
    <w:rsid w:val="008830A2"/>
    <w:rsid w:val="0088506D"/>
    <w:rsid w:val="008A1BBB"/>
    <w:rsid w:val="008A532A"/>
    <w:rsid w:val="008B5701"/>
    <w:rsid w:val="008C019B"/>
    <w:rsid w:val="008C3422"/>
    <w:rsid w:val="008C377F"/>
    <w:rsid w:val="008C6E61"/>
    <w:rsid w:val="008D3DF0"/>
    <w:rsid w:val="008D528D"/>
    <w:rsid w:val="008E6112"/>
    <w:rsid w:val="008E7484"/>
    <w:rsid w:val="008F0DE5"/>
    <w:rsid w:val="008F4054"/>
    <w:rsid w:val="0090170F"/>
    <w:rsid w:val="00920C71"/>
    <w:rsid w:val="009217EA"/>
    <w:rsid w:val="009264A4"/>
    <w:rsid w:val="00931459"/>
    <w:rsid w:val="00932637"/>
    <w:rsid w:val="00940DBB"/>
    <w:rsid w:val="00946B50"/>
    <w:rsid w:val="0094748B"/>
    <w:rsid w:val="009478D9"/>
    <w:rsid w:val="009529BE"/>
    <w:rsid w:val="00957ADE"/>
    <w:rsid w:val="00962721"/>
    <w:rsid w:val="009670CE"/>
    <w:rsid w:val="009814C9"/>
    <w:rsid w:val="0099316E"/>
    <w:rsid w:val="009A32A9"/>
    <w:rsid w:val="009A63AB"/>
    <w:rsid w:val="009B3A39"/>
    <w:rsid w:val="009B5493"/>
    <w:rsid w:val="009B63C0"/>
    <w:rsid w:val="009C5054"/>
    <w:rsid w:val="009C5079"/>
    <w:rsid w:val="009D00A4"/>
    <w:rsid w:val="009D057A"/>
    <w:rsid w:val="009D0E8C"/>
    <w:rsid w:val="009D57D2"/>
    <w:rsid w:val="009E2F43"/>
    <w:rsid w:val="009E717C"/>
    <w:rsid w:val="009F4562"/>
    <w:rsid w:val="009F535F"/>
    <w:rsid w:val="00A003E9"/>
    <w:rsid w:val="00A0485A"/>
    <w:rsid w:val="00A06C2E"/>
    <w:rsid w:val="00A06FD3"/>
    <w:rsid w:val="00A1755C"/>
    <w:rsid w:val="00A23442"/>
    <w:rsid w:val="00A259E7"/>
    <w:rsid w:val="00A357EC"/>
    <w:rsid w:val="00A4684A"/>
    <w:rsid w:val="00A47054"/>
    <w:rsid w:val="00A574D7"/>
    <w:rsid w:val="00A57A0A"/>
    <w:rsid w:val="00A605C3"/>
    <w:rsid w:val="00A677F0"/>
    <w:rsid w:val="00A74845"/>
    <w:rsid w:val="00A7566D"/>
    <w:rsid w:val="00A76DFF"/>
    <w:rsid w:val="00A90373"/>
    <w:rsid w:val="00A91090"/>
    <w:rsid w:val="00A93FA4"/>
    <w:rsid w:val="00AA005C"/>
    <w:rsid w:val="00AA18BF"/>
    <w:rsid w:val="00AB2231"/>
    <w:rsid w:val="00AB6D43"/>
    <w:rsid w:val="00AC19D2"/>
    <w:rsid w:val="00AE1B93"/>
    <w:rsid w:val="00AE6AD1"/>
    <w:rsid w:val="00AE736D"/>
    <w:rsid w:val="00AF002B"/>
    <w:rsid w:val="00AF062A"/>
    <w:rsid w:val="00AF366B"/>
    <w:rsid w:val="00AF6D2F"/>
    <w:rsid w:val="00B01BC8"/>
    <w:rsid w:val="00B03C0F"/>
    <w:rsid w:val="00B062A9"/>
    <w:rsid w:val="00B133FA"/>
    <w:rsid w:val="00B2374E"/>
    <w:rsid w:val="00B24191"/>
    <w:rsid w:val="00B308CF"/>
    <w:rsid w:val="00B33A69"/>
    <w:rsid w:val="00B36BEF"/>
    <w:rsid w:val="00B45EBE"/>
    <w:rsid w:val="00B61EC6"/>
    <w:rsid w:val="00B638B8"/>
    <w:rsid w:val="00B765A3"/>
    <w:rsid w:val="00B779DD"/>
    <w:rsid w:val="00B84785"/>
    <w:rsid w:val="00BA0156"/>
    <w:rsid w:val="00BA17BE"/>
    <w:rsid w:val="00BA298D"/>
    <w:rsid w:val="00BA3046"/>
    <w:rsid w:val="00BA5004"/>
    <w:rsid w:val="00BA5631"/>
    <w:rsid w:val="00BA6284"/>
    <w:rsid w:val="00BA68D9"/>
    <w:rsid w:val="00BB0A76"/>
    <w:rsid w:val="00BB1A5B"/>
    <w:rsid w:val="00BB7ABF"/>
    <w:rsid w:val="00BC5E71"/>
    <w:rsid w:val="00BD4FBB"/>
    <w:rsid w:val="00BF6347"/>
    <w:rsid w:val="00C0375A"/>
    <w:rsid w:val="00C04A35"/>
    <w:rsid w:val="00C05BE7"/>
    <w:rsid w:val="00C06545"/>
    <w:rsid w:val="00C07CBE"/>
    <w:rsid w:val="00C103C3"/>
    <w:rsid w:val="00C15E33"/>
    <w:rsid w:val="00C2101C"/>
    <w:rsid w:val="00C249A8"/>
    <w:rsid w:val="00C307C8"/>
    <w:rsid w:val="00C32BFD"/>
    <w:rsid w:val="00C32C66"/>
    <w:rsid w:val="00C34CCD"/>
    <w:rsid w:val="00C3657E"/>
    <w:rsid w:val="00C415FE"/>
    <w:rsid w:val="00C4538C"/>
    <w:rsid w:val="00C50939"/>
    <w:rsid w:val="00C5136E"/>
    <w:rsid w:val="00C576C5"/>
    <w:rsid w:val="00C61A32"/>
    <w:rsid w:val="00C61B3B"/>
    <w:rsid w:val="00C71A33"/>
    <w:rsid w:val="00C74C46"/>
    <w:rsid w:val="00C80DDE"/>
    <w:rsid w:val="00CA1FCC"/>
    <w:rsid w:val="00CA40A9"/>
    <w:rsid w:val="00CB43D2"/>
    <w:rsid w:val="00CC0F5D"/>
    <w:rsid w:val="00CD1AD1"/>
    <w:rsid w:val="00CE00D8"/>
    <w:rsid w:val="00CE01CD"/>
    <w:rsid w:val="00CE47BC"/>
    <w:rsid w:val="00CE6510"/>
    <w:rsid w:val="00CF3126"/>
    <w:rsid w:val="00CF5DD1"/>
    <w:rsid w:val="00D024B8"/>
    <w:rsid w:val="00D05048"/>
    <w:rsid w:val="00D06AB8"/>
    <w:rsid w:val="00D12512"/>
    <w:rsid w:val="00D27D9E"/>
    <w:rsid w:val="00D3154B"/>
    <w:rsid w:val="00D35CEB"/>
    <w:rsid w:val="00D3696D"/>
    <w:rsid w:val="00D37146"/>
    <w:rsid w:val="00D47FFD"/>
    <w:rsid w:val="00D54FBF"/>
    <w:rsid w:val="00D63649"/>
    <w:rsid w:val="00D81BBF"/>
    <w:rsid w:val="00D82597"/>
    <w:rsid w:val="00D82D1F"/>
    <w:rsid w:val="00D82EE2"/>
    <w:rsid w:val="00D95B73"/>
    <w:rsid w:val="00DA767C"/>
    <w:rsid w:val="00DB52FF"/>
    <w:rsid w:val="00DD14F3"/>
    <w:rsid w:val="00DD1B1E"/>
    <w:rsid w:val="00DD35A5"/>
    <w:rsid w:val="00DD4852"/>
    <w:rsid w:val="00DD6371"/>
    <w:rsid w:val="00DE0820"/>
    <w:rsid w:val="00DE1209"/>
    <w:rsid w:val="00DE5E1A"/>
    <w:rsid w:val="00DE606D"/>
    <w:rsid w:val="00DE62FA"/>
    <w:rsid w:val="00DE65AC"/>
    <w:rsid w:val="00DF0AFE"/>
    <w:rsid w:val="00DF10E7"/>
    <w:rsid w:val="00E024A2"/>
    <w:rsid w:val="00E035A7"/>
    <w:rsid w:val="00E07777"/>
    <w:rsid w:val="00E07EF4"/>
    <w:rsid w:val="00E11176"/>
    <w:rsid w:val="00E11CCC"/>
    <w:rsid w:val="00E149F2"/>
    <w:rsid w:val="00E23157"/>
    <w:rsid w:val="00E41382"/>
    <w:rsid w:val="00E45669"/>
    <w:rsid w:val="00E462D3"/>
    <w:rsid w:val="00E47DAA"/>
    <w:rsid w:val="00E51584"/>
    <w:rsid w:val="00E540DD"/>
    <w:rsid w:val="00E55207"/>
    <w:rsid w:val="00E73097"/>
    <w:rsid w:val="00E84CDB"/>
    <w:rsid w:val="00E936AC"/>
    <w:rsid w:val="00E936FF"/>
    <w:rsid w:val="00E95713"/>
    <w:rsid w:val="00E957B8"/>
    <w:rsid w:val="00E95866"/>
    <w:rsid w:val="00E95F72"/>
    <w:rsid w:val="00EA05B6"/>
    <w:rsid w:val="00EA0C3F"/>
    <w:rsid w:val="00EA0E08"/>
    <w:rsid w:val="00EA28CC"/>
    <w:rsid w:val="00EA5645"/>
    <w:rsid w:val="00EA6330"/>
    <w:rsid w:val="00EB31D9"/>
    <w:rsid w:val="00EB6FC6"/>
    <w:rsid w:val="00EB79BD"/>
    <w:rsid w:val="00EB7FE2"/>
    <w:rsid w:val="00EC0AA3"/>
    <w:rsid w:val="00EC645B"/>
    <w:rsid w:val="00ED194D"/>
    <w:rsid w:val="00EE0A80"/>
    <w:rsid w:val="00EE5148"/>
    <w:rsid w:val="00EE6880"/>
    <w:rsid w:val="00EE6A11"/>
    <w:rsid w:val="00EE748B"/>
    <w:rsid w:val="00EF6DAB"/>
    <w:rsid w:val="00EF7705"/>
    <w:rsid w:val="00F02DA0"/>
    <w:rsid w:val="00F05736"/>
    <w:rsid w:val="00F141FB"/>
    <w:rsid w:val="00F16B7F"/>
    <w:rsid w:val="00F17A85"/>
    <w:rsid w:val="00F17DA0"/>
    <w:rsid w:val="00F224A5"/>
    <w:rsid w:val="00F249AF"/>
    <w:rsid w:val="00F27771"/>
    <w:rsid w:val="00F312CD"/>
    <w:rsid w:val="00F3181E"/>
    <w:rsid w:val="00F31EEE"/>
    <w:rsid w:val="00F35E28"/>
    <w:rsid w:val="00F4059A"/>
    <w:rsid w:val="00F46016"/>
    <w:rsid w:val="00F471ED"/>
    <w:rsid w:val="00F47608"/>
    <w:rsid w:val="00F510F4"/>
    <w:rsid w:val="00F618AF"/>
    <w:rsid w:val="00F62290"/>
    <w:rsid w:val="00F65CB9"/>
    <w:rsid w:val="00F65D75"/>
    <w:rsid w:val="00F72838"/>
    <w:rsid w:val="00F73E86"/>
    <w:rsid w:val="00F756FD"/>
    <w:rsid w:val="00F75ED8"/>
    <w:rsid w:val="00F8654A"/>
    <w:rsid w:val="00F91096"/>
    <w:rsid w:val="00F923BD"/>
    <w:rsid w:val="00F94A5A"/>
    <w:rsid w:val="00F96195"/>
    <w:rsid w:val="00F96A34"/>
    <w:rsid w:val="00F96C41"/>
    <w:rsid w:val="00FA0D8C"/>
    <w:rsid w:val="00FA134A"/>
    <w:rsid w:val="00FA1CDB"/>
    <w:rsid w:val="00FA7D7D"/>
    <w:rsid w:val="00FB4F93"/>
    <w:rsid w:val="00FC212D"/>
    <w:rsid w:val="00FC4E55"/>
    <w:rsid w:val="00FD27FF"/>
    <w:rsid w:val="00FE0607"/>
    <w:rsid w:val="00FE67FB"/>
    <w:rsid w:val="00FE6857"/>
    <w:rsid w:val="00FF1545"/>
    <w:rsid w:val="00FF1CB1"/>
    <w:rsid w:val="00FF3511"/>
    <w:rsid w:val="00FF3C8D"/>
    <w:rsid w:val="00FF4FF6"/>
    <w:rsid w:val="00FF585E"/>
    <w:rsid w:val="00FF6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B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17FC5"/>
    <w:pPr>
      <w:keepNext/>
      <w:bidi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fa-I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4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75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8075F"/>
    <w:rPr>
      <w:color w:val="0000FF"/>
      <w:u w:val="single"/>
    </w:rPr>
  </w:style>
  <w:style w:type="paragraph" w:styleId="BalloonText">
    <w:name w:val="Balloon Text"/>
    <w:basedOn w:val="Normal"/>
    <w:semiHidden/>
    <w:rsid w:val="00D35CEB"/>
    <w:pPr>
      <w:bidi/>
      <w:spacing w:after="0" w:line="240" w:lineRule="auto"/>
    </w:pPr>
    <w:rPr>
      <w:rFonts w:ascii="Tahoma" w:eastAsia="PMingLiU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B73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rsid w:val="004D76CA"/>
    <w:pPr>
      <w:tabs>
        <w:tab w:val="center" w:pos="4680"/>
        <w:tab w:val="right" w:pos="9360"/>
      </w:tabs>
      <w:bidi/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D76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76CA"/>
    <w:pPr>
      <w:tabs>
        <w:tab w:val="center" w:pos="4680"/>
        <w:tab w:val="right" w:pos="9360"/>
      </w:tabs>
      <w:bidi/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D76C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05BE7"/>
    <w:rPr>
      <w:color w:val="808080"/>
    </w:rPr>
  </w:style>
  <w:style w:type="paragraph" w:styleId="NormalWeb">
    <w:name w:val="Normal (Web)"/>
    <w:basedOn w:val="Normal"/>
    <w:uiPriority w:val="99"/>
    <w:rsid w:val="0037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3763CA"/>
  </w:style>
  <w:style w:type="character" w:customStyle="1" w:styleId="Heading1Char">
    <w:name w:val="Heading 1 Char"/>
    <w:basedOn w:val="DefaultParagraphFont"/>
    <w:link w:val="Heading1"/>
    <w:rsid w:val="00317FC5"/>
    <w:rPr>
      <w:rFonts w:asciiTheme="majorHAnsi" w:eastAsiaTheme="majorEastAsia" w:hAnsiTheme="majorHAnsi" w:cstheme="majorBidi"/>
      <w:b/>
      <w:bCs/>
      <w:kern w:val="32"/>
      <w:sz w:val="32"/>
      <w:szCs w:val="32"/>
      <w:lang w:bidi="fa-IR"/>
    </w:rPr>
  </w:style>
  <w:style w:type="character" w:styleId="Emphasis">
    <w:name w:val="Emphasis"/>
    <w:basedOn w:val="DefaultParagraphFont"/>
    <w:uiPriority w:val="20"/>
    <w:qFormat/>
    <w:rsid w:val="00317FC5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FF58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5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585E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5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585E"/>
    <w:rPr>
      <w:rFonts w:asciiTheme="minorHAnsi" w:eastAsiaTheme="minorHAnsi" w:hAnsiTheme="minorHAnsi" w:cstheme="minorBidi"/>
      <w:b/>
      <w:bCs/>
    </w:rPr>
  </w:style>
  <w:style w:type="character" w:customStyle="1" w:styleId="beyt">
    <w:name w:val="beyt"/>
    <w:basedOn w:val="DefaultParagraphFont"/>
    <w:rsid w:val="00C249A8"/>
  </w:style>
  <w:style w:type="character" w:customStyle="1" w:styleId="Heading3Char">
    <w:name w:val="Heading 3 Char"/>
    <w:basedOn w:val="DefaultParagraphFont"/>
    <w:link w:val="Heading3"/>
    <w:semiHidden/>
    <w:rsid w:val="00C249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">
    <w:name w:val="st"/>
    <w:basedOn w:val="DefaultParagraphFont"/>
    <w:rsid w:val="00012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B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17FC5"/>
    <w:pPr>
      <w:keepNext/>
      <w:bidi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fa-I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4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75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8075F"/>
    <w:rPr>
      <w:color w:val="0000FF"/>
      <w:u w:val="single"/>
    </w:rPr>
  </w:style>
  <w:style w:type="paragraph" w:styleId="BalloonText">
    <w:name w:val="Balloon Text"/>
    <w:basedOn w:val="Normal"/>
    <w:semiHidden/>
    <w:rsid w:val="00D35CEB"/>
    <w:pPr>
      <w:bidi/>
      <w:spacing w:after="0" w:line="240" w:lineRule="auto"/>
    </w:pPr>
    <w:rPr>
      <w:rFonts w:ascii="Tahoma" w:eastAsia="PMingLiU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B73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rsid w:val="004D76CA"/>
    <w:pPr>
      <w:tabs>
        <w:tab w:val="center" w:pos="4680"/>
        <w:tab w:val="right" w:pos="9360"/>
      </w:tabs>
      <w:bidi/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D76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76CA"/>
    <w:pPr>
      <w:tabs>
        <w:tab w:val="center" w:pos="4680"/>
        <w:tab w:val="right" w:pos="9360"/>
      </w:tabs>
      <w:bidi/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D76C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05BE7"/>
    <w:rPr>
      <w:color w:val="808080"/>
    </w:rPr>
  </w:style>
  <w:style w:type="paragraph" w:styleId="NormalWeb">
    <w:name w:val="Normal (Web)"/>
    <w:basedOn w:val="Normal"/>
    <w:uiPriority w:val="99"/>
    <w:rsid w:val="0037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3763CA"/>
  </w:style>
  <w:style w:type="character" w:customStyle="1" w:styleId="Heading1Char">
    <w:name w:val="Heading 1 Char"/>
    <w:basedOn w:val="DefaultParagraphFont"/>
    <w:link w:val="Heading1"/>
    <w:rsid w:val="00317FC5"/>
    <w:rPr>
      <w:rFonts w:asciiTheme="majorHAnsi" w:eastAsiaTheme="majorEastAsia" w:hAnsiTheme="majorHAnsi" w:cstheme="majorBidi"/>
      <w:b/>
      <w:bCs/>
      <w:kern w:val="32"/>
      <w:sz w:val="32"/>
      <w:szCs w:val="32"/>
      <w:lang w:bidi="fa-IR"/>
    </w:rPr>
  </w:style>
  <w:style w:type="character" w:styleId="Emphasis">
    <w:name w:val="Emphasis"/>
    <w:basedOn w:val="DefaultParagraphFont"/>
    <w:uiPriority w:val="20"/>
    <w:qFormat/>
    <w:rsid w:val="00317FC5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FF58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5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585E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5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585E"/>
    <w:rPr>
      <w:rFonts w:asciiTheme="minorHAnsi" w:eastAsiaTheme="minorHAnsi" w:hAnsiTheme="minorHAnsi" w:cstheme="minorBidi"/>
      <w:b/>
      <w:bCs/>
    </w:rPr>
  </w:style>
  <w:style w:type="character" w:customStyle="1" w:styleId="beyt">
    <w:name w:val="beyt"/>
    <w:basedOn w:val="DefaultParagraphFont"/>
    <w:rsid w:val="00C249A8"/>
  </w:style>
  <w:style w:type="character" w:customStyle="1" w:styleId="Heading3Char">
    <w:name w:val="Heading 3 Char"/>
    <w:basedOn w:val="DefaultParagraphFont"/>
    <w:link w:val="Heading3"/>
    <w:semiHidden/>
    <w:rsid w:val="00C249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">
    <w:name w:val="st"/>
    <w:basedOn w:val="DefaultParagraphFont"/>
    <w:rsid w:val="00012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IN\Desktop\1111\ga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3E841-544C-4520-AC0D-80D0DBD5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gama.dotx</Template>
  <TotalTime>64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university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RAMIN</dc:creator>
  <cp:lastModifiedBy>NIKASA</cp:lastModifiedBy>
  <cp:revision>31</cp:revision>
  <cp:lastPrinted>2016-04-16T04:26:00Z</cp:lastPrinted>
  <dcterms:created xsi:type="dcterms:W3CDTF">2016-04-16T04:30:00Z</dcterms:created>
  <dcterms:modified xsi:type="dcterms:W3CDTF">2021-04-27T18:44:00Z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