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49"/>
        <w:gridCol w:w="4763"/>
        <w:gridCol w:w="1437"/>
        <w:gridCol w:w="3411"/>
        <w:gridCol w:w="720"/>
      </w:tblGrid>
      <w:tr w:rsidR="000C6A9F" w:rsidTr="00BD7348">
        <w:tc>
          <w:tcPr>
            <w:tcW w:w="5412" w:type="dxa"/>
            <w:gridSpan w:val="2"/>
            <w:tcBorders>
              <w:bottom w:val="single" w:sz="4" w:space="0" w:color="000000" w:themeColor="text1"/>
            </w:tcBorders>
          </w:tcPr>
          <w:p w:rsidR="00933DE6" w:rsidRDefault="000C6A9F" w:rsidP="00EE2AD0">
            <w:pPr>
              <w:tabs>
                <w:tab w:val="left" w:pos="1077"/>
                <w:tab w:val="right" w:pos="6624"/>
              </w:tabs>
              <w:jc w:val="center"/>
            </w:pPr>
            <w:r>
              <w:rPr>
                <w:rFonts w:hint="cs"/>
                <w:rtl/>
              </w:rPr>
              <w:t xml:space="preserve">سال </w:t>
            </w:r>
            <w:r w:rsidR="00F10059">
              <w:rPr>
                <w:rFonts w:hint="cs"/>
                <w:rtl/>
              </w:rPr>
              <w:t>یاز</w:t>
            </w:r>
            <w:r w:rsidR="003B7959">
              <w:rPr>
                <w:rFonts w:hint="cs"/>
                <w:rtl/>
              </w:rPr>
              <w:t>دهم</w:t>
            </w:r>
            <w:r>
              <w:rPr>
                <w:rFonts w:hint="cs"/>
                <w:rtl/>
              </w:rPr>
              <w:t xml:space="preserve"> رشته : </w:t>
            </w:r>
            <w:r w:rsidR="009B5B9D">
              <w:rPr>
                <w:rFonts w:cs="B Titr" w:hint="cs"/>
                <w:rtl/>
                <w:lang w:bidi="fa-IR"/>
              </w:rPr>
              <w:t>ریاضی</w:t>
            </w:r>
            <w:r>
              <w:rPr>
                <w:rFonts w:cs="B Titr" w:hint="cs"/>
                <w:rtl/>
              </w:rPr>
              <w:t xml:space="preserve">   </w:t>
            </w:r>
            <w:r w:rsidRPr="00A326E1">
              <w:rPr>
                <w:rFonts w:hint="cs"/>
                <w:rtl/>
              </w:rPr>
              <w:t xml:space="preserve">نوبت </w:t>
            </w:r>
            <w:r w:rsidR="00DD5D64">
              <w:rPr>
                <w:rFonts w:hint="cs"/>
                <w:rtl/>
              </w:rPr>
              <w:t>دوم</w:t>
            </w:r>
            <w:r>
              <w:rPr>
                <w:rFonts w:hint="cs"/>
                <w:rtl/>
              </w:rPr>
              <w:t xml:space="preserve">     </w:t>
            </w:r>
            <w:r w:rsidR="00962252">
              <w:rPr>
                <w:rFonts w:hint="cs"/>
                <w:rtl/>
              </w:rPr>
              <w:t>خرداد</w:t>
            </w:r>
            <w:r>
              <w:rPr>
                <w:rFonts w:hint="cs"/>
                <w:rtl/>
              </w:rPr>
              <w:t xml:space="preserve"> ماه </w:t>
            </w:r>
          </w:p>
          <w:p w:rsidR="000C6A9F" w:rsidRDefault="006A1D34" w:rsidP="00F10059">
            <w:pPr>
              <w:tabs>
                <w:tab w:val="left" w:pos="1077"/>
                <w:tab w:val="right" w:pos="6624"/>
              </w:tabs>
              <w:jc w:val="center"/>
              <w:rPr>
                <w:lang w:bidi="fa-IR"/>
              </w:rPr>
            </w:pPr>
            <w:r>
              <w:t xml:space="preserve">    </w:t>
            </w:r>
            <w:r>
              <w:rPr>
                <w:rFonts w:hint="cs"/>
                <w:rtl/>
                <w:lang w:bidi="fa-IR"/>
              </w:rPr>
              <w:t xml:space="preserve">     </w:t>
            </w:r>
          </w:p>
        </w:tc>
        <w:tc>
          <w:tcPr>
            <w:tcW w:w="5568" w:type="dxa"/>
            <w:gridSpan w:val="3"/>
            <w:tcBorders>
              <w:bottom w:val="single" w:sz="4" w:space="0" w:color="000000" w:themeColor="text1"/>
            </w:tcBorders>
          </w:tcPr>
          <w:p w:rsidR="000C6A9F" w:rsidRDefault="00B626DC" w:rsidP="00F10059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بسمه تعالی  </w:t>
            </w:r>
            <w:r w:rsidR="000C6A9F">
              <w:rPr>
                <w:rFonts w:hint="cs"/>
                <w:rtl/>
              </w:rPr>
              <w:t xml:space="preserve">سؤالات امتحانی درس: </w:t>
            </w:r>
            <w:r w:rsidR="000C6A9F">
              <w:rPr>
                <w:rFonts w:cs="B Titr" w:hint="cs"/>
                <w:rtl/>
              </w:rPr>
              <w:t>فیزیک (</w:t>
            </w:r>
            <w:r w:rsidR="00F10059">
              <w:rPr>
                <w:rFonts w:cs="B Titr" w:hint="cs"/>
                <w:rtl/>
              </w:rPr>
              <w:t>2</w:t>
            </w:r>
            <w:r w:rsidR="000C6A9F">
              <w:rPr>
                <w:rFonts w:cs="B Titr" w:hint="cs"/>
                <w:rtl/>
              </w:rPr>
              <w:t>)</w:t>
            </w:r>
          </w:p>
        </w:tc>
      </w:tr>
      <w:tr w:rsidR="000C6A9F" w:rsidTr="00BD7348">
        <w:tc>
          <w:tcPr>
            <w:tcW w:w="6849" w:type="dxa"/>
            <w:gridSpan w:val="3"/>
            <w:tcBorders>
              <w:bottom w:val="single" w:sz="4" w:space="0" w:color="auto"/>
            </w:tcBorders>
          </w:tcPr>
          <w:p w:rsidR="000C6A9F" w:rsidRDefault="000C6A9F" w:rsidP="00EE2AD0">
            <w:pPr>
              <w:jc w:val="center"/>
            </w:pPr>
            <w:r>
              <w:rPr>
                <w:rFonts w:hint="cs"/>
                <w:rtl/>
              </w:rPr>
              <w:t xml:space="preserve">تاریخ امتحان: </w:t>
            </w:r>
            <w:r w:rsidR="00463619">
              <w:rPr>
                <w:rFonts w:hint="cs"/>
                <w:rtl/>
              </w:rPr>
              <w:t>//</w:t>
            </w:r>
            <w:r w:rsidR="00EE2AD0">
              <w:rPr>
                <w:rFonts w:hint="cs"/>
                <w:rtl/>
              </w:rPr>
              <w:t xml:space="preserve">                                      </w:t>
            </w:r>
            <w:r>
              <w:rPr>
                <w:rFonts w:hint="cs"/>
                <w:rtl/>
              </w:rPr>
              <w:t xml:space="preserve">مدت امتحان: </w:t>
            </w:r>
            <w:r w:rsidR="00463619">
              <w:rPr>
                <w:rFonts w:hint="cs"/>
                <w:rtl/>
              </w:rPr>
              <w:t>90 دقیقه</w:t>
            </w:r>
            <w:r>
              <w:rPr>
                <w:rFonts w:hint="cs"/>
                <w:rtl/>
              </w:rPr>
              <w:t xml:space="preserve">       </w:t>
            </w:r>
            <w:r w:rsidR="00A4434B">
              <w:rPr>
                <w:rFonts w:hint="cs"/>
                <w:rtl/>
              </w:rPr>
              <w:t>«صفحه اول»</w:t>
            </w:r>
          </w:p>
        </w:tc>
        <w:tc>
          <w:tcPr>
            <w:tcW w:w="4131" w:type="dxa"/>
            <w:gridSpan w:val="2"/>
            <w:tcBorders>
              <w:bottom w:val="single" w:sz="4" w:space="0" w:color="auto"/>
            </w:tcBorders>
          </w:tcPr>
          <w:p w:rsidR="000C6A9F" w:rsidRDefault="000C6A9F" w:rsidP="00497D29">
            <w:pPr>
              <w:jc w:val="center"/>
              <w:rPr>
                <w:lang w:bidi="fa-IR"/>
              </w:rPr>
            </w:pPr>
          </w:p>
        </w:tc>
      </w:tr>
      <w:tr w:rsidR="000C6A9F" w:rsidTr="002B1F2A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F" w:rsidRDefault="000C6A9F" w:rsidP="00A74B7C">
            <w:pPr>
              <w:jc w:val="center"/>
            </w:pPr>
            <w:r>
              <w:rPr>
                <w:rFonts w:hint="cs"/>
                <w:rtl/>
              </w:rPr>
              <w:t xml:space="preserve">نام و نام خانوادگی: .........................                          نام پدر: .............                </w:t>
            </w:r>
            <w:r w:rsidR="003536CE">
              <w:rPr>
                <w:rFonts w:hint="cs"/>
                <w:rtl/>
                <w:lang w:bidi="fa-IR"/>
              </w:rPr>
              <w:t xml:space="preserve">دبیر: </w:t>
            </w:r>
          </w:p>
        </w:tc>
      </w:tr>
      <w:tr w:rsidR="000C6A9F" w:rsidRPr="004918D4" w:rsidTr="00BD7348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8"/>
                <w:szCs w:val="8"/>
              </w:rPr>
            </w:pP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8"/>
                <w:szCs w:val="8"/>
              </w:rPr>
            </w:pPr>
          </w:p>
        </w:tc>
      </w:tr>
      <w:tr w:rsidR="000C6A9F" w:rsidTr="00BD734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F" w:rsidRDefault="000C6A9F" w:rsidP="005251A2">
            <w:pPr>
              <w:jc w:val="center"/>
            </w:pPr>
            <w:r>
              <w:rPr>
                <w:rFonts w:hint="cs"/>
                <w:rtl/>
              </w:rPr>
              <w:t>بارم</w:t>
            </w: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F" w:rsidRDefault="000C6A9F" w:rsidP="00EE2AD0">
            <w:pPr>
              <w:bidi/>
              <w:jc w:val="right"/>
              <w:rPr>
                <w:lang w:bidi="fa-IR"/>
              </w:rPr>
            </w:pPr>
            <w:r>
              <w:rPr>
                <w:rFonts w:hint="cs"/>
                <w:rtl/>
              </w:rPr>
              <w:t>سوال</w:t>
            </w:r>
            <w:r w:rsidR="00EE2AD0" w:rsidRPr="00EE2AD0">
              <w:rPr>
                <w:b/>
                <w:bCs/>
                <w:color w:val="FF0000"/>
                <w:sz w:val="24"/>
                <w:szCs w:val="24"/>
                <w:lang w:bidi="fa-IR"/>
              </w:rPr>
              <w:t>www.elmgram.ir</w:t>
            </w:r>
            <w:r w:rsidR="00EE2AD0">
              <w:rPr>
                <w:lang w:bidi="fa-IR"/>
              </w:rPr>
              <w:t xml:space="preserve">                          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F" w:rsidRDefault="000C6A9F" w:rsidP="005251A2">
            <w:pPr>
              <w:jc w:val="center"/>
            </w:pPr>
            <w:r>
              <w:rPr>
                <w:rFonts w:hint="cs"/>
                <w:rtl/>
              </w:rPr>
              <w:t>ردیف</w:t>
            </w:r>
          </w:p>
        </w:tc>
      </w:tr>
      <w:tr w:rsidR="000C6A9F" w:rsidRPr="004918D4" w:rsidTr="00BD7348"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6"/>
                <w:szCs w:val="6"/>
              </w:rPr>
            </w:pP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6"/>
                <w:szCs w:val="6"/>
              </w:rPr>
            </w:pPr>
          </w:p>
        </w:tc>
      </w:tr>
      <w:tr w:rsidR="000C6A9F" w:rsidTr="00BD7348">
        <w:tc>
          <w:tcPr>
            <w:tcW w:w="649" w:type="dxa"/>
          </w:tcPr>
          <w:p w:rsidR="000C6A9F" w:rsidRDefault="00053817" w:rsidP="000C6A9F">
            <w:pPr>
              <w:jc w:val="center"/>
            </w:pPr>
            <w:r>
              <w:t>1</w:t>
            </w:r>
          </w:p>
        </w:tc>
        <w:tc>
          <w:tcPr>
            <w:tcW w:w="9611" w:type="dxa"/>
            <w:gridSpan w:val="3"/>
          </w:tcPr>
          <w:p w:rsidR="00DC0704" w:rsidRDefault="0014161C" w:rsidP="00DC070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مفاهیم فیزیکی زیر را تعریف کنید:</w:t>
            </w:r>
          </w:p>
          <w:p w:rsidR="0014161C" w:rsidRDefault="0014161C" w:rsidP="0014161C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شیب مغناطیسی:.......................</w:t>
            </w:r>
            <w:bookmarkStart w:id="0" w:name="_GoBack"/>
            <w:bookmarkEnd w:id="0"/>
          </w:p>
          <w:p w:rsidR="0014161C" w:rsidRDefault="0014161C" w:rsidP="0014161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14161C" w:rsidRDefault="0014161C" w:rsidP="0014161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قانون القا فارادی:...................</w:t>
            </w:r>
          </w:p>
          <w:p w:rsidR="0014161C" w:rsidRPr="00091972" w:rsidRDefault="0014161C" w:rsidP="0014161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933DE6" w:rsidRPr="00215116" w:rsidRDefault="004D15BF" w:rsidP="000C6A9F">
            <w:pPr>
              <w:jc w:val="center"/>
            </w:pPr>
            <w:r>
              <w:t>1</w:t>
            </w:r>
          </w:p>
        </w:tc>
      </w:tr>
      <w:tr w:rsidR="000C6A9F" w:rsidTr="00BD7348">
        <w:tc>
          <w:tcPr>
            <w:tcW w:w="649" w:type="dxa"/>
          </w:tcPr>
          <w:p w:rsidR="000C6A9F" w:rsidRDefault="001B32A8" w:rsidP="000C6A9F">
            <w:pPr>
              <w:jc w:val="center"/>
            </w:pPr>
            <w:r>
              <w:rPr>
                <w:rFonts w:hint="cs"/>
                <w:rtl/>
              </w:rPr>
              <w:t>75/0</w:t>
            </w:r>
          </w:p>
        </w:tc>
        <w:tc>
          <w:tcPr>
            <w:tcW w:w="9611" w:type="dxa"/>
            <w:gridSpan w:val="3"/>
          </w:tcPr>
          <w:p w:rsidR="00832F29" w:rsidRPr="00832F29" w:rsidRDefault="00832F29" w:rsidP="00832F29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lang w:bidi="fa-IR"/>
              </w:rPr>
            </w:pP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یک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خازن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تخت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به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یک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باتری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بسته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شده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است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تا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باردارشود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.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پس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از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مدتی،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درحالی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که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باتری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همچنان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به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خازن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متصل</w:t>
            </w: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است،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فاصله</w:t>
            </w:r>
            <w:r w:rsidRPr="00832F29">
              <w:rPr>
                <w:rFonts w:ascii="AmuzehNewNormalPS" w:cs="AmuzehNewNormalPS" w:hint="cs"/>
                <w:sz w:val="24"/>
                <w:szCs w:val="24"/>
                <w:rtl/>
                <w:lang w:bidi="fa-IR"/>
              </w:rPr>
              <w:t>ٔ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بین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صفحه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های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خازن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را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دو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برابر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می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کنیم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>.</w:t>
            </w: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مشخص کنید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کدام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یک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از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موارد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زیر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درست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کدام نادرست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است؟</w:t>
            </w:r>
          </w:p>
          <w:p w:rsidR="00832F29" w:rsidRPr="00832F29" w:rsidRDefault="00832F29" w:rsidP="00832F29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lang w:bidi="fa-IR"/>
              </w:rPr>
            </w:pP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الف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(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میدان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الکتریکی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میان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صفحه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ها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نصف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می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شود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>.</w:t>
            </w:r>
          </w:p>
          <w:p w:rsidR="00832F29" w:rsidRPr="00832F29" w:rsidRDefault="00832F29" w:rsidP="00832F29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lang w:bidi="fa-IR"/>
              </w:rPr>
            </w:pP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(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اختلاف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پتانسیل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میان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صفحه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ها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نصف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می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شود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>.</w:t>
            </w:r>
          </w:p>
          <w:p w:rsidR="00832F29" w:rsidRPr="00832F29" w:rsidRDefault="00832F29" w:rsidP="00832F29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lang w:bidi="fa-IR"/>
              </w:rPr>
            </w:pP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پ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(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ظرفیت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خازن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دو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برابر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می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832F29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شود</w:t>
            </w:r>
            <w:r w:rsidRPr="00832F29">
              <w:rPr>
                <w:rFonts w:ascii="AmuzehNewNormalPS" w:cs="B Mitra"/>
                <w:sz w:val="24"/>
                <w:szCs w:val="24"/>
                <w:lang w:bidi="fa-IR"/>
              </w:rPr>
              <w:t>.</w:t>
            </w:r>
          </w:p>
          <w:p w:rsidR="00D44041" w:rsidRPr="00832F29" w:rsidRDefault="00D44041" w:rsidP="00832F29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0C6A9F" w:rsidRDefault="004D15BF" w:rsidP="000C6A9F">
            <w:pPr>
              <w:jc w:val="center"/>
            </w:pPr>
            <w:r>
              <w:t>2</w:t>
            </w:r>
          </w:p>
        </w:tc>
      </w:tr>
      <w:tr w:rsidR="00773455" w:rsidTr="00BD7348">
        <w:tc>
          <w:tcPr>
            <w:tcW w:w="649" w:type="dxa"/>
          </w:tcPr>
          <w:p w:rsidR="00773455" w:rsidRDefault="00053817" w:rsidP="000C6A9F">
            <w:pPr>
              <w:jc w:val="center"/>
            </w:pPr>
            <w:r>
              <w:t>1</w:t>
            </w:r>
          </w:p>
        </w:tc>
        <w:tc>
          <w:tcPr>
            <w:tcW w:w="9611" w:type="dxa"/>
            <w:gridSpan w:val="3"/>
          </w:tcPr>
          <w:p w:rsidR="00773455" w:rsidRDefault="00773455" w:rsidP="00832F29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 سوالات زیر جواب درست را علامت بزنید:</w:t>
            </w:r>
          </w:p>
          <w:p w:rsidR="00773455" w:rsidRDefault="004D0A9B" w:rsidP="007D71F0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  <w:pict>
                <v:roundrect id="_x0000_s1226" style="position:absolute;left:0;text-align:left;margin-left:324.85pt;margin-top:2.4pt;width:10.3pt;height:7.15pt;z-index:251965440" arcsize="10923f">
                  <w10:wrap anchorx="page"/>
                </v:roundrect>
              </w:pict>
            </w:r>
            <w:r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  <w:pict>
                <v:roundrect id="_x0000_s1225" style="position:absolute;left:0;text-align:left;margin-left:369.2pt;margin-top:2.4pt;width:10.3pt;height:7.15pt;z-index:251964416" arcsize="10923f">
                  <w10:wrap anchorx="page"/>
                </v:roundrect>
              </w:pict>
            </w:r>
            <w:r w:rsidR="00773455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الف) اگر بارالکتریکی (منفی     -</w:t>
            </w:r>
            <w:r w:rsidR="00053817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773455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مثبت </w:t>
            </w:r>
            <w:r w:rsidR="00053817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73455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  ) درجهت میدان الکتریکی جابجا شود انرژی آن افزایش می یابد.</w:t>
            </w:r>
          </w:p>
          <w:p w:rsidR="007D71F0" w:rsidRDefault="007D71F0" w:rsidP="007D71F0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</w:p>
          <w:p w:rsidR="00773455" w:rsidRDefault="004D0A9B" w:rsidP="00773455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  <w:pict>
                <v:roundrect id="_x0000_s1229" style="position:absolute;left:0;text-align:left;margin-left:304.2pt;margin-top:3.35pt;width:10.3pt;height:7.15pt;z-index:251968512" arcsize="10923f">
                  <w10:wrap anchorx="page"/>
                </v:roundrect>
              </w:pict>
            </w:r>
            <w:r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  <w:pict>
                <v:roundrect id="_x0000_s1228" style="position:absolute;left:0;text-align:left;margin-left:370.9pt;margin-top:3.35pt;width:10.3pt;height:7.15pt;z-index:251967488" arcsize="10923f">
                  <w10:wrap anchorx="page"/>
                </v:roundrect>
              </w:pict>
            </w:r>
            <w:r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  <w:pict>
                <v:roundrect id="_x0000_s1227" style="position:absolute;left:0;text-align:left;margin-left:410.65pt;margin-top:3.35pt;width:10.3pt;height:7.15pt;z-index:251966464" arcsize="10923f">
                  <w10:wrap anchorx="page"/>
                </v:roundrect>
              </w:pict>
            </w:r>
            <w:r w:rsid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ب) ( ترمیستور     - </w:t>
            </w:r>
            <w:r w:rsidR="00053817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دیود  </w:t>
            </w:r>
            <w:r w:rsidR="00053817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  - مقاومت نوری</w:t>
            </w:r>
            <w:r w:rsidR="00053817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    ) به عنوان حسگر دما در مدارهای حساس به دما مانند زنگ خط آتش و دماپا استفاده میشود.</w:t>
            </w:r>
          </w:p>
          <w:p w:rsidR="009805C0" w:rsidRDefault="009805C0" w:rsidP="009805C0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</w:p>
          <w:p w:rsidR="009805C0" w:rsidRDefault="004D0A9B" w:rsidP="009805C0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  <w:pict>
                <v:roundrect id="_x0000_s1231" style="position:absolute;left:0;text-align:left;margin-left:283.5pt;margin-top:4.8pt;width:10.3pt;height:7.15pt;z-index:251970560" arcsize="10923f">
                  <w10:wrap anchorx="page"/>
                </v:roundrect>
              </w:pict>
            </w:r>
            <w:r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  <w:pict>
                <v:roundrect id="_x0000_s1230" style="position:absolute;left:0;text-align:left;margin-left:329.2pt;margin-top:4.8pt;width:10.3pt;height:7.15pt;z-index:251969536" arcsize="10923f">
                  <w10:wrap anchorx="page"/>
                </v:roundrect>
              </w:pict>
            </w:r>
            <w:r>
              <w:rPr>
                <w:noProof/>
                <w:rtl/>
                <w:lang w:bidi="fa-IR"/>
              </w:rPr>
              <w:pict>
                <v:rect id="_x0000_s1113" style="position:absolute;left:0;text-align:left;margin-left:39.8pt;margin-top:15.15pt;width:235.55pt;height:68.55pt;z-index:-251387904">
                  <v:stroke dashstyle="1 1" endcap="round"/>
                  <v:textbox style="mso-next-textbox:#_x0000_s1113">
                    <w:txbxContent>
                      <w:p w:rsidR="002271FC" w:rsidRDefault="002271FC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2748004" cy="596348"/>
                              <wp:effectExtent l="1905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51534" cy="5971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پ) وقتی مقاومت ها به صورت ( متوالی     -</w:t>
            </w:r>
            <w:r w:rsidR="00053817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موازی   </w:t>
            </w:r>
            <w:r w:rsidR="00053817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 )بسته شوند،مقاومت معادل آنها بزرگتراز هریک از آنهاست.</w:t>
            </w:r>
          </w:p>
          <w:p w:rsidR="009805C0" w:rsidRDefault="009805C0" w:rsidP="009805C0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</w:p>
          <w:p w:rsidR="009805C0" w:rsidRDefault="009805C0" w:rsidP="009805C0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ت)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کدام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شکل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با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بستن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کلید</w:t>
            </w: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>LED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روشن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می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شود؟</w:t>
            </w: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9805C0" w:rsidRDefault="009805C0" w:rsidP="009805C0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</w:t>
            </w:r>
          </w:p>
          <w:p w:rsidR="009805C0" w:rsidRPr="009805C0" w:rsidRDefault="004D0A9B" w:rsidP="009805C0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  <w:pict>
                <v:roundrect id="_x0000_s1233" style="position:absolute;left:0;text-align:left;margin-left:101.35pt;margin-top:3.8pt;width:10.3pt;height:7.15pt;z-index:251972608" arcsize="10923f">
                  <w10:wrap anchorx="page"/>
                </v:roundrect>
              </w:pict>
            </w:r>
            <w:r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  <w:pict>
                <v:roundrect id="_x0000_s1232" style="position:absolute;left:0;text-align:left;margin-left:238.45pt;margin-top:3.8pt;width:10.3pt;height:7.15pt;z-index:251971584" arcsize="10923f">
                  <w10:wrap anchorx="page"/>
                </v:roundrect>
              </w:pict>
            </w:r>
            <w:r w:rsid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الف)                                              ب)</w:t>
            </w:r>
          </w:p>
        </w:tc>
        <w:tc>
          <w:tcPr>
            <w:tcW w:w="720" w:type="dxa"/>
          </w:tcPr>
          <w:p w:rsidR="00773455" w:rsidRDefault="004D15BF" w:rsidP="000C6A9F">
            <w:pPr>
              <w:jc w:val="center"/>
            </w:pPr>
            <w:r>
              <w:t>3</w:t>
            </w:r>
          </w:p>
        </w:tc>
      </w:tr>
      <w:tr w:rsidR="0014161C" w:rsidTr="00BD7348">
        <w:tc>
          <w:tcPr>
            <w:tcW w:w="649" w:type="dxa"/>
          </w:tcPr>
          <w:p w:rsidR="0014161C" w:rsidRDefault="00053817" w:rsidP="000C6A9F">
            <w:pPr>
              <w:jc w:val="center"/>
            </w:pPr>
            <w:r>
              <w:rPr>
                <w:rFonts w:hint="cs"/>
                <w:rtl/>
              </w:rPr>
              <w:t>5/0</w:t>
            </w:r>
          </w:p>
        </w:tc>
        <w:tc>
          <w:tcPr>
            <w:tcW w:w="9611" w:type="dxa"/>
            <w:gridSpan w:val="3"/>
          </w:tcPr>
          <w:p w:rsidR="0014161C" w:rsidRDefault="0014161C" w:rsidP="00832F29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جاهای خالی را کامل کنید:</w:t>
            </w:r>
          </w:p>
          <w:p w:rsidR="0014161C" w:rsidRDefault="0014161C" w:rsidP="00053817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الف) موتورهای الکتریکی ابزارهایی هستند که انرژی </w:t>
            </w:r>
            <w:r w:rsidR="00053817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الکتریکی</w:t>
            </w: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را به انرژی ............. تبدیل می کنند.</w:t>
            </w:r>
          </w:p>
          <w:p w:rsidR="0014161C" w:rsidRDefault="0014161C" w:rsidP="0014161C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ب) اگر جریانها دریک جهت از دوسیم موازی بگذرند نیروی بین آنها ................. است.</w:t>
            </w:r>
          </w:p>
        </w:tc>
        <w:tc>
          <w:tcPr>
            <w:tcW w:w="720" w:type="dxa"/>
          </w:tcPr>
          <w:p w:rsidR="0014161C" w:rsidRDefault="004D15BF" w:rsidP="000C6A9F">
            <w:pPr>
              <w:jc w:val="center"/>
            </w:pPr>
            <w:r>
              <w:t>4</w:t>
            </w:r>
          </w:p>
        </w:tc>
      </w:tr>
      <w:tr w:rsidR="0014161C" w:rsidTr="00BD7348">
        <w:tc>
          <w:tcPr>
            <w:tcW w:w="649" w:type="dxa"/>
          </w:tcPr>
          <w:p w:rsidR="0014161C" w:rsidRDefault="00053817" w:rsidP="000C6A9F">
            <w:pPr>
              <w:jc w:val="center"/>
            </w:pPr>
            <w:r>
              <w:t>0/75</w:t>
            </w:r>
          </w:p>
        </w:tc>
        <w:tc>
          <w:tcPr>
            <w:tcW w:w="9611" w:type="dxa"/>
            <w:gridSpan w:val="3"/>
          </w:tcPr>
          <w:p w:rsidR="0014161C" w:rsidRDefault="0014161C" w:rsidP="00832F29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دو عامل موثر بر نیروی مغناطیسی وارد بر بار الکتریکی متحرک در میدان مغناطیسی را بنویسید؟</w:t>
            </w:r>
          </w:p>
          <w:p w:rsidR="0014161C" w:rsidRDefault="0014161C" w:rsidP="0014161C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درچه صورت این نیرو بیشینه است؟</w:t>
            </w:r>
          </w:p>
          <w:p w:rsidR="0014161C" w:rsidRDefault="0014161C" w:rsidP="0014161C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4161C" w:rsidRDefault="004D15BF" w:rsidP="000C6A9F">
            <w:pPr>
              <w:jc w:val="center"/>
            </w:pPr>
            <w:r>
              <w:t>5</w:t>
            </w:r>
          </w:p>
        </w:tc>
      </w:tr>
      <w:tr w:rsidR="001B1B5D" w:rsidTr="00BD7348">
        <w:tc>
          <w:tcPr>
            <w:tcW w:w="649" w:type="dxa"/>
          </w:tcPr>
          <w:p w:rsidR="001B1B5D" w:rsidRDefault="004D0A9B" w:rsidP="000C6A9F">
            <w:pPr>
              <w:jc w:val="center"/>
              <w:rPr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ect id="_x0000_s1026" style="position:absolute;left:0;text-align:left;margin-left:23.2pt;margin-top:-.55pt;width:73.35pt;height:184.7pt;z-index:-251658240;mso-position-horizontal-relative:text;mso-position-vertical-relative:text">
                  <v:stroke dashstyle="1 1" endcap="round"/>
                  <v:textbox style="mso-next-textbox:#_x0000_s1026">
                    <w:txbxContent>
                      <w:p w:rsidR="002271FC" w:rsidRDefault="002271FC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671936" cy="2266122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5081" cy="22767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0A196C">
              <w:rPr>
                <w:rFonts w:hint="cs"/>
                <w:rtl/>
              </w:rPr>
              <w:t>75/0</w:t>
            </w:r>
          </w:p>
        </w:tc>
        <w:tc>
          <w:tcPr>
            <w:tcW w:w="9611" w:type="dxa"/>
            <w:gridSpan w:val="3"/>
          </w:tcPr>
          <w:p w:rsidR="000A196C" w:rsidRDefault="00B47C70" w:rsidP="00B47C70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یک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گوی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فلزی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بارداررا وارد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ظرف فلزی که روی پایه عایقی قرار داردو روی درپوش آن دسته ی عایق</w:t>
            </w:r>
          </w:p>
          <w:p w:rsidR="000A196C" w:rsidRDefault="00B47C70" w:rsidP="000A196C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lang w:bidi="fa-IR"/>
              </w:rPr>
            </w:pP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نصب است میکنیم</w:t>
            </w:r>
            <w:r w:rsidR="000A196C">
              <w:rPr>
                <w:rFonts w:cs="B Mitra" w:hint="cs"/>
                <w:sz w:val="24"/>
                <w:szCs w:val="24"/>
                <w:rtl/>
                <w:lang w:bidi="fa-IR"/>
              </w:rPr>
              <w:t>(شکل(1))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گوی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کف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ظرف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تماس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می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دهیم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درپوش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فلزی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می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بندیم</w:t>
            </w:r>
            <w:r w:rsidR="000A196C">
              <w:rPr>
                <w:rFonts w:cs="B Mitra" w:hint="cs"/>
                <w:sz w:val="24"/>
                <w:szCs w:val="24"/>
                <w:rtl/>
                <w:lang w:bidi="fa-IR"/>
              </w:rPr>
              <w:t>. (شکل(2))</w:t>
            </w:r>
          </w:p>
          <w:p w:rsidR="000A196C" w:rsidRDefault="00B47C70" w:rsidP="000A196C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آن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گاه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درپوش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فلزی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دستهٔ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عایقش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برمی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داریم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پس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خارج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کردن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گوی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فلزی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ظرف،</w:t>
            </w:r>
            <w:r w:rsidR="000A196C">
              <w:rPr>
                <w:rFonts w:cs="B Mitra" w:hint="cs"/>
                <w:sz w:val="24"/>
                <w:szCs w:val="24"/>
                <w:rtl/>
                <w:lang w:bidi="fa-IR"/>
              </w:rPr>
              <w:t>(شکل(3))                             (1)</w:t>
            </w:r>
          </w:p>
          <w:p w:rsidR="008146C5" w:rsidRDefault="00B47C70" w:rsidP="000A196C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آن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کلاهک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الکتروسکوپ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نزدیک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می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کنیم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>.</w:t>
            </w:r>
          </w:p>
          <w:p w:rsidR="00B47C70" w:rsidRDefault="00B47C70" w:rsidP="00B47C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الف) آیا عقربه الکتروسکوپ تغییر می کند؟</w:t>
            </w:r>
            <w:r w:rsidR="000A196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</w:t>
            </w:r>
          </w:p>
          <w:p w:rsidR="00B47C70" w:rsidRDefault="00B47C70" w:rsidP="00B47C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ب)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اگر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ظرف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الکتروسکوپ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نزدیک</w:t>
            </w:r>
            <w:r w:rsidRPr="00B47C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47C70">
              <w:rPr>
                <w:rFonts w:cs="B Mitra" w:hint="cs"/>
                <w:sz w:val="24"/>
                <w:szCs w:val="24"/>
                <w:rtl/>
                <w:lang w:bidi="fa-IR"/>
              </w:rPr>
              <w:t>کنیم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آیا عقربه الکتروسکوپ تغییر می کند؟</w:t>
            </w:r>
            <w:r w:rsidR="000A196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(2)</w:t>
            </w:r>
          </w:p>
          <w:p w:rsidR="00B47C70" w:rsidRDefault="00B47C70" w:rsidP="00B47C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ازاین آزمایش چه نتیجه ای میگیرید؟</w:t>
            </w:r>
          </w:p>
          <w:p w:rsidR="00B47C70" w:rsidRDefault="00B47C70" w:rsidP="00B47C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47C70" w:rsidRDefault="00B47C70" w:rsidP="00B47C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47C70" w:rsidRDefault="000A196C" w:rsidP="00B47C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(3)</w:t>
            </w:r>
          </w:p>
          <w:p w:rsidR="00B47C70" w:rsidRDefault="00B47C70" w:rsidP="00B47C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B1B5D" w:rsidRDefault="004D15BF" w:rsidP="000C6A9F">
            <w:pPr>
              <w:jc w:val="center"/>
              <w:rPr>
                <w:rtl/>
              </w:rPr>
            </w:pPr>
            <w:r>
              <w:t>6</w:t>
            </w:r>
          </w:p>
        </w:tc>
      </w:tr>
      <w:tr w:rsidR="00053817" w:rsidTr="00BD7348">
        <w:tc>
          <w:tcPr>
            <w:tcW w:w="649" w:type="dxa"/>
          </w:tcPr>
          <w:p w:rsidR="00053817" w:rsidRDefault="00053817" w:rsidP="001B32A8">
            <w:pPr>
              <w:jc w:val="center"/>
            </w:pPr>
            <w:r>
              <w:lastRenderedPageBreak/>
              <w:t>0/5</w:t>
            </w:r>
          </w:p>
        </w:tc>
        <w:tc>
          <w:tcPr>
            <w:tcW w:w="9611" w:type="dxa"/>
            <w:gridSpan w:val="3"/>
          </w:tcPr>
          <w:p w:rsidR="00053817" w:rsidRDefault="004D0A9B" w:rsidP="001B32A8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3012" type="#_x0000_t5" style="position:absolute;left:0;text-align:left;margin-left:32.85pt;margin-top:13.7pt;width:56.95pt;height:39.45pt;rotation:180;z-index:252088320;mso-position-horizontal-relative:text;mso-position-vertical-relative:text">
                  <w10:wrap anchorx="page"/>
                </v:shape>
              </w:pict>
            </w:r>
            <w:r w:rsidR="001B32A8">
              <w:rPr>
                <w:rFonts w:cs="B Mitra" w:hint="cs"/>
                <w:sz w:val="24"/>
                <w:szCs w:val="24"/>
                <w:rtl/>
                <w:lang w:bidi="fa-IR"/>
              </w:rPr>
              <w:t>دو</w:t>
            </w:r>
            <w:r w:rsidR="0005381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ذره باردار در </w:t>
            </w:r>
            <w:r w:rsidR="001B32A8">
              <w:rPr>
                <w:rFonts w:cs="B Mitra" w:hint="cs"/>
                <w:sz w:val="24"/>
                <w:szCs w:val="24"/>
                <w:rtl/>
                <w:lang w:bidi="fa-IR"/>
              </w:rPr>
              <w:t>دو</w:t>
            </w:r>
            <w:r w:rsidR="0005381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گوشه </w:t>
            </w:r>
            <w:r w:rsidR="001B32A8">
              <w:rPr>
                <w:rFonts w:cs="B Mitra" w:hint="cs"/>
                <w:sz w:val="24"/>
                <w:szCs w:val="24"/>
                <w:rtl/>
                <w:lang w:bidi="fa-IR"/>
              </w:rPr>
              <w:t>مثلثی</w:t>
            </w:r>
            <w:r w:rsidR="0005381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قرار دارند.جهت میدان الکتریکی حاصل از هر بار                                          </w:t>
            </w:r>
            <w:r w:rsidR="00053817">
              <w:rPr>
                <w:rFonts w:cs="B Mitra"/>
                <w:sz w:val="24"/>
                <w:szCs w:val="24"/>
                <w:lang w:bidi="fa-IR"/>
              </w:rPr>
              <w:t>+q</w:t>
            </w:r>
            <w:r w:rsidR="0005381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053817">
              <w:rPr>
                <w:rFonts w:cs="B Mitra"/>
                <w:sz w:val="24"/>
                <w:szCs w:val="24"/>
                <w:lang w:bidi="fa-IR"/>
              </w:rPr>
              <w:t xml:space="preserve">-q               </w:t>
            </w:r>
          </w:p>
          <w:p w:rsidR="00053817" w:rsidRDefault="00053817" w:rsidP="00E14796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را در راس </w:t>
            </w:r>
            <w:r>
              <w:rPr>
                <w:rFonts w:cs="B Mitra"/>
                <w:sz w:val="24"/>
                <w:szCs w:val="24"/>
                <w:lang w:bidi="fa-IR"/>
              </w:rPr>
              <w:t>A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رسم کنید؟</w:t>
            </w:r>
          </w:p>
          <w:p w:rsidR="00053817" w:rsidRDefault="00053817" w:rsidP="00E14796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053817" w:rsidRPr="00091972" w:rsidRDefault="00053817" w:rsidP="001B32A8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              A   </w:t>
            </w:r>
            <w:r w:rsidR="001B32A8">
              <w:rPr>
                <w:rFonts w:cs="B Mitra"/>
                <w:sz w:val="24"/>
                <w:szCs w:val="24"/>
                <w:lang w:bidi="fa-IR"/>
              </w:rPr>
              <w:t xml:space="preserve">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720" w:type="dxa"/>
          </w:tcPr>
          <w:p w:rsidR="00053817" w:rsidRDefault="004D15BF" w:rsidP="009F03F8">
            <w:pPr>
              <w:jc w:val="center"/>
              <w:rPr>
                <w:rtl/>
              </w:rPr>
            </w:pPr>
            <w:r>
              <w:t>7</w:t>
            </w:r>
          </w:p>
        </w:tc>
      </w:tr>
      <w:tr w:rsidR="00053817" w:rsidTr="00BD7348">
        <w:tc>
          <w:tcPr>
            <w:tcW w:w="649" w:type="dxa"/>
          </w:tcPr>
          <w:p w:rsidR="00053817" w:rsidRDefault="00053817" w:rsidP="00455B3E">
            <w:pPr>
              <w:jc w:val="center"/>
            </w:pPr>
            <w:r>
              <w:t>0/5</w:t>
            </w:r>
          </w:p>
        </w:tc>
        <w:tc>
          <w:tcPr>
            <w:tcW w:w="9611" w:type="dxa"/>
            <w:gridSpan w:val="3"/>
          </w:tcPr>
          <w:p w:rsidR="00053817" w:rsidRDefault="004D0A9B" w:rsidP="00E14796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group id="_x0000_s1563" style="position:absolute;left:0;text-align:left;margin-left:75.85pt;margin-top:3.1pt;width:73.3pt;height:57.65pt;rotation:436320fd;z-index:251993088;mso-position-horizontal-relative:text;mso-position-vertical-relative:text" coordorigin="2316,13273" coordsize="1466,1153">
                  <v:oval id="_x0000_s1564" style="position:absolute;left:2955;top:13749;width:143;height:143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565" type="#_x0000_t32" style="position:absolute;left:2316;top:13894;width:639;height:219;flip:x" o:connectortype="straight"/>
                  <v:shape id="_x0000_s1566" type="#_x0000_t32" style="position:absolute;left:2554;top:13273;width:401;height:476;flip:x y" o:connectortype="straight"/>
                  <v:shape id="_x0000_s1567" type="#_x0000_t32" style="position:absolute;left:3098;top:13273;width:208;height:476;flip:y" o:connectortype="straight"/>
                  <v:shape id="_x0000_s1568" type="#_x0000_t32" style="position:absolute;left:3030;top:13894;width:0;height:532" o:connectortype="straight"/>
                  <v:shape id="_x0000_s1569" type="#_x0000_t32" style="position:absolute;left:3098;top:13749;width:684;height:75;flip:y" o:connectortype="straight"/>
                  <v:shape id="_x0000_s1570" type="#_x0000_t32" style="position:absolute;left:3098;top:13894;width:358;height:407" o:connectortype="straight"/>
                  <v:shape id="_x0000_s1571" type="#_x0000_t32" style="position:absolute;left:2554;top:13895;width:326;height:125;flip:y" o:connectortype="straight">
                    <v:stroke endarrow="block"/>
                  </v:shape>
                  <v:shape id="_x0000_s1572" type="#_x0000_t32" style="position:absolute;left:3030;top:14021;width:0;height:280;flip:y" o:connectortype="straight">
                    <v:stroke endarrow="block"/>
                  </v:shape>
                  <v:shape id="_x0000_s1573" type="#_x0000_t32" style="position:absolute;left:3098;top:13423;width:145;height:326;flip:x" o:connectortype="straight">
                    <v:stroke endarrow="block"/>
                  </v:shape>
                  <v:shape id="_x0000_s1574" type="#_x0000_t32" style="position:absolute;left:3306;top:13749;width:476;height:75;flip:x" o:connectortype="straight">
                    <v:stroke endarrow="block"/>
                  </v:shape>
                  <v:shape id="_x0000_s1575" type="#_x0000_t32" style="position:absolute;left:2669;top:13423;width:148;height:163" o:connectortype="straight">
                    <v:stroke endarrow="block"/>
                  </v:shape>
                  <v:shape id="_x0000_s1576" type="#_x0000_t32" style="position:absolute;left:3243;top:14021;width:63;height:93;flip:x y" o:connectortype="straight">
                    <v:stroke endarrow="block"/>
                  </v:shape>
                  <w10:wrap anchorx="page"/>
                </v:group>
              </w:pict>
            </w:r>
            <w:r w:rsidR="00053817" w:rsidRPr="0094465F">
              <w:rPr>
                <w:rFonts w:cs="B Mitra" w:hint="cs"/>
                <w:sz w:val="24"/>
                <w:szCs w:val="24"/>
                <w:rtl/>
              </w:rPr>
              <w:t>شکل مقابل خطوط میدان الکتریکی یک بار الکتریکی را نشان می دهد.</w:t>
            </w:r>
            <w:r w:rsidR="0005381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 w:rsidR="00053817">
              <w:rPr>
                <w:rFonts w:cs="B Mitra"/>
                <w:sz w:val="24"/>
                <w:szCs w:val="24"/>
                <w:lang w:bidi="fa-IR"/>
              </w:rPr>
              <w:t xml:space="preserve">A                       </w:t>
            </w:r>
          </w:p>
          <w:p w:rsidR="00053817" w:rsidRDefault="00053817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465F">
              <w:rPr>
                <w:rFonts w:cs="B Mitra" w:hint="cs"/>
                <w:sz w:val="24"/>
                <w:szCs w:val="24"/>
                <w:rtl/>
              </w:rPr>
              <w:t>الف)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4465F">
              <w:rPr>
                <w:rFonts w:cs="B Mitra" w:hint="cs"/>
                <w:sz w:val="24"/>
                <w:szCs w:val="24"/>
                <w:rtl/>
              </w:rPr>
              <w:t>نوع بار را تعیین کنید</w:t>
            </w:r>
            <w:r>
              <w:rPr>
                <w:rFonts w:cs="B Mitra" w:hint="cs"/>
                <w:sz w:val="24"/>
                <w:szCs w:val="24"/>
                <w:rtl/>
              </w:rPr>
              <w:t>؟</w:t>
            </w:r>
          </w:p>
          <w:p w:rsidR="00053817" w:rsidRDefault="00053817" w:rsidP="00E14796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ب) </w:t>
            </w:r>
            <w:r w:rsidRPr="0094465F">
              <w:rPr>
                <w:rFonts w:cs="B Mitra" w:hint="cs"/>
                <w:sz w:val="24"/>
                <w:szCs w:val="24"/>
                <w:rtl/>
              </w:rPr>
              <w:t>میدان الکتریکی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نقطه </w:t>
            </w:r>
            <w:r>
              <w:rPr>
                <w:rFonts w:cs="B Mitra"/>
                <w:sz w:val="24"/>
                <w:szCs w:val="24"/>
                <w:lang w:bidi="fa-IR"/>
              </w:rPr>
              <w:t>A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بیشتراست یا </w:t>
            </w:r>
            <w:r>
              <w:rPr>
                <w:rFonts w:cs="B Mitra"/>
                <w:sz w:val="24"/>
                <w:szCs w:val="24"/>
                <w:lang w:bidi="fa-IR"/>
              </w:rPr>
              <w:t>B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؟                   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B                                             </w:t>
            </w:r>
          </w:p>
          <w:p w:rsidR="00053817" w:rsidRDefault="004D0A9B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ect id="_x0000_s1577" style="position:absolute;left:0;text-align:left;margin-left:-5.85pt;margin-top:3.45pt;width:126.45pt;height:80.05pt;z-index:251994112;mso-wrap-style:none">
                  <v:stroke dashstyle="1 1" endcap="round"/>
                  <v:textbox style="mso-next-textbox:#_x0000_s1577">
                    <w:txbxContent>
                      <w:p w:rsidR="00053817" w:rsidRDefault="00053817" w:rsidP="00C4273F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1394268" cy="938254"/>
                              <wp:effectExtent l="19050" t="0" r="0" b="0"/>
                              <wp:docPr id="10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3861" cy="944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  <w:tc>
          <w:tcPr>
            <w:tcW w:w="720" w:type="dxa"/>
          </w:tcPr>
          <w:p w:rsidR="00053817" w:rsidRDefault="004D15BF" w:rsidP="009F03F8">
            <w:pPr>
              <w:jc w:val="center"/>
              <w:rPr>
                <w:rtl/>
              </w:rPr>
            </w:pPr>
            <w:r>
              <w:t>8</w:t>
            </w:r>
          </w:p>
        </w:tc>
      </w:tr>
      <w:tr w:rsidR="00053817" w:rsidTr="00BD7348">
        <w:tc>
          <w:tcPr>
            <w:tcW w:w="649" w:type="dxa"/>
          </w:tcPr>
          <w:p w:rsidR="00053817" w:rsidRDefault="00053817" w:rsidP="00455B3E">
            <w:pPr>
              <w:jc w:val="center"/>
            </w:pPr>
            <w:r>
              <w:t>0/75</w:t>
            </w:r>
          </w:p>
        </w:tc>
        <w:tc>
          <w:tcPr>
            <w:tcW w:w="9611" w:type="dxa"/>
            <w:gridSpan w:val="3"/>
          </w:tcPr>
          <w:p w:rsidR="00053817" w:rsidRDefault="00053817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به کمک یک باتری و سیمهای رابط و لامپ کوچک و ولتسنج و کلید مداری</w:t>
            </w:r>
          </w:p>
          <w:p w:rsidR="00053817" w:rsidRDefault="00053817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مانند شکل ببندید.قبل از بستن کلید ولت سنج چه نشان می دهد؟</w:t>
            </w:r>
          </w:p>
          <w:p w:rsidR="00053817" w:rsidRDefault="00053817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سپس کلید را ببندیدعدد ولت سنج چه تغییری میکند؟چرا؟</w:t>
            </w:r>
          </w:p>
          <w:p w:rsidR="00053817" w:rsidRDefault="00053817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053817" w:rsidRDefault="004D15BF" w:rsidP="009F03F8">
            <w:pPr>
              <w:jc w:val="center"/>
              <w:rPr>
                <w:rtl/>
              </w:rPr>
            </w:pPr>
            <w:r>
              <w:t>9</w:t>
            </w:r>
          </w:p>
        </w:tc>
      </w:tr>
      <w:tr w:rsidR="00053817" w:rsidTr="00BD7348">
        <w:tc>
          <w:tcPr>
            <w:tcW w:w="649" w:type="dxa"/>
          </w:tcPr>
          <w:p w:rsidR="00053817" w:rsidRDefault="00053817" w:rsidP="00455B3E">
            <w:pPr>
              <w:jc w:val="center"/>
              <w:rPr>
                <w:rtl/>
              </w:rPr>
            </w:pPr>
            <w:r>
              <w:t>0/5</w:t>
            </w:r>
          </w:p>
        </w:tc>
        <w:tc>
          <w:tcPr>
            <w:tcW w:w="9611" w:type="dxa"/>
            <w:gridSpan w:val="3"/>
          </w:tcPr>
          <w:p w:rsidR="00053817" w:rsidRDefault="00053817" w:rsidP="003B79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یک آهنربا با قطبهای نامشخص و یک قطعه نخ داریم.آزمایشی طراحی کنید که نوع قطبهای آهنربا تعیین شوند؟</w:t>
            </w:r>
          </w:p>
          <w:p w:rsidR="00BD7348" w:rsidRPr="00091972" w:rsidRDefault="00BD7348" w:rsidP="00BD734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053817" w:rsidRDefault="004D15BF" w:rsidP="009F03F8">
            <w:pPr>
              <w:jc w:val="center"/>
              <w:rPr>
                <w:rtl/>
              </w:rPr>
            </w:pPr>
            <w:r>
              <w:t>10</w:t>
            </w:r>
          </w:p>
        </w:tc>
      </w:tr>
      <w:tr w:rsidR="00BD7348" w:rsidTr="00BD7348">
        <w:tc>
          <w:tcPr>
            <w:tcW w:w="649" w:type="dxa"/>
          </w:tcPr>
          <w:p w:rsidR="00BD7348" w:rsidRDefault="00BD7348" w:rsidP="00455B3E">
            <w:pPr>
              <w:jc w:val="center"/>
            </w:pPr>
            <w:r>
              <w:t>0/75</w:t>
            </w:r>
          </w:p>
        </w:tc>
        <w:tc>
          <w:tcPr>
            <w:tcW w:w="9611" w:type="dxa"/>
            <w:gridSpan w:val="3"/>
          </w:tcPr>
          <w:p w:rsidR="00BD7348" w:rsidRPr="009805C0" w:rsidRDefault="004D0A9B" w:rsidP="00E14796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lang w:bidi="fa-IR"/>
              </w:rPr>
            </w:pPr>
            <w:r>
              <w:rPr>
                <w:rFonts w:ascii="AmuzehNewNormalPS" w:cs="B Mitra"/>
                <w:noProof/>
                <w:sz w:val="24"/>
                <w:szCs w:val="24"/>
                <w:lang w:bidi="fa-IR"/>
              </w:rPr>
              <w:pict>
                <v:rect id="_x0000_s1906" style="position:absolute;left:0;text-align:left;margin-left:-5.85pt;margin-top:1.1pt;width:110.35pt;height:108.9pt;z-index:252013568;mso-wrap-style:none;mso-position-horizontal-relative:text;mso-position-vertical-relative:text">
                  <v:stroke dashstyle="1 1" endcap="round"/>
                  <v:textbox style="mso-next-textbox:#_x0000_s1906">
                    <w:txbxContent>
                      <w:p w:rsidR="00BD7348" w:rsidRDefault="00BD7348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1189549" cy="1308789"/>
                              <wp:effectExtent l="19050" t="0" r="0" b="0"/>
                              <wp:docPr id="19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1742" cy="13112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BD7348"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</w:t>
            </w:r>
            <w:r w:rsidR="00BD7348"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شکل</w:t>
            </w:r>
            <w:r w:rsid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مقابل</w:t>
            </w:r>
            <w:r w:rsidR="00BD7348"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،</w:t>
            </w:r>
            <w:r w:rsidR="00BD7348"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تعدادى</w:t>
            </w:r>
            <w:r w:rsidR="00BD7348"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لامپ</w:t>
            </w:r>
            <w:r w:rsidR="00BD7348"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مشابه</w:t>
            </w:r>
            <w:r w:rsidR="00BD7348"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به</w:t>
            </w:r>
            <w:r w:rsidR="00BD7348"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طور</w:t>
            </w:r>
            <w:r w:rsidR="00BD7348"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موازى</w:t>
            </w:r>
            <w:r w:rsidR="00BD7348"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به</w:t>
            </w:r>
            <w:r w:rsidR="00BD7348"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هم</w:t>
            </w:r>
          </w:p>
          <w:p w:rsidR="00BD7348" w:rsidRPr="009805C0" w:rsidRDefault="00BD7348" w:rsidP="00E14796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lang w:bidi="fa-IR"/>
              </w:rPr>
            </w:pP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متصل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شده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اند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و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هر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لامپ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با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کل</w:t>
            </w: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دى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همراه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است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.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بررسى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کن</w:t>
            </w: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</w:t>
            </w:r>
          </w:p>
          <w:p w:rsidR="00BD7348" w:rsidRPr="009805C0" w:rsidRDefault="00BD7348" w:rsidP="00E14796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که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با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بستن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کل</w:t>
            </w: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دها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کى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پس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از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</w:t>
            </w: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گرى،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عددهایی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که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آمپرسنج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و</w:t>
            </w:r>
          </w:p>
          <w:p w:rsidR="00BD7348" w:rsidRDefault="00BD7348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ولت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سنج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نشان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مى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دهند،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چه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تغ</w:t>
            </w:r>
            <w:r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یی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رى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مى</w:t>
            </w:r>
            <w:r w:rsidRPr="009805C0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9805C0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کند؟</w:t>
            </w:r>
          </w:p>
          <w:p w:rsidR="00BD7348" w:rsidRDefault="00BD7348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D7348" w:rsidRPr="009805C0" w:rsidRDefault="00BD7348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D7348" w:rsidRDefault="004D15BF" w:rsidP="009F03F8">
            <w:pPr>
              <w:jc w:val="center"/>
              <w:rPr>
                <w:rtl/>
              </w:rPr>
            </w:pPr>
            <w:r>
              <w:t>11</w:t>
            </w:r>
          </w:p>
        </w:tc>
      </w:tr>
      <w:tr w:rsidR="00BD7348" w:rsidTr="00BD7348">
        <w:tc>
          <w:tcPr>
            <w:tcW w:w="649" w:type="dxa"/>
          </w:tcPr>
          <w:p w:rsidR="00BD7348" w:rsidRDefault="00BD7348" w:rsidP="00455B3E">
            <w:pPr>
              <w:jc w:val="center"/>
            </w:pPr>
            <w:r>
              <w:t>0/75</w:t>
            </w:r>
          </w:p>
        </w:tc>
        <w:tc>
          <w:tcPr>
            <w:tcW w:w="9611" w:type="dxa"/>
            <w:gridSpan w:val="3"/>
          </w:tcPr>
          <w:p w:rsidR="00BD7348" w:rsidRDefault="004D0A9B" w:rsidP="00BD734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ect id="_x0000_s1907" style="position:absolute;left:0;text-align:left;margin-left:-1.8pt;margin-top:.05pt;width:135.65pt;height:140.25pt;z-index:252015616;mso-wrap-style:none;mso-position-horizontal-relative:text;mso-position-vertical-relative:text">
                  <v:stroke dashstyle="1 1" endcap="round"/>
                  <v:textbox style="mso-next-textbox:#_x0000_s1907">
                    <w:txbxContent>
                      <w:p w:rsidR="00BD7348" w:rsidRDefault="00BD7348" w:rsidP="00BD7348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1510665" cy="1661795"/>
                              <wp:effectExtent l="19050" t="0" r="0" b="0"/>
                              <wp:docPr id="2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0665" cy="1661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BD7348"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شکل</w:t>
            </w:r>
            <w:r w:rsidR="00BD7348"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الف</w:t>
            </w:r>
            <w:r w:rsidR="00BD7348"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حوزه</w:t>
            </w:r>
            <w:r w:rsidR="00BD7348"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 w:rsidR="00BD7348"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996F6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مغناطیسی را دریک </w:t>
            </w:r>
            <w:r w:rsidR="00BD7348"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مادهٔ</w:t>
            </w:r>
            <w:r w:rsidR="00BD7348"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مغناطیسی</w:t>
            </w:r>
            <w:r w:rsidR="00BD7348"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رادرون</w:t>
            </w:r>
          </w:p>
          <w:p w:rsidR="00BD7348" w:rsidRDefault="00BD7348" w:rsidP="00BD734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میدان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خارجی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B</m:t>
                  </m:r>
                </m:e>
              </m:acc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نشان میدهد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شکل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ب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همان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ماده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راپس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حذف</w:t>
            </w:r>
          </w:p>
          <w:p w:rsidR="00BD7348" w:rsidRDefault="00BD7348" w:rsidP="00BD734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میدان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B</m:t>
                  </m:r>
                </m:e>
              </m:acc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نشان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می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دهد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.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نوع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ماده</w:t>
            </w:r>
            <w:r w:rsidRPr="00996F68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ٔ</w:t>
            </w:r>
            <w:r w:rsidRPr="00996F6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996F68">
              <w:rPr>
                <w:rFonts w:cs="B Mitra" w:hint="cs"/>
                <w:sz w:val="24"/>
                <w:szCs w:val="24"/>
                <w:rtl/>
                <w:lang w:bidi="fa-IR"/>
              </w:rPr>
              <w:t>مغناطیسی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کدامیک از مواد</w:t>
            </w:r>
          </w:p>
          <w:p w:rsidR="00BD7348" w:rsidRDefault="00BD7348" w:rsidP="00BD734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(پارامغناطیس-فرومغناطیس نرم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فرومغناطیس سخت)می باشد</w:t>
            </w:r>
          </w:p>
          <w:p w:rsidR="00BD7348" w:rsidRDefault="00BD7348" w:rsidP="00BD734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یک مثال ازاین نوع ماده بنویسید؟</w:t>
            </w:r>
          </w:p>
          <w:p w:rsidR="00BD7348" w:rsidRDefault="00BD7348" w:rsidP="00BD734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یک کاربرد برای آن بنویسید؟</w:t>
            </w:r>
          </w:p>
          <w:p w:rsidR="00BD7348" w:rsidRDefault="00BD7348" w:rsidP="00BD734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D7348" w:rsidRDefault="00BD7348" w:rsidP="00E14796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noProof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BD7348" w:rsidRDefault="004D15BF" w:rsidP="009F03F8">
            <w:pPr>
              <w:jc w:val="center"/>
              <w:rPr>
                <w:rtl/>
              </w:rPr>
            </w:pPr>
            <w:r>
              <w:t>12</w:t>
            </w:r>
          </w:p>
        </w:tc>
      </w:tr>
      <w:tr w:rsidR="00BD7348" w:rsidTr="00BD7348">
        <w:tc>
          <w:tcPr>
            <w:tcW w:w="649" w:type="dxa"/>
          </w:tcPr>
          <w:p w:rsidR="00BD7348" w:rsidRDefault="00BD7348" w:rsidP="001B32A8">
            <w:pPr>
              <w:jc w:val="center"/>
            </w:pPr>
            <w:r>
              <w:t>0/5</w:t>
            </w:r>
          </w:p>
        </w:tc>
        <w:tc>
          <w:tcPr>
            <w:tcW w:w="9611" w:type="dxa"/>
            <w:gridSpan w:val="3"/>
          </w:tcPr>
          <w:p w:rsidR="00BD7348" w:rsidRPr="002B2FCE" w:rsidRDefault="004D0A9B" w:rsidP="00BD7348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rect id="_x0000_s1895" style="position:absolute;left:0;text-align:left;margin-left:-5.85pt;margin-top:-.3pt;width:196.7pt;height:80.65pt;z-index:252009472;mso-wrap-style:none;mso-position-horizontal-relative:text;mso-position-vertical-relative:text">
                  <v:stroke dashstyle="1 1" endcap="round"/>
                  <v:textbox style="mso-next-textbox:#_x0000_s1895">
                    <w:txbxContent>
                      <w:p w:rsidR="00BD7348" w:rsidRDefault="00BD7348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2281113" cy="1001864"/>
                              <wp:effectExtent l="19050" t="0" r="4887" b="0"/>
                              <wp:docPr id="21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1947" cy="1002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شکل</w:t>
            </w:r>
            <w:r w:rsidR="00BD7348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زیر</w:t>
            </w:r>
            <w:r w:rsidR="00BD7348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سیملولهٔ</w:t>
            </w:r>
            <w:r w:rsidR="00BD7348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حامل</w:t>
            </w:r>
            <w:r w:rsidR="00BD7348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جریانی</w:t>
            </w:r>
            <w:r w:rsidR="00BD7348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="00BD7348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نشان</w:t>
            </w:r>
            <w:r w:rsidR="00BD7348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می</w:t>
            </w:r>
            <w:r w:rsidR="00BD7348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دهد</w:t>
            </w:r>
            <w:r w:rsidR="00BD7348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که</w:t>
            </w:r>
            <w:r w:rsidR="00BD7348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="00BD7348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BD7348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حال</w:t>
            </w:r>
          </w:p>
          <w:p w:rsidR="00BD7348" w:rsidRDefault="00BD7348" w:rsidP="001B32A8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دور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شدن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یک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حلقهٔ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رساناست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.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جهت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جریان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القایی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حلقه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>.</w:t>
            </w:r>
          </w:p>
          <w:p w:rsidR="001B32A8" w:rsidRDefault="001B32A8" w:rsidP="001B32A8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قانونی که بکار میبرید بنویسید؟</w:t>
            </w:r>
          </w:p>
          <w:p w:rsidR="00BD7348" w:rsidRDefault="00BD7348" w:rsidP="00BD734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D7348" w:rsidRPr="00CF0FBE" w:rsidRDefault="00BD7348" w:rsidP="007404A1">
            <w:pPr>
              <w:bidi/>
              <w:rPr>
                <w:noProof/>
                <w:lang w:bidi="fa-IR"/>
              </w:rPr>
            </w:pPr>
          </w:p>
        </w:tc>
        <w:tc>
          <w:tcPr>
            <w:tcW w:w="720" w:type="dxa"/>
          </w:tcPr>
          <w:p w:rsidR="00BD7348" w:rsidRDefault="004D15BF" w:rsidP="009F03F8">
            <w:pPr>
              <w:jc w:val="center"/>
              <w:rPr>
                <w:rtl/>
              </w:rPr>
            </w:pPr>
            <w:r>
              <w:t>13</w:t>
            </w:r>
          </w:p>
        </w:tc>
      </w:tr>
      <w:tr w:rsidR="00BD7348" w:rsidTr="00BD7348">
        <w:tc>
          <w:tcPr>
            <w:tcW w:w="649" w:type="dxa"/>
          </w:tcPr>
          <w:p w:rsidR="00BD7348" w:rsidRDefault="00675711" w:rsidP="005251A2">
            <w:pPr>
              <w:jc w:val="center"/>
            </w:pPr>
            <w:r>
              <w:t>0/5</w:t>
            </w:r>
          </w:p>
        </w:tc>
        <w:tc>
          <w:tcPr>
            <w:tcW w:w="9611" w:type="dxa"/>
            <w:gridSpan w:val="3"/>
          </w:tcPr>
          <w:p w:rsidR="00BD7348" w:rsidRPr="00675711" w:rsidRDefault="004D0A9B" w:rsidP="00675711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group id="_x0000_s2283" style="position:absolute;left:0;text-align:left;margin-left:13.3pt;margin-top:9.3pt;width:206.6pt;height:70.1pt;z-index:252053504;mso-position-horizontal-relative:text;mso-position-vertical-relative:text" coordorigin="1653,13411" coordsize="4132,1402">
                  <v:shape id="_x0000_s2276" type="#_x0000_t32" style="position:absolute;left:1653;top:13903;width:4132;height:0" o:connectortype="straight" strokeweight="2pt"/>
                  <v:shape id="_x0000_s2277" type="#_x0000_t32" style="position:absolute;left:1653;top:14813;width:4132;height:0" o:connectortype="straight" strokeweight="2pt"/>
                  <v:shape id="_x0000_s2278" type="#_x0000_t32" style="position:absolute;left:2542;top:13903;width:935;height:0" o:connectortype="straight" strokeweight="2pt">
                    <v:stroke endarrow="open" endarrowwidth="wide"/>
                  </v:shape>
                  <v:shape id="_x0000_s2279" type="#_x0000_t32" style="position:absolute;left:2611;top:14813;width:935;height:0" o:connectortype="straight" strokeweight="2pt">
                    <v:stroke endarrow="open" endarrowwidth="wide"/>
                  </v:shape>
                  <v:oval id="_x0000_s2281" style="position:absolute;left:4299;top:13411;width:71;height:71" fillcolor="#666 [1936]" strokecolor="black [3200]" strokeweight="1pt">
                    <v:fill color2="black [3200]" focus="50%" type="gradient"/>
                    <v:shadow on="t" type="perspective" color="#7f7f7f [1601]" offset="1pt" offset2="-3pt"/>
                  </v:oval>
                  <v:oval id="_x0000_s2282" style="position:absolute;left:4303;top:14291;width:71;height:71" fillcolor="#666 [1936]" strokecolor="black [3200]" strokeweight="1pt">
                    <v:fill color2="black [3200]" focus="50%" type="gradient"/>
                    <v:shadow on="t" type="perspective" color="#7f7f7f [1601]" offset="1pt" offset2="-3pt"/>
                  </v:oval>
                  <w10:wrap anchorx="page"/>
                </v:group>
              </w:pict>
            </w:r>
            <w:r w:rsidR="00BD7348"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جهت</w:t>
            </w:r>
            <w:r w:rsidR="00BD7348"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میدان</w:t>
            </w:r>
            <w:r w:rsidR="00BD7348"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مغناطیسی</w:t>
            </w:r>
            <w:r w:rsidR="00BD7348"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برایند</w:t>
            </w:r>
            <w:r w:rsidR="00BD7348"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)</w:t>
            </w:r>
            <w:r w:rsidR="00BD7348"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خالص</w:t>
            </w:r>
            <w:r w:rsidR="00BD7348" w:rsidRPr="00BD7348">
              <w:rPr>
                <w:rFonts w:ascii="AmuzehNewNormalPS" w:cs="B Mitra"/>
                <w:sz w:val="24"/>
                <w:szCs w:val="24"/>
                <w:lang w:bidi="fa-IR"/>
              </w:rPr>
              <w:t>(</w:t>
            </w:r>
            <w:r w:rsidR="00BD7348"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ناشی</w:t>
            </w:r>
            <w:r w:rsidR="00BD7348"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از</w:t>
            </w:r>
            <w:r w:rsidR="00BD7348"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سیم</w:t>
            </w:r>
            <w:r w:rsidR="00BD7348"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BD7348"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های</w:t>
            </w:r>
            <w:r w:rsidR="00675711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                         </w:t>
            </w:r>
            <w:r w:rsidR="00675711">
              <w:rPr>
                <w:rFonts w:cs="B Mitra"/>
                <w:sz w:val="24"/>
                <w:szCs w:val="24"/>
                <w:lang w:bidi="fa-IR"/>
              </w:rPr>
              <w:t xml:space="preserve">a                         </w:t>
            </w:r>
          </w:p>
          <w:p w:rsidR="00BD7348" w:rsidRPr="00675711" w:rsidRDefault="00BD7348" w:rsidP="00675711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lang w:bidi="fa-IR"/>
              </w:rPr>
            </w:pP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موازی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و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بلند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حامل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جریان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را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هر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یک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از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نقطه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های</w:t>
            </w:r>
            <w:r w:rsidR="00675711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675711">
              <w:rPr>
                <w:rFonts w:cs="B Mitra"/>
                <w:sz w:val="24"/>
                <w:szCs w:val="24"/>
                <w:lang w:bidi="fa-IR"/>
              </w:rPr>
              <w:t>a</w:t>
            </w:r>
            <w:r w:rsidR="006757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="00675711">
              <w:rPr>
                <w:rFonts w:cs="B Mitra"/>
                <w:sz w:val="24"/>
                <w:szCs w:val="24"/>
                <w:lang w:bidi="fa-IR"/>
              </w:rPr>
              <w:t>b</w:t>
            </w:r>
          </w:p>
          <w:p w:rsidR="00BD7348" w:rsidRDefault="00BD7348" w:rsidP="00675711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فاصله</w:t>
            </w:r>
            <w:r w:rsidRPr="00BD7348">
              <w:rPr>
                <w:rFonts w:ascii="AmuzehNewNormalPS" w:cs="AmuzehNewNormalPS" w:hint="cs"/>
                <w:sz w:val="24"/>
                <w:szCs w:val="24"/>
                <w:rtl/>
                <w:lang w:bidi="fa-IR"/>
              </w:rPr>
              <w:t>ٔ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مساوی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از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دو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سیم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قرار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دارد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پیدا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BD7348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کنید</w:t>
            </w:r>
            <w:r w:rsidRPr="00BD7348">
              <w:rPr>
                <w:rFonts w:ascii="AmuzehNewNormalPS" w:cs="B Mitra"/>
                <w:sz w:val="24"/>
                <w:szCs w:val="24"/>
                <w:lang w:bidi="fa-IR"/>
              </w:rPr>
              <w:t xml:space="preserve">. </w:t>
            </w:r>
          </w:p>
          <w:p w:rsidR="00675711" w:rsidRDefault="00675711" w:rsidP="00675711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b                                                    </w:t>
            </w:r>
          </w:p>
          <w:p w:rsidR="00675711" w:rsidRDefault="00675711" w:rsidP="00675711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Pr="00BD7348" w:rsidRDefault="00675711" w:rsidP="00675711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D7348" w:rsidRDefault="004D15BF" w:rsidP="009F03F8">
            <w:pPr>
              <w:jc w:val="center"/>
              <w:rPr>
                <w:rtl/>
              </w:rPr>
            </w:pPr>
            <w:r>
              <w:t>14</w:t>
            </w:r>
          </w:p>
        </w:tc>
      </w:tr>
      <w:tr w:rsidR="00675711" w:rsidTr="00BD7348">
        <w:tc>
          <w:tcPr>
            <w:tcW w:w="649" w:type="dxa"/>
          </w:tcPr>
          <w:p w:rsidR="00675711" w:rsidRDefault="004D15BF" w:rsidP="005251A2">
            <w:pPr>
              <w:jc w:val="center"/>
            </w:pPr>
            <w:r>
              <w:t>0/5</w:t>
            </w:r>
          </w:p>
        </w:tc>
        <w:tc>
          <w:tcPr>
            <w:tcW w:w="9611" w:type="dxa"/>
            <w:gridSpan w:val="3"/>
          </w:tcPr>
          <w:p w:rsidR="00675711" w:rsidRPr="002B2FCE" w:rsidRDefault="004D0A9B" w:rsidP="00E14796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rect id="_x0000_s2091" style="position:absolute;left:0;text-align:left;margin-left:-3.25pt;margin-top:2.4pt;width:127.85pt;height:113.95pt;z-index:252032000;mso-wrap-style:none;mso-position-horizontal-relative:text;mso-position-vertical-relative:text">
                  <v:stroke dashstyle="1 1" endcap="round"/>
                  <v:textbox style="mso-next-textbox:#_x0000_s2091">
                    <w:txbxContent>
                      <w:p w:rsidR="00BD7348" w:rsidRDefault="00BD7348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1412184" cy="1301251"/>
                              <wp:effectExtent l="19050" t="0" r="0" b="0"/>
                              <wp:docPr id="31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3971" cy="13028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675711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دو</w:t>
            </w:r>
            <w:r w:rsidR="00675711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675711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سیملولهٔ</w:t>
            </w:r>
            <w:r w:rsidR="00675711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675711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مشابه</w:t>
            </w:r>
            <w:r w:rsidR="00675711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675711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="00675711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675711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مطابق</w:t>
            </w:r>
            <w:r w:rsidR="00675711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675711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شکل</w:t>
            </w:r>
            <w:r w:rsidR="00675711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675711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 w:rsidR="00675711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675711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زیر</w:t>
            </w:r>
            <w:r w:rsidR="00675711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675711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="00675711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675711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ولت</w:t>
            </w:r>
            <w:r w:rsidR="00675711"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675711"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سنج</w:t>
            </w:r>
          </w:p>
          <w:p w:rsidR="00675711" w:rsidRPr="002B2FCE" w:rsidRDefault="00675711" w:rsidP="00E14796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حساسی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وصل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کرده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ایم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.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دریافت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خود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شکل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زیر</w:t>
            </w:r>
          </w:p>
          <w:p w:rsidR="00675711" w:rsidRPr="002B2FCE" w:rsidRDefault="00675711" w:rsidP="00E14796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lang w:bidi="fa-IR"/>
              </w:rPr>
            </w:pP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بنویسید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>. )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آهنرباها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مشابه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اند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ولی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تندی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متفاوتی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طرف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سیملوله</w:t>
            </w:r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حرکت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می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B2FCE">
              <w:rPr>
                <w:rFonts w:cs="B Mitra" w:hint="cs"/>
                <w:sz w:val="24"/>
                <w:szCs w:val="24"/>
                <w:rtl/>
                <w:lang w:bidi="fa-IR"/>
              </w:rPr>
              <w:t>کنند</w:t>
            </w:r>
            <w:r w:rsidRPr="002B2FCE">
              <w:rPr>
                <w:rFonts w:cs="B Mitra"/>
                <w:sz w:val="24"/>
                <w:szCs w:val="24"/>
                <w:lang w:bidi="fa-IR"/>
              </w:rPr>
              <w:t>.(</w:t>
            </w:r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Default="00675711" w:rsidP="0067571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675711" w:rsidRDefault="004D15BF" w:rsidP="009F03F8">
            <w:pPr>
              <w:jc w:val="center"/>
              <w:rPr>
                <w:rtl/>
              </w:rPr>
            </w:pPr>
            <w:r>
              <w:lastRenderedPageBreak/>
              <w:t>15</w:t>
            </w:r>
          </w:p>
        </w:tc>
      </w:tr>
      <w:tr w:rsidR="00675711" w:rsidTr="00BD7348">
        <w:tc>
          <w:tcPr>
            <w:tcW w:w="649" w:type="dxa"/>
          </w:tcPr>
          <w:p w:rsidR="00675711" w:rsidRDefault="00675711" w:rsidP="005251A2">
            <w:pPr>
              <w:jc w:val="center"/>
              <w:rPr>
                <w:rtl/>
              </w:rPr>
            </w:pPr>
            <w:r>
              <w:lastRenderedPageBreak/>
              <w:t>1/5</w:t>
            </w:r>
          </w:p>
        </w:tc>
        <w:tc>
          <w:tcPr>
            <w:tcW w:w="9611" w:type="dxa"/>
            <w:gridSpan w:val="3"/>
          </w:tcPr>
          <w:p w:rsidR="00675711" w:rsidRDefault="004D0A9B" w:rsidP="00E14796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group id="_x0000_s2285" style="position:absolute;left:0;text-align:left;margin-left:50.8pt;margin-top:10.15pt;width:50.35pt;height:42.5pt;z-index:252056576;mso-position-horizontal-relative:text;mso-position-vertical-relative:text" coordorigin="2379,8341" coordsize="1007,850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_x0000_s2286" type="#_x0000_t87" style="position:absolute;left:2762;top:8710;width:98;height:864;rotation:90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2287" type="#_x0000_t88" style="position:absolute;left:3306;top:8341;width:80;height:752"/>
                  <w10:wrap anchorx="page"/>
                </v:group>
              </w:pict>
            </w: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2284" type="#_x0000_t6" style="position:absolute;left:0;text-align:left;margin-left:47.65pt;margin-top:6.3pt;width:46.35pt;height:46.35pt;rotation:270;z-index:-251260928;mso-position-horizontal-relative:text;mso-position-vertical-relative:text">
                  <w10:wrap anchorx="page"/>
                </v:shape>
              </w:pict>
            </w:r>
            <w:r w:rsidR="006757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درشکل مقابل نیروی الکتریکی خالص وارد بر بارالکتریکی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q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</m:oMath>
            <w:r w:rsidR="006757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را برحسب بردارهای       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q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2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=-6μc</m:t>
              </m:r>
            </m:oMath>
          </w:p>
          <w:p w:rsidR="00675711" w:rsidRDefault="00675711" w:rsidP="00E14796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یکه </w:t>
            </w:r>
            <m:oMath>
              <m:acc>
                <m:accPr>
                  <m:chr m:val="⃗"/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i</m:t>
                  </m:r>
                </m:e>
              </m:acc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m:oMath>
              <m:acc>
                <m:accPr>
                  <m:chr m:val="⃗"/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j</m:t>
                  </m:r>
                </m:e>
              </m:acc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بدست آورید:                              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2 m                                                                </w:t>
            </w:r>
          </w:p>
          <w:p w:rsidR="00675711" w:rsidRDefault="00675711" w:rsidP="00614103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61410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k=9×</m:t>
              </m:r>
              <m:sSup>
                <m:sSup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9</m:t>
                  </m:r>
                </m:sup>
              </m:sSup>
              <m:f>
                <m:f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N.</m:t>
                  </m:r>
                  <m:sSup>
                    <m:sSup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2 m                                                                            </w:t>
            </w:r>
          </w:p>
          <w:p w:rsidR="00675711" w:rsidRDefault="00675711" w:rsidP="00E14796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q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=+2μc</m:t>
              </m:r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q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3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=+8μc</m:t>
              </m:r>
            </m:oMath>
          </w:p>
          <w:p w:rsidR="00675711" w:rsidRDefault="00675711" w:rsidP="00675711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Default="00675711" w:rsidP="00675711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675711" w:rsidRDefault="004D15BF" w:rsidP="009F03F8">
            <w:pPr>
              <w:jc w:val="center"/>
              <w:rPr>
                <w:rtl/>
              </w:rPr>
            </w:pPr>
            <w:r>
              <w:t>16</w:t>
            </w:r>
          </w:p>
        </w:tc>
      </w:tr>
      <w:tr w:rsidR="00675711" w:rsidTr="00BD7348">
        <w:tc>
          <w:tcPr>
            <w:tcW w:w="649" w:type="dxa"/>
          </w:tcPr>
          <w:p w:rsidR="00675711" w:rsidRDefault="00675711" w:rsidP="005251A2">
            <w:pPr>
              <w:jc w:val="center"/>
              <w:rPr>
                <w:rtl/>
              </w:rPr>
            </w:pPr>
            <w:r>
              <w:t>0/5</w:t>
            </w:r>
          </w:p>
        </w:tc>
        <w:tc>
          <w:tcPr>
            <w:tcW w:w="9611" w:type="dxa"/>
            <w:gridSpan w:val="3"/>
          </w:tcPr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صفحه های خازنی به ظرفیت 40 میکروفاراد را به اختلاف پتانسیل چند ولت وصل کنیم تا 600میکروکولن بارالکتریکی درآن ذخیره شود؟</w:t>
            </w:r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Default="00675711" w:rsidP="0067571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675711" w:rsidRDefault="004D15BF" w:rsidP="009F03F8">
            <w:pPr>
              <w:jc w:val="center"/>
              <w:rPr>
                <w:rtl/>
              </w:rPr>
            </w:pPr>
            <w:r>
              <w:t>17</w:t>
            </w:r>
          </w:p>
        </w:tc>
      </w:tr>
      <w:tr w:rsidR="00675711" w:rsidTr="00BD7348">
        <w:tc>
          <w:tcPr>
            <w:tcW w:w="649" w:type="dxa"/>
          </w:tcPr>
          <w:p w:rsidR="00675711" w:rsidRDefault="00675711" w:rsidP="001B32A8">
            <w:pPr>
              <w:jc w:val="center"/>
              <w:rPr>
                <w:rtl/>
              </w:rPr>
            </w:pPr>
            <w:r>
              <w:t>0/5</w:t>
            </w:r>
          </w:p>
        </w:tc>
        <w:tc>
          <w:tcPr>
            <w:tcW w:w="9611" w:type="dxa"/>
            <w:gridSpan w:val="3"/>
          </w:tcPr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روی یک اُتوی برقی دو عدد </w:t>
            </w:r>
            <w:r>
              <w:rPr>
                <w:rFonts w:cs="B Mitra"/>
                <w:sz w:val="24"/>
                <w:szCs w:val="24"/>
                <w:lang w:bidi="fa-IR"/>
              </w:rPr>
              <w:t>1600 w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Mitra"/>
                <w:sz w:val="24"/>
                <w:szCs w:val="24"/>
                <w:lang w:bidi="fa-IR"/>
              </w:rPr>
              <w:t>220 V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نوشته شده است.مقاومت الکتریکی سیم اُتو را در حالت روشن محاسبه کنید؟</w:t>
            </w:r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Default="00675711" w:rsidP="0067571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Default="00675711" w:rsidP="0067571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675711" w:rsidRDefault="004D15BF" w:rsidP="009F03F8">
            <w:pPr>
              <w:jc w:val="center"/>
              <w:rPr>
                <w:rtl/>
              </w:rPr>
            </w:pPr>
            <w:r>
              <w:t>18</w:t>
            </w:r>
          </w:p>
        </w:tc>
      </w:tr>
      <w:tr w:rsidR="00675711" w:rsidTr="00BD7348">
        <w:tc>
          <w:tcPr>
            <w:tcW w:w="649" w:type="dxa"/>
          </w:tcPr>
          <w:p w:rsidR="00675711" w:rsidRDefault="00675711" w:rsidP="005251A2">
            <w:pPr>
              <w:jc w:val="center"/>
            </w:pPr>
            <w:r>
              <w:t>1</w:t>
            </w:r>
          </w:p>
        </w:tc>
        <w:tc>
          <w:tcPr>
            <w:tcW w:w="9611" w:type="dxa"/>
            <w:gridSpan w:val="3"/>
          </w:tcPr>
          <w:p w:rsidR="00675711" w:rsidRDefault="004D0A9B" w:rsidP="00E14796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noProof/>
                <w:lang w:bidi="fa-IR"/>
              </w:rPr>
              <w:pict>
                <v:group id="_x0000_s2288" style="position:absolute;left:0;text-align:left;margin-left:7.8pt;margin-top:14.65pt;width:165.1pt;height:35.05pt;rotation:180;z-index:252057600;mso-position-horizontal-relative:text;mso-position-vertical-relative:text" coordorigin="6987,10078" coordsize="2887,701">
                  <v:group id="_x0000_s2289" style="position:absolute;left:7831;top:10078;width:2043;height:701" coordorigin="3187,6143" coordsize="2043,701">
                    <v:group id="_x0000_s2290" style="position:absolute;left:4325;top:6427;width:905;height:111;mso-position-horizontal-relative:char" coordorigin=",-242" coordsize="20006,20484" o:allowincell="f">
                      <v:line id="_x0000_s2291" style="position:absolute" from="0,9982" to="3006,10018">
                        <v:stroke startarrowwidth="narrow" startarrowlength="short" endarrowwidth="narrow" endarrowlength="short"/>
                      </v:line>
                      <v:line id="_x0000_s2292" style="position:absolute;flip:y" from="2999,-242" to="4006,10018">
                        <v:stroke startarrowwidth="narrow" startarrowlength="short" endarrowwidth="narrow" endarrowlength="short"/>
                      </v:line>
                      <v:line id="_x0000_s2293" style="position:absolute" from="3999,-242" to="5006,20242">
                        <v:stroke startarrowwidth="narrow" startarrowlength="short" endarrowwidth="narrow" endarrowlength="short"/>
                      </v:line>
                      <v:line id="_x0000_s2294" style="position:absolute;flip:y" from="4999,-242" to="6006,20242">
                        <v:stroke startarrowwidth="narrow" startarrowlength="short" endarrowwidth="narrow" endarrowlength="short"/>
                      </v:line>
                      <v:line id="_x0000_s2295" style="position:absolute" from="5999,-242" to="7006,20242">
                        <v:stroke startarrowwidth="narrow" startarrowlength="short" endarrowwidth="narrow" endarrowlength="short"/>
                      </v:line>
                      <v:line id="_x0000_s2296" style="position:absolute;flip:y" from="6999,-242" to="8006,20242">
                        <v:stroke startarrowwidth="narrow" startarrowlength="short" endarrowwidth="narrow" endarrowlength="short"/>
                      </v:line>
                      <v:line id="_x0000_s2297" style="position:absolute" from="7999,-242" to="9006,20242">
                        <v:stroke startarrowwidth="narrow" startarrowlength="short" endarrowwidth="narrow" endarrowlength="short"/>
                      </v:line>
                      <v:line id="_x0000_s2298" style="position:absolute;flip:y" from="8999,-242" to="10006,20242">
                        <v:stroke startarrowwidth="narrow" startarrowlength="short" endarrowwidth="narrow" endarrowlength="short"/>
                      </v:line>
                      <v:line id="_x0000_s2299" style="position:absolute" from="9999,-242" to="11006,20242">
                        <v:stroke startarrowwidth="narrow" startarrowlength="short" endarrowwidth="narrow" endarrowlength="short"/>
                      </v:line>
                      <v:line id="_x0000_s2300" style="position:absolute;flip:y" from="10999,-242" to="12006,20242">
                        <v:stroke startarrowwidth="narrow" startarrowlength="short" endarrowwidth="narrow" endarrowlength="short"/>
                      </v:line>
                      <v:line id="_x0000_s2301" style="position:absolute" from="11999,-242" to="13006,20242">
                        <v:stroke startarrowwidth="narrow" startarrowlength="short" endarrowwidth="narrow" endarrowlength="short"/>
                      </v:line>
                      <v:line id="_x0000_s2302" style="position:absolute;flip:y" from="12999,-242" to="14006,20242">
                        <v:stroke startarrowwidth="narrow" startarrowlength="short" endarrowwidth="narrow" endarrowlength="short"/>
                      </v:line>
                      <v:line id="_x0000_s2303" style="position:absolute" from="13999,-242" to="15006,20242">
                        <v:stroke startarrowwidth="narrow" startarrowlength="short" endarrowwidth="narrow" endarrowlength="short"/>
                      </v:line>
                      <v:line id="_x0000_s2304" style="position:absolute;flip:y" from="14999,-242" to="16006,20242">
                        <v:stroke startarrowwidth="narrow" startarrowlength="short" endarrowwidth="narrow" endarrowlength="short"/>
                      </v:line>
                      <v:line id="_x0000_s2305" style="position:absolute;flip:x y" from="15999,-242" to="17006,10018">
                        <v:stroke startarrowwidth="narrow" startarrowlength="short" endarrowwidth="narrow" endarrowlength="short"/>
                      </v:line>
                      <v:line id="_x0000_s2306" style="position:absolute" from="16999,9982" to="20006,10018">
                        <v:stroke startarrowwidth="narrow" startarrowlength="short" endarrowwidth="narrow" endarrowlength="short"/>
                      </v:line>
                    </v:group>
                    <v:group id="_x0000_s2307" style="position:absolute;left:3187;top:6143;width:782;height:701" coordorigin="3187,6301" coordsize="782,462">
                      <v:group id="_x0000_s2308" style="position:absolute;left:3187;top:6301;width:780;height:111;mso-position-horizontal-relative:char" coordorigin=",-242" coordsize="20006,20484" o:allowincell="f">
                        <v:line id="_x0000_s2309" style="position:absolute" from="0,9982" to="3006,10018">
                          <v:stroke startarrowwidth="narrow" startarrowlength="short" endarrowwidth="narrow" endarrowlength="short"/>
                        </v:line>
                        <v:line id="_x0000_s2310" style="position:absolute;flip:y" from="2999,-242" to="4006,10018">
                          <v:stroke startarrowwidth="narrow" startarrowlength="short" endarrowwidth="narrow" endarrowlength="short"/>
                        </v:line>
                        <v:line id="_x0000_s2311" style="position:absolute" from="3999,-242" to="5006,20242">
                          <v:stroke startarrowwidth="narrow" startarrowlength="short" endarrowwidth="narrow" endarrowlength="short"/>
                        </v:line>
                        <v:line id="_x0000_s2312" style="position:absolute;flip:y" from="4999,-242" to="6006,20242">
                          <v:stroke startarrowwidth="narrow" startarrowlength="short" endarrowwidth="narrow" endarrowlength="short"/>
                        </v:line>
                        <v:line id="_x0000_s2313" style="position:absolute" from="5999,-242" to="7006,20242">
                          <v:stroke startarrowwidth="narrow" startarrowlength="short" endarrowwidth="narrow" endarrowlength="short"/>
                        </v:line>
                        <v:line id="_x0000_s2314" style="position:absolute;flip:y" from="6999,-242" to="8006,20242">
                          <v:stroke startarrowwidth="narrow" startarrowlength="short" endarrowwidth="narrow" endarrowlength="short"/>
                        </v:line>
                        <v:line id="_x0000_s2315" style="position:absolute" from="7999,-242" to="9006,20242">
                          <v:stroke startarrowwidth="narrow" startarrowlength="short" endarrowwidth="narrow" endarrowlength="short"/>
                        </v:line>
                        <v:line id="_x0000_s2316" style="position:absolute;flip:y" from="8999,-242" to="10006,20242">
                          <v:stroke startarrowwidth="narrow" startarrowlength="short" endarrowwidth="narrow" endarrowlength="short"/>
                        </v:line>
                        <v:line id="_x0000_s2317" style="position:absolute" from="9999,-242" to="11006,20242">
                          <v:stroke startarrowwidth="narrow" startarrowlength="short" endarrowwidth="narrow" endarrowlength="short"/>
                        </v:line>
                        <v:line id="_x0000_s2318" style="position:absolute;flip:y" from="10999,-242" to="12006,20242">
                          <v:stroke startarrowwidth="narrow" startarrowlength="short" endarrowwidth="narrow" endarrowlength="short"/>
                        </v:line>
                        <v:line id="_x0000_s2319" style="position:absolute" from="11999,-242" to="13006,20242">
                          <v:stroke startarrowwidth="narrow" startarrowlength="short" endarrowwidth="narrow" endarrowlength="short"/>
                        </v:line>
                        <v:line id="_x0000_s2320" style="position:absolute;flip:y" from="12999,-242" to="14006,20242">
                          <v:stroke startarrowwidth="narrow" startarrowlength="short" endarrowwidth="narrow" endarrowlength="short"/>
                        </v:line>
                        <v:line id="_x0000_s2321" style="position:absolute" from="13999,-242" to="15006,20242">
                          <v:stroke startarrowwidth="narrow" startarrowlength="short" endarrowwidth="narrow" endarrowlength="short"/>
                        </v:line>
                        <v:line id="_x0000_s2322" style="position:absolute;flip:y" from="14999,-242" to="16006,20242">
                          <v:stroke startarrowwidth="narrow" startarrowlength="short" endarrowwidth="narrow" endarrowlength="short"/>
                        </v:line>
                        <v:line id="_x0000_s2323" style="position:absolute;flip:x y" from="15999,-242" to="17006,10018">
                          <v:stroke startarrowwidth="narrow" startarrowlength="short" endarrowwidth="narrow" endarrowlength="short"/>
                        </v:line>
                        <v:line id="_x0000_s2324" style="position:absolute" from="16999,9982" to="20006,10018">
                          <v:stroke startarrowwidth="narrow" startarrowlength="short" endarrowwidth="narrow" endarrowlength="short"/>
                        </v:line>
                      </v:group>
                      <v:group id="_x0000_s2325" style="position:absolute;left:3187;top:6652;width:780;height:111;mso-position-horizontal-relative:char" coordorigin=",-242" coordsize="20006,20484" o:allowincell="f">
                        <v:line id="_x0000_s2326" style="position:absolute" from="0,9982" to="3006,10018">
                          <v:stroke startarrowwidth="narrow" startarrowlength="short" endarrowwidth="narrow" endarrowlength="short"/>
                        </v:line>
                        <v:line id="_x0000_s2327" style="position:absolute;flip:y" from="2999,-242" to="4006,10018">
                          <v:stroke startarrowwidth="narrow" startarrowlength="short" endarrowwidth="narrow" endarrowlength="short"/>
                        </v:line>
                        <v:line id="_x0000_s2328" style="position:absolute" from="3999,-242" to="5006,20242">
                          <v:stroke startarrowwidth="narrow" startarrowlength="short" endarrowwidth="narrow" endarrowlength="short"/>
                        </v:line>
                        <v:line id="_x0000_s2329" style="position:absolute;flip:y" from="4999,-242" to="6006,20242">
                          <v:stroke startarrowwidth="narrow" startarrowlength="short" endarrowwidth="narrow" endarrowlength="short"/>
                        </v:line>
                        <v:line id="_x0000_s2330" style="position:absolute" from="5999,-242" to="7006,20242">
                          <v:stroke startarrowwidth="narrow" startarrowlength="short" endarrowwidth="narrow" endarrowlength="short"/>
                        </v:line>
                        <v:line id="_x0000_s2331" style="position:absolute;flip:y" from="6999,-242" to="8006,20242">
                          <v:stroke startarrowwidth="narrow" startarrowlength="short" endarrowwidth="narrow" endarrowlength="short"/>
                        </v:line>
                        <v:line id="_x0000_s2332" style="position:absolute" from="7999,-242" to="9006,20242">
                          <v:stroke startarrowwidth="narrow" startarrowlength="short" endarrowwidth="narrow" endarrowlength="short"/>
                        </v:line>
                        <v:line id="_x0000_s2333" style="position:absolute;flip:y" from="8999,-242" to="10006,20242">
                          <v:stroke startarrowwidth="narrow" startarrowlength="short" endarrowwidth="narrow" endarrowlength="short"/>
                        </v:line>
                        <v:line id="_x0000_s2334" style="position:absolute" from="9999,-242" to="11006,20242">
                          <v:stroke startarrowwidth="narrow" startarrowlength="short" endarrowwidth="narrow" endarrowlength="short"/>
                        </v:line>
                        <v:line id="_x0000_s2335" style="position:absolute;flip:y" from="10999,-242" to="12006,20242">
                          <v:stroke startarrowwidth="narrow" startarrowlength="short" endarrowwidth="narrow" endarrowlength="short"/>
                        </v:line>
                        <v:line id="_x0000_s2336" style="position:absolute" from="11999,-242" to="13006,20242">
                          <v:stroke startarrowwidth="narrow" startarrowlength="short" endarrowwidth="narrow" endarrowlength="short"/>
                        </v:line>
                        <v:line id="_x0000_s2337" style="position:absolute;flip:y" from="12999,-242" to="14006,20242">
                          <v:stroke startarrowwidth="narrow" startarrowlength="short" endarrowwidth="narrow" endarrowlength="short"/>
                        </v:line>
                        <v:line id="_x0000_s2338" style="position:absolute" from="13999,-242" to="15006,20242">
                          <v:stroke startarrowwidth="narrow" startarrowlength="short" endarrowwidth="narrow" endarrowlength="short"/>
                        </v:line>
                        <v:line id="_x0000_s2339" style="position:absolute;flip:y" from="14999,-242" to="16006,20242">
                          <v:stroke startarrowwidth="narrow" startarrowlength="short" endarrowwidth="narrow" endarrowlength="short"/>
                        </v:line>
                        <v:line id="_x0000_s2340" style="position:absolute;flip:x y" from="15999,-242" to="17006,10018">
                          <v:stroke startarrowwidth="narrow" startarrowlength="short" endarrowwidth="narrow" endarrowlength="short"/>
                        </v:line>
                        <v:line id="_x0000_s2341" style="position:absolute" from="16999,9982" to="20006,10018">
                          <v:stroke startarrowwidth="narrow" startarrowlength="short" endarrowwidth="narrow" endarrowlength="short"/>
                        </v:line>
                      </v:group>
                      <v:shape id="_x0000_s2342" type="#_x0000_t32" style="position:absolute;left:3187;top:6356;width:0;height:352" o:connectortype="straight"/>
                      <v:shape id="_x0000_s2343" type="#_x0000_t32" style="position:absolute;left:3967;top:6355;width:2;height:351;flip:x" o:connectortype="straight"/>
                    </v:group>
                    <v:shape id="_x0000_s2344" type="#_x0000_t32" style="position:absolute;left:3967;top:6482;width:441;height:0" o:connectortype="straight"/>
                  </v:group>
                  <v:shape id="_x0000_s2345" type="#_x0000_t32" style="position:absolute;left:6987;top:10417;width:844;height:0;flip:x" o:connectortype="straight"/>
                  <w10:wrap anchorx="page"/>
                </v:group>
              </w:pict>
            </w:r>
            <w:r w:rsidR="006757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درمدار مقابل اگر جریانی که از مقاومت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2</m:t>
                  </m:r>
                </m:sub>
              </m:sSub>
            </m:oMath>
            <w:r w:rsidR="006757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میگذرد برابر </w:t>
            </w:r>
            <w:r w:rsidR="00675711">
              <w:rPr>
                <w:rFonts w:cs="B Mitra"/>
                <w:sz w:val="24"/>
                <w:szCs w:val="24"/>
                <w:lang w:bidi="fa-IR"/>
              </w:rPr>
              <w:t>0/8 A</w:t>
            </w:r>
            <w:r w:rsidR="006757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باشد،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2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=4</m:t>
              </m:r>
              <m:r>
                <w:rPr>
                  <w:rFonts w:ascii="Cambria Math" w:hAnsi="Cambria Math" w:cs="Times New Roman"/>
                  <w:sz w:val="24"/>
                  <w:szCs w:val="24"/>
                  <w:lang w:bidi="fa-IR"/>
                </w:rPr>
                <m:t>Ω</m:t>
              </m:r>
            </m:oMath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چه جریانی از دومقاومت دیگر میگذرد؟     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=10</m:t>
              </m:r>
              <m:r>
                <w:rPr>
                  <w:rFonts w:ascii="Cambria Math" w:hAnsi="Cambria Math" w:cs="Times New Roman"/>
                  <w:sz w:val="24"/>
                  <w:szCs w:val="24"/>
                  <w:lang w:bidi="fa-IR"/>
                </w:rPr>
                <m:t>Ω</m:t>
              </m:r>
            </m:oMath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3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=12</m:t>
              </m:r>
              <m:r>
                <w:rPr>
                  <w:rFonts w:ascii="Cambria Math" w:hAnsi="Cambria Math" w:cs="Times New Roman"/>
                  <w:sz w:val="24"/>
                  <w:szCs w:val="24"/>
                  <w:lang w:bidi="fa-IR"/>
                </w:rPr>
                <m:t>Ω</m:t>
              </m:r>
            </m:oMath>
          </w:p>
          <w:p w:rsidR="00675711" w:rsidRDefault="00675711" w:rsidP="0067571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Default="00675711" w:rsidP="0067571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675711" w:rsidRDefault="004D15BF" w:rsidP="009F03F8">
            <w:pPr>
              <w:jc w:val="center"/>
              <w:rPr>
                <w:rtl/>
              </w:rPr>
            </w:pPr>
            <w:r>
              <w:t>19</w:t>
            </w:r>
          </w:p>
        </w:tc>
      </w:tr>
      <w:tr w:rsidR="00675711" w:rsidTr="00BD7348">
        <w:tc>
          <w:tcPr>
            <w:tcW w:w="649" w:type="dxa"/>
          </w:tcPr>
          <w:p w:rsidR="00675711" w:rsidRDefault="00675711" w:rsidP="005251A2">
            <w:pPr>
              <w:jc w:val="center"/>
            </w:pPr>
            <w:r>
              <w:t>1/5</w:t>
            </w:r>
          </w:p>
        </w:tc>
        <w:tc>
          <w:tcPr>
            <w:tcW w:w="9611" w:type="dxa"/>
            <w:gridSpan w:val="3"/>
          </w:tcPr>
          <w:p w:rsidR="00675711" w:rsidRDefault="004D0A9B" w:rsidP="00E14796">
            <w:pPr>
              <w:bidi/>
              <w:rPr>
                <w:rFonts w:eastAsiaTheme="minorEastAsia" w:cs="B Mitra"/>
                <w:sz w:val="24"/>
                <w:szCs w:val="24"/>
                <w:lang w:bidi="fa-IR"/>
              </w:rPr>
            </w:pPr>
            <w:r>
              <w:rPr>
                <w:noProof/>
                <w:lang w:bidi="fa-IR"/>
              </w:rPr>
              <w:pict>
                <v:group id="_x0000_s2355" style="position:absolute;left:0;text-align:left;margin-left:3.3pt;margin-top:11.1pt;width:204pt;height:96.95pt;z-index:-251255808;mso-position-horizontal-relative:text;mso-position-vertical-relative:text" coordorigin="3894,4273" coordsize="4080,2029">
                  <v:group id="_x0000_s2356" style="position:absolute;left:4086;top:5585;width:2679;height:717" coordorigin="9372,5613" coordsize="2679,645">
                    <v:shape id="_x0000_s2357" type="#_x0000_t32" style="position:absolute;left:9372;top:5868;width:909;height:0" o:connectortype="straight"/>
                    <v:shape id="_x0000_s2358" type="#_x0000_t32" style="position:absolute;left:10281;top:5705;width:1;height:301" o:connectortype="straight"/>
                    <v:shape id="_x0000_s2359" type="#_x0000_t32" style="position:absolute;left:10379;top:5613;width:1;height:513" o:connectortype="straight"/>
                    <v:shape id="_x0000_s2360" type="#_x0000_t32" style="position:absolute;left:10380;top:5867;width:327;height:1;flip:y" o:connectortype="straight"/>
                    <v:group id="_x0000_s2361" style="position:absolute;left:10707;top:5703;width:366;height:555;mso-position-horizontal-relative:char" coordorigin="8233,9084" coordsize="1140,849" o:allowincell="f">
                      <v:rect id="_x0000_s2362" style="position:absolute;left:8376;top:8941;width:849;height:1136;rotation:90" stroked="f"/>
                      <v:rect id="_x0000_s2363" style="position:absolute;left:8610;top:9516;width:369;height:251" filled="f" stroked="f">
                        <v:textbox style="mso-next-textbox:#_x0000_s2363" inset="1pt,1pt,1pt,1pt">
                          <w:txbxContent>
                            <w:p w:rsidR="00675711" w:rsidRPr="009E57BF" w:rsidRDefault="00675711" w:rsidP="009C5D05"/>
                          </w:txbxContent>
                        </v:textbox>
                      </v:rect>
                      <v:line id="_x0000_s2364" style="position:absolute" from="9227,9367" to="9373,9368" strokeweight="1pt">
                        <v:stroke startarrowwidth="wide" startarrowlength="short" endarrowwidth="wide" endarrowlength="short"/>
                      </v:line>
                      <v:line id="_x0000_s2365" style="position:absolute;flip:x y" from="8233,9367" to="8375,9368" strokeweight="1pt">
                        <v:stroke startarrowwidth="wide" startarrowlength="short" endarrowwidth="wide" endarrowlength="short"/>
                      </v:line>
                      <v:line id="_x0000_s2366" style="position:absolute;flip:y" from="8375,9226" to="8457,9368"/>
                      <v:line id="_x0000_s2367" style="position:absolute" from="8457,9226" to="8599,9510"/>
                      <v:line id="_x0000_s2368" style="position:absolute;flip:y" from="8599,9226" to="8741,9510"/>
                      <v:line id="_x0000_s2369" style="position:absolute" from="8741,9226" to="8883,9510"/>
                      <v:line id="_x0000_s2370" style="position:absolute;flip:y" from="8883,9226" to="9025,9510"/>
                      <v:line id="_x0000_s2371" style="position:absolute" from="9025,9226" to="9167,9510"/>
                      <v:line id="_x0000_s2372" style="position:absolute;flip:y" from="9167,9368" to="9230,9510"/>
                    </v:group>
                    <v:shape id="_x0000_s2373" type="#_x0000_t32" style="position:absolute;left:11073;top:5888;width:978;height:0" o:connectortype="straight"/>
                  </v:group>
                  <v:group id="_x0000_s2374" style="position:absolute;left:4054;top:4377;width:1028;height:432" coordorigin="3969,5168" coordsize="1028,432">
                    <v:group id="_x0000_s2375" style="position:absolute;left:4365;top:5168;width:632;height:432;mso-position-horizontal-relative:char" coordorigin="8233,9084" coordsize="1140,849" o:allowincell="f">
                      <v:rect id="_x0000_s2376" style="position:absolute;left:8376;top:8941;width:849;height:1136;rotation:90" stroked="f"/>
                      <v:rect id="_x0000_s2377" style="position:absolute;left:8610;top:9516;width:369;height:251" filled="f" stroked="f">
                        <v:textbox style="mso-next-textbox:#_x0000_s2377" inset="1pt,1pt,1pt,1pt">
                          <w:txbxContent>
                            <w:p w:rsidR="00675711" w:rsidRPr="009E57BF" w:rsidRDefault="00675711" w:rsidP="00093E74"/>
                          </w:txbxContent>
                        </v:textbox>
                      </v:rect>
                      <v:line id="_x0000_s2378" style="position:absolute" from="9227,9367" to="9373,9368" strokeweight="1pt">
                        <v:stroke startarrowwidth="wide" startarrowlength="short" endarrowwidth="wide" endarrowlength="short"/>
                      </v:line>
                      <v:line id="_x0000_s2379" style="position:absolute;flip:x y" from="8233,9367" to="8375,9368" strokeweight="1pt">
                        <v:stroke startarrowwidth="wide" startarrowlength="short" endarrowwidth="wide" endarrowlength="short"/>
                      </v:line>
                      <v:line id="_x0000_s2380" style="position:absolute;flip:y" from="8375,9226" to="8457,9368"/>
                      <v:line id="_x0000_s2381" style="position:absolute" from="8457,9226" to="8599,9510"/>
                      <v:line id="_x0000_s2382" style="position:absolute;flip:y" from="8599,9226" to="8741,9510"/>
                      <v:line id="_x0000_s2383" style="position:absolute" from="8741,9226" to="8883,9510"/>
                      <v:line id="_x0000_s2384" style="position:absolute;flip:y" from="8883,9226" to="9025,9510"/>
                      <v:line id="_x0000_s2385" style="position:absolute" from="9025,9226" to="9167,9510"/>
                      <v:line id="_x0000_s2386" style="position:absolute;flip:y" from="9167,9368" to="9230,9510"/>
                    </v:group>
                    <v:shape id="_x0000_s2387" type="#_x0000_t32" style="position:absolute;left:3969;top:5312;width:396;height:3;flip:x" o:connectortype="straight"/>
                  </v:group>
                  <v:group id="_x0000_s2388" style="position:absolute;left:3894;top:4521;width:381;height:1347" coordorigin="3894,4521" coordsize="381,1390">
                    <v:group id="_x0000_s2389" style="position:absolute;left:3516;top:4899;width:1138;height:381;rotation:270" coordorigin="5278,10133" coordsize="1138,758">
                      <v:group id="_x0000_s2390" style="position:absolute;left:5863;top:10133;width:553;height:758" coordorigin="5070,10125" coordsize="553,758">
                        <v:line id="_x0000_s2391" style="position:absolute;rotation:90" from="5412,10294" to="5413,10715" strokeweight="1pt">
                          <v:stroke startarrowwidth="wide" startarrowlength="short" endarrowwidth="wide" endarrowlength="short"/>
                        </v:line>
                        <v:line id="_x0000_s2392" style="position:absolute;rotation:-90;flip:y" from="4811,10502" to="5569,10505" strokeweight="1pt">
                          <v:stroke startarrowwidth="wide" startarrowlength="short" endarrowwidth="wide" endarrowlength="short"/>
                        </v:line>
                        <v:line id="_x0000_s2393" style="position:absolute;rotation:-90;flip:y" from="4911,10512" to="5230,10514" strokeweight="1pt">
                          <v:stroke startarrowwidth="wide" startarrowlength="short" endarrowwidth="wide" endarrowlength="short"/>
                        </v:line>
                      </v:group>
                      <v:shape id="_x0000_s2394" type="#_x0000_t32" style="position:absolute;left:5278;top:10514;width:587;height:0;flip:x" o:connectortype="straight" strokeweight="1pt"/>
                    </v:group>
                    <v:shape id="_x0000_s2395" type="#_x0000_t32" style="position:absolute;left:4085;top:5657;width:0;height:254" o:connectortype="straight"/>
                  </v:group>
                  <v:group id="_x0000_s2396" style="position:absolute;left:6586;top:5761;width:1240;height:432" coordorigin="6586,5761" coordsize="1240,432">
                    <v:group id="_x0000_s2397" style="position:absolute;left:6586;top:5761;width:632;height:432;mso-position-horizontal-relative:char" coordorigin="8233,9084" coordsize="1140,849" o:allowincell="f">
                      <v:rect id="_x0000_s2398" style="position:absolute;left:8376;top:8941;width:849;height:1136;rotation:90" stroked="f"/>
                      <v:rect id="_x0000_s2399" style="position:absolute;left:8610;top:9516;width:369;height:251" filled="f" stroked="f">
                        <v:textbox style="mso-next-textbox:#_x0000_s2399" inset="1pt,1pt,1pt,1pt">
                          <w:txbxContent>
                            <w:p w:rsidR="00675711" w:rsidRPr="009E57BF" w:rsidRDefault="00675711" w:rsidP="009C5D05"/>
                          </w:txbxContent>
                        </v:textbox>
                      </v:rect>
                      <v:line id="_x0000_s2400" style="position:absolute" from="9227,9367" to="9373,9368" strokeweight="1pt">
                        <v:stroke startarrowwidth="wide" startarrowlength="short" endarrowwidth="wide" endarrowlength="short"/>
                      </v:line>
                      <v:line id="_x0000_s2401" style="position:absolute;flip:x y" from="8233,9367" to="8375,9368" strokeweight="1pt">
                        <v:stroke startarrowwidth="wide" startarrowlength="short" endarrowwidth="wide" endarrowlength="short"/>
                      </v:line>
                      <v:line id="_x0000_s2402" style="position:absolute;flip:y" from="8375,9226" to="8457,9368"/>
                      <v:line id="_x0000_s2403" style="position:absolute" from="8457,9226" to="8599,9510"/>
                      <v:line id="_x0000_s2404" style="position:absolute;flip:y" from="8599,9226" to="8741,9510"/>
                      <v:line id="_x0000_s2405" style="position:absolute" from="8741,9226" to="8883,9510"/>
                      <v:line id="_x0000_s2406" style="position:absolute;flip:y" from="8883,9226" to="9025,9510"/>
                      <v:line id="_x0000_s2407" style="position:absolute" from="9025,9226" to="9167,9510"/>
                      <v:line id="_x0000_s2408" style="position:absolute;flip:y" from="9167,9368" to="9230,9510"/>
                    </v:group>
                    <v:shape id="_x0000_s2409" type="#_x0000_t32" style="position:absolute;left:7216;top:5906;width:610;height:0" o:connectortype="straight"/>
                  </v:group>
                  <v:group id="_x0000_s2410" style="position:absolute;left:7542;top:4520;width:432;height:1386" coordorigin="7542,4520" coordsize="432,1386">
                    <v:group id="_x0000_s2411" style="position:absolute;left:7209;top:5142;width:1097;height:432;rotation:90" coordorigin="6586,5761" coordsize="1240,432">
                      <v:group id="_x0000_s2412" style="position:absolute;left:6586;top:5761;width:632;height:432;mso-position-horizontal-relative:char" coordorigin="8233,9084" coordsize="1140,849" o:allowincell="f">
                        <v:rect id="_x0000_s2413" style="position:absolute;left:8376;top:8941;width:849;height:1136;rotation:90" stroked="f"/>
                        <v:rect id="_x0000_s2414" style="position:absolute;left:8610;top:9516;width:369;height:251" filled="f" stroked="f">
                          <v:textbox style="mso-next-textbox:#_x0000_s2414" inset="1pt,1pt,1pt,1pt">
                            <w:txbxContent>
                              <w:p w:rsidR="00675711" w:rsidRPr="009E57BF" w:rsidRDefault="00675711" w:rsidP="00093E74"/>
                            </w:txbxContent>
                          </v:textbox>
                        </v:rect>
                        <v:line id="_x0000_s2415" style="position:absolute" from="9227,9367" to="9373,9368" strokeweight="1pt">
                          <v:stroke startarrowwidth="wide" startarrowlength="short" endarrowwidth="wide" endarrowlength="short"/>
                        </v:line>
                        <v:line id="_x0000_s2416" style="position:absolute;flip:x y" from="8233,9367" to="8375,9368" strokeweight="1pt">
                          <v:stroke startarrowwidth="wide" startarrowlength="short" endarrowwidth="wide" endarrowlength="short"/>
                        </v:line>
                        <v:line id="_x0000_s2417" style="position:absolute;flip:y" from="8375,9226" to="8457,9368"/>
                        <v:line id="_x0000_s2418" style="position:absolute" from="8457,9226" to="8599,9510"/>
                        <v:line id="_x0000_s2419" style="position:absolute;flip:y" from="8599,9226" to="8741,9510"/>
                        <v:line id="_x0000_s2420" style="position:absolute" from="8741,9226" to="8883,9510"/>
                        <v:line id="_x0000_s2421" style="position:absolute;flip:y" from="8883,9226" to="9025,9510"/>
                        <v:line id="_x0000_s2422" style="position:absolute" from="9025,9226" to="9167,9510"/>
                        <v:line id="_x0000_s2423" style="position:absolute;flip:y" from="9167,9368" to="9230,9510"/>
                      </v:group>
                      <v:shape id="_x0000_s2424" type="#_x0000_t32" style="position:absolute;left:7216;top:5906;width:610;height:0" o:connectortype="straight"/>
                    </v:group>
                    <v:shape id="_x0000_s2425" type="#_x0000_t32" style="position:absolute;left:7826;top:4520;width:3;height:359;flip:y" o:connectortype="straight"/>
                  </v:group>
                  <v:group id="_x0000_s2426" style="position:absolute;left:4997;top:4273;width:2829;height:645" coordorigin="4997,4273" coordsize="2829,645">
                    <v:group id="_x0000_s2427" style="position:absolute;left:4997;top:4273;width:2679;height:645" coordorigin="9372,5613" coordsize="2679,645">
                      <v:shape id="_x0000_s2428" type="#_x0000_t32" style="position:absolute;left:9372;top:5868;width:909;height:0" o:connectortype="straight"/>
                      <v:shape id="_x0000_s2429" type="#_x0000_t32" style="position:absolute;left:10281;top:5705;width:1;height:301" o:connectortype="straight"/>
                      <v:shape id="_x0000_s2430" type="#_x0000_t32" style="position:absolute;left:10379;top:5613;width:1;height:513" o:connectortype="straight"/>
                      <v:shape id="_x0000_s2431" type="#_x0000_t32" style="position:absolute;left:10380;top:5867;width:327;height:1;flip:y" o:connectortype="straight"/>
                      <v:group id="_x0000_s2432" style="position:absolute;left:10707;top:5703;width:366;height:555;mso-position-horizontal-relative:char" coordorigin="8233,9084" coordsize="1140,849" o:allowincell="f">
                        <v:rect id="_x0000_s2433" style="position:absolute;left:8376;top:8941;width:849;height:1136;rotation:90" stroked="f"/>
                        <v:rect id="_x0000_s2434" style="position:absolute;left:8610;top:9516;width:369;height:251" filled="f" stroked="f">
                          <v:textbox style="mso-next-textbox:#_x0000_s2434" inset="1pt,1pt,1pt,1pt">
                            <w:txbxContent>
                              <w:p w:rsidR="00675711" w:rsidRPr="009E57BF" w:rsidRDefault="00675711" w:rsidP="009C5D05"/>
                            </w:txbxContent>
                          </v:textbox>
                        </v:rect>
                        <v:line id="_x0000_s2435" style="position:absolute" from="9227,9367" to="9373,9368" strokeweight="1pt">
                          <v:stroke startarrowwidth="wide" startarrowlength="short" endarrowwidth="wide" endarrowlength="short"/>
                        </v:line>
                        <v:line id="_x0000_s2436" style="position:absolute;flip:x y" from="8233,9367" to="8375,9368" strokeweight="1pt">
                          <v:stroke startarrowwidth="wide" startarrowlength="short" endarrowwidth="wide" endarrowlength="short"/>
                        </v:line>
                        <v:line id="_x0000_s2437" style="position:absolute;flip:y" from="8375,9226" to="8457,9368"/>
                        <v:line id="_x0000_s2438" style="position:absolute" from="8457,9226" to="8599,9510"/>
                        <v:line id="_x0000_s2439" style="position:absolute;flip:y" from="8599,9226" to="8741,9510"/>
                        <v:line id="_x0000_s2440" style="position:absolute" from="8741,9226" to="8883,9510"/>
                        <v:line id="_x0000_s2441" style="position:absolute;flip:y" from="8883,9226" to="9025,9510"/>
                        <v:line id="_x0000_s2442" style="position:absolute" from="9025,9226" to="9167,9510"/>
                        <v:line id="_x0000_s2443" style="position:absolute;flip:y" from="9167,9368" to="9230,9510"/>
                      </v:group>
                      <v:shape id="_x0000_s2444" type="#_x0000_t32" style="position:absolute;left:11073;top:5888;width:978;height:0" o:connectortype="straight"/>
                    </v:group>
                    <v:shape id="_x0000_s2445" type="#_x0000_t32" style="position:absolute;left:7626;top:4548;width:200;height:0" o:connectortype="straight"/>
                  </v:group>
                  <w10:wrap anchorx="page"/>
                </v:group>
              </w:pict>
            </w:r>
            <w:r w:rsidR="006757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 مدار شکل مقابل اگر جریان مدار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I=1/5A</m:t>
              </m:r>
            </m:oMath>
            <w:r w:rsidR="00675711">
              <w:rPr>
                <w:rFonts w:eastAsiaTheme="minorEastAsia" w:cs="B Mitra" w:hint="cs"/>
                <w:sz w:val="24"/>
                <w:szCs w:val="24"/>
                <w:rtl/>
                <w:lang w:bidi="fa-IR"/>
              </w:rPr>
              <w:t xml:space="preserve"> باشد:                                     </w:t>
            </w:r>
            <w:r w:rsidR="00675711">
              <w:rPr>
                <w:rFonts w:eastAsiaTheme="minorEastAsia" w:cs="B Mitra"/>
                <w:sz w:val="24"/>
                <w:szCs w:val="24"/>
                <w:lang w:bidi="fa-IR"/>
              </w:rPr>
              <w:t xml:space="preserve">R=?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  <w:lang w:bidi="fa-IR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B Mitra"/>
                  <w:sz w:val="24"/>
                  <w:szCs w:val="24"/>
                  <w:lang w:bidi="fa-IR"/>
                </w:rPr>
                <m:t xml:space="preserve">=6 v   </m:t>
              </m:r>
              <m:sSub>
                <m:sSubPr>
                  <m:ctrlPr>
                    <w:rPr>
                      <w:rFonts w:ascii="Cambria Math" w:eastAsiaTheme="minorEastAsia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B Mitra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B Mitra"/>
                  <w:sz w:val="24"/>
                  <w:szCs w:val="24"/>
                  <w:lang w:bidi="fa-IR"/>
                </w:rPr>
                <m:t>=0/5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bidi="fa-IR"/>
                </w:rPr>
                <m:t>Ω</m:t>
              </m:r>
            </m:oMath>
          </w:p>
          <w:p w:rsidR="00675711" w:rsidRDefault="004D0A9B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group id="_x0000_s2446" style="position:absolute;left:0;text-align:left;margin-left:155.9pt;margin-top:7.2pt;width:36.5pt;height:64.25pt;z-index:252061696" coordorigin="4481,10369" coordsize="730,1285">
                  <v:shape id="_x0000_s2447" type="#_x0000_t32" style="position:absolute;left:4896;top:11654;width:315;height:0" o:connectortype="straight">
                    <v:stroke endarrow="block"/>
                  </v:shape>
                  <v:shape id="_x0000_s2448" type="#_x0000_t32" style="position:absolute;left:4481;top:10369;width:503;height:0;flip:x" o:connectortype="straight">
                    <v:stroke endarrow="block"/>
                  </v:shape>
                  <w10:wrap anchorx="page"/>
                </v:group>
              </w:pict>
            </w:r>
            <w:r w:rsidR="006757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الف) اختلاف پتانسیل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(</m:t>
              </m:r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V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A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-</m:t>
              </m:r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V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B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)</m:t>
              </m:r>
            </m:oMath>
            <w:r w:rsidR="006757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را محاسبه کنید:              </w:t>
            </w:r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ε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3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=3 v</m:t>
              </m:r>
            </m:oMath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ب) مقاومت </w:t>
            </w:r>
            <w:r>
              <w:rPr>
                <w:rFonts w:cs="B Mitra"/>
                <w:sz w:val="24"/>
                <w:szCs w:val="24"/>
                <w:lang w:bidi="fa-IR"/>
              </w:rPr>
              <w:t>R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چند اُهم است؟                               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=0/5</m:t>
              </m:r>
              <m:r>
                <w:rPr>
                  <w:rFonts w:ascii="Cambria Math" w:hAnsi="Cambria Math" w:cs="Times New Roman"/>
                  <w:sz w:val="24"/>
                  <w:szCs w:val="24"/>
                  <w:lang w:bidi="fa-IR"/>
                </w:rPr>
                <m:t>Ω</m:t>
              </m:r>
            </m:oMath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A                                                                      B                                                                           </w:t>
            </w:r>
          </w:p>
          <w:p w:rsidR="00675711" w:rsidRDefault="00675711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2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=1</m:t>
              </m:r>
              <m:r>
                <w:rPr>
                  <w:rFonts w:ascii="Cambria Math" w:hAnsi="Cambria Math" w:cs="Times New Roman"/>
                  <w:sz w:val="24"/>
                  <w:szCs w:val="24"/>
                  <w:lang w:bidi="fa-IR"/>
                </w:rPr>
                <m:t>Ω</m:t>
              </m:r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ε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2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 xml:space="preserve">=18 v   </m:t>
              </m:r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2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=1</m:t>
              </m:r>
              <m:r>
                <w:rPr>
                  <w:rFonts w:ascii="Cambria Math" w:hAnsi="Cambria Math" w:cs="Times New Roman"/>
                  <w:sz w:val="24"/>
                  <w:szCs w:val="24"/>
                  <w:lang w:bidi="fa-IR"/>
                </w:rPr>
                <m:t>Ω</m:t>
              </m:r>
            </m:oMath>
          </w:p>
          <w:p w:rsidR="00675711" w:rsidRDefault="00675711" w:rsidP="0067571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Default="00675711" w:rsidP="0067571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Default="00675711" w:rsidP="0067571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675711" w:rsidRDefault="004D15BF" w:rsidP="009F03F8">
            <w:pPr>
              <w:jc w:val="center"/>
              <w:rPr>
                <w:rtl/>
              </w:rPr>
            </w:pPr>
            <w:r>
              <w:t>20</w:t>
            </w:r>
          </w:p>
        </w:tc>
      </w:tr>
      <w:tr w:rsidR="00675711" w:rsidTr="00BD7348">
        <w:tc>
          <w:tcPr>
            <w:tcW w:w="649" w:type="dxa"/>
          </w:tcPr>
          <w:p w:rsidR="00675711" w:rsidRDefault="00675711" w:rsidP="005251A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75/0</w:t>
            </w:r>
          </w:p>
        </w:tc>
        <w:tc>
          <w:tcPr>
            <w:tcW w:w="9611" w:type="dxa"/>
            <w:gridSpan w:val="3"/>
          </w:tcPr>
          <w:p w:rsidR="00675711" w:rsidRDefault="00675711" w:rsidP="00CD1A1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ازیک پیچه که از 500 دور سیم روپوش دار تشکیل شده اگر جریان 10 آمپر بگذرد میدان مغناطیسی در مرکز آن  </w:t>
            </w:r>
            <w:r w:rsidR="00CD1A10">
              <w:rPr>
                <w:rFonts w:cs="B Mitra" w:hint="cs"/>
                <w:sz w:val="24"/>
                <w:szCs w:val="24"/>
                <w:rtl/>
                <w:lang w:bidi="fa-IR"/>
              </w:rPr>
              <w:t>06/0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D1A10">
              <w:rPr>
                <w:rFonts w:cs="B Mitra" w:hint="cs"/>
                <w:sz w:val="24"/>
                <w:szCs w:val="24"/>
                <w:rtl/>
                <w:lang w:bidi="fa-IR"/>
              </w:rPr>
              <w:t>تسلا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میشود.شعاع پیچه را محاسبه کنید؟         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μ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°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=12×</m:t>
              </m:r>
              <m:sSup>
                <m:sSup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-7</m:t>
                  </m:r>
                </m:sup>
              </m:sSup>
              <m:f>
                <m:f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T.M</m:t>
                  </m:r>
                </m:num>
                <m:den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A</m:t>
                  </m:r>
                </m:den>
              </m:f>
            </m:oMath>
          </w:p>
          <w:p w:rsidR="00675711" w:rsidRDefault="00675711" w:rsidP="0067571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75711" w:rsidRPr="00091972" w:rsidRDefault="00675711" w:rsidP="0067571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</w:tcPr>
          <w:p w:rsidR="00675711" w:rsidRDefault="004D15BF" w:rsidP="009F03F8">
            <w:pPr>
              <w:jc w:val="center"/>
              <w:rPr>
                <w:rtl/>
              </w:rPr>
            </w:pPr>
            <w:r>
              <w:t>21</w:t>
            </w:r>
          </w:p>
        </w:tc>
      </w:tr>
      <w:tr w:rsidR="004D15BF" w:rsidTr="00E14796">
        <w:tc>
          <w:tcPr>
            <w:tcW w:w="649" w:type="dxa"/>
          </w:tcPr>
          <w:p w:rsidR="004D15BF" w:rsidRDefault="004D15BF" w:rsidP="00E14796">
            <w:pPr>
              <w:jc w:val="center"/>
              <w:rPr>
                <w:rtl/>
              </w:rPr>
            </w:pPr>
            <w:r>
              <w:t>1</w:t>
            </w:r>
          </w:p>
        </w:tc>
        <w:tc>
          <w:tcPr>
            <w:tcW w:w="9611" w:type="dxa"/>
            <w:gridSpan w:val="3"/>
          </w:tcPr>
          <w:p w:rsidR="004D15BF" w:rsidRDefault="004D15BF" w:rsidP="00E14796">
            <w:pPr>
              <w:tabs>
                <w:tab w:val="left" w:pos="5372"/>
                <w:tab w:val="left" w:pos="5485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سیم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مستقیمی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طول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/>
                <w:sz w:val="24"/>
                <w:szCs w:val="24"/>
                <w:lang w:bidi="fa-IR"/>
              </w:rPr>
              <w:t>2/4 m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حامل جریان </w:t>
            </w:r>
            <w:r>
              <w:rPr>
                <w:rFonts w:cs="B Mitra"/>
                <w:sz w:val="24"/>
                <w:szCs w:val="24"/>
                <w:lang w:bidi="fa-IR"/>
              </w:rPr>
              <w:t>5 A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شرق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غرب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است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.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اندازهٔ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میدان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مغناطیسی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زمین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محل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این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سیم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4/5×</m:t>
              </m:r>
              <m:sSup>
                <m:sSupPr>
                  <m:ctrl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-5</m:t>
                  </m:r>
                </m:sup>
              </m:sSup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تسلا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جهت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آن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جنوب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شمال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است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.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اندازه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جهت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نیروی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مغناطیسی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وارد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بر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این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سیم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تعیین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271FC">
              <w:rPr>
                <w:rFonts w:cs="B Mitra" w:hint="cs"/>
                <w:sz w:val="24"/>
                <w:szCs w:val="24"/>
                <w:rtl/>
                <w:lang w:bidi="fa-IR"/>
              </w:rPr>
              <w:t>کنید</w:t>
            </w:r>
            <w:r w:rsidRPr="002271FC">
              <w:rPr>
                <w:rFonts w:cs="B Mitra"/>
                <w:sz w:val="24"/>
                <w:szCs w:val="24"/>
                <w:lang w:bidi="fa-IR"/>
              </w:rPr>
              <w:t>.</w:t>
            </w:r>
          </w:p>
          <w:p w:rsidR="004D15BF" w:rsidRDefault="004D15BF" w:rsidP="004D15BF">
            <w:pPr>
              <w:tabs>
                <w:tab w:val="left" w:pos="5372"/>
                <w:tab w:val="left" w:pos="5485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D15BF" w:rsidRDefault="004D15BF" w:rsidP="004D15BF">
            <w:pPr>
              <w:tabs>
                <w:tab w:val="left" w:pos="5372"/>
                <w:tab w:val="left" w:pos="5485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D15BF" w:rsidRDefault="004D15BF" w:rsidP="004D15BF">
            <w:pPr>
              <w:tabs>
                <w:tab w:val="left" w:pos="5372"/>
                <w:tab w:val="left" w:pos="5485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4D15BF" w:rsidRDefault="004D15BF" w:rsidP="00E14796">
            <w:pPr>
              <w:jc w:val="center"/>
              <w:rPr>
                <w:rtl/>
              </w:rPr>
            </w:pPr>
            <w:r>
              <w:t>22</w:t>
            </w:r>
          </w:p>
        </w:tc>
      </w:tr>
      <w:tr w:rsidR="004D15BF" w:rsidTr="00E14796">
        <w:tc>
          <w:tcPr>
            <w:tcW w:w="649" w:type="dxa"/>
          </w:tcPr>
          <w:p w:rsidR="004D15BF" w:rsidRDefault="004D15BF" w:rsidP="00E14796">
            <w:pPr>
              <w:jc w:val="center"/>
              <w:rPr>
                <w:rtl/>
              </w:rPr>
            </w:pPr>
            <w:r>
              <w:t>0/75</w:t>
            </w:r>
          </w:p>
        </w:tc>
        <w:tc>
          <w:tcPr>
            <w:tcW w:w="9611" w:type="dxa"/>
            <w:gridSpan w:val="3"/>
          </w:tcPr>
          <w:p w:rsidR="004D15BF" w:rsidRDefault="004D15BF" w:rsidP="00487FAB">
            <w:pPr>
              <w:tabs>
                <w:tab w:val="left" w:pos="5372"/>
                <w:tab w:val="left" w:pos="5485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جریان متناوبی که بیشینه آن </w:t>
            </w:r>
            <w:r>
              <w:rPr>
                <w:rFonts w:cs="B Mitra"/>
                <w:sz w:val="24"/>
                <w:szCs w:val="24"/>
                <w:lang w:bidi="fa-IR"/>
              </w:rPr>
              <w:t>5 A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دوره آن 01/0ثانیه است از یک مدار میگذرد.</w:t>
            </w:r>
          </w:p>
          <w:p w:rsidR="004D15BF" w:rsidRDefault="004D15BF" w:rsidP="00E14796">
            <w:pPr>
              <w:tabs>
                <w:tab w:val="left" w:pos="5372"/>
                <w:tab w:val="left" w:pos="5485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معادله جریان را بنویسید؟</w:t>
            </w:r>
          </w:p>
          <w:p w:rsidR="004D15BF" w:rsidRDefault="004D15BF" w:rsidP="00E14796">
            <w:pPr>
              <w:tabs>
                <w:tab w:val="left" w:pos="5372"/>
                <w:tab w:val="left" w:pos="5485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D15BF" w:rsidRDefault="004D15BF" w:rsidP="004D15BF">
            <w:pPr>
              <w:tabs>
                <w:tab w:val="left" w:pos="5372"/>
                <w:tab w:val="left" w:pos="5485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4D15BF" w:rsidRDefault="004D15BF" w:rsidP="00E14796">
            <w:pPr>
              <w:jc w:val="center"/>
              <w:rPr>
                <w:rtl/>
              </w:rPr>
            </w:pPr>
            <w:r>
              <w:t>23</w:t>
            </w:r>
          </w:p>
        </w:tc>
      </w:tr>
      <w:tr w:rsidR="004D15BF" w:rsidTr="00E14796">
        <w:tc>
          <w:tcPr>
            <w:tcW w:w="649" w:type="dxa"/>
          </w:tcPr>
          <w:p w:rsidR="004D15BF" w:rsidRDefault="004D15BF" w:rsidP="00E14796">
            <w:pPr>
              <w:jc w:val="center"/>
              <w:rPr>
                <w:rtl/>
              </w:rPr>
            </w:pPr>
            <w:r>
              <w:lastRenderedPageBreak/>
              <w:t>1/5</w:t>
            </w:r>
          </w:p>
        </w:tc>
        <w:tc>
          <w:tcPr>
            <w:tcW w:w="9611" w:type="dxa"/>
            <w:gridSpan w:val="3"/>
          </w:tcPr>
          <w:p w:rsidR="004D15BF" w:rsidRPr="00C8484C" w:rsidRDefault="004D0A9B" w:rsidP="00E14796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group id="_x0000_s2909" style="position:absolute;left:0;text-align:left;margin-left:54.35pt;margin-top:3.55pt;width:114.95pt;height:66.4pt;z-index:252086272;mso-position-horizontal-relative:text;mso-position-vertical-relative:text" coordorigin="2450,11194" coordsize="2299,1415">
                  <v:shape id="_x0000_s2910" type="#_x0000_t32" style="position:absolute;left:2450;top:11646;width:1089;height:963;flip:y" o:connectortype="straight" strokeweight="1.25pt"/>
                  <v:group id="_x0000_s2911" style="position:absolute;left:2450;top:11194;width:2299;height:1415" coordorigin="2450,11194" coordsize="2299,1415">
                    <v:shape id="_x0000_s2912" type="#_x0000_t32" style="position:absolute;left:2450;top:11194;width:1;height:1415;flip:y" o:connectortype="straight">
                      <v:stroke endarrow="block"/>
                    </v:shape>
                    <v:shape id="_x0000_s2913" type="#_x0000_t32" style="position:absolute;left:2450;top:12609;width:2299;height:0" o:connectortype="straight">
                      <v:stroke endarrow="block"/>
                    </v:shape>
                    <v:shape id="_x0000_s2914" type="#_x0000_t32" style="position:absolute;left:3539;top:11646;width:0;height:963" o:connectortype="straight">
                      <v:stroke dashstyle="1 1"/>
                    </v:shape>
                    <v:shape id="_x0000_s2915" type="#_x0000_t32" style="position:absolute;left:2450;top:11646;width:1089;height:0;flip:x" o:connectortype="straight">
                      <v:stroke dashstyle="1 1"/>
                    </v:shape>
                    <v:shape id="_x0000_s2916" type="#_x0000_t32" style="position:absolute;left:3539;top:11646;width:568;height:963" o:connectortype="straight" strokeweight="1.25pt"/>
                  </v:group>
                  <w10:wrap anchorx="page"/>
                </v:group>
              </w:pict>
            </w:r>
            <w:r w:rsidR="004D15BF" w:rsidRPr="00C8484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نمودار تغییرات شار مغناطیسی برحسب زمان یک حلقه به صورت                                  </w:t>
            </w:r>
            <w:r w:rsidR="004D15B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</w:t>
            </w:r>
            <w:r w:rsidR="004D15BF" w:rsidRPr="00C8484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4"/>
                  <w:szCs w:val="24"/>
                  <w:rtl/>
                  <w:lang w:bidi="fa-IR"/>
                </w:rPr>
                <m:t>∅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(wb)</m:t>
              </m:r>
            </m:oMath>
          </w:p>
          <w:p w:rsidR="004D15BF" w:rsidRPr="00C8484C" w:rsidRDefault="004D15BF" w:rsidP="00E14796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مقابل است.نمودار تغییرات نیرومحرکه القایی دراین حلقه را برحسب               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</w:t>
            </w:r>
            <m:oMath>
              <m:r>
                <m:rPr>
                  <m:sty m:val="p"/>
                </m:rP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4×</m:t>
              </m:r>
              <m:sSup>
                <m:sSupPr>
                  <m:ctrl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-3</m:t>
                  </m:r>
                </m:sup>
              </m:sSup>
            </m:oMath>
          </w:p>
          <w:p w:rsidR="004D15BF" w:rsidRPr="00C8484C" w:rsidRDefault="004D15BF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زمان رسم کنید؟</w:t>
            </w:r>
          </w:p>
          <w:p w:rsidR="004D15BF" w:rsidRPr="00C8484C" w:rsidRDefault="004D15BF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D15BF" w:rsidRDefault="004D15BF" w:rsidP="00E1479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Pr="00C8484C">
              <w:rPr>
                <w:rFonts w:cs="B Mitra"/>
                <w:sz w:val="24"/>
                <w:szCs w:val="24"/>
                <w:lang w:bidi="fa-IR"/>
              </w:rPr>
              <w:t xml:space="preserve">20      30       t(s)                                                                                        </w:t>
            </w:r>
          </w:p>
          <w:p w:rsidR="004D15BF" w:rsidRDefault="004D15BF" w:rsidP="004D15B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D15BF" w:rsidRPr="00C8484C" w:rsidRDefault="004D15BF" w:rsidP="004D15B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4D15BF" w:rsidRDefault="004D15BF" w:rsidP="00E14796">
            <w:pPr>
              <w:jc w:val="center"/>
              <w:rPr>
                <w:rtl/>
              </w:rPr>
            </w:pPr>
            <w:r>
              <w:t>24</w:t>
            </w:r>
          </w:p>
        </w:tc>
      </w:tr>
      <w:tr w:rsidR="004D15BF" w:rsidTr="00E14796">
        <w:tc>
          <w:tcPr>
            <w:tcW w:w="649" w:type="dxa"/>
          </w:tcPr>
          <w:p w:rsidR="004D15BF" w:rsidRDefault="004D15BF" w:rsidP="001B32A8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0/5</w:t>
            </w:r>
          </w:p>
        </w:tc>
        <w:tc>
          <w:tcPr>
            <w:tcW w:w="9611" w:type="dxa"/>
            <w:gridSpan w:val="3"/>
          </w:tcPr>
          <w:p w:rsidR="004D15BF" w:rsidRDefault="004D15BF" w:rsidP="00E14796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>مساحت</w:t>
            </w:r>
            <w:r w:rsidRPr="00C8484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>هر</w:t>
            </w:r>
            <w:r w:rsidRPr="00C8484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>حلقه</w:t>
            </w:r>
            <w:r w:rsidRPr="00C8484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C8484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>طول</w:t>
            </w:r>
            <w:r w:rsidRPr="00C8484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>سیملوله</w:t>
            </w:r>
            <w:r w:rsidRPr="00A77B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ٔ</w:t>
            </w:r>
            <w:r w:rsidRPr="00C8484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>شکل</w:t>
            </w:r>
            <w:r w:rsidRPr="00C8484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>زیر</w:t>
            </w:r>
            <w:r w:rsidRPr="00C8484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C8484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C8484C">
              <w:rPr>
                <w:rFonts w:cs="B Mitra" w:hint="cs"/>
                <w:sz w:val="24"/>
                <w:szCs w:val="24"/>
                <w:rtl/>
                <w:lang w:bidi="fa-IR"/>
              </w:rPr>
              <w:t>ترتیب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 xml:space="preserve">20 </m:t>
              </m:r>
              <m:sSup>
                <m:sSupPr>
                  <m:ctrl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Mitra"/>
                <w:sz w:val="24"/>
                <w:szCs w:val="24"/>
                <w:lang w:bidi="fa-IR"/>
              </w:rPr>
              <w:t>100 cm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می باشد.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اگر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این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سیملوله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١٠٠٠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حلقه</w:t>
            </w:r>
            <w:r w:rsidRPr="00A77B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ٔ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نزدیک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هم تشکیل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شده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باشد،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ضریب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خودالقایی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آن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حساب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77BFD">
              <w:rPr>
                <w:rFonts w:cs="B Mitra" w:hint="cs"/>
                <w:sz w:val="24"/>
                <w:szCs w:val="24"/>
                <w:rtl/>
                <w:lang w:bidi="fa-IR"/>
              </w:rPr>
              <w:t>کنید</w:t>
            </w:r>
            <w:r w:rsidRPr="00A77BFD">
              <w:rPr>
                <w:rFonts w:cs="B Mitra"/>
                <w:sz w:val="24"/>
                <w:szCs w:val="24"/>
                <w:lang w:bidi="fa-IR"/>
              </w:rPr>
              <w:t>.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μ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°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=12×</m:t>
              </m:r>
              <m:sSup>
                <m:sSup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-7</m:t>
                  </m:r>
                </m:sup>
              </m:sSup>
              <m:f>
                <m:f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T.M</m:t>
                  </m:r>
                </m:num>
                <m:den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A</m:t>
                  </m:r>
                </m:den>
              </m:f>
            </m:oMath>
          </w:p>
          <w:p w:rsidR="004D15BF" w:rsidRDefault="004D15BF" w:rsidP="004D15B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D15BF" w:rsidRDefault="004D15BF" w:rsidP="004D15B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D15BF" w:rsidRPr="00E14387" w:rsidRDefault="004D15BF" w:rsidP="004D15BF">
            <w:pPr>
              <w:autoSpaceDE w:val="0"/>
              <w:autoSpaceDN w:val="0"/>
              <w:bidi/>
              <w:adjustRightInd w:val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4D15BF" w:rsidRDefault="004D15BF" w:rsidP="00E14796">
            <w:pPr>
              <w:jc w:val="center"/>
            </w:pPr>
            <w:r>
              <w:t>25</w:t>
            </w:r>
          </w:p>
        </w:tc>
      </w:tr>
      <w:tr w:rsidR="004D15BF" w:rsidTr="00E14796">
        <w:tc>
          <w:tcPr>
            <w:tcW w:w="649" w:type="dxa"/>
          </w:tcPr>
          <w:p w:rsidR="004D15BF" w:rsidRDefault="004D15BF" w:rsidP="00E14796">
            <w:pPr>
              <w:jc w:val="center"/>
            </w:pPr>
            <w:r>
              <w:t>0/5</w:t>
            </w:r>
          </w:p>
        </w:tc>
        <w:tc>
          <w:tcPr>
            <w:tcW w:w="9611" w:type="dxa"/>
            <w:gridSpan w:val="3"/>
          </w:tcPr>
          <w:p w:rsidR="004D15BF" w:rsidRDefault="004D0A9B" w:rsidP="00E14796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ect id="_x0000_s2917" style="position:absolute;left:0;text-align:left;margin-left:-3.65pt;margin-top:20.45pt;width:130.2pt;height:87.65pt;z-index:252087296;mso-position-horizontal-relative:text;mso-position-vertical-relative:text">
                  <v:stroke dashstyle="1 1" endcap="round"/>
                  <v:textbox style="mso-next-textbox:#_x0000_s2917">
                    <w:txbxContent>
                      <w:p w:rsidR="004D15BF" w:rsidRDefault="004D15BF" w:rsidP="004D15BF">
                        <w:pPr>
                          <w:jc w:val="center"/>
                        </w:pPr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1531454" cy="997627"/>
                              <wp:effectExtent l="19050" t="0" r="0" b="0"/>
                              <wp:docPr id="6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841" cy="9991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شکل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روبه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رو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یک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مبدل</w:t>
            </w:r>
            <w:r w:rsidR="004D15B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D15BF">
              <w:rPr>
                <w:rFonts w:cs="B Mitra"/>
                <w:sz w:val="24"/>
                <w:szCs w:val="24"/>
                <w:lang w:bidi="fa-IR"/>
              </w:rPr>
              <w:t>220 V</w:t>
            </w:r>
            <w:r w:rsidR="004D15B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به </w:t>
            </w:r>
            <w:r w:rsidR="004D15BF">
              <w:rPr>
                <w:rFonts w:cs="B Mitra"/>
                <w:sz w:val="24"/>
                <w:szCs w:val="24"/>
                <w:lang w:bidi="fa-IR"/>
              </w:rPr>
              <w:t>12 V</w:t>
            </w:r>
            <w:r w:rsidR="004D15B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نشان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می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دهد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.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پیچه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اولیه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8000</w:t>
            </w:r>
            <w:r w:rsidR="004D15B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دور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.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فرض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آرمانی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بودن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مبدل،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تعداد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دورهای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پیچهٔ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ثانویه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را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پیدا</w:t>
            </w:r>
            <w:r w:rsidR="004D15BF" w:rsidRPr="0005381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D15BF" w:rsidRPr="00053817">
              <w:rPr>
                <w:rFonts w:cs="B Mitra" w:hint="cs"/>
                <w:sz w:val="24"/>
                <w:szCs w:val="24"/>
                <w:rtl/>
                <w:lang w:bidi="fa-IR"/>
              </w:rPr>
              <w:t>کنید</w:t>
            </w:r>
            <w:r w:rsidR="004D15BF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</w:p>
          <w:p w:rsidR="004D15BF" w:rsidRDefault="004D15BF" w:rsidP="00E14796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D15BF" w:rsidRDefault="004D15BF" w:rsidP="00E14796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D15BF" w:rsidRDefault="004D15BF" w:rsidP="004D15BF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D15BF" w:rsidRDefault="004D15BF" w:rsidP="004D15BF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D15BF" w:rsidRPr="00053817" w:rsidRDefault="004D15BF" w:rsidP="004D15BF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4D15BF" w:rsidRDefault="004D15BF" w:rsidP="00E14796">
            <w:pPr>
              <w:jc w:val="center"/>
            </w:pPr>
            <w:r>
              <w:t>26</w:t>
            </w:r>
          </w:p>
        </w:tc>
      </w:tr>
      <w:tr w:rsidR="004D15BF" w:rsidTr="00E14796">
        <w:tc>
          <w:tcPr>
            <w:tcW w:w="649" w:type="dxa"/>
          </w:tcPr>
          <w:p w:rsidR="004D15BF" w:rsidRDefault="004D15BF" w:rsidP="00E14796">
            <w:pPr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0331" w:type="dxa"/>
            <w:gridSpan w:val="4"/>
          </w:tcPr>
          <w:p w:rsidR="004D15BF" w:rsidRDefault="004D15BF" w:rsidP="00E14796">
            <w:pPr>
              <w:jc w:val="right"/>
            </w:pPr>
            <w:r>
              <w:rPr>
                <w:rFonts w:hint="cs"/>
                <w:rtl/>
              </w:rPr>
              <w:t xml:space="preserve">                                                              پیروز و سربلند باشید.                                                                  جمع نمره</w:t>
            </w:r>
          </w:p>
        </w:tc>
      </w:tr>
    </w:tbl>
    <w:p w:rsidR="004D15BF" w:rsidRDefault="004D15BF" w:rsidP="000038C2">
      <w:pPr>
        <w:jc w:val="center"/>
      </w:pPr>
    </w:p>
    <w:sectPr w:rsidR="004D15BF" w:rsidSect="00A4434B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9B" w:rsidRDefault="004D0A9B" w:rsidP="000C6A9F">
      <w:pPr>
        <w:spacing w:after="0" w:line="240" w:lineRule="auto"/>
      </w:pPr>
      <w:r>
        <w:separator/>
      </w:r>
    </w:p>
  </w:endnote>
  <w:endnote w:type="continuationSeparator" w:id="0">
    <w:p w:rsidR="004D0A9B" w:rsidRDefault="004D0A9B" w:rsidP="000C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uzehNewNormal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9B" w:rsidRDefault="004D0A9B" w:rsidP="000C6A9F">
      <w:pPr>
        <w:spacing w:after="0" w:line="240" w:lineRule="auto"/>
      </w:pPr>
      <w:r>
        <w:separator/>
      </w:r>
    </w:p>
  </w:footnote>
  <w:footnote w:type="continuationSeparator" w:id="0">
    <w:p w:rsidR="004D0A9B" w:rsidRDefault="004D0A9B" w:rsidP="000C6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A9F"/>
    <w:rsid w:val="000038C2"/>
    <w:rsid w:val="00007DE9"/>
    <w:rsid w:val="000176D6"/>
    <w:rsid w:val="00020607"/>
    <w:rsid w:val="00025FF8"/>
    <w:rsid w:val="0003119E"/>
    <w:rsid w:val="000321D2"/>
    <w:rsid w:val="00053817"/>
    <w:rsid w:val="00084129"/>
    <w:rsid w:val="00093E74"/>
    <w:rsid w:val="000A196C"/>
    <w:rsid w:val="000C522E"/>
    <w:rsid w:val="000C6A9F"/>
    <w:rsid w:val="000D03B8"/>
    <w:rsid w:val="000D0512"/>
    <w:rsid w:val="000F25D1"/>
    <w:rsid w:val="001044B4"/>
    <w:rsid w:val="00121A9B"/>
    <w:rsid w:val="00135E79"/>
    <w:rsid w:val="0014161C"/>
    <w:rsid w:val="00170977"/>
    <w:rsid w:val="00172C15"/>
    <w:rsid w:val="00176BA8"/>
    <w:rsid w:val="00176BC4"/>
    <w:rsid w:val="001A6F42"/>
    <w:rsid w:val="001A72F1"/>
    <w:rsid w:val="001B1B5D"/>
    <w:rsid w:val="001B32A8"/>
    <w:rsid w:val="001D2185"/>
    <w:rsid w:val="001D6D6E"/>
    <w:rsid w:val="001F32A6"/>
    <w:rsid w:val="002007FE"/>
    <w:rsid w:val="00214179"/>
    <w:rsid w:val="002271FC"/>
    <w:rsid w:val="002335BC"/>
    <w:rsid w:val="00247B54"/>
    <w:rsid w:val="002A0DC7"/>
    <w:rsid w:val="002A4E20"/>
    <w:rsid w:val="002A53E4"/>
    <w:rsid w:val="002B1F2A"/>
    <w:rsid w:val="002B2FCE"/>
    <w:rsid w:val="002C725F"/>
    <w:rsid w:val="002E39BC"/>
    <w:rsid w:val="00307173"/>
    <w:rsid w:val="00310C69"/>
    <w:rsid w:val="003330A4"/>
    <w:rsid w:val="00351216"/>
    <w:rsid w:val="003536CE"/>
    <w:rsid w:val="00384CE8"/>
    <w:rsid w:val="003B50F4"/>
    <w:rsid w:val="003B7959"/>
    <w:rsid w:val="003C16EA"/>
    <w:rsid w:val="003C7E11"/>
    <w:rsid w:val="003D6722"/>
    <w:rsid w:val="003D7593"/>
    <w:rsid w:val="003F262C"/>
    <w:rsid w:val="004315E5"/>
    <w:rsid w:val="004365B5"/>
    <w:rsid w:val="0044217C"/>
    <w:rsid w:val="00455B3E"/>
    <w:rsid w:val="0046089C"/>
    <w:rsid w:val="00462992"/>
    <w:rsid w:val="00463619"/>
    <w:rsid w:val="00473F53"/>
    <w:rsid w:val="00487FAB"/>
    <w:rsid w:val="00497D29"/>
    <w:rsid w:val="004A00EF"/>
    <w:rsid w:val="004A4347"/>
    <w:rsid w:val="004C2EED"/>
    <w:rsid w:val="004C7436"/>
    <w:rsid w:val="004D0A9B"/>
    <w:rsid w:val="004D15BF"/>
    <w:rsid w:val="004F30BE"/>
    <w:rsid w:val="00525137"/>
    <w:rsid w:val="005251A2"/>
    <w:rsid w:val="00550E0A"/>
    <w:rsid w:val="00564DE0"/>
    <w:rsid w:val="00575AFB"/>
    <w:rsid w:val="00591945"/>
    <w:rsid w:val="005A69A7"/>
    <w:rsid w:val="005E3B29"/>
    <w:rsid w:val="00614103"/>
    <w:rsid w:val="00616FE6"/>
    <w:rsid w:val="0062007F"/>
    <w:rsid w:val="00624B33"/>
    <w:rsid w:val="006278F2"/>
    <w:rsid w:val="00641284"/>
    <w:rsid w:val="00641480"/>
    <w:rsid w:val="00652EF8"/>
    <w:rsid w:val="006576CA"/>
    <w:rsid w:val="00670010"/>
    <w:rsid w:val="00675711"/>
    <w:rsid w:val="00692C1A"/>
    <w:rsid w:val="006A06ED"/>
    <w:rsid w:val="006A1D34"/>
    <w:rsid w:val="006D3936"/>
    <w:rsid w:val="006D41A8"/>
    <w:rsid w:val="0071625B"/>
    <w:rsid w:val="00723A03"/>
    <w:rsid w:val="007404A1"/>
    <w:rsid w:val="0075277A"/>
    <w:rsid w:val="00760A5C"/>
    <w:rsid w:val="00765349"/>
    <w:rsid w:val="00773455"/>
    <w:rsid w:val="00774966"/>
    <w:rsid w:val="0077642C"/>
    <w:rsid w:val="007A394D"/>
    <w:rsid w:val="007B0D9B"/>
    <w:rsid w:val="007B2758"/>
    <w:rsid w:val="007C5E47"/>
    <w:rsid w:val="007D71F0"/>
    <w:rsid w:val="007F7383"/>
    <w:rsid w:val="00804BE2"/>
    <w:rsid w:val="008146C5"/>
    <w:rsid w:val="00832F29"/>
    <w:rsid w:val="008641D1"/>
    <w:rsid w:val="00875BC6"/>
    <w:rsid w:val="0088309A"/>
    <w:rsid w:val="00883563"/>
    <w:rsid w:val="00887544"/>
    <w:rsid w:val="008A47A0"/>
    <w:rsid w:val="008A7508"/>
    <w:rsid w:val="008E5151"/>
    <w:rsid w:val="008E7304"/>
    <w:rsid w:val="008F1121"/>
    <w:rsid w:val="0092019C"/>
    <w:rsid w:val="009237FA"/>
    <w:rsid w:val="00933DE6"/>
    <w:rsid w:val="00935195"/>
    <w:rsid w:val="00940A96"/>
    <w:rsid w:val="00962252"/>
    <w:rsid w:val="009672F9"/>
    <w:rsid w:val="009805C0"/>
    <w:rsid w:val="00996F68"/>
    <w:rsid w:val="009A592E"/>
    <w:rsid w:val="009A7622"/>
    <w:rsid w:val="009B4BD3"/>
    <w:rsid w:val="009B5B9D"/>
    <w:rsid w:val="009C0DB8"/>
    <w:rsid w:val="009C229A"/>
    <w:rsid w:val="009C370C"/>
    <w:rsid w:val="009C3C08"/>
    <w:rsid w:val="009C45D9"/>
    <w:rsid w:val="009C5D05"/>
    <w:rsid w:val="009F03F8"/>
    <w:rsid w:val="00A048F4"/>
    <w:rsid w:val="00A206AF"/>
    <w:rsid w:val="00A30060"/>
    <w:rsid w:val="00A3218E"/>
    <w:rsid w:val="00A334B5"/>
    <w:rsid w:val="00A41DEF"/>
    <w:rsid w:val="00A4434B"/>
    <w:rsid w:val="00A74B7C"/>
    <w:rsid w:val="00A77BFD"/>
    <w:rsid w:val="00AB2FF7"/>
    <w:rsid w:val="00AC0387"/>
    <w:rsid w:val="00AC4A07"/>
    <w:rsid w:val="00AE1523"/>
    <w:rsid w:val="00B075F9"/>
    <w:rsid w:val="00B21C86"/>
    <w:rsid w:val="00B2259C"/>
    <w:rsid w:val="00B3244E"/>
    <w:rsid w:val="00B37AC1"/>
    <w:rsid w:val="00B41E7A"/>
    <w:rsid w:val="00B47C70"/>
    <w:rsid w:val="00B57E1F"/>
    <w:rsid w:val="00B626DC"/>
    <w:rsid w:val="00B64903"/>
    <w:rsid w:val="00B71540"/>
    <w:rsid w:val="00B74413"/>
    <w:rsid w:val="00B92182"/>
    <w:rsid w:val="00BA4D1F"/>
    <w:rsid w:val="00BB3646"/>
    <w:rsid w:val="00BD2798"/>
    <w:rsid w:val="00BD7348"/>
    <w:rsid w:val="00BD76D1"/>
    <w:rsid w:val="00BE172C"/>
    <w:rsid w:val="00BE6705"/>
    <w:rsid w:val="00BF17E6"/>
    <w:rsid w:val="00C23553"/>
    <w:rsid w:val="00C307C5"/>
    <w:rsid w:val="00C4273F"/>
    <w:rsid w:val="00C4313F"/>
    <w:rsid w:val="00C548C9"/>
    <w:rsid w:val="00C62D6E"/>
    <w:rsid w:val="00C737F0"/>
    <w:rsid w:val="00C756CB"/>
    <w:rsid w:val="00C8484C"/>
    <w:rsid w:val="00C92091"/>
    <w:rsid w:val="00CB3AE5"/>
    <w:rsid w:val="00CC43DD"/>
    <w:rsid w:val="00CD1A10"/>
    <w:rsid w:val="00CF0FBE"/>
    <w:rsid w:val="00D377A8"/>
    <w:rsid w:val="00D44041"/>
    <w:rsid w:val="00D51CE9"/>
    <w:rsid w:val="00D52E48"/>
    <w:rsid w:val="00D82C66"/>
    <w:rsid w:val="00D92EB7"/>
    <w:rsid w:val="00DB3B1D"/>
    <w:rsid w:val="00DB6AC2"/>
    <w:rsid w:val="00DC0704"/>
    <w:rsid w:val="00DC4151"/>
    <w:rsid w:val="00DD5D64"/>
    <w:rsid w:val="00DD6A49"/>
    <w:rsid w:val="00DE00C1"/>
    <w:rsid w:val="00E50B0D"/>
    <w:rsid w:val="00E54E22"/>
    <w:rsid w:val="00E6037D"/>
    <w:rsid w:val="00E65919"/>
    <w:rsid w:val="00E8404B"/>
    <w:rsid w:val="00E86A53"/>
    <w:rsid w:val="00E87BDC"/>
    <w:rsid w:val="00EA1E8A"/>
    <w:rsid w:val="00EB3D9E"/>
    <w:rsid w:val="00EE26A8"/>
    <w:rsid w:val="00EE2AD0"/>
    <w:rsid w:val="00EE70B6"/>
    <w:rsid w:val="00EF33EB"/>
    <w:rsid w:val="00F047C1"/>
    <w:rsid w:val="00F10059"/>
    <w:rsid w:val="00F139F2"/>
    <w:rsid w:val="00F351A3"/>
    <w:rsid w:val="00F3722C"/>
    <w:rsid w:val="00F4323C"/>
    <w:rsid w:val="00F63A03"/>
    <w:rsid w:val="00F81D8F"/>
    <w:rsid w:val="00FC1470"/>
    <w:rsid w:val="00FD12B0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3"/>
    <o:shapelayout v:ext="edit">
      <o:idmap v:ext="edit" data="1,2"/>
      <o:rules v:ext="edit">
        <o:r id="V:Rule1" type="connector" idref="#_x0000_s2344"/>
        <o:r id="V:Rule2" type="connector" idref="#_x0000_s2912"/>
        <o:r id="V:Rule3" type="connector" idref="#_x0000_s2445"/>
        <o:r id="V:Rule4" type="connector" idref="#_x0000_s1576"/>
        <o:r id="V:Rule5" type="connector" idref="#_x0000_s2278"/>
        <o:r id="V:Rule6" type="connector" idref="#_x0000_s1575"/>
        <o:r id="V:Rule7" type="connector" idref="#_x0000_s2910"/>
        <o:r id="V:Rule8" type="connector" idref="#_x0000_s1574"/>
        <o:r id="V:Rule9" type="connector" idref="#_x0000_s2424"/>
        <o:r id="V:Rule10" type="connector" idref="#_x0000_s2345"/>
        <o:r id="V:Rule11" type="connector" idref="#_x0000_s2373"/>
        <o:r id="V:Rule12" type="connector" idref="#_x0000_s1572"/>
        <o:r id="V:Rule13" type="connector" idref="#_x0000_s2277"/>
        <o:r id="V:Rule14" type="connector" idref="#_x0000_s2409"/>
        <o:r id="V:Rule15" type="connector" idref="#_x0000_s1571"/>
        <o:r id="V:Rule16" type="connector" idref="#_x0000_s2429"/>
        <o:r id="V:Rule17" type="connector" idref="#_x0000_s2387"/>
        <o:r id="V:Rule18" type="connector" idref="#_x0000_s2358"/>
        <o:r id="V:Rule19" type="connector" idref="#_x0000_s2357"/>
        <o:r id="V:Rule20" type="connector" idref="#_x0000_s2915"/>
        <o:r id="V:Rule21" type="connector" idref="#_x0000_s1568"/>
        <o:r id="V:Rule22" type="connector" idref="#_x0000_s2913"/>
        <o:r id="V:Rule23" type="connector" idref="#_x0000_s2279"/>
        <o:r id="V:Rule24" type="connector" idref="#_x0000_s1566"/>
        <o:r id="V:Rule25" type="connector" idref="#_x0000_s2448"/>
        <o:r id="V:Rule26" type="connector" idref="#_x0000_s2431"/>
        <o:r id="V:Rule27" type="connector" idref="#_x0000_s2394"/>
        <o:r id="V:Rule28" type="connector" idref="#_x0000_s2360"/>
        <o:r id="V:Rule29" type="connector" idref="#_x0000_s2425"/>
        <o:r id="V:Rule30" type="connector" idref="#_x0000_s1569"/>
        <o:r id="V:Rule31" type="connector" idref="#_x0000_s2276"/>
        <o:r id="V:Rule32" type="connector" idref="#_x0000_s2343"/>
        <o:r id="V:Rule33" type="connector" idref="#_x0000_s2359"/>
        <o:r id="V:Rule34" type="connector" idref="#_x0000_s2444"/>
        <o:r id="V:Rule35" type="connector" idref="#_x0000_s1565"/>
        <o:r id="V:Rule36" type="connector" idref="#_x0000_s2916"/>
        <o:r id="V:Rule37" type="connector" idref="#_x0000_s2447"/>
        <o:r id="V:Rule38" type="connector" idref="#_x0000_s2342"/>
        <o:r id="V:Rule39" type="connector" idref="#_x0000_s2428"/>
        <o:r id="V:Rule40" type="connector" idref="#_x0000_s1573"/>
        <o:r id="V:Rule41" type="connector" idref="#_x0000_s1570"/>
        <o:r id="V:Rule42" type="connector" idref="#_x0000_s2914"/>
        <o:r id="V:Rule43" type="connector" idref="#_x0000_s1567"/>
        <o:r id="V:Rule44" type="connector" idref="#_x0000_s2430"/>
        <o:r id="V:Rule45" type="connector" idref="#_x0000_s2395"/>
      </o:rules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25D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C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5D9"/>
  </w:style>
  <w:style w:type="paragraph" w:styleId="Footer">
    <w:name w:val="footer"/>
    <w:basedOn w:val="Normal"/>
    <w:link w:val="FooterChar"/>
    <w:uiPriority w:val="99"/>
    <w:semiHidden/>
    <w:unhideWhenUsed/>
    <w:rsid w:val="009C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5D9"/>
  </w:style>
  <w:style w:type="paragraph" w:styleId="NoSpacing">
    <w:name w:val="No Spacing"/>
    <w:link w:val="NoSpacingChar"/>
    <w:uiPriority w:val="1"/>
    <w:qFormat/>
    <w:rsid w:val="004A00E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00E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R-E-ERTEBATAT\Application%20Data\Microsoft\Templates\Scienc6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A54B-5366-4483-83FB-F1078421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Scienc66.dotm</Template>
  <TotalTime>3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PashA</dc:creator>
  <cp:lastModifiedBy>NIKASA</cp:lastModifiedBy>
  <cp:revision>5</cp:revision>
  <cp:lastPrinted>2021-03-10T14:35:00Z</cp:lastPrinted>
  <dcterms:created xsi:type="dcterms:W3CDTF">2018-05-26T14:51:00Z</dcterms:created>
  <dcterms:modified xsi:type="dcterms:W3CDTF">2021-03-10T14:35:00Z</dcterms:modified>
</cp:coreProperties>
</file>