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750"/>
        <w:gridCol w:w="4725"/>
        <w:gridCol w:w="1425"/>
        <w:gridCol w:w="3361"/>
        <w:gridCol w:w="719"/>
      </w:tblGrid>
      <w:tr w:rsidR="000C6A9F" w:rsidTr="000038C2">
        <w:tc>
          <w:tcPr>
            <w:tcW w:w="5400" w:type="dxa"/>
            <w:gridSpan w:val="2"/>
            <w:tcBorders>
              <w:bottom w:val="single" w:sz="4" w:space="0" w:color="000000" w:themeColor="text1"/>
            </w:tcBorders>
          </w:tcPr>
          <w:p w:rsidR="00933DE6" w:rsidRDefault="000C6A9F" w:rsidP="00335CF1">
            <w:pPr>
              <w:tabs>
                <w:tab w:val="left" w:pos="1077"/>
                <w:tab w:val="right" w:pos="6624"/>
              </w:tabs>
              <w:jc w:val="right"/>
              <w:rPr>
                <w:lang w:bidi="fa-IR"/>
              </w:rPr>
            </w:pPr>
            <w:r>
              <w:rPr>
                <w:rFonts w:hint="cs"/>
                <w:rtl/>
              </w:rPr>
              <w:t xml:space="preserve">سال </w:t>
            </w:r>
            <w:r w:rsidR="00F10059">
              <w:rPr>
                <w:rFonts w:hint="cs"/>
                <w:rtl/>
              </w:rPr>
              <w:t>یاز</w:t>
            </w:r>
            <w:r w:rsidR="003B7959">
              <w:rPr>
                <w:rFonts w:hint="cs"/>
                <w:rtl/>
              </w:rPr>
              <w:t>دهم</w:t>
            </w:r>
            <w:r>
              <w:rPr>
                <w:rFonts w:hint="cs"/>
                <w:rtl/>
              </w:rPr>
              <w:t xml:space="preserve"> رشته : </w:t>
            </w:r>
            <w:r w:rsidR="00962252">
              <w:rPr>
                <w:rFonts w:cs="B Titr" w:hint="cs"/>
                <w:rtl/>
                <w:lang w:bidi="fa-IR"/>
              </w:rPr>
              <w:t>تجربی</w:t>
            </w:r>
            <w:r>
              <w:rPr>
                <w:rFonts w:cs="B Titr" w:hint="cs"/>
                <w:rtl/>
              </w:rPr>
              <w:t xml:space="preserve">   </w:t>
            </w:r>
            <w:r w:rsidRPr="00A326E1">
              <w:rPr>
                <w:rFonts w:hint="cs"/>
                <w:rtl/>
              </w:rPr>
              <w:t xml:space="preserve">نوبت </w:t>
            </w:r>
            <w:r w:rsidR="00526439">
              <w:rPr>
                <w:rFonts w:hint="cs"/>
                <w:rtl/>
              </w:rPr>
              <w:t>دوم</w:t>
            </w:r>
            <w:r>
              <w:rPr>
                <w:rFonts w:hint="cs"/>
                <w:rtl/>
              </w:rPr>
              <w:t xml:space="preserve">     </w:t>
            </w:r>
            <w:r w:rsidR="00962252">
              <w:rPr>
                <w:rFonts w:hint="cs"/>
                <w:rtl/>
              </w:rPr>
              <w:t>خرداد</w:t>
            </w:r>
            <w:r w:rsidR="00335CF1">
              <w:rPr>
                <w:rFonts w:hint="cs"/>
                <w:rtl/>
              </w:rPr>
              <w:t xml:space="preserve"> ماه</w:t>
            </w:r>
          </w:p>
          <w:p w:rsidR="000C6A9F" w:rsidRDefault="000C6A9F" w:rsidP="00F10059">
            <w:pPr>
              <w:tabs>
                <w:tab w:val="left" w:pos="1077"/>
                <w:tab w:val="right" w:pos="6624"/>
              </w:tabs>
              <w:jc w:val="center"/>
              <w:rPr>
                <w:lang w:bidi="fa-IR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000000" w:themeColor="text1"/>
            </w:tcBorders>
          </w:tcPr>
          <w:p w:rsidR="000C6A9F" w:rsidRDefault="00B626DC" w:rsidP="00F1005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بسمه تعالی  </w:t>
            </w:r>
            <w:r w:rsidR="000C6A9F">
              <w:rPr>
                <w:rFonts w:hint="cs"/>
                <w:rtl/>
              </w:rPr>
              <w:t xml:space="preserve">سؤالات امتحانی درس: </w:t>
            </w:r>
            <w:r w:rsidR="000C6A9F">
              <w:rPr>
                <w:rFonts w:cs="B Titr" w:hint="cs"/>
                <w:rtl/>
              </w:rPr>
              <w:t>فیزیک (</w:t>
            </w:r>
            <w:r w:rsidR="00F10059">
              <w:rPr>
                <w:rFonts w:cs="B Titr" w:hint="cs"/>
                <w:rtl/>
              </w:rPr>
              <w:t>2</w:t>
            </w:r>
            <w:r w:rsidR="000C6A9F">
              <w:rPr>
                <w:rFonts w:cs="B Titr" w:hint="cs"/>
                <w:rtl/>
              </w:rPr>
              <w:t>)</w:t>
            </w:r>
          </w:p>
        </w:tc>
      </w:tr>
      <w:tr w:rsidR="000C6A9F" w:rsidTr="00A4434B"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0C6A9F" w:rsidRDefault="000C6A9F" w:rsidP="00335CF1">
            <w:pPr>
              <w:jc w:val="center"/>
            </w:pPr>
            <w:r>
              <w:rPr>
                <w:rFonts w:hint="cs"/>
                <w:rtl/>
              </w:rPr>
              <w:t xml:space="preserve">تاریخ امتحان: </w:t>
            </w:r>
            <w:r w:rsidR="00463619">
              <w:rPr>
                <w:rFonts w:hint="cs"/>
                <w:rtl/>
              </w:rPr>
              <w:t>//</w:t>
            </w:r>
            <w:r w:rsidR="00335CF1">
              <w:rPr>
                <w:rFonts w:hint="cs"/>
                <w:rtl/>
              </w:rPr>
              <w:t xml:space="preserve">                                        </w:t>
            </w:r>
            <w:r>
              <w:rPr>
                <w:rFonts w:hint="cs"/>
                <w:rtl/>
              </w:rPr>
              <w:t xml:space="preserve">مدت امتحان: </w:t>
            </w:r>
            <w:r w:rsidR="00463619">
              <w:rPr>
                <w:rFonts w:hint="cs"/>
                <w:rtl/>
              </w:rPr>
              <w:t>90 دقیقه</w:t>
            </w:r>
            <w:r>
              <w:rPr>
                <w:rFonts w:hint="cs"/>
                <w:rtl/>
              </w:rPr>
              <w:t xml:space="preserve">       </w:t>
            </w:r>
            <w:r w:rsidR="00A4434B">
              <w:rPr>
                <w:rFonts w:hint="cs"/>
                <w:rtl/>
              </w:rPr>
              <w:t>«صفحه اول»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C6A9F" w:rsidRDefault="000C6A9F" w:rsidP="00497D29">
            <w:pPr>
              <w:jc w:val="center"/>
              <w:rPr>
                <w:lang w:bidi="fa-IR"/>
              </w:rPr>
            </w:pPr>
          </w:p>
        </w:tc>
      </w:tr>
      <w:tr w:rsidR="000C6A9F" w:rsidTr="002B1F2A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4D10A1">
            <w:pPr>
              <w:jc w:val="center"/>
            </w:pPr>
            <w:r>
              <w:rPr>
                <w:rFonts w:hint="cs"/>
                <w:rtl/>
              </w:rPr>
              <w:t xml:space="preserve">نام و نام خانوادگی: .........................                          نام پدر: .............                </w:t>
            </w:r>
            <w:r w:rsidR="003536CE">
              <w:rPr>
                <w:rFonts w:hint="cs"/>
                <w:rtl/>
                <w:lang w:bidi="fa-IR"/>
              </w:rPr>
              <w:t xml:space="preserve">دبیر: </w:t>
            </w:r>
          </w:p>
        </w:tc>
      </w:tr>
      <w:tr w:rsidR="000C6A9F" w:rsidRPr="004918D4" w:rsidTr="002B1F2A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  <w:tc>
          <w:tcPr>
            <w:tcW w:w="9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8"/>
                <w:szCs w:val="8"/>
              </w:rPr>
            </w:pPr>
          </w:p>
        </w:tc>
      </w:tr>
      <w:tr w:rsidR="000C6A9F" w:rsidTr="002B1F2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5251A2">
            <w:pPr>
              <w:jc w:val="center"/>
            </w:pPr>
            <w:r>
              <w:rPr>
                <w:rFonts w:hint="cs"/>
                <w:rtl/>
              </w:rPr>
              <w:t>بارم</w:t>
            </w:r>
          </w:p>
        </w:tc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335CF1" w:rsidP="00335CF1">
            <w:pPr>
              <w:tabs>
                <w:tab w:val="left" w:pos="6298"/>
                <w:tab w:val="right" w:pos="9295"/>
              </w:tabs>
              <w:rPr>
                <w:lang w:bidi="fa-IR"/>
              </w:rPr>
            </w:pPr>
            <w:r w:rsidRPr="00335CF1">
              <w:rPr>
                <w:b/>
                <w:bCs/>
                <w:color w:val="FF0000"/>
                <w:lang w:bidi="fa-IR"/>
              </w:rPr>
              <w:t>www.elmgram.ir</w:t>
            </w:r>
            <w:r>
              <w:rPr>
                <w:lang w:bidi="fa-IR"/>
              </w:rPr>
              <w:tab/>
            </w:r>
            <w:r>
              <w:rPr>
                <w:rFonts w:hint="cs"/>
                <w:rtl/>
              </w:rPr>
              <w:t>سوال</w:t>
            </w:r>
            <w:r>
              <w:rPr>
                <w:lang w:bidi="fa-IR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F" w:rsidRDefault="000C6A9F" w:rsidP="005251A2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0C6A9F" w:rsidRPr="004918D4" w:rsidTr="002B1F2A"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  <w:tc>
          <w:tcPr>
            <w:tcW w:w="9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A9F" w:rsidRPr="004918D4" w:rsidRDefault="000C6A9F" w:rsidP="005251A2">
            <w:pPr>
              <w:rPr>
                <w:sz w:val="6"/>
                <w:szCs w:val="6"/>
              </w:rPr>
            </w:pPr>
          </w:p>
        </w:tc>
      </w:tr>
      <w:tr w:rsidR="000C6A9F" w:rsidTr="002B1F2A">
        <w:tc>
          <w:tcPr>
            <w:tcW w:w="625" w:type="dxa"/>
          </w:tcPr>
          <w:p w:rsidR="000C6A9F" w:rsidRDefault="0050719F" w:rsidP="000C6A9F">
            <w:pPr>
              <w:jc w:val="center"/>
            </w:pPr>
            <w:r>
              <w:t>1</w:t>
            </w:r>
          </w:p>
        </w:tc>
        <w:tc>
          <w:tcPr>
            <w:tcW w:w="9635" w:type="dxa"/>
            <w:gridSpan w:val="3"/>
          </w:tcPr>
          <w:p w:rsidR="00DC0704" w:rsidRDefault="00301454" w:rsidP="00DC0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مفاهیم فیزیکی زیر را تعریف کنید:</w:t>
            </w:r>
          </w:p>
          <w:p w:rsidR="00EF3EBD" w:rsidRDefault="00EF3EBD" w:rsidP="0030145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ابررسانایی:.........................</w:t>
            </w:r>
          </w:p>
          <w:p w:rsidR="0050719F" w:rsidRDefault="0050719F" w:rsidP="005071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01454" w:rsidRDefault="00301454" w:rsidP="00EF3EB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میدان مغناطیسی یکنواخت:......................</w:t>
            </w:r>
          </w:p>
          <w:p w:rsidR="0050719F" w:rsidRPr="00091972" w:rsidRDefault="0050719F" w:rsidP="005071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933DE6" w:rsidRPr="00215116" w:rsidRDefault="00F33A65" w:rsidP="000C6A9F">
            <w:pPr>
              <w:jc w:val="center"/>
            </w:pPr>
            <w:r>
              <w:t>1</w:t>
            </w:r>
          </w:p>
        </w:tc>
      </w:tr>
      <w:tr w:rsidR="000C6A9F" w:rsidTr="002B1F2A">
        <w:tc>
          <w:tcPr>
            <w:tcW w:w="625" w:type="dxa"/>
          </w:tcPr>
          <w:p w:rsidR="000C6A9F" w:rsidRDefault="0050719F" w:rsidP="000C6A9F">
            <w:pPr>
              <w:jc w:val="center"/>
            </w:pPr>
            <w:r>
              <w:t>1</w:t>
            </w:r>
          </w:p>
        </w:tc>
        <w:tc>
          <w:tcPr>
            <w:tcW w:w="9635" w:type="dxa"/>
            <w:gridSpan w:val="3"/>
          </w:tcPr>
          <w:p w:rsidR="00D44041" w:rsidRPr="004608CE" w:rsidRDefault="004608CE" w:rsidP="00887544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608CE">
              <w:rPr>
                <w:rFonts w:cs="B Mitra" w:hint="cs"/>
                <w:sz w:val="24"/>
                <w:szCs w:val="24"/>
                <w:rtl/>
                <w:lang w:bidi="fa-IR"/>
              </w:rPr>
              <w:t>خالی را کامل کنید:</w:t>
            </w:r>
          </w:p>
          <w:p w:rsidR="004608CE" w:rsidRDefault="004608CE" w:rsidP="00887544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608CE">
              <w:rPr>
                <w:rFonts w:cs="B Mitra" w:hint="cs"/>
                <w:sz w:val="24"/>
                <w:szCs w:val="24"/>
                <w:rtl/>
                <w:lang w:bidi="fa-IR"/>
              </w:rPr>
              <w:t>الف) در آرایشی از بارها،خطوط میدان الکتریکی از بارهای .......... شروع و به بارهای ......... ختم میشوند.</w:t>
            </w:r>
          </w:p>
          <w:p w:rsidR="004608CE" w:rsidRPr="00CA4CD7" w:rsidRDefault="00EF3EBD" w:rsidP="00887544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4CD7">
              <w:rPr>
                <w:rFonts w:cs="B Mitra" w:hint="cs"/>
                <w:sz w:val="24"/>
                <w:szCs w:val="24"/>
                <w:rtl/>
                <w:lang w:bidi="fa-IR"/>
              </w:rPr>
              <w:t>ب) در مدارهای الکتریکی وسیله ای به نام ............... نقش رئوستا را دارد.</w:t>
            </w:r>
          </w:p>
          <w:p w:rsidR="00EF3EBD" w:rsidRPr="00CA4CD7" w:rsidRDefault="00EF3EBD" w:rsidP="00887544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A4CD7">
              <w:rPr>
                <w:rFonts w:cs="B Mitra" w:hint="cs"/>
                <w:sz w:val="24"/>
                <w:szCs w:val="24"/>
                <w:rtl/>
                <w:lang w:bidi="fa-IR"/>
              </w:rPr>
              <w:t>پ) تفاوت یک باتری نو و باتری فرسوده عمدتا در مقدار ............. درونی آنهاست.</w:t>
            </w:r>
          </w:p>
        </w:tc>
        <w:tc>
          <w:tcPr>
            <w:tcW w:w="720" w:type="dxa"/>
          </w:tcPr>
          <w:p w:rsidR="000C6A9F" w:rsidRDefault="00F33A65" w:rsidP="000C6A9F">
            <w:pPr>
              <w:jc w:val="center"/>
            </w:pPr>
            <w:r>
              <w:t>2</w:t>
            </w:r>
          </w:p>
        </w:tc>
      </w:tr>
      <w:tr w:rsidR="001B1B5D" w:rsidTr="002B1F2A">
        <w:tc>
          <w:tcPr>
            <w:tcW w:w="625" w:type="dxa"/>
          </w:tcPr>
          <w:p w:rsidR="001B1B5D" w:rsidRDefault="00331A8D" w:rsidP="000C6A9F">
            <w:pPr>
              <w:jc w:val="center"/>
              <w:rPr>
                <w:rtl/>
              </w:rPr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8146C5" w:rsidRDefault="004608CE" w:rsidP="006D393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گزینه درست را علامت بزنید:</w:t>
            </w:r>
          </w:p>
          <w:p w:rsidR="004608CE" w:rsidRDefault="004608CE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الف) اگر فاصله دوبار الکتریکی ازیکدیگر نصف شود،نیروی بین دوبار چند برابر میشود؟</w:t>
            </w:r>
          </w:p>
          <w:p w:rsidR="004608CE" w:rsidRDefault="00B845D8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7" style="position:absolute;left:0;text-align:left;margin-left:123.3pt;margin-top:4.85pt;width:7.55pt;height:8.15pt;z-index:251862016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6" style="position:absolute;left:0;text-align:left;margin-left:232.95pt;margin-top:4.85pt;width:7.55pt;height:8.15pt;z-index:251860992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5" style="position:absolute;left:0;text-align:left;margin-left:348.7pt;margin-top:4.85pt;width:7.55pt;height:8.15pt;z-index:251859968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4" style="position:absolute;left:0;text-align:left;margin-left:433.1pt;margin-top:4.85pt;width:7.55pt;height:8.15pt;z-index:251858944" arcsize="10923f">
                  <w10:wrap anchorx="page"/>
                </v:roundrect>
              </w:pict>
            </w:r>
            <w:r w:rsidR="004608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1) نصف                  2) دو برابر                             3) چهاربرابر                             4) </w:t>
            </w:r>
            <m:oMath>
              <m:f>
                <m:f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4</m:t>
                  </m:r>
                </m:den>
              </m:f>
            </m:oMath>
            <w:r w:rsidR="004608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برابر</w:t>
            </w:r>
          </w:p>
          <w:p w:rsidR="004608CE" w:rsidRDefault="004608CE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ب) اگر ساختمان یک خازن را تغییر ندهیم،ولی بارالکتریکی ذخیره شده درآن را دو برابر کنیم،ظرفیت خازن چند برابر میشود؟</w:t>
            </w:r>
          </w:p>
          <w:p w:rsidR="004608CE" w:rsidRDefault="00B845D8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0" style="position:absolute;left:0;text-align:left;margin-left:216.9pt;margin-top:3.1pt;width:7.55pt;height:8.15pt;z-index:251865088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9" style="position:absolute;left:0;text-align:left;margin-left:348.7pt;margin-top:3.1pt;width:7.55pt;height:8.15pt;z-index:251864064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08" style="position:absolute;left:0;text-align:left;margin-left:433.1pt;margin-top:3.1pt;width:7.55pt;height:8.15pt;z-index:251863040" arcsize="10923f">
                  <w10:wrap anchorx="page"/>
                </v:roundrect>
              </w:pict>
            </w:r>
            <w:r w:rsidR="004608C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1) نصف                  2) دو برابر                             3) تغییر نمیکند.                            </w:t>
            </w:r>
          </w:p>
          <w:p w:rsidR="004608CE" w:rsidRDefault="004608CE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62BBA" w:rsidRDefault="00662BBA" w:rsidP="00662BB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پ) وبر بر ثانیه معادل کدام یک ازیکاهای زیر است؟</w:t>
            </w:r>
          </w:p>
          <w:p w:rsidR="00662BBA" w:rsidRDefault="00B845D8" w:rsidP="00662BB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4" style="position:absolute;left:0;text-align:left;margin-left:200.45pt;margin-top:5.5pt;width:7.55pt;height:8.15pt;z-index:251869184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3" style="position:absolute;left:0;text-align:left;margin-left:280.6pt;margin-top:5.5pt;width:7.55pt;height:8.15pt;z-index:251868160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2" style="position:absolute;left:0;text-align:left;margin-left:373.4pt;margin-top:5.5pt;width:7.55pt;height:8.15pt;z-index:251867136" arcsize="10923f">
                  <w10:wrap anchorx="page"/>
                </v:round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oundrect id="_x0000_s1311" style="position:absolute;left:0;text-align:left;margin-left:440.65pt;margin-top:5.5pt;width:7.55pt;height:8.15pt;z-index:251866112" arcsize="10923f">
                  <w10:wrap anchorx="page"/>
                </v:roundrect>
              </w:pict>
            </w:r>
            <w:r w:rsidR="00662B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den>
              </m:f>
            </m:oMath>
            <w:r w:rsidR="00662B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2)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V</m:t>
              </m:r>
            </m:oMath>
            <w:r w:rsidR="00662BBA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 xml:space="preserve">                            3) </w:t>
            </w:r>
            <w:r w:rsidR="00662BBA">
              <w:rPr>
                <w:rFonts w:eastAsiaTheme="minorEastAsia" w:cs="B Mitra"/>
                <w:sz w:val="24"/>
                <w:szCs w:val="24"/>
                <w:lang w:bidi="fa-IR"/>
              </w:rPr>
              <w:t>A</w:t>
            </w:r>
            <w:r w:rsidR="00662BBA">
              <w:rPr>
                <w:rFonts w:eastAsiaTheme="minorEastAsia" w:cs="B Mitra" w:hint="cs"/>
                <w:sz w:val="24"/>
                <w:szCs w:val="24"/>
                <w:rtl/>
                <w:lang w:bidi="fa-IR"/>
              </w:rPr>
              <w:t xml:space="preserve">                      4) </w:t>
            </w:r>
            <w:r w:rsidR="00662BBA"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  <w:t>Ω</w:t>
            </w:r>
          </w:p>
        </w:tc>
        <w:tc>
          <w:tcPr>
            <w:tcW w:w="720" w:type="dxa"/>
          </w:tcPr>
          <w:p w:rsidR="001B1B5D" w:rsidRDefault="00F33A65" w:rsidP="000C6A9F">
            <w:pPr>
              <w:jc w:val="center"/>
              <w:rPr>
                <w:rtl/>
              </w:rPr>
            </w:pPr>
            <w:r>
              <w:t>3</w:t>
            </w:r>
          </w:p>
        </w:tc>
      </w:tr>
      <w:tr w:rsidR="00331A8D" w:rsidTr="002B1F2A">
        <w:tc>
          <w:tcPr>
            <w:tcW w:w="625" w:type="dxa"/>
          </w:tcPr>
          <w:p w:rsidR="00331A8D" w:rsidRDefault="00331A8D" w:rsidP="000C6A9F">
            <w:pPr>
              <w:jc w:val="center"/>
            </w:pPr>
            <w:r>
              <w:t>0/5</w:t>
            </w:r>
          </w:p>
        </w:tc>
        <w:tc>
          <w:tcPr>
            <w:tcW w:w="9635" w:type="dxa"/>
            <w:gridSpan w:val="3"/>
          </w:tcPr>
          <w:p w:rsidR="00331A8D" w:rsidRPr="00331A8D" w:rsidRDefault="00331A8D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31A8D">
              <w:rPr>
                <w:rFonts w:cs="B Mitra" w:hint="cs"/>
                <w:sz w:val="24"/>
                <w:szCs w:val="24"/>
                <w:rtl/>
                <w:lang w:bidi="fa-IR"/>
              </w:rPr>
              <w:t>عبارت درست را با (ص) و عبارت نادرست را با (غ) مشخص کنید:</w:t>
            </w:r>
          </w:p>
          <w:p w:rsidR="00331A8D" w:rsidRDefault="00331A8D" w:rsidP="00E57521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الف) افزایش یا کاهش ولتاژ متناوب(</w:t>
            </w:r>
            <w:r>
              <w:rPr>
                <w:rFonts w:cs="B Mitra"/>
                <w:sz w:val="24"/>
                <w:szCs w:val="24"/>
                <w:lang w:bidi="fa-IR"/>
              </w:rPr>
              <w:t>ac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 بسیار آسانتر از ولتاژ مستقیم(</w:t>
            </w:r>
            <w:r>
              <w:rPr>
                <w:rFonts w:cs="B Mitra"/>
                <w:sz w:val="24"/>
                <w:szCs w:val="24"/>
                <w:lang w:bidi="fa-IR"/>
              </w:rPr>
              <w:t>dc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 است. (............)</w:t>
            </w:r>
          </w:p>
          <w:p w:rsidR="00331A8D" w:rsidRPr="00091972" w:rsidRDefault="00331A8D" w:rsidP="00E57521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هنگام عبور جریان پایا ازیک القاگر آرمانی(سیم پیچ بدون مقاومت)انرژی به آن وارد یا خارج میشود. (............)</w:t>
            </w: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  <w:rPr>
                <w:rtl/>
              </w:rPr>
            </w:pPr>
            <w:r>
              <w:t>4</w:t>
            </w:r>
          </w:p>
        </w:tc>
      </w:tr>
      <w:tr w:rsidR="00331A8D" w:rsidTr="002B1F2A">
        <w:tc>
          <w:tcPr>
            <w:tcW w:w="625" w:type="dxa"/>
          </w:tcPr>
          <w:p w:rsidR="00331A8D" w:rsidRDefault="00B845D8" w:rsidP="000C6A9F">
            <w:pPr>
              <w:jc w:val="center"/>
              <w:rPr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rect id="_x0000_s1583" style="position:absolute;left:0;text-align:left;margin-left:24.45pt;margin-top:-.3pt;width:126.45pt;height:84.55pt;z-index:251888640;mso-wrap-style:none;mso-position-horizontal-relative:text;mso-position-vertical-relative:text">
                  <v:textbox>
                    <w:txbxContent>
                      <w:p w:rsidR="00331A8D" w:rsidRDefault="00331A8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394268" cy="938254"/>
                              <wp:effectExtent l="19050" t="0" r="0" b="0"/>
                              <wp:docPr id="4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861" cy="944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331A8D"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635" w:type="dxa"/>
            <w:gridSpan w:val="3"/>
          </w:tcPr>
          <w:p w:rsidR="00331A8D" w:rsidRDefault="00331A8D" w:rsidP="006D393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کمک یک باتری و سیمهای رابط و لامپ کوچک و ولتسنج و کلید مداری</w:t>
            </w:r>
          </w:p>
          <w:p w:rsidR="00331A8D" w:rsidRDefault="00331A8D" w:rsidP="00D81D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مانند شکل ببندید.قبل از بستن کلید ولت سنج چه نشان می دهد؟</w:t>
            </w:r>
          </w:p>
          <w:p w:rsidR="00331A8D" w:rsidRDefault="00331A8D" w:rsidP="00D81D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سپس کلید را ببندیدعدد ولت</w:t>
            </w:r>
            <w:r w:rsidR="00DD112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سنج چه تغییری میکند؟</w:t>
            </w:r>
          </w:p>
          <w:p w:rsidR="00331A8D" w:rsidRDefault="00331A8D" w:rsidP="00D81D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D81D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  <w:rPr>
                <w:rtl/>
              </w:rPr>
            </w:pPr>
            <w:r>
              <w:t>5</w:t>
            </w:r>
          </w:p>
        </w:tc>
      </w:tr>
      <w:tr w:rsidR="00331A8D" w:rsidTr="002B1F2A">
        <w:tc>
          <w:tcPr>
            <w:tcW w:w="625" w:type="dxa"/>
          </w:tcPr>
          <w:p w:rsidR="00331A8D" w:rsidRDefault="00331A8D" w:rsidP="000C6A9F">
            <w:pPr>
              <w:jc w:val="center"/>
              <w:rPr>
                <w:rtl/>
              </w:rPr>
            </w:pPr>
            <w:r>
              <w:t>1/5</w:t>
            </w:r>
          </w:p>
        </w:tc>
        <w:tc>
          <w:tcPr>
            <w:tcW w:w="9635" w:type="dxa"/>
            <w:gridSpan w:val="3"/>
          </w:tcPr>
          <w:p w:rsidR="00331A8D" w:rsidRDefault="00B845D8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group id="_x0000_s1425" style="position:absolute;left:0;text-align:left;margin-left:29.5pt;margin-top:3.55pt;width:440.15pt;height:104.8pt;z-index:251883520;mso-position-horizontal-relative:text;mso-position-vertical-relative:text" coordorigin="1953,6698" coordsize="8803,2096">
                  <v:roundrect id="_x0000_s1426" style="position:absolute;left:9454;top:7673;width:1302;height:438" arcsize="10923f">
                    <v:textbox style="mso-next-textbox:#_x0000_s1426">
                      <w:txbxContent>
                        <w:p w:rsidR="00331A8D" w:rsidRPr="00662BBA" w:rsidRDefault="00331A8D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 w:rsidRPr="00662BBA">
                            <w:rPr>
                              <w:rFonts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مواد مغناطیسی</w:t>
                          </w:r>
                        </w:p>
                      </w:txbxContent>
                    </v:textbox>
                  </v:roundrect>
                  <v:roundrect id="_x0000_s1427" style="position:absolute;left:6247;top:8346;width:2843;height:448" arcsize="10923f">
                    <v:textbox style="mso-next-textbox:#_x0000_s1427">
                      <w:txbxContent>
                        <w:p w:rsidR="00331A8D" w:rsidRPr="00662BBA" w:rsidRDefault="00331A8D" w:rsidP="00662BBA">
                          <w:pPr>
                            <w:jc w:val="right"/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اتمهای آنها دوقطبی مغناطیسی ذاتی ندارند.</w:t>
                          </w:r>
                        </w:p>
                      </w:txbxContent>
                    </v:textbox>
                  </v:roundrect>
                  <v:roundrect id="_x0000_s1428" style="position:absolute;left:4824;top:8418;width:877;height:376" arcsize="10923f"/>
                  <v:group id="_x0000_s1429" style="position:absolute;left:8982;top:7297;width:472;height:1280" coordorigin="2216,7038" coordsize="639,725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430" type="#_x0000_t32" style="position:absolute;left:2522;top:7038;width:0;height:725" o:connectortype="straight"/>
                    <v:shape id="_x0000_s1431" type="#_x0000_t32" style="position:absolute;left:2522;top:7400;width:333;height:0" o:connectortype="straight"/>
                    <v:shape id="_x0000_s1432" type="#_x0000_t32" style="position:absolute;left:2216;top:7038;width:306;height:0;flip:x" o:connectortype="straight"/>
                    <v:shape id="_x0000_s1433" type="#_x0000_t32" style="position:absolute;left:2279;top:7763;width:243;height:0;flip:x" o:connectortype="straight"/>
                  </v:group>
                  <v:roundrect id="_x0000_s1434" style="position:absolute;left:3103;top:8418;width:877;height:376" arcsize="10923f"/>
                  <v:group id="_x0000_s1435" style="position:absolute;left:1953;top:6698;width:7076;height:1648" coordorigin="1953,6698" coordsize="7076,1648">
                    <v:roundrect id="_x0000_s1436" style="position:absolute;left:6186;top:7074;width:2843;height:448" arcsize="10923f">
                      <v:textbox style="mso-next-textbox:#_x0000_s1436">
                        <w:txbxContent>
                          <w:p w:rsidR="00331A8D" w:rsidRPr="00662BBA" w:rsidRDefault="00331A8D" w:rsidP="00662BBA">
                            <w:pPr>
                              <w:jc w:val="right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اتمهای آنها دوقطبی مغناطیسی ذاتی دارند.</w:t>
                            </w:r>
                          </w:p>
                        </w:txbxContent>
                      </v:textbox>
                    </v:roundrect>
                    <v:roundrect id="_x0000_s1437" style="position:absolute;left:4824;top:6698;width:877;height:376" arcsize="10923f"/>
                    <v:roundrect id="_x0000_s1438" style="position:absolute;left:4871;top:7673;width:877;height:376" arcsize="10923f"/>
                    <v:roundrect id="_x0000_s1439" style="position:absolute;left:2993;top:6698;width:877;height:376" arcsize="10923f">
                      <v:textbox style="mso-next-textbox:#_x0000_s1439">
                        <w:txbxContent>
                          <w:p w:rsidR="00331A8D" w:rsidRDefault="00331A8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آلومینیم</w:t>
                            </w:r>
                          </w:p>
                        </w:txbxContent>
                      </v:textbox>
                    </v:roundrect>
                    <v:group id="_x0000_s1440" style="position:absolute;left:5701;top:6912;width:472;height:938" coordorigin="2216,7038" coordsize="639,725">
                      <v:shape id="_x0000_s1441" type="#_x0000_t32" style="position:absolute;left:2522;top:7038;width:0;height:725" o:connectortype="straight"/>
                      <v:shape id="_x0000_s1442" type="#_x0000_t32" style="position:absolute;left:2522;top:7400;width:333;height:0" o:connectortype="straight"/>
                      <v:shape id="_x0000_s1443" type="#_x0000_t32" style="position:absolute;left:2216;top:7038;width:306;height:0;flip:x" o:connectortype="straight"/>
                      <v:shape id="_x0000_s1444" type="#_x0000_t32" style="position:absolute;left:2279;top:7763;width:243;height:0;flip:x" o:connectortype="straight"/>
                    </v:group>
                    <v:group id="_x0000_s1445" style="position:absolute;left:4182;top:7522;width:689;height:553" coordorigin="2216,7038" coordsize="639,725">
                      <v:shape id="_x0000_s1446" type="#_x0000_t32" style="position:absolute;left:2522;top:7038;width:0;height:725" o:connectortype="straight"/>
                      <v:shape id="_x0000_s1447" type="#_x0000_t32" style="position:absolute;left:2522;top:7400;width:333;height:0" o:connectortype="straight"/>
                      <v:shape id="_x0000_s1448" type="#_x0000_t32" style="position:absolute;left:2216;top:7038;width:306;height:0;flip:x" o:connectortype="straight"/>
                      <v:shape id="_x0000_s1449" type="#_x0000_t32" style="position:absolute;left:2279;top:7763;width:243;height:0;flip:x" o:connectortype="straight"/>
                    </v:group>
                    <v:roundrect id="_x0000_s1450" style="position:absolute;left:3373;top:7850;width:877;height:376" arcsize="10923f"/>
                    <v:roundrect id="_x0000_s1451" style="position:absolute;left:3305;top:7359;width:877;height:376" arcsize="10923f"/>
                    <v:roundrect id="_x0000_s1452" style="position:absolute;left:1953;top:7850;width:769;height:496" arcsize="10923f">
                      <v:textbox style="mso-next-textbox:#_x0000_s1452">
                        <w:txbxContent>
                          <w:p w:rsidR="00331A8D" w:rsidRDefault="00331A8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فولاد</w:t>
                            </w:r>
                          </w:p>
                        </w:txbxContent>
                      </v:textbox>
                    </v:roundrect>
                    <v:roundrect id="_x0000_s1453" style="position:absolute;left:2029;top:7359;width:693;height:376" arcsize="10923f">
                      <v:textbox style="mso-next-textbox:#_x0000_s1453">
                        <w:txbxContent>
                          <w:p w:rsidR="00331A8D" w:rsidRDefault="00331A8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آهن</w:t>
                            </w:r>
                          </w:p>
                        </w:txbxContent>
                      </v:textbox>
                    </v:roundrect>
                    <v:shape id="_x0000_s1454" type="#_x0000_t32" style="position:absolute;left:2722;top:7522;width:583;height:0;flip:x" o:connectortype="straight"/>
                    <v:shape id="_x0000_s1455" type="#_x0000_t32" style="position:absolute;left:2722;top:8050;width:651;height:0;flip:x" o:connectortype="straight"/>
                    <v:shape id="_x0000_s1456" type="#_x0000_t32" style="position:absolute;left:3870;top:6912;width:954;height:12;flip:x" o:connectortype="straight"/>
                  </v:group>
                  <v:shape id="_x0000_s1457" type="#_x0000_t32" style="position:absolute;left:3980;top:8641;width:844;height:0;flip:x" o:connectortype="straight"/>
                  <v:shape id="_x0000_s1458" type="#_x0000_t32" style="position:absolute;left:5701;top:8642;width:546;height:0" o:connectortype="straight"/>
                  <w10:wrap anchorx="page"/>
                </v:group>
              </w:pic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نقشه مفهومی زیر را کامل کنید:                                                                             مانند </w:t>
            </w:r>
          </w:p>
          <w:p w:rsidR="00331A8D" w:rsidRDefault="00331A8D" w:rsidP="00662BB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شامل                         مانند</w:t>
            </w:r>
          </w:p>
          <w:p w:rsidR="00331A8D" w:rsidRDefault="00331A8D" w:rsidP="00662BB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مانند</w:t>
            </w:r>
          </w:p>
          <w:p w:rsidR="00331A8D" w:rsidRDefault="00331A8D" w:rsidP="007A152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  <w:rPr>
                <w:rtl/>
              </w:rPr>
            </w:pPr>
            <w:r>
              <w:t>6</w:t>
            </w:r>
          </w:p>
        </w:tc>
      </w:tr>
      <w:tr w:rsidR="00331A8D" w:rsidTr="002B1F2A">
        <w:tc>
          <w:tcPr>
            <w:tcW w:w="625" w:type="dxa"/>
          </w:tcPr>
          <w:p w:rsidR="00331A8D" w:rsidRDefault="00331A8D" w:rsidP="000C6A9F">
            <w:pPr>
              <w:jc w:val="center"/>
            </w:pPr>
            <w:r>
              <w:t>0/5</w:t>
            </w:r>
          </w:p>
        </w:tc>
        <w:tc>
          <w:tcPr>
            <w:tcW w:w="9635" w:type="dxa"/>
            <w:gridSpan w:val="3"/>
          </w:tcPr>
          <w:p w:rsidR="00331A8D" w:rsidRDefault="00331A8D" w:rsidP="004608CE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یک الکتروسکوپ دارای  بارمنفی و یک میله باردار دراختیار داریم.آزمایشی طراحی کنید نوع بار میله را مشخص کند؟</w:t>
            </w:r>
          </w:p>
          <w:p w:rsidR="00331A8D" w:rsidRDefault="00331A8D" w:rsidP="00331A8D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  <w:rPr>
                <w:rtl/>
              </w:rPr>
            </w:pPr>
            <w:r>
              <w:t>7</w:t>
            </w:r>
          </w:p>
        </w:tc>
      </w:tr>
      <w:tr w:rsidR="00331A8D" w:rsidTr="002B1F2A">
        <w:tc>
          <w:tcPr>
            <w:tcW w:w="625" w:type="dxa"/>
          </w:tcPr>
          <w:p w:rsidR="00331A8D" w:rsidRDefault="00331A8D" w:rsidP="000C6A9F">
            <w:pPr>
              <w:jc w:val="center"/>
              <w:rPr>
                <w:rtl/>
              </w:rPr>
            </w:pPr>
            <w:r>
              <w:t>0/5</w:t>
            </w:r>
          </w:p>
        </w:tc>
        <w:tc>
          <w:tcPr>
            <w:tcW w:w="9635" w:type="dxa"/>
            <w:gridSpan w:val="3"/>
          </w:tcPr>
          <w:p w:rsidR="00331A8D" w:rsidRPr="00331A8D" w:rsidRDefault="00B845D8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lang w:bidi="fa-IR"/>
              </w:rPr>
              <w:pict>
                <v:rect id="_x0000_s1817" style="position:absolute;left:0;text-align:left;margin-left:-5.55pt;margin-top:-.25pt;width:166.5pt;height:83.9pt;z-index:251890688;mso-position-horizontal-relative:text;mso-position-vertical-relative:text">
                  <v:stroke dashstyle="1 1" endcap="round"/>
                  <v:textbox style="mso-next-textbox:#_x0000_s1817">
                    <w:txbxContent>
                      <w:p w:rsidR="00331A8D" w:rsidRDefault="00331A8D" w:rsidP="00331A8D">
                        <w:r w:rsidRPr="00EF3EBD"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992630" cy="1025718"/>
                              <wp:effectExtent l="19050" t="0" r="7620" b="0"/>
                              <wp:docPr id="9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2033" cy="10305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شکل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زیر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مداری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نشان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دهد؛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شامل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القاگر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)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سیملوله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>(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،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باتری،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رئوستا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آمپرسنج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طور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متوالی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یکدیگر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بسته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اند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>.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بخواهیم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بدون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تغییر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ولتاژ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باتری،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انرژی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ذخیره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القاگر</w:t>
            </w:r>
          </w:p>
          <w:p w:rsidR="00331A8D" w:rsidRPr="00331A8D" w:rsidRDefault="00331A8D" w:rsidP="00331A8D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زیاد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کنیم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چه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راهی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پیشنهاد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کنید؟«دو مورد»</w:t>
            </w:r>
          </w:p>
          <w:p w:rsidR="00331A8D" w:rsidRDefault="00331A8D" w:rsidP="00E6591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0C6A9F">
            <w:pPr>
              <w:jc w:val="center"/>
            </w:pPr>
            <w:r>
              <w:lastRenderedPageBreak/>
              <w:t>8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455B3E">
            <w:pPr>
              <w:jc w:val="center"/>
            </w:pPr>
            <w:r>
              <w:lastRenderedPageBreak/>
              <w:t>0/5</w:t>
            </w:r>
          </w:p>
        </w:tc>
        <w:tc>
          <w:tcPr>
            <w:tcW w:w="9635" w:type="dxa"/>
            <w:gridSpan w:val="3"/>
          </w:tcPr>
          <w:p w:rsidR="00331A8D" w:rsidRPr="00331A8D" w:rsidRDefault="00331A8D" w:rsidP="00E57521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به کمک یک عقربه مغناطیسی و یک آهنربا آزمایشی طراحی کنید که اثر قطبهای مغناطیسی را برهم نشان دهد؟</w:t>
            </w:r>
          </w:p>
          <w:p w:rsidR="00331A8D" w:rsidRPr="00331A8D" w:rsidRDefault="00331A8D" w:rsidP="00E57521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9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455B3E">
            <w:pPr>
              <w:jc w:val="center"/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331A8D" w:rsidRPr="00331A8D" w:rsidRDefault="00B845D8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lang w:bidi="fa-IR"/>
              </w:rPr>
            </w:pPr>
            <w:r>
              <w:rPr>
                <w:rFonts w:ascii="AmuzehNewNormalPS" w:cs="B Mitra"/>
                <w:noProof/>
                <w:sz w:val="24"/>
                <w:szCs w:val="24"/>
                <w:lang w:bidi="fa-IR"/>
              </w:rPr>
              <w:pict>
                <v:rect id="_x0000_s2052" style="position:absolute;left:0;text-align:left;margin-left:-5.55pt;margin-top:-.15pt;width:187.2pt;height:83.2pt;z-index:251909120;mso-position-horizontal-relative:text;mso-position-vertical-relative:text">
                  <v:stroke dashstyle="1 1" endcap="round"/>
                  <v:textbox style="mso-next-textbox:#_x0000_s2052">
                    <w:txbxContent>
                      <w:p w:rsidR="00331A8D" w:rsidRDefault="00331A8D" w:rsidP="00331A8D">
                        <w:r w:rsidRPr="00EF3EBD">
                          <w:rPr>
                            <w:rFonts w:hint="cs"/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2179148" cy="922352"/>
                              <wp:effectExtent l="19050" t="0" r="0" b="0"/>
                              <wp:docPr id="13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5035" cy="9248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مدار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نشان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داده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شده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شکل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زیر،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جهت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جریان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القایی</w:t>
            </w:r>
            <w:r w:rsidR="00331A8D"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را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مقاومت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R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حالتی که کلید وصل میشود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با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ذکر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دلیل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پیدا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4"/>
                <w:szCs w:val="24"/>
                <w:rtl/>
                <w:lang w:bidi="fa-IR"/>
              </w:rPr>
              <w:t>کنید</w:t>
            </w:r>
            <w:r w:rsidRPr="00331A8D">
              <w:rPr>
                <w:rFonts w:ascii="AmuzehNewNormalPS" w:cs="B Mitra"/>
                <w:sz w:val="24"/>
                <w:szCs w:val="24"/>
                <w:lang w:bidi="fa-IR"/>
              </w:rPr>
              <w:t>: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10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455B3E">
            <w:pPr>
              <w:jc w:val="center"/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331A8D" w:rsidRPr="00331A8D" w:rsidRDefault="00B845D8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  <w:r>
              <w:rPr>
                <w:rFonts w:ascii="AmuzehNewNormalPS" w:cs="B Mitra"/>
                <w:sz w:val="26"/>
                <w:szCs w:val="24"/>
                <w:rtl/>
                <w:lang w:bidi="fa-IR"/>
              </w:rPr>
              <w:pict>
                <v:rect id="_x0000_s2057" style="position:absolute;left:0;text-align:left;margin-left:338.2pt;margin-top:36.55pt;width:130.85pt;height:117.7pt;z-index:251913216;mso-position-horizontal-relative:text;mso-position-vertical-relative:text">
                  <v:textbox style="mso-next-textbox:#_x0000_s2057">
                    <w:txbxContent>
                      <w:p w:rsidR="00331A8D" w:rsidRDefault="00331A8D" w:rsidP="00331A8D">
                        <w:r>
                          <w:object w:dxaOrig="3855" w:dyaOrig="358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15.85pt;height:107.7pt" o:ole="">
                              <v:imagedata r:id="rId12" o:title=""/>
                            </v:shape>
                            <o:OLEObject Type="Embed" ProgID="PBrush" ShapeID="_x0000_i1025" DrawAspect="Content" ObjectID="_1678536515" r:id="rId13"/>
                          </w:objec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ascii="AmuzehNewNormalPS" w:cs="B Mitra"/>
                <w:sz w:val="26"/>
                <w:szCs w:val="24"/>
                <w:rtl/>
                <w:lang w:bidi="fa-IR"/>
              </w:rPr>
              <w:pict>
                <v:rect id="_x0000_s2053" style="position:absolute;left:0;text-align:left;margin-left:22.05pt;margin-top:20.25pt;width:117.7pt;height:117.1pt;z-index:251911168;mso-position-horizontal-relative:text;mso-position-vertical-relative:text">
                  <v:textbox style="mso-next-textbox:#_x0000_s2053">
                    <w:txbxContent>
                      <w:p w:rsidR="00331A8D" w:rsidRDefault="00331A8D" w:rsidP="00331A8D">
                        <w:r>
                          <w:object w:dxaOrig="3225" w:dyaOrig="3075">
                            <v:shape id="_x0000_i1026" type="#_x0000_t75" style="width:116.45pt;height:110.8pt" o:ole="">
                              <v:imagedata r:id="rId14" o:title=""/>
                            </v:shape>
                            <o:OLEObject Type="Embed" ProgID="PBrush" ShapeID="_x0000_i1026" DrawAspect="Content" ObjectID="_1678536516" r:id="rId15"/>
                          </w:objec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ascii="AmuzehNewNormalPS" w:cs="B Mitra"/>
                <w:sz w:val="26"/>
                <w:szCs w:val="24"/>
                <w:rtl/>
                <w:lang w:bidi="fa-IR"/>
              </w:rPr>
              <w:pict>
                <v:group id="_x0000_s2054" style="position:absolute;left:0;text-align:left;margin-left:171pt;margin-top:26.75pt;width:135.4pt;height:77.05pt;z-index:251912192;mso-position-horizontal-relative:text;mso-position-vertical-relative:text" coordorigin="2454,6248" coordsize="2708,1541">
                  <v:rect id="_x0000_s2055" style="position:absolute;left:2454;top:6248;width:2708;height:1541;mso-wrap-style:none">
                    <v:textbox style="mso-next-textbox:#_x0000_s2055">
                      <w:txbxContent>
                        <w:p w:rsidR="00331A8D" w:rsidRDefault="00331A8D" w:rsidP="00331A8D">
                          <w:r>
                            <w:object w:dxaOrig="2940" w:dyaOrig="1890">
                              <v:shape id="_x0000_i1027" type="#_x0000_t75" style="width:120.2pt;height:70.75pt" o:ole="">
                                <v:imagedata r:id="rId16" o:title=""/>
                              </v:shape>
                              <o:OLEObject Type="Embed" ProgID="PBrush" ShapeID="_x0000_i1027" DrawAspect="Content" ObjectID="_1678536517" r:id="rId17"/>
                            </w:object>
                          </w:r>
                        </w:p>
                      </w:txbxContent>
                    </v:textbox>
                  </v:rect>
                  <v:shape id="_x0000_s2056" type="#_x0000_t32" style="position:absolute;left:3456;top:7350;width:0;height:301;flip:y" o:connectortype="straight">
                    <v:stroke endarrow="block"/>
                  </v:shape>
                  <w10:wrap anchorx="page"/>
                </v:group>
              </w:pic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در شکلهای زیر در شکل( الف) با توجه به جهت جریان قطبهای سیملوله و در شکل (ب) جهت جریان سیم و درشکل (ج) جهت نیروی وارد برسیم را تعیین کنید: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11</w:t>
            </w:r>
          </w:p>
        </w:tc>
      </w:tr>
      <w:tr w:rsidR="00331A8D" w:rsidTr="005251A2">
        <w:tc>
          <w:tcPr>
            <w:tcW w:w="625" w:type="dxa"/>
          </w:tcPr>
          <w:p w:rsidR="00331A8D" w:rsidRDefault="00362EA4" w:rsidP="00455B3E">
            <w:pPr>
              <w:jc w:val="center"/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331A8D" w:rsidRPr="00331A8D" w:rsidRDefault="00B845D8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  <w:r>
              <w:rPr>
                <w:rFonts w:ascii="AmuzehNewNormalPS" w:cs="AmuzehNewNormalPS"/>
                <w:noProof/>
                <w:sz w:val="28"/>
                <w:szCs w:val="28"/>
                <w:lang w:bidi="fa-IR"/>
              </w:rPr>
              <w:pict>
                <v:rect id="_x0000_s1832" style="position:absolute;left:0;text-align:left;margin-left:-5.55pt;margin-top:1.45pt;width:127.1pt;height:104.55pt;z-index:251898880;mso-wrap-style:none;mso-position-horizontal-relative:text;mso-position-vertical-relative:text">
                  <v:stroke dashstyle="1 1"/>
                  <v:textbox style="mso-next-textbox:#_x0000_s1832;mso-fit-shape-to-text:t">
                    <w:txbxContent>
                      <w:p w:rsidR="00331A8D" w:rsidRDefault="00362EA4">
                        <w:r>
                          <w:object w:dxaOrig="3825" w:dyaOrig="2985">
                            <v:shape id="_x0000_i1028" type="#_x0000_t75" style="width:124.6pt;height:100.15pt" o:ole="">
                              <v:imagedata r:id="rId18" o:title=""/>
                            </v:shape>
                            <o:OLEObject Type="Embed" ProgID="PBrush" ShapeID="_x0000_i1028" DrawAspect="Content" ObjectID="_1678536518" r:id="rId19"/>
                          </w:object>
                        </w:r>
                      </w:p>
                    </w:txbxContent>
                  </v:textbox>
                  <w10:wrap anchorx="page"/>
                </v:rect>
              </w:pic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="00331A8D" w:rsidRPr="00331A8D">
              <w:rPr>
                <w:rFonts w:ascii="AmuzehNewNormalPS" w:cs="AmuzehNewNormalPS" w:hint="cs"/>
                <w:sz w:val="26"/>
                <w:szCs w:val="26"/>
                <w:rtl/>
                <w:lang w:bidi="fa-IR"/>
              </w:rPr>
              <w:t>ٔ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فلزی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بلند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مطابق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شکل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روبه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رو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درون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سیملوله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ای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که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دور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یک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قوطی</w:t>
            </w:r>
            <w:r w:rsidR="00331A8D"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="00331A8D"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مقوایی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پیچیده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شده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است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قرار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دارند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.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بستن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کلید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و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عبور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جریان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این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سیملوله،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مشاهده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شود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یکدیگر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شوند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.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وقتی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کلید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و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جریان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مدار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قطع</w:t>
            </w:r>
          </w:p>
          <w:p w:rsidR="00331A8D" w:rsidRP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شود،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ها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محل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اولیه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گردند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>.</w:t>
            </w:r>
            <w:r w:rsidRPr="00331A8D">
              <w:rPr>
                <w:rFonts w:cs="B Mitra"/>
                <w:sz w:val="20"/>
                <w:szCs w:val="20"/>
              </w:rPr>
              <w:t xml:space="preserve"> </w:t>
            </w:r>
          </w:p>
          <w:p w:rsidR="00331A8D" w:rsidRDefault="00331A8D" w:rsidP="00331A8D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rtl/>
                <w:lang w:bidi="fa-IR"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الف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(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چرا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عبور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جریان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پیچه،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ها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یکدیگر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دور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شوند؟</w:t>
            </w:r>
          </w:p>
          <w:p w:rsidR="00362EA4" w:rsidRPr="00331A8D" w:rsidRDefault="00362EA4" w:rsidP="00362EA4">
            <w:pPr>
              <w:autoSpaceDE w:val="0"/>
              <w:autoSpaceDN w:val="0"/>
              <w:bidi/>
              <w:adjustRightInd w:val="0"/>
              <w:rPr>
                <w:rFonts w:ascii="AmuzehNewNormalPS" w:cs="B Mitra"/>
                <w:sz w:val="26"/>
                <w:szCs w:val="24"/>
                <w:lang w:bidi="fa-IR"/>
              </w:rPr>
            </w:pPr>
          </w:p>
          <w:p w:rsidR="00331A8D" w:rsidRDefault="00331A8D" w:rsidP="00331A8D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(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با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دلیل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توضیح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دهید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میله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های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فلزی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از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نظر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مغناطیسی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کدام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دسته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قرار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می</w:t>
            </w:r>
            <w:r w:rsidRPr="00331A8D">
              <w:rPr>
                <w:rFonts w:ascii="AmuzehNewNormalPS" w:cs="B Mitra"/>
                <w:sz w:val="26"/>
                <w:szCs w:val="24"/>
                <w:lang w:bidi="fa-IR"/>
              </w:rPr>
              <w:t xml:space="preserve"> </w:t>
            </w:r>
            <w:r w:rsidRPr="00331A8D">
              <w:rPr>
                <w:rFonts w:ascii="AmuzehNewNormalPS" w:cs="B Mitra" w:hint="cs"/>
                <w:sz w:val="26"/>
                <w:szCs w:val="24"/>
                <w:rtl/>
                <w:lang w:bidi="fa-IR"/>
              </w:rPr>
              <w:t>گیرند</w:t>
            </w:r>
            <w:r w:rsidRPr="00331A8D">
              <w:rPr>
                <w:rFonts w:ascii="AmuzehNewNormalPS" w:cs="B Mitra"/>
                <w:sz w:val="26"/>
                <w:szCs w:val="26"/>
                <w:lang w:bidi="fa-IR"/>
              </w:rPr>
              <w:t>.</w:t>
            </w:r>
          </w:p>
          <w:p w:rsidR="00362EA4" w:rsidRDefault="00362EA4" w:rsidP="00362EA4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362EA4" w:rsidRDefault="00362EA4" w:rsidP="00362EA4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12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455B3E">
            <w:pPr>
              <w:jc w:val="center"/>
              <w:rPr>
                <w:rtl/>
              </w:rPr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331A8D" w:rsidRDefault="00331A8D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دریک دستگاه رفع لرزشی که برای توقف لرزش بطنی افراد دچار حمله قلبی بکار می رود خازنی به ظرفیت </w:t>
            </w:r>
            <m:oMath>
              <m:r>
                <w:rPr>
                  <w:rFonts w:ascii="Cambria Math" w:hAnsi="Cambria Math" w:cs="B Mitra"/>
                  <w:sz w:val="24"/>
                  <w:szCs w:val="24"/>
                </w:rPr>
                <m:t>11 μf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بکار می رود که با ولتاژ </w:t>
            </w:r>
          </w:p>
          <w:p w:rsidR="00331A8D" w:rsidRDefault="00331A8D" w:rsidP="004608C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6×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ولت شارژ میشود.انرژی ذخیره شده در خازن را محاسبه کنید؟</w:t>
            </w: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Pr="00091972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13</w:t>
            </w:r>
          </w:p>
        </w:tc>
      </w:tr>
      <w:tr w:rsidR="00331A8D" w:rsidTr="005251A2">
        <w:tc>
          <w:tcPr>
            <w:tcW w:w="625" w:type="dxa"/>
          </w:tcPr>
          <w:p w:rsidR="00331A8D" w:rsidRDefault="00331A8D" w:rsidP="005251A2">
            <w:pPr>
              <w:jc w:val="center"/>
              <w:rPr>
                <w:rtl/>
              </w:rPr>
            </w:pPr>
            <w:r>
              <w:t>1/5</w:t>
            </w:r>
          </w:p>
        </w:tc>
        <w:tc>
          <w:tcPr>
            <w:tcW w:w="9635" w:type="dxa"/>
            <w:gridSpan w:val="3"/>
          </w:tcPr>
          <w:p w:rsidR="00331A8D" w:rsidRDefault="00331A8D" w:rsidP="00C24970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دو بار الکتریکی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=-8 nc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=+6 nc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مطابق شکل به فاصله </w:t>
            </w:r>
            <w:r>
              <w:rPr>
                <w:rFonts w:cs="B Mitra"/>
                <w:sz w:val="24"/>
                <w:szCs w:val="24"/>
                <w:lang w:bidi="fa-IR"/>
              </w:rPr>
              <w:t>4 cm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نسبت به هم قرار گرفته اند.</w:t>
            </w:r>
            <w:r w:rsidR="00C249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k=9×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9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Mitr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B Mitr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den>
              </m:f>
            </m:oMath>
          </w:p>
          <w:p w:rsidR="00331A8D" w:rsidRDefault="00B845D8" w:rsidP="00EC30E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825" type="#_x0000_t87" style="position:absolute;left:0;text-align:left;margin-left:167.05pt;margin-top:-6.05pt;width:3.75pt;height:41.7pt;rotation:90;z-index:251896832">
                  <w10:wrap anchorx="page"/>
                </v:shape>
              </w:pict>
            </w: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shape id="_x0000_s1824" type="#_x0000_t87" style="position:absolute;left:0;text-align:left;margin-left:97.55pt;margin-top:-26.7pt;width:3.75pt;height:83pt;rotation:90;z-index:251895808">
                  <w10:wrap anchorx="page"/>
                </v:shape>
              </w:pic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الف) میدان الکتریکی برایند آنها را درنقطه </w:t>
            </w:r>
            <w:r w:rsidR="00331A8D">
              <w:rPr>
                <w:rFonts w:cs="B Mitra"/>
                <w:sz w:val="24"/>
                <w:szCs w:val="24"/>
                <w:lang w:bidi="fa-IR"/>
              </w:rPr>
              <w:t>A</w: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برحسب بردار یکه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i</m:t>
                  </m:r>
                </m:e>
              </m:acc>
            </m:oMath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بدست آورید؟  </w:t>
            </w:r>
            <w:r w:rsidR="00331A8D">
              <w:rPr>
                <w:rFonts w:cs="B Mitra"/>
                <w:sz w:val="24"/>
                <w:szCs w:val="24"/>
                <w:lang w:bidi="fa-IR"/>
              </w:rPr>
              <w:t xml:space="preserve">A    </w: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331A8D">
              <w:rPr>
                <w:rFonts w:cs="B Mitra"/>
                <w:sz w:val="24"/>
                <w:szCs w:val="24"/>
                <w:lang w:bidi="fa-IR"/>
              </w:rPr>
              <w:t xml:space="preserve">4cm                2cm </w:t>
            </w:r>
          </w:p>
          <w:p w:rsidR="00331A8D" w:rsidRDefault="00B845D8" w:rsidP="00EC30E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oval id="_x0000_s1823" style="position:absolute;left:0;text-align:left;margin-left:189.8pt;margin-top:-.4pt;width:3.55pt;height:3.55pt;z-index:251894784" fillcolor="#666 [1936]" strokecolor="black [3200]" strokeweight="1pt">
                  <v:fill color2="black [3200]" focus="50%" type="gradient"/>
                  <v:shadow on="t" type="perspective" color="#7f7f7f [1601]" offset="1pt" offset2="-3pt"/>
                  <w10:wrap anchorx="page"/>
                </v:oval>
              </w:pict>
            </w: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shape id="_x0000_s1822" type="#_x0000_t32" style="position:absolute;left:0;text-align:left;margin-left:148.1pt;margin-top:2.75pt;width:41.7pt;height:0;z-index:251893760" o:connectortype="straight">
                  <v:stroke dashstyle="1 1" endcap="round"/>
                  <w10:wrap anchorx="page"/>
                </v:shape>
              </w:pict>
            </w: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1818" style="position:absolute;left:0;text-align:left;margin-left:50.8pt;margin-top:-.4pt;width:97.3pt;height:7.15pt;z-index:251892736" coordorigin="2041,9917" coordsize="1946,143">
                  <v:oval id="_x0000_s1819" style="position:absolute;left:3844;top:9917;width:143;height:143"/>
                  <v:oval id="_x0000_s1820" style="position:absolute;left:2041;top:9917;width:143;height:143"/>
                  <v:shape id="_x0000_s1821" type="#_x0000_t32" style="position:absolute;left:2184;top:9980;width:1660;height:0" o:connectortype="straight"/>
                  <w10:wrap anchorx="page"/>
                </v:group>
              </w:pict>
            </w:r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</m:t>
                  </m:r>
                </m:sub>
              </m:sSub>
            </m:oMath>
            <w:r w:rsidR="00331A8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b>
              </m:sSub>
            </m:oMath>
          </w:p>
          <w:p w:rsidR="00F33A65" w:rsidRDefault="00F33A65" w:rsidP="00A4414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محل نقطه ای با نام </w:t>
            </w:r>
            <w:r>
              <w:rPr>
                <w:rFonts w:cs="B Mitra"/>
                <w:sz w:val="24"/>
                <w:szCs w:val="24"/>
                <w:lang w:bidi="fa-IR"/>
              </w:rPr>
              <w:t>B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را روی شکل مشخص کنید که میدان برایند حاصل از آنها بتواند صفر شود؟</w:t>
            </w: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31A8D" w:rsidRDefault="00331A8D" w:rsidP="00EC30E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31A8D" w:rsidRDefault="00F33A65" w:rsidP="009F03F8">
            <w:pPr>
              <w:jc w:val="center"/>
              <w:rPr>
                <w:rtl/>
              </w:rPr>
            </w:pPr>
            <w:r>
              <w:t>14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  <w:rPr>
                <w:rtl/>
              </w:rPr>
            </w:pPr>
            <w:r>
              <w:t>1/75</w:t>
            </w:r>
          </w:p>
        </w:tc>
        <w:tc>
          <w:tcPr>
            <w:tcW w:w="9635" w:type="dxa"/>
            <w:gridSpan w:val="3"/>
          </w:tcPr>
          <w:p w:rsidR="00F33A65" w:rsidRPr="00B36052" w:rsidRDefault="00B845D8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058" style="position:absolute;left:0;text-align:left;margin-left:55.95pt;margin-top:16.85pt;width:96.7pt;height:54.4pt;z-index:251915264;mso-position-horizontal-relative:text;mso-position-vertical-relative:text" coordorigin="2482,11307" coordsize="1934,1010">
                  <v:group id="_x0000_s2059" style="position:absolute;left:2482;top:11307;width:1934;height:1010" coordorigin="1507,13213" coordsize="2520,834">
                    <v:line id="_x0000_s2060" style="position:absolute" from="1507,13213" to="4027,13213" strokeweight="1pt">
                      <v:stroke endarrow="classic" endarrowwidth="narrow"/>
                    </v:line>
                    <v:line id="_x0000_s2061" style="position:absolute" from="1507,13648" to="4027,13648" strokeweight="1pt">
                      <v:stroke endarrow="classic" endarrowwidth="narrow"/>
                    </v:line>
                    <v:line id="_x0000_s2062" style="position:absolute" from="1507,14047" to="4027,14047" strokeweight="1pt">
                      <v:stroke endarrow="classic" endarrowwidth="narrow"/>
                    </v:line>
                  </v:group>
                  <v:shape id="_x0000_s2063" type="#_x0000_t32" style="position:absolute;left:2710;top:11521;width:1372;height:725" o:connectortype="straight"/>
                  <w10:wrap anchorx="page"/>
                </v:group>
              </w:pict>
            </w:r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بارالکتریکی </w:t>
            </w:r>
            <w:r w:rsidR="00F33A65" w:rsidRPr="00B36052">
              <w:rPr>
                <w:rFonts w:cs="B Mitra"/>
                <w:sz w:val="24"/>
                <w:szCs w:val="24"/>
                <w:lang w:bidi="fa-IR"/>
              </w:rPr>
              <w:t>µc</w:t>
            </w:r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0- مطابق شکل درون میدان الکتریکی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5×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4</m:t>
                  </m:r>
                </m:sup>
              </m:sSup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N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C</m:t>
                  </m:r>
                </m:den>
              </m:f>
            </m:oMath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ازنقطه </w:t>
            </w:r>
            <w:r w:rsidR="00F33A65" w:rsidRPr="00B36052">
              <w:rPr>
                <w:rFonts w:cs="B Mitra"/>
                <w:sz w:val="24"/>
                <w:szCs w:val="24"/>
                <w:lang w:bidi="fa-IR"/>
              </w:rPr>
              <w:t>A</w:t>
            </w:r>
            <w:r w:rsidR="00F33A65"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تا نقطه </w:t>
            </w:r>
            <w:r w:rsidR="00F33A65" w:rsidRPr="00B36052">
              <w:rPr>
                <w:rFonts w:cs="B Mitra"/>
                <w:sz w:val="24"/>
                <w:szCs w:val="24"/>
                <w:lang w:bidi="fa-IR"/>
              </w:rPr>
              <w:t>B</w:t>
            </w:r>
            <w:r w:rsidR="00CA4CD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E</m:t>
                  </m:r>
                </m:e>
              </m:acc>
            </m:oMath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>جابجا می شود.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(AB=4 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37</m:t>
                  </m:r>
                </m:e>
              </m:func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=0/8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                                                                          </w:t>
            </w:r>
          </w:p>
          <w:p w:rsidR="00F33A65" w:rsidRPr="00B36052" w:rsidRDefault="00F33A65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الف)نیروی الکتریکی وارد بر بار را محاسبه کنید؟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</w:t>
            </w:r>
          </w:p>
          <w:p w:rsidR="00F33A65" w:rsidRPr="00B36052" w:rsidRDefault="00F33A65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A                                             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ب)کاری که میدان الکتریکی دراین جابجایی انجام می دهد را محاسبه کنید؟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Pr="00B36052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ج)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اختلاف پتانسیل الکتریکی بین دونقطه </w:t>
            </w:r>
            <w:r w:rsidRPr="00B36052">
              <w:rPr>
                <w:rFonts w:cs="B Mitra"/>
                <w:sz w:val="24"/>
                <w:szCs w:val="24"/>
                <w:lang w:bidi="fa-IR"/>
              </w:rPr>
              <w:t>A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B36052">
              <w:rPr>
                <w:rFonts w:cs="B Mitra"/>
                <w:sz w:val="24"/>
                <w:szCs w:val="24"/>
                <w:lang w:bidi="fa-IR"/>
              </w:rPr>
              <w:t>B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B</m:t>
                  </m:r>
                </m:sub>
              </m:sSub>
            </m:oMath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</w:t>
            </w:r>
            <w:r w:rsidRPr="00B36052">
              <w:rPr>
                <w:rFonts w:cs="B Mitra" w:hint="cs"/>
                <w:sz w:val="24"/>
                <w:szCs w:val="24"/>
                <w:rtl/>
                <w:lang w:bidi="fa-IR"/>
              </w:rPr>
              <w:t>را محاسبه کنید؟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Pr="00B36052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lastRenderedPageBreak/>
              <w:t>15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  <w:rPr>
                <w:rtl/>
              </w:rPr>
            </w:pPr>
            <w:r>
              <w:lastRenderedPageBreak/>
              <w:t>1/5</w:t>
            </w:r>
          </w:p>
        </w:tc>
        <w:tc>
          <w:tcPr>
            <w:tcW w:w="9635" w:type="dxa"/>
            <w:gridSpan w:val="3"/>
          </w:tcPr>
          <w:p w:rsidR="00F33A65" w:rsidRDefault="00B845D8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fa-IR"/>
              </w:rPr>
              <w:pict>
                <v:group id="_x0000_s2121" style="position:absolute;left:0;text-align:left;margin-left:48.5pt;margin-top:13.85pt;width:144.85pt;height:70.35pt;z-index:251917312;mso-position-horizontal-relative:text;mso-position-vertical-relative:text" coordorigin="2333,6225" coordsize="2897,1407">
                  <v:group id="_x0000_s2122" style="position:absolute;left:2333;top:6225;width:2897;height:1407" coordorigin="2343,6143" coordsize="2897,1407">
                    <v:group id="_x0000_s2123" style="position:absolute;left:3187;top:6143;width:2043;height:701" coordorigin="3187,6143" coordsize="2043,701">
                      <v:group id="_x0000_s2124" style="position:absolute;left:4325;top:6427;width:905;height:111;mso-position-horizontal-relative:char" coordorigin=",-242" coordsize="20006,20484" o:allowincell="f">
                        <v:line id="_x0000_s2125" style="position:absolute" from="0,9982" to="3006,10018">
                          <v:stroke startarrowwidth="narrow" startarrowlength="short" endarrowwidth="narrow" endarrowlength="short"/>
                        </v:line>
                        <v:line id="_x0000_s2126" style="position:absolute;flip:y" from="2999,-242" to="4006,10018">
                          <v:stroke startarrowwidth="narrow" startarrowlength="short" endarrowwidth="narrow" endarrowlength="short"/>
                        </v:line>
                        <v:line id="_x0000_s2127" style="position:absolute" from="3999,-242" to="5006,20242">
                          <v:stroke startarrowwidth="narrow" startarrowlength="short" endarrowwidth="narrow" endarrowlength="short"/>
                        </v:line>
                        <v:line id="_x0000_s2128" style="position:absolute;flip:y" from="4999,-242" to="6006,20242">
                          <v:stroke startarrowwidth="narrow" startarrowlength="short" endarrowwidth="narrow" endarrowlength="short"/>
                        </v:line>
                        <v:line id="_x0000_s2129" style="position:absolute" from="5999,-242" to="7006,20242">
                          <v:stroke startarrowwidth="narrow" startarrowlength="short" endarrowwidth="narrow" endarrowlength="short"/>
                        </v:line>
                        <v:line id="_x0000_s2130" style="position:absolute;flip:y" from="6999,-242" to="8006,20242">
                          <v:stroke startarrowwidth="narrow" startarrowlength="short" endarrowwidth="narrow" endarrowlength="short"/>
                        </v:line>
                        <v:line id="_x0000_s2131" style="position:absolute" from="7999,-242" to="9006,20242">
                          <v:stroke startarrowwidth="narrow" startarrowlength="short" endarrowwidth="narrow" endarrowlength="short"/>
                        </v:line>
                        <v:line id="_x0000_s2132" style="position:absolute;flip:y" from="8999,-242" to="10006,20242">
                          <v:stroke startarrowwidth="narrow" startarrowlength="short" endarrowwidth="narrow" endarrowlength="short"/>
                        </v:line>
                        <v:line id="_x0000_s2133" style="position:absolute" from="9999,-242" to="11006,20242">
                          <v:stroke startarrowwidth="narrow" startarrowlength="short" endarrowwidth="narrow" endarrowlength="short"/>
                        </v:line>
                        <v:line id="_x0000_s2134" style="position:absolute;flip:y" from="10999,-242" to="12006,20242">
                          <v:stroke startarrowwidth="narrow" startarrowlength="short" endarrowwidth="narrow" endarrowlength="short"/>
                        </v:line>
                        <v:line id="_x0000_s2135" style="position:absolute" from="11999,-242" to="13006,20242">
                          <v:stroke startarrowwidth="narrow" startarrowlength="short" endarrowwidth="narrow" endarrowlength="short"/>
                        </v:line>
                        <v:line id="_x0000_s2136" style="position:absolute;flip:y" from="12999,-242" to="14006,20242">
                          <v:stroke startarrowwidth="narrow" startarrowlength="short" endarrowwidth="narrow" endarrowlength="short"/>
                        </v:line>
                        <v:line id="_x0000_s2137" style="position:absolute" from="13999,-242" to="15006,20242">
                          <v:stroke startarrowwidth="narrow" startarrowlength="short" endarrowwidth="narrow" endarrowlength="short"/>
                        </v:line>
                        <v:line id="_x0000_s2138" style="position:absolute;flip:y" from="14999,-242" to="16006,20242">
                          <v:stroke startarrowwidth="narrow" startarrowlength="short" endarrowwidth="narrow" endarrowlength="short"/>
                        </v:line>
                        <v:line id="_x0000_s2139" style="position:absolute;flip:x y" from="15999,-242" to="17006,10018">
                          <v:stroke startarrowwidth="narrow" startarrowlength="short" endarrowwidth="narrow" endarrowlength="short"/>
                        </v:line>
                        <v:line id="_x0000_s2140" style="position:absolute" from="16999,9982" to="20006,10018">
                          <v:stroke startarrowwidth="narrow" startarrowlength="short" endarrowwidth="narrow" endarrowlength="short"/>
                        </v:line>
                      </v:group>
                      <v:group id="_x0000_s2141" style="position:absolute;left:3187;top:6143;width:782;height:701" coordorigin="3187,6301" coordsize="782,462">
                        <v:group id="_x0000_s2142" style="position:absolute;left:3187;top:6301;width:780;height:111;mso-position-horizontal-relative:char" coordorigin=",-242" coordsize="20006,20484" o:allowincell="f">
                          <v:line id="_x0000_s2143" style="position:absolute" from="0,9982" to="3006,10018">
                            <v:stroke startarrowwidth="narrow" startarrowlength="short" endarrowwidth="narrow" endarrowlength="short"/>
                          </v:line>
                          <v:line id="_x0000_s2144" style="position:absolute;flip:y" from="2999,-242" to="4006,10018">
                            <v:stroke startarrowwidth="narrow" startarrowlength="short" endarrowwidth="narrow" endarrowlength="short"/>
                          </v:line>
                          <v:line id="_x0000_s2145" style="position:absolute" from="3999,-242" to="5006,20242">
                            <v:stroke startarrowwidth="narrow" startarrowlength="short" endarrowwidth="narrow" endarrowlength="short"/>
                          </v:line>
                          <v:line id="_x0000_s2146" style="position:absolute;flip:y" from="4999,-242" to="6006,20242">
                            <v:stroke startarrowwidth="narrow" startarrowlength="short" endarrowwidth="narrow" endarrowlength="short"/>
                          </v:line>
                          <v:line id="_x0000_s2147" style="position:absolute" from="5999,-242" to="7006,20242">
                            <v:stroke startarrowwidth="narrow" startarrowlength="short" endarrowwidth="narrow" endarrowlength="short"/>
                          </v:line>
                          <v:line id="_x0000_s2148" style="position:absolute;flip:y" from="6999,-242" to="8006,20242">
                            <v:stroke startarrowwidth="narrow" startarrowlength="short" endarrowwidth="narrow" endarrowlength="short"/>
                          </v:line>
                          <v:line id="_x0000_s2149" style="position:absolute" from="7999,-242" to="9006,20242">
                            <v:stroke startarrowwidth="narrow" startarrowlength="short" endarrowwidth="narrow" endarrowlength="short"/>
                          </v:line>
                          <v:line id="_x0000_s2150" style="position:absolute;flip:y" from="8999,-242" to="10006,20242">
                            <v:stroke startarrowwidth="narrow" startarrowlength="short" endarrowwidth="narrow" endarrowlength="short"/>
                          </v:line>
                          <v:line id="_x0000_s2151" style="position:absolute" from="9999,-242" to="11006,20242">
                            <v:stroke startarrowwidth="narrow" startarrowlength="short" endarrowwidth="narrow" endarrowlength="short"/>
                          </v:line>
                          <v:line id="_x0000_s2152" style="position:absolute;flip:y" from="10999,-242" to="12006,20242">
                            <v:stroke startarrowwidth="narrow" startarrowlength="short" endarrowwidth="narrow" endarrowlength="short"/>
                          </v:line>
                          <v:line id="_x0000_s2153" style="position:absolute" from="11999,-242" to="13006,20242">
                            <v:stroke startarrowwidth="narrow" startarrowlength="short" endarrowwidth="narrow" endarrowlength="short"/>
                          </v:line>
                          <v:line id="_x0000_s2154" style="position:absolute;flip:y" from="12999,-242" to="14006,20242">
                            <v:stroke startarrowwidth="narrow" startarrowlength="short" endarrowwidth="narrow" endarrowlength="short"/>
                          </v:line>
                          <v:line id="_x0000_s2155" style="position:absolute" from="13999,-242" to="15006,20242">
                            <v:stroke startarrowwidth="narrow" startarrowlength="short" endarrowwidth="narrow" endarrowlength="short"/>
                          </v:line>
                          <v:line id="_x0000_s2156" style="position:absolute;flip:y" from="14999,-242" to="16006,20242">
                            <v:stroke startarrowwidth="narrow" startarrowlength="short" endarrowwidth="narrow" endarrowlength="short"/>
                          </v:line>
                          <v:line id="_x0000_s2157" style="position:absolute;flip:x y" from="15999,-242" to="17006,10018">
                            <v:stroke startarrowwidth="narrow" startarrowlength="short" endarrowwidth="narrow" endarrowlength="short"/>
                          </v:line>
                          <v:line id="_x0000_s2158" style="position:absolute" from="16999,9982" to="20006,10018">
                            <v:stroke startarrowwidth="narrow" startarrowlength="short" endarrowwidth="narrow" endarrowlength="short"/>
                          </v:line>
                        </v:group>
                        <v:group id="_x0000_s2159" style="position:absolute;left:3187;top:6652;width:780;height:111;mso-position-horizontal-relative:char" coordorigin=",-242" coordsize="20006,20484" o:allowincell="f">
                          <v:line id="_x0000_s2160" style="position:absolute" from="0,9982" to="3006,10018">
                            <v:stroke startarrowwidth="narrow" startarrowlength="short" endarrowwidth="narrow" endarrowlength="short"/>
                          </v:line>
                          <v:line id="_x0000_s2161" style="position:absolute;flip:y" from="2999,-242" to="4006,10018">
                            <v:stroke startarrowwidth="narrow" startarrowlength="short" endarrowwidth="narrow" endarrowlength="short"/>
                          </v:line>
                          <v:line id="_x0000_s2162" style="position:absolute" from="3999,-242" to="5006,20242">
                            <v:stroke startarrowwidth="narrow" startarrowlength="short" endarrowwidth="narrow" endarrowlength="short"/>
                          </v:line>
                          <v:line id="_x0000_s2163" style="position:absolute;flip:y" from="4999,-242" to="6006,20242">
                            <v:stroke startarrowwidth="narrow" startarrowlength="short" endarrowwidth="narrow" endarrowlength="short"/>
                          </v:line>
                          <v:line id="_x0000_s2164" style="position:absolute" from="5999,-242" to="7006,20242">
                            <v:stroke startarrowwidth="narrow" startarrowlength="short" endarrowwidth="narrow" endarrowlength="short"/>
                          </v:line>
                          <v:line id="_x0000_s2165" style="position:absolute;flip:y" from="6999,-242" to="8006,20242">
                            <v:stroke startarrowwidth="narrow" startarrowlength="short" endarrowwidth="narrow" endarrowlength="short"/>
                          </v:line>
                          <v:line id="_x0000_s2166" style="position:absolute" from="7999,-242" to="9006,20242">
                            <v:stroke startarrowwidth="narrow" startarrowlength="short" endarrowwidth="narrow" endarrowlength="short"/>
                          </v:line>
                          <v:line id="_x0000_s2167" style="position:absolute;flip:y" from="8999,-242" to="10006,20242">
                            <v:stroke startarrowwidth="narrow" startarrowlength="short" endarrowwidth="narrow" endarrowlength="short"/>
                          </v:line>
                          <v:line id="_x0000_s2168" style="position:absolute" from="9999,-242" to="11006,20242">
                            <v:stroke startarrowwidth="narrow" startarrowlength="short" endarrowwidth="narrow" endarrowlength="short"/>
                          </v:line>
                          <v:line id="_x0000_s2169" style="position:absolute;flip:y" from="10999,-242" to="12006,20242">
                            <v:stroke startarrowwidth="narrow" startarrowlength="short" endarrowwidth="narrow" endarrowlength="short"/>
                          </v:line>
                          <v:line id="_x0000_s2170" style="position:absolute" from="11999,-242" to="13006,20242">
                            <v:stroke startarrowwidth="narrow" startarrowlength="short" endarrowwidth="narrow" endarrowlength="short"/>
                          </v:line>
                          <v:line id="_x0000_s2171" style="position:absolute;flip:y" from="12999,-242" to="14006,20242">
                            <v:stroke startarrowwidth="narrow" startarrowlength="short" endarrowwidth="narrow" endarrowlength="short"/>
                          </v:line>
                          <v:line id="_x0000_s2172" style="position:absolute" from="13999,-242" to="15006,20242">
                            <v:stroke startarrowwidth="narrow" startarrowlength="short" endarrowwidth="narrow" endarrowlength="short"/>
                          </v:line>
                          <v:line id="_x0000_s2173" style="position:absolute;flip:y" from="14999,-242" to="16006,20242">
                            <v:stroke startarrowwidth="narrow" startarrowlength="short" endarrowwidth="narrow" endarrowlength="short"/>
                          </v:line>
                          <v:line id="_x0000_s2174" style="position:absolute;flip:x y" from="15999,-242" to="17006,10018">
                            <v:stroke startarrowwidth="narrow" startarrowlength="short" endarrowwidth="narrow" endarrowlength="short"/>
                          </v:line>
                          <v:line id="_x0000_s2175" style="position:absolute" from="16999,9982" to="20006,10018">
                            <v:stroke startarrowwidth="narrow" startarrowlength="short" endarrowwidth="narrow" endarrowlength="short"/>
                          </v:line>
                        </v:group>
                        <v:shape id="_x0000_s2176" type="#_x0000_t32" style="position:absolute;left:3187;top:6356;width:0;height:352" o:connectortype="straight"/>
                        <v:shape id="_x0000_s2177" type="#_x0000_t32" style="position:absolute;left:3967;top:6355;width:2;height:351;flip:x" o:connectortype="straight"/>
                      </v:group>
                      <v:shape id="_x0000_s2178" type="#_x0000_t32" style="position:absolute;left:3967;top:6482;width:441;height:0" o:connectortype="straight"/>
                    </v:group>
                    <v:shape id="_x0000_s2179" type="#_x0000_t32" style="position:absolute;left:2343;top:6482;width:844;height:0;flip:x" o:connectortype="straight"/>
                    <v:shape id="_x0000_s2180" type="#_x0000_t32" style="position:absolute;left:2343;top:6481;width:0;height:1069" o:connectortype="straight"/>
                    <v:shape id="_x0000_s2181" type="#_x0000_t32" style="position:absolute;left:2343;top:7550;width:868;height:0" o:connectortype="straight"/>
                    <v:shape id="_x0000_s2182" type="#_x0000_t32" style="position:absolute;left:5230;top:6480;width:10;height:1070" o:connectortype="straight"/>
                    <v:shape id="_x0000_s2183" type="#_x0000_t32" style="position:absolute;left:3977;top:7550;width:1263;height:0;flip:x" o:connectortype="straight"/>
                  </v:group>
                  <v:oval id="_x0000_s2184" style="position:absolute;left:3198;top:7561;width:71;height:71"/>
                  <v:oval id="_x0000_s2185" style="position:absolute;left:3896;top:7561;width:71;height:71"/>
                  <w10:wrap anchorx="page"/>
                </v:group>
              </w:pic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مدار شکل مقابل مطلوب است:                                                                                         </w:t>
            </w:r>
            <w:r w:rsidR="00F33A65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Ω</w: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الف) مقاومت معادل مدار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Ω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ب) توان مصرفی کل مدار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Ω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Pr="006046C3" w:rsidRDefault="00B845D8" w:rsidP="00E57521">
            <w:pPr>
              <w:bidi/>
              <w:ind w:left="2679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064" style="position:absolute;left:0;text-align:left;margin-left:58.4pt;margin-top:18.8pt;width:72.7pt;height:105.15pt;z-index:-251398144" coordorigin="3492,7875" coordsize="1454,2036">
                  <v:group id="_x0000_s2065" style="position:absolute;left:3516;top:7875;width:1430;height:668" coordorigin="3655,7964" coordsize="1288,750">
                    <v:group id="_x0000_s2066" style="position:absolute;left:3655;top:8217;width:426;height:497;mso-position-horizontal-relative:char" coordorigin="8233,9084" coordsize="1140,849" o:allowincell="f">
                      <v:rect id="_x0000_s2067" style="position:absolute;left:8376;top:8941;width:849;height:1136;rotation:90" stroked="f"/>
                      <v:rect id="_x0000_s2068" style="position:absolute;left:8610;top:9516;width:369;height:251" filled="f" stroked="f">
                        <v:textbox style="mso-next-textbox:#_x0000_s2068" inset="1pt,1pt,1pt,1pt">
                          <w:txbxContent>
                            <w:p w:rsidR="00F33A65" w:rsidRPr="00D81DAA" w:rsidRDefault="00F33A65" w:rsidP="00D81DAA"/>
                          </w:txbxContent>
                        </v:textbox>
                      </v:rect>
                      <v:line id="_x0000_s2069" style="position:absolute" from="9227,9367" to="9373,9368" strokeweight="1pt">
                        <v:stroke startarrowwidth="wide" startarrowlength="short" endarrowwidth="wide" endarrowlength="short"/>
                      </v:line>
                      <v:line id="_x0000_s2070" style="position:absolute;flip:x y" from="8233,9367" to="8375,9368" strokeweight="1pt">
                        <v:stroke startarrowwidth="wide" startarrowlength="short" endarrowwidth="wide" endarrowlength="short"/>
                      </v:line>
                      <v:line id="_x0000_s2071" style="position:absolute;flip:y" from="8375,9226" to="8457,9368"/>
                      <v:line id="_x0000_s2072" style="position:absolute" from="8457,9226" to="8599,9510"/>
                      <v:line id="_x0000_s2073" style="position:absolute;flip:y" from="8599,9226" to="8741,9510"/>
                      <v:line id="_x0000_s2074" style="position:absolute" from="8741,9226" to="8883,9510"/>
                      <v:line id="_x0000_s2075" style="position:absolute;flip:y" from="8883,9226" to="9025,9510"/>
                      <v:line id="_x0000_s2076" style="position:absolute" from="9025,9226" to="9167,9510"/>
                      <v:line id="_x0000_s2077" style="position:absolute;flip:y" from="9167,9368" to="9230,9510"/>
                    </v:group>
                    <v:group id="_x0000_s2078" style="position:absolute;left:4081;top:7964;width:862;height:626;mso-position-horizontal-relative:char" coordorigin="8798,8801" coordsize="862,852" o:allowincell="f">
                      <v:rect id="_x0000_s2079" style="position:absolute;left:8801;top:8801;width:852;height:852" stroked="f"/>
                      <v:rect id="_x0000_s2080" style="position:absolute;left:9030;top:8854;width:369;height:251" filled="f" stroked="f">
                        <v:textbox style="mso-next-textbox:#_x0000_s2080" inset="1pt,1pt,1pt,1pt">
                          <w:txbxContent>
                            <w:p w:rsidR="00F33A65" w:rsidRPr="00D81DAA" w:rsidRDefault="00F33A65" w:rsidP="00D81DAA"/>
                          </w:txbxContent>
                        </v:textbox>
                      </v:rect>
                      <v:line id="_x0000_s2081" style="position:absolute" from="9267,9257" to="9268,9490" strokeweight="2pt">
                        <v:stroke startarrowwidth="wide" startarrowlength="short" endarrowwidth="wide" endarrowlength="short"/>
                      </v:line>
                      <v:line id="_x0000_s2082" style="position:absolute" from="9174,9127" to="9175,9608">
                        <v:stroke startarrowwidth="wide" startarrowlength="short" endarrowwidth="wide" endarrowlength="short"/>
                      </v:line>
                      <v:rect id="_x0000_s2083" style="position:absolute;left:9185;top:9126;width:62;height:459" stroked="f"/>
                      <v:rect id="_x0000_s2084" style="position:absolute;left:8801;top:8801;width:852;height:852" filled="f" stroked="f"/>
                      <v:line id="_x0000_s2085" style="position:absolute;flip:x" from="8798,9368" to="9165,9368" strokeweight="1pt"/>
                      <v:line id="_x0000_s2086" style="position:absolute" from="9285,9368" to="9660,9368" strokeweight="1pt"/>
                    </v:group>
                  </v:group>
                  <v:group id="_x0000_s2087" style="position:absolute;left:4036;top:8466;width:442;height:684;mso-position-horizontal-relative:char" coordorigin="8210,9625" coordsize="849,1132" o:allowincell="f">
                    <v:rect id="_x0000_s2088" style="position:absolute;left:8069;top:9766;width:1132;height:849;rotation:90" stroked="f"/>
                    <v:line id="_x0000_s2089" style="position:absolute;flip:y" from="8210,10191" to="9059,10191" strokeweight="1pt">
                      <v:stroke startarrowwidth="wide" startarrowlength="short" endarrowwidth="wide" endarrowlength="short"/>
                    </v:line>
                    <v:oval id="_x0000_s2090" style="position:absolute;left:8344;top:9900;width:589;height:583" strokeweight="1pt"/>
                    <v:rect id="_x0000_s2091" style="position:absolute;left:8476;top:10018;width:327;height:345" stroked="f" strokeweight="1pt">
                      <v:textbox style="mso-next-textbox:#_x0000_s2091" inset="1pt,1pt,1pt,1pt">
                        <w:txbxContent>
                          <w:p w:rsidR="00F33A65" w:rsidRPr="00D81DAA" w:rsidRDefault="00F33A6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1DAA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v:group>
                  <v:group id="_x0000_s2092" style="position:absolute;left:3492;top:9244;width:1444;height:667" coordorigin="3446,8912" coordsize="1122,667">
                    <v:group id="_x0000_s2093" style="position:absolute;left:3858;top:9148;width:710;height:174;mso-position-horizontal-relative:char" coordorigin=",-242" coordsize="20006,20484" o:allowincell="f">
                      <v:line id="_x0000_s2094" style="position:absolute" from="0,9982" to="3006,10018">
                        <v:stroke startarrowwidth="narrow" startarrowlength="short" endarrowwidth="narrow" endarrowlength="short"/>
                      </v:line>
                      <v:line id="_x0000_s2095" style="position:absolute;flip:y" from="2999,-242" to="4006,10018">
                        <v:stroke startarrowwidth="narrow" startarrowlength="short" endarrowwidth="narrow" endarrowlength="short"/>
                      </v:line>
                      <v:line id="_x0000_s2096" style="position:absolute" from="3999,-242" to="5006,20242">
                        <v:stroke startarrowwidth="narrow" startarrowlength="short" endarrowwidth="narrow" endarrowlength="short"/>
                      </v:line>
                      <v:line id="_x0000_s2097" style="position:absolute;flip:y" from="4999,-242" to="6006,20242">
                        <v:stroke startarrowwidth="narrow" startarrowlength="short" endarrowwidth="narrow" endarrowlength="short"/>
                      </v:line>
                      <v:line id="_x0000_s2098" style="position:absolute" from="5999,-242" to="7006,20242">
                        <v:stroke startarrowwidth="narrow" startarrowlength="short" endarrowwidth="narrow" endarrowlength="short"/>
                      </v:line>
                      <v:line id="_x0000_s2099" style="position:absolute;flip:y" from="6999,-242" to="8006,20242">
                        <v:stroke startarrowwidth="narrow" startarrowlength="short" endarrowwidth="narrow" endarrowlength="short"/>
                      </v:line>
                      <v:line id="_x0000_s2100" style="position:absolute" from="7999,-242" to="9006,20242">
                        <v:stroke startarrowwidth="narrow" startarrowlength="short" endarrowwidth="narrow" endarrowlength="short"/>
                      </v:line>
                      <v:line id="_x0000_s2101" style="position:absolute;flip:y" from="8999,-242" to="10006,20242">
                        <v:stroke startarrowwidth="narrow" startarrowlength="short" endarrowwidth="narrow" endarrowlength="short"/>
                      </v:line>
                      <v:line id="_x0000_s2102" style="position:absolute" from="9999,-242" to="11006,20242">
                        <v:stroke startarrowwidth="narrow" startarrowlength="short" endarrowwidth="narrow" endarrowlength="short"/>
                      </v:line>
                      <v:line id="_x0000_s2103" style="position:absolute;flip:y" from="10999,-242" to="12006,20242">
                        <v:stroke startarrowwidth="narrow" startarrowlength="short" endarrowwidth="narrow" endarrowlength="short"/>
                      </v:line>
                      <v:line id="_x0000_s2104" style="position:absolute" from="11999,-242" to="13006,20242">
                        <v:stroke startarrowwidth="narrow" startarrowlength="short" endarrowwidth="narrow" endarrowlength="short"/>
                      </v:line>
                      <v:line id="_x0000_s2105" style="position:absolute;flip:y" from="12999,-242" to="14006,20242">
                        <v:stroke startarrowwidth="narrow" startarrowlength="short" endarrowwidth="narrow" endarrowlength="short"/>
                      </v:line>
                      <v:line id="_x0000_s2106" style="position:absolute" from="13999,-242" to="15006,20242">
                        <v:stroke startarrowwidth="narrow" startarrowlength="short" endarrowwidth="narrow" endarrowlength="short"/>
                      </v:line>
                      <v:line id="_x0000_s2107" style="position:absolute;flip:y" from="14999,-242" to="16006,20242">
                        <v:stroke startarrowwidth="narrow" startarrowlength="short" endarrowwidth="narrow" endarrowlength="short"/>
                      </v:line>
                      <v:line id="_x0000_s2108" style="position:absolute;flip:x y" from="15999,-242" to="17006,10018">
                        <v:stroke startarrowwidth="narrow" startarrowlength="short" endarrowwidth="narrow" endarrowlength="short"/>
                      </v:line>
                      <v:line id="_x0000_s2109" style="position:absolute" from="16999,9982" to="20006,10018">
                        <v:stroke startarrowwidth="narrow" startarrowlength="short" endarrowwidth="narrow" endarrowlength="short"/>
                      </v:line>
                    </v:group>
                    <v:group id="_x0000_s2110" style="position:absolute;left:3446;top:8912;width:426;height:667;mso-position-horizontal-relative:char" coordorigin="8210,9625" coordsize="849,1132" o:allowincell="f">
                      <v:rect id="_x0000_s2111" style="position:absolute;left:8069;top:9766;width:1132;height:849;rotation:90" stroked="f"/>
                      <v:line id="_x0000_s2112" style="position:absolute;flip:y" from="8210,10191" to="9059,10191" strokeweight="1pt">
                        <v:stroke startarrowwidth="wide" startarrowlength="short" endarrowwidth="wide" endarrowlength="short"/>
                      </v:line>
                      <v:oval id="_x0000_s2113" style="position:absolute;left:8344;top:9900;width:589;height:583" strokeweight="1pt"/>
                      <v:rect id="_x0000_s2114" style="position:absolute;left:8476;top:10018;width:327;height:345" stroked="f" strokeweight="1pt">
                        <v:textbox style="mso-next-textbox:#_x0000_s2114" inset="1pt,1pt,1pt,1pt">
                          <w:txbxContent>
                            <w:p w:rsidR="00F33A65" w:rsidRPr="00D81DAA" w:rsidRDefault="00F33A6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81DAA">
                                <w:rPr>
                                  <w:rFonts w:ascii="Arial" w:hAnsi="Arial"/>
                                  <w:sz w:val="18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</v:group>
                  <v:shape id="_x0000_s2115" type="#_x0000_t32" style="position:absolute;left:4468;top:8808;width:468;height:0" o:connectortype="straight"/>
                  <v:shape id="_x0000_s2116" type="#_x0000_t32" style="position:absolute;left:4936;top:8246;width:0;height:562;flip:y" o:connectortype="straight"/>
                  <v:shape id="_x0000_s2117" type="#_x0000_t32" style="position:absolute;left:3516;top:8808;width:555;height:0;flip:x" o:connectortype="straight"/>
                  <v:shape id="_x0000_s2118" type="#_x0000_t32" style="position:absolute;left:3516;top:8248;width:0;height:560;flip:y" o:connectortype="straight"/>
                  <v:shape id="_x0000_s2119" type="#_x0000_t32" style="position:absolute;left:3492;top:8808;width:24;height:770;flip:y" o:connectortype="straight"/>
                  <v:shape id="_x0000_s2120" type="#_x0000_t32" style="position:absolute;left:4936;top:8808;width:0;height:759;flip:y" o:connectortype="straight"/>
                  <w10:wrap anchorx="page"/>
                </v:group>
              </w:pic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</w:t>
            </w:r>
            <w:r w:rsidR="00F33A65" w:rsidRPr="006046C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F33A65">
              <w:rPr>
                <w:rFonts w:cs="Times New Roman" w:hint="cs"/>
                <w:sz w:val="24"/>
                <w:szCs w:val="24"/>
                <w:rtl/>
                <w:lang w:bidi="fa-IR"/>
              </w:rPr>
              <w:t>-</w:t>
            </w:r>
            <w:r w:rsidR="00F33A65" w:rsidRPr="006046C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F33A65" w:rsidRPr="006046C3">
              <w:rPr>
                <w:rFonts w:cs="B Mitra"/>
                <w:sz w:val="24"/>
                <w:szCs w:val="24"/>
                <w:lang w:bidi="fa-IR"/>
              </w:rPr>
              <w:t xml:space="preserve"> 36 V</w:t>
            </w:r>
            <w:r w:rsidR="00F33A65" w:rsidRPr="006046C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33A65" w:rsidRPr="006046C3">
              <w:rPr>
                <w:rFonts w:cs="B Mitra" w:hint="cs"/>
                <w:sz w:val="28"/>
                <w:szCs w:val="28"/>
                <w:rtl/>
                <w:lang w:bidi="fa-IR"/>
              </w:rPr>
              <w:t>+</w:t>
            </w: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t>16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  <w:rPr>
                <w:rtl/>
              </w:rPr>
            </w:pPr>
            <w:r>
              <w:t>1/25</w:t>
            </w:r>
          </w:p>
        </w:tc>
        <w:tc>
          <w:tcPr>
            <w:tcW w:w="9635" w:type="dxa"/>
            <w:gridSpan w:val="3"/>
          </w:tcPr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مدار شکل مقابل ولت سنج و آمپرسنج چه عددی نشان می دهند؟                                    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r=2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fa-IR"/>
                </w:rPr>
                <m:t>Ω</m:t>
              </m:r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  ε=12 v</m:t>
              </m:r>
            </m:oMath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33A65" w:rsidRDefault="00F33A65" w:rsidP="00F33A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Ω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4</w:t>
            </w:r>
          </w:p>
          <w:p w:rsidR="00F33A65" w:rsidRPr="00BA6AF9" w:rsidRDefault="00F33A65" w:rsidP="00F33A65">
            <w:pPr>
              <w:tabs>
                <w:tab w:val="left" w:pos="5372"/>
                <w:tab w:val="left" w:pos="5485"/>
                <w:tab w:val="right" w:pos="9239"/>
              </w:tabs>
              <w:bidi/>
              <w:rPr>
                <w:rFonts w:ascii="AmuzehNewNormalPS"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t>17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  <w:rPr>
                <w:rtl/>
              </w:rPr>
            </w:pPr>
            <w:r>
              <w:t>0/75</w:t>
            </w:r>
          </w:p>
        </w:tc>
        <w:tc>
          <w:tcPr>
            <w:tcW w:w="9635" w:type="dxa"/>
            <w:gridSpan w:val="3"/>
          </w:tcPr>
          <w:p w:rsidR="00C24970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پروتونی با تندی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4×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6</m:t>
                  </m:r>
                </m:sup>
              </m:sSup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m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s</m:t>
                  </m:r>
                </m:den>
              </m:f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درون میدان مغناطیسی یکنواختی طوری حرکت می کند که جهت حرکت پروتون با میدان زاویه 30 درجه</w:t>
            </w:r>
          </w:p>
          <w:p w:rsidR="00F33A65" w:rsidRDefault="00F33A65" w:rsidP="00C249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</w:t>
            </w:r>
            <w:r w:rsidR="00C249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سازد.اگر اندازه نیروی وارد بر پروتون برابر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7/2×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-15</m:t>
                  </m:r>
                </m:sup>
              </m:sSup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 N</m:t>
              </m:r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باشد،اندازه میدان مغناطیسی چند تسلا است؟</w:t>
            </w:r>
            <m:oMath>
              <m:func>
                <m:func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30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=0/5</m:t>
              </m:r>
            </m:oMath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t>18</w:t>
            </w:r>
          </w:p>
        </w:tc>
      </w:tr>
      <w:tr w:rsidR="00F33A65" w:rsidTr="005251A2">
        <w:tc>
          <w:tcPr>
            <w:tcW w:w="625" w:type="dxa"/>
          </w:tcPr>
          <w:p w:rsidR="00F33A65" w:rsidRPr="00E465AD" w:rsidRDefault="00F33A65" w:rsidP="005251A2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1/25</w:t>
            </w:r>
          </w:p>
        </w:tc>
        <w:tc>
          <w:tcPr>
            <w:tcW w:w="9635" w:type="dxa"/>
            <w:gridSpan w:val="3"/>
          </w:tcPr>
          <w:p w:rsidR="00F33A65" w:rsidRDefault="00B845D8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lang w:bidi="fa-IR"/>
              </w:rPr>
              <w:pict>
                <v:group id="_x0000_s2186" style="position:absolute;left:0;text-align:left;margin-left:22.05pt;margin-top:4.85pt;width:130.2pt;height:72.5pt;z-index:251920384;mso-position-horizontal-relative:text;mso-position-vertical-relative:text" coordorigin="1804,1715" coordsize="2604,1450">
                  <v:group id="_x0000_s2187" style="position:absolute;left:1804;top:2056;width:1876;height:951" coordorigin="-64,15" coordsize="20064,19969">
                    <v:group id="_x0000_s2188" style="position:absolute;left:14984;top:9995;width:5016;height:9989" coordorigin="-64" coordsize="20064,19963">
                      <v:line id="_x0000_s2189" style="position:absolute;flip:y" from="18992,0" to="20000,1355" strokeweight="1pt">
                        <v:stroke startarrowwidth="narrow" endarrowwidth="narrow"/>
                      </v:line>
                      <v:line id="_x0000_s2190" style="position:absolute;flip:x" from="16992,3098" to="18000,4575" strokeweight="1pt">
                        <v:stroke startarrowwidth="narrow" endarrowwidth="narrow"/>
                      </v:line>
                      <v:line id="_x0000_s2191" style="position:absolute;flip:x" from="17984,1601" to="18992,3026" strokeweight="1pt">
                        <v:stroke startarrowwidth="narrow" endarrowwidth="narrow"/>
                      </v:line>
                      <v:line id="_x0000_s2192" style="position:absolute;flip:x" from="15984,4681" to="16992,6176" strokeweight="1pt">
                        <v:stroke startarrowwidth="narrow" endarrowwidth="narrow"/>
                      </v:line>
                      <v:line id="_x0000_s2193" style="position:absolute;flip:x" from="14976,6194" to="15984,7583" strokeweight="1pt">
                        <v:stroke startarrowwidth="narrow" endarrowwidth="narrow"/>
                      </v:line>
                      <v:line id="_x0000_s2194" style="position:absolute;flip:x" from="13968,7583" to="14976,9078" strokeweight="1pt">
                        <v:stroke startarrowwidth="narrow" endarrowwidth="narrow"/>
                      </v:line>
                      <v:line id="_x0000_s2195" style="position:absolute;flip:x" from="12976,9078" to="13984,10379" strokeweight="1pt">
                        <v:stroke startarrowwidth="narrow" endarrowwidth="narrow"/>
                      </v:line>
                      <v:line id="_x0000_s2196" style="position:absolute;flip:x" from="11968,10379" to="12976,11680" strokeweight="1pt">
                        <v:stroke startarrowwidth="narrow" endarrowwidth="narrow"/>
                      </v:line>
                      <v:line id="_x0000_s2197" style="position:absolute;flip:x" from="10960,11662" to="11968,12963" strokeweight="1pt">
                        <v:stroke startarrowwidth="narrow" endarrowwidth="narrow"/>
                      </v:line>
                      <v:line id="_x0000_s2198" style="position:absolute;flip:x" from="9968,12963" to="10976,14054" strokeweight="1pt">
                        <v:stroke startarrowwidth="narrow" endarrowwidth="narrow"/>
                      </v:line>
                      <v:line id="_x0000_s2199" style="position:absolute;flip:x" from="8960,14054" to="9968,15145" strokeweight="1pt">
                        <v:stroke startarrowwidth="narrow" endarrowwidth="narrow"/>
                      </v:line>
                      <v:line id="_x0000_s2200" style="position:absolute;flip:y" from="7968,15163" to="8960,16164" strokeweight="1pt">
                        <v:stroke startarrowwidth="narrow" endarrowwidth="narrow"/>
                      </v:line>
                      <v:line id="_x0000_s2201" style="position:absolute;flip:x" from="6960,16164" to="7968,16973" strokeweight="1pt">
                        <v:stroke startarrowwidth="narrow" endarrowwidth="narrow"/>
                      </v:line>
                      <v:line id="_x0000_s2202" style="position:absolute;flip:x" from="5952,16955" to="6960,17764" strokeweight="1pt">
                        <v:stroke startarrowwidth="narrow" endarrowwidth="narrow"/>
                      </v:line>
                      <v:line id="_x0000_s2203" style="position:absolute;flip:x" from="4944,17746" to="5952,18467" strokeweight="1pt">
                        <v:stroke startarrowwidth="narrow" endarrowwidth="narrow"/>
                      </v:line>
                      <v:line id="_x0000_s2204" style="position:absolute;flip:x" from="3936,18449" to="4944,18959" strokeweight="1pt">
                        <v:stroke startarrowwidth="narrow" endarrowwidth="narrow"/>
                      </v:line>
                      <v:line id="_x0000_s2205" style="position:absolute;flip:x" from="2944,18941" to="3952,19451" strokeweight="1pt">
                        <v:stroke startarrowwidth="narrow" endarrowwidth="narrow"/>
                      </v:line>
                      <v:line id="_x0000_s2206" style="position:absolute;flip:x" from="1936,19451" to="2944,19663" strokeweight="1pt">
                        <v:stroke startarrowwidth="narrow" endarrowwidth="narrow"/>
                      </v:line>
                      <v:line id="_x0000_s2207" style="position:absolute;flip:x" from="928,19645" to="1936,19857" strokeweight="1pt">
                        <v:stroke startarrowwidth="narrow" endarrowwidth="narrow"/>
                      </v:line>
                      <v:line id="_x0000_s2208" style="position:absolute;flip:x" from="-64,19839" to="944,19963" strokeweight="1pt">
                        <v:stroke startarrowwidth="narrow" endarrowwidth="narrow"/>
                      </v:line>
                    </v:group>
                    <v:group id="_x0000_s2209" style="position:absolute;left:9968;top:9995;width:5016;height:9989" coordsize="20004,19993">
                      <v:line id="_x0000_s2210" style="position:absolute;flip:x y" from="0,0" to="1005,1357" strokeweight="1pt">
                        <v:stroke startarrowwidth="narrow" endarrowwidth="narrow"/>
                      </v:line>
                      <v:line id="_x0000_s2211" style="position:absolute" from="1994,3100" to="2999,4579" strokeweight="1pt">
                        <v:stroke startarrowwidth="narrow" endarrowwidth="narrow"/>
                      </v:line>
                      <v:line id="_x0000_s2212" style="position:absolute" from="1005,1603" to="2010,3030" strokeweight="1pt">
                        <v:stroke startarrowwidth="narrow" endarrowwidth="narrow"/>
                      </v:line>
                      <v:line id="_x0000_s2213" style="position:absolute" from="2999,4685" to="4004,6182" strokeweight="1pt">
                        <v:stroke startarrowwidth="narrow" endarrowwidth="narrow"/>
                      </v:line>
                      <v:line id="_x0000_s2214" style="position:absolute" from="4004,6200" to="5009,7591" strokeweight="1pt">
                        <v:stroke startarrowwidth="narrow" endarrowwidth="narrow"/>
                      </v:line>
                      <v:line id="_x0000_s2215" style="position:absolute" from="5009,7591" to="6014,9088" strokeweight="1pt">
                        <v:stroke startarrowwidth="narrow" endarrowwidth="narrow"/>
                      </v:line>
                      <v:line id="_x0000_s2216" style="position:absolute" from="5998,9088" to="7003,10393" strokeweight="1pt">
                        <v:stroke startarrowwidth="narrow" endarrowwidth="narrow"/>
                      </v:line>
                      <v:line id="_x0000_s2217" style="position:absolute" from="7003,10393" to="8008,11696" strokeweight="1pt">
                        <v:stroke startarrowwidth="narrow" endarrowwidth="narrow"/>
                      </v:line>
                      <v:line id="_x0000_s2218" style="position:absolute" from="8008,11678" to="9013,12981" strokeweight="1pt">
                        <v:stroke startarrowwidth="narrow" endarrowwidth="narrow"/>
                      </v:line>
                      <v:line id="_x0000_s2219" style="position:absolute" from="8997,12981" to="10002,14074" strokeweight="1pt">
                        <v:stroke startarrowwidth="narrow" endarrowwidth="narrow"/>
                      </v:line>
                      <v:line id="_x0000_s2220" style="position:absolute" from="10002,14074" to="11007,15167" strokeweight="1pt">
                        <v:stroke startarrowwidth="narrow" endarrowwidth="narrow"/>
                      </v:line>
                      <v:line id="_x0000_s2221" style="position:absolute;flip:x y" from="11007,15183" to="11996,16188" strokeweight="1pt">
                        <v:stroke startarrowwidth="narrow" endarrowwidth="narrow"/>
                      </v:line>
                      <v:line id="_x0000_s2222" style="position:absolute" from="11996,16188" to="13001,16999" strokeweight="1pt">
                        <v:stroke startarrowwidth="narrow" endarrowwidth="narrow"/>
                      </v:line>
                      <v:line id="_x0000_s2223" style="position:absolute" from="13001,16981" to="14006,17792" strokeweight="1pt">
                        <v:stroke startarrowwidth="narrow" endarrowwidth="narrow"/>
                      </v:line>
                      <v:line id="_x0000_s2224" style="position:absolute" from="14006,17774" to="15011,18497" strokeweight="1pt">
                        <v:stroke startarrowwidth="narrow" endarrowwidth="narrow"/>
                      </v:line>
                      <v:line id="_x0000_s2225" style="position:absolute" from="15011,18479" to="16016,18989" strokeweight="1pt">
                        <v:stroke startarrowwidth="narrow" endarrowwidth="narrow"/>
                      </v:line>
                      <v:line id="_x0000_s2226" style="position:absolute" from="16000,18973" to="17005,19483" strokeweight="1pt">
                        <v:stroke startarrowwidth="narrow" endarrowwidth="narrow"/>
                      </v:line>
                      <v:line id="_x0000_s2227" style="position:absolute" from="17005,19483" to="18010,19693" strokeweight="1pt">
                        <v:stroke startarrowwidth="narrow" endarrowwidth="narrow"/>
                      </v:line>
                      <v:line id="_x0000_s2228" style="position:absolute" from="18010,19677" to="19015,19887" strokeweight="1pt">
                        <v:stroke startarrowwidth="narrow" endarrowwidth="narrow"/>
                      </v:line>
                      <v:line id="_x0000_s2229" style="position:absolute" from="18999,19869" to="20004,19993" strokeweight="1pt">
                        <v:stroke startarrowwidth="narrow" endarrowwidth="narrow"/>
                      </v:line>
                    </v:group>
                    <v:group id="_x0000_s2230" style="position:absolute;left:-64;top:15;width:5016;height:9989" coordorigin=",7" coordsize="20004,19993">
                      <v:line id="_x0000_s2231" style="position:absolute;flip:x" from="0,18643" to="1005,20000" strokeweight="1pt">
                        <v:stroke startarrowwidth="narrow" endarrowwidth="narrow"/>
                      </v:line>
                      <v:line id="_x0000_s2232" style="position:absolute;flip:y" from="1994,15419" to="2999,16900" strokeweight="1pt">
                        <v:stroke startarrowwidth="narrow" endarrowwidth="narrow"/>
                      </v:line>
                      <v:line id="_x0000_s2233" style="position:absolute;flip:y" from="1005,16970" to="2010,18395" strokeweight="1pt">
                        <v:stroke startarrowwidth="narrow" endarrowwidth="narrow"/>
                      </v:line>
                      <v:line id="_x0000_s2234" style="position:absolute;flip:y" from="2999,13816" to="4004,15313" strokeweight="1pt">
                        <v:stroke startarrowwidth="narrow" endarrowwidth="narrow"/>
                      </v:line>
                      <v:line id="_x0000_s2235" style="position:absolute;flip:y" from="4004,12407" to="5009,13798" strokeweight="1pt">
                        <v:stroke startarrowwidth="narrow" endarrowwidth="narrow"/>
                      </v:line>
                      <v:line id="_x0000_s2236" style="position:absolute;flip:y" from="5009,10910" to="6014,12407" strokeweight="1pt">
                        <v:stroke startarrowwidth="narrow" endarrowwidth="narrow"/>
                      </v:line>
                      <v:line id="_x0000_s2237" style="position:absolute;flip:y" from="5998,9607" to="7003,10910" strokeweight="1pt">
                        <v:stroke startarrowwidth="narrow" endarrowwidth="narrow"/>
                      </v:line>
                      <v:line id="_x0000_s2238" style="position:absolute;flip:y" from="7003,8304" to="8008,9607" strokeweight="1pt">
                        <v:stroke startarrowwidth="narrow" endarrowwidth="narrow"/>
                      </v:line>
                      <v:line id="_x0000_s2239" style="position:absolute;flip:y" from="8008,7019" to="9013,8322" strokeweight="1pt">
                        <v:stroke startarrowwidth="narrow" endarrowwidth="narrow"/>
                      </v:line>
                      <v:line id="_x0000_s2240" style="position:absolute;flip:y" from="8997,5926" to="10002,7019" strokeweight="1pt">
                        <v:stroke startarrowwidth="narrow" endarrowwidth="narrow"/>
                      </v:line>
                      <v:line id="_x0000_s2241" style="position:absolute;flip:y" from="10002,4833" to="11007,5926" strokeweight="1pt">
                        <v:stroke startarrowwidth="narrow" endarrowwidth="narrow"/>
                      </v:line>
                      <v:line id="_x0000_s2242" style="position:absolute;flip:x" from="11007,3812" to="11996,4815" strokeweight="1pt">
                        <v:stroke startarrowwidth="narrow" endarrowwidth="narrow"/>
                      </v:line>
                      <v:line id="_x0000_s2243" style="position:absolute;flip:y" from="11996,3001" to="13001,3812" strokeweight="1pt">
                        <v:stroke startarrowwidth="narrow" endarrowwidth="narrow"/>
                      </v:line>
                      <v:line id="_x0000_s2244" style="position:absolute;flip:y" from="13001,2208" to="14006,3019" strokeweight="1pt">
                        <v:stroke startarrowwidth="narrow" endarrowwidth="narrow"/>
                      </v:line>
                      <v:line id="_x0000_s2245" style="position:absolute;flip:y" from="14006,1503" to="15011,2226" strokeweight="1pt">
                        <v:stroke startarrowwidth="narrow" endarrowwidth="narrow"/>
                      </v:line>
                      <v:line id="_x0000_s2246" style="position:absolute;flip:y" from="15011,1011" to="16016,1521" strokeweight="1pt">
                        <v:stroke startarrowwidth="narrow" endarrowwidth="narrow"/>
                      </v:line>
                      <v:line id="_x0000_s2247" style="position:absolute;flip:y" from="16000,519" to="17005,1029" strokeweight="1pt">
                        <v:stroke startarrowwidth="narrow" endarrowwidth="narrow"/>
                      </v:line>
                      <v:line id="_x0000_s2248" style="position:absolute;flip:y" from="17005,307" to="18010,519" strokeweight="1pt">
                        <v:stroke startarrowwidth="narrow" endarrowwidth="narrow"/>
                      </v:line>
                      <v:line id="_x0000_s2249" style="position:absolute;flip:y" from="18010,113" to="19015,325" strokeweight="1pt">
                        <v:stroke startarrowwidth="narrow" endarrowwidth="narrow"/>
                      </v:line>
                      <v:line id="_x0000_s2250" style="position:absolute;flip:y" from="18999,7" to="20004,131" strokeweight="1pt">
                        <v:stroke startarrowwidth="narrow" endarrowwidth="narrow"/>
                      </v:line>
                    </v:group>
                    <v:group id="_x0000_s2251" style="position:absolute;left:4952;top:15;width:5016;height:9989" coordorigin="-4,7" coordsize="20004,19993">
                      <v:line id="_x0000_s2252" style="position:absolute" from="18995,18643" to="20000,20000" strokeweight="1pt">
                        <v:stroke startarrowwidth="narrow" endarrowwidth="narrow"/>
                      </v:line>
                      <v:line id="_x0000_s2253" style="position:absolute;flip:x y" from="17001,15421" to="18006,16900" strokeweight="1pt">
                        <v:stroke startarrowwidth="narrow" endarrowwidth="narrow"/>
                      </v:line>
                      <v:line id="_x0000_s2254" style="position:absolute;flip:x y" from="17990,16970" to="18995,18397" strokeweight="1pt">
                        <v:stroke startarrowwidth="narrow" endarrowwidth="narrow"/>
                      </v:line>
                      <v:line id="_x0000_s2255" style="position:absolute;flip:x y" from="15996,13818" to="17001,15315" strokeweight="1pt">
                        <v:stroke startarrowwidth="narrow" endarrowwidth="narrow"/>
                      </v:line>
                      <v:line id="_x0000_s2256" style="position:absolute;flip:x y" from="14991,12409" to="15996,13800" strokeweight="1pt">
                        <v:stroke startarrowwidth="narrow" endarrowwidth="narrow"/>
                      </v:line>
                      <v:line id="_x0000_s2257" style="position:absolute;flip:x y" from="13986,10912" to="14991,12409" strokeweight="1pt">
                        <v:stroke startarrowwidth="narrow" endarrowwidth="narrow"/>
                      </v:line>
                      <v:line id="_x0000_s2258" style="position:absolute;flip:x y" from="12997,9607" to="14002,10912" strokeweight="1pt">
                        <v:stroke startarrowwidth="narrow" endarrowwidth="narrow"/>
                      </v:line>
                      <v:line id="_x0000_s2259" style="position:absolute;flip:x y" from="11992,8304" to="12997,9607" strokeweight="1pt">
                        <v:stroke startarrowwidth="narrow" endarrowwidth="narrow"/>
                      </v:line>
                      <v:line id="_x0000_s2260" style="position:absolute;flip:x y" from="10987,7019" to="11992,8322" strokeweight="1pt">
                        <v:stroke startarrowwidth="narrow" endarrowwidth="narrow"/>
                      </v:line>
                      <v:line id="_x0000_s2261" style="position:absolute;flip:x y" from="9998,5926" to="11003,7019" strokeweight="1pt">
                        <v:stroke startarrowwidth="narrow" endarrowwidth="narrow"/>
                      </v:line>
                      <v:line id="_x0000_s2262" style="position:absolute;flip:x y" from="8993,4833" to="9998,5926" strokeweight="1pt">
                        <v:stroke startarrowwidth="narrow" endarrowwidth="narrow"/>
                      </v:line>
                      <v:line id="_x0000_s2263" style="position:absolute" from="8004,3812" to="8993,4817" strokeweight="1pt">
                        <v:stroke startarrowwidth="narrow" endarrowwidth="narrow"/>
                      </v:line>
                      <v:line id="_x0000_s2264" style="position:absolute;flip:x y" from="6999,3001" to="8004,3812" strokeweight="1pt">
                        <v:stroke startarrowwidth="narrow" endarrowwidth="narrow"/>
                      </v:line>
                      <v:line id="_x0000_s2265" style="position:absolute;flip:x y" from="5994,2208" to="6999,3019" strokeweight="1pt">
                        <v:stroke startarrowwidth="narrow" endarrowwidth="narrow"/>
                      </v:line>
                      <v:line id="_x0000_s2266" style="position:absolute;flip:x y" from="4989,1503" to="5994,2226" strokeweight="1pt">
                        <v:stroke startarrowwidth="narrow" endarrowwidth="narrow"/>
                      </v:line>
                      <v:line id="_x0000_s2267" style="position:absolute;flip:x y" from="3984,1011" to="4989,1521" strokeweight="1pt">
                        <v:stroke startarrowwidth="narrow" endarrowwidth="narrow"/>
                      </v:line>
                      <v:line id="_x0000_s2268" style="position:absolute;flip:x y" from="2995,517" to="4000,1027" strokeweight="1pt">
                        <v:stroke startarrowwidth="narrow" endarrowwidth="narrow"/>
                      </v:line>
                      <v:line id="_x0000_s2269" style="position:absolute;flip:x y" from="1990,307" to="2995,517" strokeweight="1pt">
                        <v:stroke startarrowwidth="narrow" endarrowwidth="narrow"/>
                      </v:line>
                      <v:line id="_x0000_s2270" style="position:absolute;flip:x y" from="985,113" to="1990,323" strokeweight="1pt">
                        <v:stroke startarrowwidth="narrow" endarrowwidth="narrow"/>
                      </v:line>
                      <v:line id="_x0000_s2271" style="position:absolute;flip:x y" from="-4,7" to="1001,131" strokeweight="1pt">
                        <v:stroke startarrowwidth="narrow" endarrowwidth="narrow"/>
                      </v:line>
                    </v:group>
                  </v:group>
                  <v:shape id="_x0000_s2272" type="#_x0000_t32" style="position:absolute;left:1804;top:2519;width:2604;height:1;flip:y" o:connectortype="straight">
                    <v:stroke endarrow="block"/>
                  </v:shape>
                  <v:shape id="_x0000_s2273" type="#_x0000_t32" style="position:absolute;left:1804;top:1715;width:0;height:1450;flip:y" o:connectortype="straight">
                    <v:stroke endarrow="block"/>
                  </v:shape>
                  <v:shape id="_x0000_s2274" type="#_x0000_t32" style="position:absolute;left:1804;top:2056;width:469;height:0;flip:x" o:connectortype="straight">
                    <v:stroke dashstyle="1 1"/>
                  </v:shape>
                  <w10:wrap anchorx="page"/>
                </v:group>
              </w:pict>
            </w:r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نمودار جریان متناوبی که ازیک سیملوله به ضریب القاآوری </w:t>
            </w:r>
            <w:r w:rsidR="00F33A65">
              <w:rPr>
                <w:rFonts w:cs="B Mitra"/>
                <w:sz w:val="24"/>
                <w:szCs w:val="24"/>
                <w:lang w:bidi="fa-IR"/>
              </w:rPr>
              <w:t xml:space="preserve">20 </w:t>
            </w:r>
            <w:proofErr w:type="spellStart"/>
            <w:r w:rsidR="00F33A65">
              <w:rPr>
                <w:rFonts w:cs="B Mitra"/>
                <w:sz w:val="24"/>
                <w:szCs w:val="24"/>
                <w:lang w:bidi="fa-IR"/>
              </w:rPr>
              <w:t>mH</w:t>
            </w:r>
            <w:proofErr w:type="spellEnd"/>
            <w:r w:rsidR="00F33A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میگذرد        </w:t>
            </w:r>
            <w:r w:rsidR="00F33A65">
              <w:rPr>
                <w:rFonts w:cs="B Mitra"/>
                <w:sz w:val="24"/>
                <w:szCs w:val="24"/>
                <w:lang w:bidi="fa-IR"/>
              </w:rPr>
              <w:t xml:space="preserve">I(A)                                                         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مطابق شکل است.                                                                                                                                               10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الف) بیشینه انرژی ذخیره شده در سیملوله چند ژول است؟                       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0/04          t(s)                  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ب) معادله جریان رابنویسید؟</w:t>
            </w:r>
          </w:p>
          <w:p w:rsidR="00F33A65" w:rsidRDefault="00F33A65" w:rsidP="00E5752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  <w:rPr>
                <w:rtl/>
              </w:rPr>
            </w:pPr>
            <w:r>
              <w:t>19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</w:pPr>
            <w:r>
              <w:t>1</w:t>
            </w:r>
          </w:p>
        </w:tc>
        <w:tc>
          <w:tcPr>
            <w:tcW w:w="9635" w:type="dxa"/>
            <w:gridSpan w:val="3"/>
          </w:tcPr>
          <w:p w:rsidR="00F33A65" w:rsidRPr="00091972" w:rsidRDefault="00F33A65" w:rsidP="009D253D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از سیملوله ای به طول </w:t>
            </w:r>
            <w:r>
              <w:rPr>
                <w:rFonts w:cs="B Mitra"/>
                <w:sz w:val="24"/>
                <w:szCs w:val="24"/>
                <w:lang w:bidi="fa-IR"/>
              </w:rPr>
              <w:t>80 cm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اگر جریان 2/1 آمپر عبور کند میدان مغناطیسی درون آن </w:t>
            </w:r>
            <m:oMath>
              <m:r>
                <m:rPr>
                  <m:sty m:val="p"/>
                </m:rP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9×</m:t>
              </m:r>
              <m:sSup>
                <m:sSupPr>
                  <m:ctrl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-5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تسلا میشود.تعداد حلقه های این سیملوله را محاسبه کنید؟</w:t>
            </w:r>
            <w:r w:rsidR="00C249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μ</m:t>
                  </m:r>
                </m:e>
                <m:sub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°</m:t>
                  </m:r>
                </m:sub>
              </m:sSub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>=12×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T.m</m:t>
                  </m:r>
                </m:num>
                <m:den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A</m:t>
                  </m:r>
                </m:den>
              </m:f>
            </m:oMath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</w:pPr>
            <w:r>
              <w:t>20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</w:pPr>
            <w:r>
              <w:t>1/25</w:t>
            </w:r>
          </w:p>
        </w:tc>
        <w:tc>
          <w:tcPr>
            <w:tcW w:w="9635" w:type="dxa"/>
            <w:gridSpan w:val="3"/>
          </w:tcPr>
          <w:p w:rsidR="00F33A65" w:rsidRDefault="00F33A65" w:rsidP="00DA7CFC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حلقه ای به مساحت </w:t>
            </w:r>
            <m:oMath>
              <m:r>
                <w:rPr>
                  <w:rFonts w:ascii="Cambria Math" w:hAnsi="Cambria Math" w:cs="B Mitra"/>
                  <w:sz w:val="24"/>
                  <w:szCs w:val="24"/>
                  <w:lang w:bidi="fa-IR"/>
                </w:rPr>
                <m:t xml:space="preserve">100 </m:t>
              </m:r>
              <m:sSup>
                <m:sSupPr>
                  <m:ctrlPr>
                    <w:rPr>
                      <w:rFonts w:ascii="Cambria Math" w:hAnsi="Cambria Math" w:cs="B Mitr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cm</m:t>
                  </m:r>
                </m:e>
                <m:sup>
                  <m:r>
                    <w:rPr>
                      <w:rFonts w:ascii="Cambria Math" w:hAnsi="Cambria Math" w:cs="B Mitr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oMath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عمود بر میدان مغناطیسی قرار گرفته.اگر اندازه میدان مغناطیسی در مدت 5/0 ثانیه از 28/0 تسلا به 20/0تسلا تغییر کند:</w:t>
            </w:r>
          </w:p>
          <w:p w:rsidR="00F33A65" w:rsidRDefault="00F33A65" w:rsidP="00DA7CFC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الف) بزرگی نیرومحرکه القایی در حلقه را بدست آورید؟</w:t>
            </w:r>
          </w:p>
          <w:p w:rsidR="00F33A65" w:rsidRDefault="00F33A65" w:rsidP="00DA7CFC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ب) اگر مقاومت حلقه 10 اُهم باشد،اندازه جریان القایی آن را محاسبه کنید؟</w:t>
            </w:r>
          </w:p>
          <w:p w:rsidR="00F33A65" w:rsidRDefault="00F33A65" w:rsidP="00662BBA">
            <w:pPr>
              <w:tabs>
                <w:tab w:val="left" w:pos="5710"/>
                <w:tab w:val="right" w:pos="9239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F33A65" w:rsidRDefault="00F33A65" w:rsidP="009F03F8">
            <w:pPr>
              <w:jc w:val="center"/>
            </w:pPr>
            <w:r>
              <w:t>21</w:t>
            </w:r>
          </w:p>
        </w:tc>
      </w:tr>
      <w:tr w:rsidR="00F33A65" w:rsidTr="005251A2">
        <w:tc>
          <w:tcPr>
            <w:tcW w:w="625" w:type="dxa"/>
          </w:tcPr>
          <w:p w:rsidR="00F33A65" w:rsidRDefault="00F33A65" w:rsidP="005251A2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0355" w:type="dxa"/>
            <w:gridSpan w:val="4"/>
          </w:tcPr>
          <w:p w:rsidR="00F33A65" w:rsidRDefault="00F33A65" w:rsidP="00335CF1">
            <w:pPr>
              <w:jc w:val="right"/>
            </w:pPr>
            <w:r>
              <w:rPr>
                <w:rFonts w:hint="cs"/>
                <w:rtl/>
              </w:rPr>
              <w:t xml:space="preserve">               </w:t>
            </w:r>
            <w:r w:rsidR="00335CF1">
              <w:rPr>
                <w:rFonts w:hint="cs"/>
                <w:rtl/>
              </w:rPr>
              <w:t xml:space="preserve">                                                                         </w:t>
            </w:r>
            <w:bookmarkStart w:id="0" w:name="_GoBack"/>
            <w:bookmarkEnd w:id="0"/>
            <w:r>
              <w:rPr>
                <w:rFonts w:hint="cs"/>
                <w:rtl/>
              </w:rPr>
              <w:t>پیروز و سربلند باشید.                         جمع نمره</w:t>
            </w:r>
          </w:p>
        </w:tc>
      </w:tr>
    </w:tbl>
    <w:p w:rsidR="000038C2" w:rsidRDefault="000038C2" w:rsidP="000038C2">
      <w:pPr>
        <w:jc w:val="center"/>
      </w:pPr>
    </w:p>
    <w:sectPr w:rsidR="000038C2" w:rsidSect="00A4434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D8" w:rsidRDefault="00B845D8" w:rsidP="000C6A9F">
      <w:pPr>
        <w:spacing w:after="0" w:line="240" w:lineRule="auto"/>
      </w:pPr>
      <w:r>
        <w:separator/>
      </w:r>
    </w:p>
  </w:endnote>
  <w:endnote w:type="continuationSeparator" w:id="0">
    <w:p w:rsidR="00B845D8" w:rsidRDefault="00B845D8" w:rsidP="000C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D8" w:rsidRDefault="00B845D8" w:rsidP="000C6A9F">
      <w:pPr>
        <w:spacing w:after="0" w:line="240" w:lineRule="auto"/>
      </w:pPr>
      <w:r>
        <w:separator/>
      </w:r>
    </w:p>
  </w:footnote>
  <w:footnote w:type="continuationSeparator" w:id="0">
    <w:p w:rsidR="00B845D8" w:rsidRDefault="00B845D8" w:rsidP="000C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B96"/>
    <w:multiLevelType w:val="hybridMultilevel"/>
    <w:tmpl w:val="1632FD46"/>
    <w:lvl w:ilvl="0" w:tplc="265AD0F0">
      <w:start w:val="2"/>
      <w:numFmt w:val="bullet"/>
      <w:lvlText w:val="-"/>
      <w:lvlJc w:val="left"/>
      <w:pPr>
        <w:ind w:left="3039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</w:abstractNum>
  <w:abstractNum w:abstractNumId="1">
    <w:nsid w:val="5D043E69"/>
    <w:multiLevelType w:val="hybridMultilevel"/>
    <w:tmpl w:val="DF64A052"/>
    <w:lvl w:ilvl="0" w:tplc="28825A26">
      <w:start w:val="2"/>
      <w:numFmt w:val="bullet"/>
      <w:lvlText w:val="-"/>
      <w:lvlJc w:val="left"/>
      <w:pPr>
        <w:ind w:left="3039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A9F"/>
    <w:rsid w:val="000038C2"/>
    <w:rsid w:val="00007DE9"/>
    <w:rsid w:val="000176D6"/>
    <w:rsid w:val="00020607"/>
    <w:rsid w:val="00025FF8"/>
    <w:rsid w:val="0003119E"/>
    <w:rsid w:val="000321D2"/>
    <w:rsid w:val="00084129"/>
    <w:rsid w:val="000C020B"/>
    <w:rsid w:val="000C522E"/>
    <w:rsid w:val="000C6A9F"/>
    <w:rsid w:val="000D03B8"/>
    <w:rsid w:val="000D0512"/>
    <w:rsid w:val="000F25D1"/>
    <w:rsid w:val="00121A9B"/>
    <w:rsid w:val="00122233"/>
    <w:rsid w:val="00135E79"/>
    <w:rsid w:val="00170977"/>
    <w:rsid w:val="00176BA8"/>
    <w:rsid w:val="00176BC4"/>
    <w:rsid w:val="001A6F42"/>
    <w:rsid w:val="001A72F1"/>
    <w:rsid w:val="001B1B5D"/>
    <w:rsid w:val="001D2185"/>
    <w:rsid w:val="001D6D6E"/>
    <w:rsid w:val="001F32A6"/>
    <w:rsid w:val="002007FE"/>
    <w:rsid w:val="00210D9A"/>
    <w:rsid w:val="00214179"/>
    <w:rsid w:val="002335BC"/>
    <w:rsid w:val="002A4E20"/>
    <w:rsid w:val="002A53E4"/>
    <w:rsid w:val="002B1F2A"/>
    <w:rsid w:val="002C725F"/>
    <w:rsid w:val="002E39BC"/>
    <w:rsid w:val="00301454"/>
    <w:rsid w:val="00307173"/>
    <w:rsid w:val="00310C69"/>
    <w:rsid w:val="00331A8D"/>
    <w:rsid w:val="003330A4"/>
    <w:rsid w:val="00335CF1"/>
    <w:rsid w:val="003511B9"/>
    <w:rsid w:val="00351216"/>
    <w:rsid w:val="003536CE"/>
    <w:rsid w:val="00362EA4"/>
    <w:rsid w:val="003802BD"/>
    <w:rsid w:val="00384CE8"/>
    <w:rsid w:val="003B208A"/>
    <w:rsid w:val="003B50F4"/>
    <w:rsid w:val="003B7959"/>
    <w:rsid w:val="003C16EA"/>
    <w:rsid w:val="003C7E11"/>
    <w:rsid w:val="003D6722"/>
    <w:rsid w:val="003D7593"/>
    <w:rsid w:val="003F262C"/>
    <w:rsid w:val="004365B5"/>
    <w:rsid w:val="0044217C"/>
    <w:rsid w:val="00455B3E"/>
    <w:rsid w:val="004608CE"/>
    <w:rsid w:val="00462992"/>
    <w:rsid w:val="00463619"/>
    <w:rsid w:val="00473F53"/>
    <w:rsid w:val="00497D29"/>
    <w:rsid w:val="004A00EF"/>
    <w:rsid w:val="004A4347"/>
    <w:rsid w:val="004C2EED"/>
    <w:rsid w:val="004C7436"/>
    <w:rsid w:val="004D10A1"/>
    <w:rsid w:val="004F30BE"/>
    <w:rsid w:val="0050719F"/>
    <w:rsid w:val="00525137"/>
    <w:rsid w:val="005251A2"/>
    <w:rsid w:val="00526439"/>
    <w:rsid w:val="005626E3"/>
    <w:rsid w:val="00564DE0"/>
    <w:rsid w:val="00575AFB"/>
    <w:rsid w:val="00591945"/>
    <w:rsid w:val="005A69A7"/>
    <w:rsid w:val="005B402E"/>
    <w:rsid w:val="005E3B29"/>
    <w:rsid w:val="006046C3"/>
    <w:rsid w:val="00616FE6"/>
    <w:rsid w:val="0062007F"/>
    <w:rsid w:val="00624B33"/>
    <w:rsid w:val="006278F2"/>
    <w:rsid w:val="00641284"/>
    <w:rsid w:val="00641480"/>
    <w:rsid w:val="006508FB"/>
    <w:rsid w:val="00652EF8"/>
    <w:rsid w:val="00662BBA"/>
    <w:rsid w:val="00670010"/>
    <w:rsid w:val="00690988"/>
    <w:rsid w:val="00692C1A"/>
    <w:rsid w:val="006A06ED"/>
    <w:rsid w:val="006A1D34"/>
    <w:rsid w:val="006B5BB8"/>
    <w:rsid w:val="006C55D4"/>
    <w:rsid w:val="006D3936"/>
    <w:rsid w:val="006D41A8"/>
    <w:rsid w:val="0071625B"/>
    <w:rsid w:val="00723A03"/>
    <w:rsid w:val="00742EEF"/>
    <w:rsid w:val="0075277A"/>
    <w:rsid w:val="00760A5C"/>
    <w:rsid w:val="00765349"/>
    <w:rsid w:val="00774966"/>
    <w:rsid w:val="0077642C"/>
    <w:rsid w:val="00777282"/>
    <w:rsid w:val="007A152C"/>
    <w:rsid w:val="007A394D"/>
    <w:rsid w:val="007B0D9B"/>
    <w:rsid w:val="007B2758"/>
    <w:rsid w:val="007C5E47"/>
    <w:rsid w:val="007F7383"/>
    <w:rsid w:val="00804BE2"/>
    <w:rsid w:val="008146C5"/>
    <w:rsid w:val="008641D1"/>
    <w:rsid w:val="00875BC6"/>
    <w:rsid w:val="0088309A"/>
    <w:rsid w:val="00883563"/>
    <w:rsid w:val="00887544"/>
    <w:rsid w:val="008A47A0"/>
    <w:rsid w:val="008A7508"/>
    <w:rsid w:val="008E5151"/>
    <w:rsid w:val="008F1121"/>
    <w:rsid w:val="0092019C"/>
    <w:rsid w:val="009237FA"/>
    <w:rsid w:val="00933DE6"/>
    <w:rsid w:val="00935195"/>
    <w:rsid w:val="00940A96"/>
    <w:rsid w:val="00962252"/>
    <w:rsid w:val="009672F9"/>
    <w:rsid w:val="009A592E"/>
    <w:rsid w:val="009A7622"/>
    <w:rsid w:val="009B4BD3"/>
    <w:rsid w:val="009C0DB8"/>
    <w:rsid w:val="009C370C"/>
    <w:rsid w:val="009C3C08"/>
    <w:rsid w:val="009C45D9"/>
    <w:rsid w:val="009D253D"/>
    <w:rsid w:val="009F03F8"/>
    <w:rsid w:val="00A048F4"/>
    <w:rsid w:val="00A206AF"/>
    <w:rsid w:val="00A30060"/>
    <w:rsid w:val="00A3218E"/>
    <w:rsid w:val="00A334B5"/>
    <w:rsid w:val="00A41DEF"/>
    <w:rsid w:val="00A4414B"/>
    <w:rsid w:val="00A4434B"/>
    <w:rsid w:val="00AB2FF7"/>
    <w:rsid w:val="00AC0387"/>
    <w:rsid w:val="00AC4A07"/>
    <w:rsid w:val="00AE1523"/>
    <w:rsid w:val="00AE279F"/>
    <w:rsid w:val="00B075F9"/>
    <w:rsid w:val="00B21C86"/>
    <w:rsid w:val="00B2259C"/>
    <w:rsid w:val="00B3244E"/>
    <w:rsid w:val="00B41E7A"/>
    <w:rsid w:val="00B57E1F"/>
    <w:rsid w:val="00B626DC"/>
    <w:rsid w:val="00B64903"/>
    <w:rsid w:val="00B71540"/>
    <w:rsid w:val="00B74413"/>
    <w:rsid w:val="00B845D8"/>
    <w:rsid w:val="00BA4D1F"/>
    <w:rsid w:val="00BA6AF9"/>
    <w:rsid w:val="00BB3646"/>
    <w:rsid w:val="00BD2798"/>
    <w:rsid w:val="00BD76D1"/>
    <w:rsid w:val="00BE172C"/>
    <w:rsid w:val="00BE6705"/>
    <w:rsid w:val="00BF17E6"/>
    <w:rsid w:val="00C24970"/>
    <w:rsid w:val="00C307C5"/>
    <w:rsid w:val="00C4313F"/>
    <w:rsid w:val="00C62D6E"/>
    <w:rsid w:val="00C737F0"/>
    <w:rsid w:val="00C756CB"/>
    <w:rsid w:val="00C92091"/>
    <w:rsid w:val="00CA4CD7"/>
    <w:rsid w:val="00CB3AE5"/>
    <w:rsid w:val="00CB4797"/>
    <w:rsid w:val="00CC43DD"/>
    <w:rsid w:val="00D377A8"/>
    <w:rsid w:val="00D44041"/>
    <w:rsid w:val="00D46163"/>
    <w:rsid w:val="00D51CE9"/>
    <w:rsid w:val="00D52E48"/>
    <w:rsid w:val="00D81DAA"/>
    <w:rsid w:val="00D82C66"/>
    <w:rsid w:val="00D92EB7"/>
    <w:rsid w:val="00DA7CFC"/>
    <w:rsid w:val="00DB3B1D"/>
    <w:rsid w:val="00DB6AC2"/>
    <w:rsid w:val="00DC0704"/>
    <w:rsid w:val="00DD1124"/>
    <w:rsid w:val="00DD6A49"/>
    <w:rsid w:val="00E465AD"/>
    <w:rsid w:val="00E50B0D"/>
    <w:rsid w:val="00E54E22"/>
    <w:rsid w:val="00E6037D"/>
    <w:rsid w:val="00E65919"/>
    <w:rsid w:val="00E81E58"/>
    <w:rsid w:val="00E8404B"/>
    <w:rsid w:val="00E84C70"/>
    <w:rsid w:val="00E86A53"/>
    <w:rsid w:val="00E87BDC"/>
    <w:rsid w:val="00EA1E8A"/>
    <w:rsid w:val="00EB3D9E"/>
    <w:rsid w:val="00EC30EA"/>
    <w:rsid w:val="00EE26A8"/>
    <w:rsid w:val="00EE70B6"/>
    <w:rsid w:val="00EF33EB"/>
    <w:rsid w:val="00EF3EBD"/>
    <w:rsid w:val="00F047C1"/>
    <w:rsid w:val="00F10059"/>
    <w:rsid w:val="00F139F2"/>
    <w:rsid w:val="00F33A65"/>
    <w:rsid w:val="00F351A3"/>
    <w:rsid w:val="00F3722C"/>
    <w:rsid w:val="00F417DC"/>
    <w:rsid w:val="00F4323C"/>
    <w:rsid w:val="00F63A03"/>
    <w:rsid w:val="00F71C97"/>
    <w:rsid w:val="00F72699"/>
    <w:rsid w:val="00F81D8F"/>
    <w:rsid w:val="00FC1470"/>
    <w:rsid w:val="00FD12B0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5"/>
    <o:shapelayout v:ext="edit">
      <o:idmap v:ext="edit" data="1,2"/>
      <o:rules v:ext="edit">
        <o:r id="V:Rule1" type="connector" idref="#_x0000_s2181"/>
        <o:r id="V:Rule2" type="connector" idref="#_x0000_s2119"/>
        <o:r id="V:Rule3" type="connector" idref="#_x0000_s1448"/>
        <o:r id="V:Rule4" type="connector" idref="#_x0000_s2120"/>
        <o:r id="V:Rule5" type="connector" idref="#_x0000_s1457"/>
        <o:r id="V:Rule6" type="connector" idref="#_x0000_s1456"/>
        <o:r id="V:Rule7" type="connector" idref="#_x0000_s2273"/>
        <o:r id="V:Rule8" type="connector" idref="#_x0000_s2272"/>
        <o:r id="V:Rule9" type="connector" idref="#_x0000_s2056"/>
        <o:r id="V:Rule10" type="connector" idref="#_x0000_s1441"/>
        <o:r id="V:Rule11" type="connector" idref="#_x0000_s1449"/>
        <o:r id="V:Rule12" type="connector" idref="#_x0000_s1444"/>
        <o:r id="V:Rule13" type="connector" idref="#_x0000_s1443"/>
        <o:r id="V:Rule14" type="connector" idref="#_x0000_s1442"/>
        <o:r id="V:Rule15" type="connector" idref="#_x0000_s2116"/>
        <o:r id="V:Rule16" type="connector" idref="#_x0000_s1446"/>
        <o:r id="V:Rule17" type="connector" idref="#_x0000_s1431"/>
        <o:r id="V:Rule18" type="connector" idref="#_x0000_s1432"/>
        <o:r id="V:Rule19" type="connector" idref="#_x0000_s1822"/>
        <o:r id="V:Rule20" type="connector" idref="#_x0000_s2176"/>
        <o:r id="V:Rule21" type="connector" idref="#_x0000_s2063"/>
        <o:r id="V:Rule22" type="connector" idref="#_x0000_s1821"/>
        <o:r id="V:Rule23" type="connector" idref="#_x0000_s1458"/>
        <o:r id="V:Rule24" type="connector" idref="#_x0000_s2182"/>
        <o:r id="V:Rule25" type="connector" idref="#_x0000_s2274"/>
        <o:r id="V:Rule26" type="connector" idref="#_x0000_s2178"/>
        <o:r id="V:Rule27" type="connector" idref="#_x0000_s2117"/>
        <o:r id="V:Rule28" type="connector" idref="#_x0000_s1454"/>
        <o:r id="V:Rule29" type="connector" idref="#_x0000_s1455"/>
        <o:r id="V:Rule30" type="connector" idref="#_x0000_s2180"/>
        <o:r id="V:Rule31" type="connector" idref="#_x0000_s1433"/>
        <o:r id="V:Rule32" type="connector" idref="#_x0000_s2179"/>
        <o:r id="V:Rule33" type="connector" idref="#_x0000_s1430"/>
        <o:r id="V:Rule34" type="connector" idref="#_x0000_s2183"/>
        <o:r id="V:Rule35" type="connector" idref="#_x0000_s1447"/>
        <o:r id="V:Rule36" type="connector" idref="#_x0000_s2118"/>
        <o:r id="V:Rule37" type="connector" idref="#_x0000_s2177"/>
        <o:r id="V:Rule38" type="connector" idref="#_x0000_s2115"/>
      </o:rules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25D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5D9"/>
  </w:style>
  <w:style w:type="paragraph" w:styleId="Footer">
    <w:name w:val="footer"/>
    <w:basedOn w:val="Normal"/>
    <w:link w:val="FooterChar"/>
    <w:uiPriority w:val="99"/>
    <w:semiHidden/>
    <w:unhideWhenUsed/>
    <w:rsid w:val="009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5D9"/>
  </w:style>
  <w:style w:type="paragraph" w:styleId="NoSpacing">
    <w:name w:val="No Spacing"/>
    <w:link w:val="NoSpacingChar"/>
    <w:uiPriority w:val="1"/>
    <w:qFormat/>
    <w:rsid w:val="004A00E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00E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R-E-ERTEBATAT\Application%20Data\Microsoft\Templates\Scienc6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7FC5-33F3-42A3-9604-EFE66CA5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Scienc66.dotm</Template>
  <TotalTime>10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PashA</dc:creator>
  <cp:lastModifiedBy>NIKASA</cp:lastModifiedBy>
  <cp:revision>5</cp:revision>
  <cp:lastPrinted>2021-03-29T10:52:00Z</cp:lastPrinted>
  <dcterms:created xsi:type="dcterms:W3CDTF">2018-05-26T14:50:00Z</dcterms:created>
  <dcterms:modified xsi:type="dcterms:W3CDTF">2021-03-29T10:52:00Z</dcterms:modified>
</cp:coreProperties>
</file>