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750"/>
        <w:gridCol w:w="4718"/>
        <w:gridCol w:w="1423"/>
        <w:gridCol w:w="3370"/>
        <w:gridCol w:w="719"/>
      </w:tblGrid>
      <w:tr w:rsidR="000C6A9F" w:rsidTr="000038C2">
        <w:tc>
          <w:tcPr>
            <w:tcW w:w="5400" w:type="dxa"/>
            <w:gridSpan w:val="2"/>
            <w:tcBorders>
              <w:bottom w:val="single" w:sz="4" w:space="0" w:color="000000" w:themeColor="text1"/>
            </w:tcBorders>
          </w:tcPr>
          <w:p w:rsidR="00933DE6" w:rsidRDefault="000C6A9F" w:rsidP="00083CE0">
            <w:pPr>
              <w:tabs>
                <w:tab w:val="left" w:pos="1077"/>
                <w:tab w:val="right" w:pos="6624"/>
              </w:tabs>
              <w:jc w:val="center"/>
            </w:pPr>
            <w:r>
              <w:rPr>
                <w:rFonts w:hint="cs"/>
                <w:rtl/>
              </w:rPr>
              <w:t xml:space="preserve">سال </w:t>
            </w:r>
            <w:r w:rsidR="00F10059">
              <w:rPr>
                <w:rFonts w:hint="cs"/>
                <w:rtl/>
              </w:rPr>
              <w:t>یاز</w:t>
            </w:r>
            <w:r w:rsidR="003B7959">
              <w:rPr>
                <w:rFonts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رشته : </w:t>
            </w:r>
            <w:r w:rsidR="00962252">
              <w:rPr>
                <w:rFonts w:cs="B Titr" w:hint="cs"/>
                <w:rtl/>
                <w:lang w:bidi="fa-IR"/>
              </w:rPr>
              <w:t>تجربی</w:t>
            </w:r>
            <w:r>
              <w:rPr>
                <w:rFonts w:cs="B Titr" w:hint="cs"/>
                <w:rtl/>
              </w:rPr>
              <w:t xml:space="preserve">   </w:t>
            </w:r>
            <w:r w:rsidRPr="00A326E1">
              <w:rPr>
                <w:rFonts w:hint="cs"/>
                <w:rtl/>
              </w:rPr>
              <w:t xml:space="preserve">نوبت </w:t>
            </w:r>
            <w:r w:rsidR="00526439">
              <w:rPr>
                <w:rFonts w:hint="cs"/>
                <w:rtl/>
              </w:rPr>
              <w:t>دوم</w:t>
            </w:r>
            <w:r>
              <w:rPr>
                <w:rFonts w:hint="cs"/>
                <w:rtl/>
              </w:rPr>
              <w:t xml:space="preserve">     </w:t>
            </w:r>
            <w:r w:rsidR="00962252">
              <w:rPr>
                <w:rFonts w:hint="cs"/>
                <w:rtl/>
              </w:rPr>
              <w:t>خرداد</w:t>
            </w:r>
            <w:r>
              <w:rPr>
                <w:rFonts w:hint="cs"/>
                <w:rtl/>
              </w:rPr>
              <w:t xml:space="preserve"> ماه </w:t>
            </w:r>
          </w:p>
          <w:p w:rsidR="000C6A9F" w:rsidRDefault="006A1D34" w:rsidP="00F10059">
            <w:pPr>
              <w:tabs>
                <w:tab w:val="left" w:pos="1077"/>
                <w:tab w:val="right" w:pos="6624"/>
              </w:tabs>
              <w:jc w:val="center"/>
              <w:rPr>
                <w:rtl/>
                <w:lang w:bidi="fa-IR"/>
              </w:rPr>
            </w:pPr>
            <w: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   </w:t>
            </w:r>
          </w:p>
        </w:tc>
        <w:tc>
          <w:tcPr>
            <w:tcW w:w="5580" w:type="dxa"/>
            <w:gridSpan w:val="3"/>
            <w:tcBorders>
              <w:bottom w:val="single" w:sz="4" w:space="0" w:color="000000" w:themeColor="text1"/>
            </w:tcBorders>
          </w:tcPr>
          <w:p w:rsidR="000C6A9F" w:rsidRDefault="00B626DC" w:rsidP="00F1005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بسمه تعالی  </w:t>
            </w:r>
            <w:r w:rsidR="000C6A9F">
              <w:rPr>
                <w:rFonts w:hint="cs"/>
                <w:rtl/>
              </w:rPr>
              <w:t xml:space="preserve">سؤالات امتحانی درس: </w:t>
            </w:r>
            <w:r w:rsidR="000C6A9F">
              <w:rPr>
                <w:rFonts w:cs="B Titr" w:hint="cs"/>
                <w:rtl/>
              </w:rPr>
              <w:t>فیزیک (</w:t>
            </w:r>
            <w:r w:rsidR="00F10059">
              <w:rPr>
                <w:rFonts w:cs="B Titr" w:hint="cs"/>
                <w:rtl/>
              </w:rPr>
              <w:t>2</w:t>
            </w:r>
            <w:r w:rsidR="000C6A9F">
              <w:rPr>
                <w:rFonts w:cs="B Titr" w:hint="cs"/>
                <w:rtl/>
              </w:rPr>
              <w:t>)</w:t>
            </w:r>
          </w:p>
        </w:tc>
      </w:tr>
      <w:tr w:rsidR="000C6A9F" w:rsidTr="00A4434B"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0C6A9F" w:rsidRDefault="000C6A9F" w:rsidP="00083CE0">
            <w:pPr>
              <w:jc w:val="center"/>
            </w:pPr>
            <w:r>
              <w:rPr>
                <w:rFonts w:hint="cs"/>
                <w:rtl/>
              </w:rPr>
              <w:t xml:space="preserve">تاریخ امتحان: </w:t>
            </w:r>
            <w:r w:rsidR="00463619">
              <w:rPr>
                <w:rFonts w:hint="cs"/>
                <w:rtl/>
              </w:rPr>
              <w:t>//</w:t>
            </w:r>
            <w:r w:rsidR="00083CE0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مدت امتحان: </w:t>
            </w:r>
            <w:r w:rsidR="00463619">
              <w:rPr>
                <w:rFonts w:hint="cs"/>
                <w:rtl/>
              </w:rPr>
              <w:t>90 دقیقه</w:t>
            </w:r>
            <w:r>
              <w:rPr>
                <w:rFonts w:hint="cs"/>
                <w:rtl/>
              </w:rPr>
              <w:t xml:space="preserve">       </w:t>
            </w:r>
            <w:r w:rsidR="00A4434B">
              <w:rPr>
                <w:rFonts w:hint="cs"/>
                <w:rtl/>
              </w:rPr>
              <w:t>«صفحه اول»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C6A9F" w:rsidRDefault="000C6A9F" w:rsidP="00497D29">
            <w:pPr>
              <w:jc w:val="center"/>
              <w:rPr>
                <w:lang w:bidi="fa-IR"/>
              </w:rPr>
            </w:pPr>
          </w:p>
        </w:tc>
      </w:tr>
      <w:tr w:rsidR="000C6A9F" w:rsidTr="002B1F2A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4D10A1">
            <w:pPr>
              <w:jc w:val="center"/>
            </w:pPr>
            <w:r>
              <w:rPr>
                <w:rFonts w:hint="cs"/>
                <w:rtl/>
              </w:rPr>
              <w:t xml:space="preserve">نام و نام خانوادگی: .........................                          نام پدر: .............                </w:t>
            </w:r>
            <w:r w:rsidR="003536CE">
              <w:rPr>
                <w:rFonts w:hint="cs"/>
                <w:rtl/>
                <w:lang w:bidi="fa-IR"/>
              </w:rPr>
              <w:t xml:space="preserve">دبیر: </w:t>
            </w:r>
          </w:p>
        </w:tc>
      </w:tr>
      <w:tr w:rsidR="000C6A9F" w:rsidRPr="004918D4" w:rsidTr="002B1F2A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</w:tr>
      <w:tr w:rsidR="000C6A9F" w:rsidTr="002B1F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بارم</w:t>
            </w:r>
          </w:p>
        </w:tc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083CE0">
            <w:pPr>
              <w:bidi/>
              <w:jc w:val="right"/>
            </w:pPr>
            <w:r>
              <w:rPr>
                <w:rFonts w:hint="cs"/>
                <w:rtl/>
              </w:rPr>
              <w:t>سوال</w:t>
            </w:r>
            <w:r w:rsidR="00083CE0" w:rsidRPr="00083CE0">
              <w:rPr>
                <w:b/>
                <w:bCs/>
                <w:color w:val="FF0000"/>
                <w:sz w:val="24"/>
                <w:szCs w:val="24"/>
              </w:rPr>
              <w:t>www.elmgram.ir</w:t>
            </w:r>
            <w:r w:rsidR="00083CE0">
              <w:t xml:space="preserve">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0C6A9F" w:rsidRPr="004918D4" w:rsidTr="002B1F2A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</w:tr>
      <w:tr w:rsidR="000C6A9F" w:rsidTr="002B1F2A">
        <w:tc>
          <w:tcPr>
            <w:tcW w:w="625" w:type="dxa"/>
          </w:tcPr>
          <w:p w:rsidR="000C6A9F" w:rsidRDefault="0050719F" w:rsidP="000C6A9F">
            <w:pPr>
              <w:jc w:val="center"/>
            </w:pPr>
            <w:r>
              <w:t>1</w:t>
            </w:r>
          </w:p>
        </w:tc>
        <w:tc>
          <w:tcPr>
            <w:tcW w:w="9635" w:type="dxa"/>
            <w:gridSpan w:val="3"/>
          </w:tcPr>
          <w:p w:rsidR="00DC0704" w:rsidRDefault="00301454" w:rsidP="00DC0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مفاهیم فیزیکی زیر را تعریف کنید:</w:t>
            </w:r>
          </w:p>
          <w:p w:rsidR="00EF3EBD" w:rsidRDefault="00EF3EBD" w:rsidP="0030145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ابررسانایی:.........................</w:t>
            </w:r>
          </w:p>
          <w:p w:rsidR="0050719F" w:rsidRDefault="0050719F" w:rsidP="0050719F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301454" w:rsidRDefault="00301454" w:rsidP="00EF3EB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میدان مغناطیسی یکنواخت:......................</w:t>
            </w:r>
          </w:p>
          <w:p w:rsidR="0050719F" w:rsidRPr="00091972" w:rsidRDefault="0050719F" w:rsidP="005071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933DE6" w:rsidRPr="00215116" w:rsidRDefault="00F33A65" w:rsidP="000C6A9F">
            <w:pPr>
              <w:jc w:val="center"/>
            </w:pPr>
            <w:r>
              <w:t>1</w:t>
            </w:r>
          </w:p>
        </w:tc>
      </w:tr>
      <w:tr w:rsidR="000C6A9F" w:rsidTr="002B1F2A">
        <w:tc>
          <w:tcPr>
            <w:tcW w:w="625" w:type="dxa"/>
          </w:tcPr>
          <w:p w:rsidR="000C6A9F" w:rsidRDefault="0050719F" w:rsidP="000C6A9F">
            <w:pPr>
              <w:jc w:val="center"/>
            </w:pPr>
            <w:r>
              <w:t>1</w:t>
            </w:r>
          </w:p>
        </w:tc>
        <w:tc>
          <w:tcPr>
            <w:tcW w:w="9635" w:type="dxa"/>
            <w:gridSpan w:val="3"/>
          </w:tcPr>
          <w:p w:rsidR="00D44041" w:rsidRPr="004608CE" w:rsidRDefault="004608CE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08CE">
              <w:rPr>
                <w:rFonts w:cs="B Mitra" w:hint="cs"/>
                <w:sz w:val="24"/>
                <w:szCs w:val="24"/>
                <w:rtl/>
                <w:lang w:bidi="fa-IR"/>
              </w:rPr>
              <w:t>خالی را کامل کنید:</w:t>
            </w:r>
          </w:p>
          <w:p w:rsidR="004608CE" w:rsidRDefault="004608CE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08CE">
              <w:rPr>
                <w:rFonts w:cs="B Mitra" w:hint="cs"/>
                <w:sz w:val="24"/>
                <w:szCs w:val="24"/>
                <w:rtl/>
                <w:lang w:bidi="fa-IR"/>
              </w:rPr>
              <w:t>الف) در آرایشی از بارها،خطوط میدان الکتریکی از بارهای .......... شروع و به بارهای ......... ختم میشوند.</w:t>
            </w:r>
          </w:p>
          <w:p w:rsidR="004608CE" w:rsidRPr="00CA4CD7" w:rsidRDefault="00EF3EBD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4CD7">
              <w:rPr>
                <w:rFonts w:cs="B Mitra" w:hint="cs"/>
                <w:sz w:val="24"/>
                <w:szCs w:val="24"/>
                <w:rtl/>
                <w:lang w:bidi="fa-IR"/>
              </w:rPr>
              <w:t>ب) در مدارهای الکتریکی وسیله ای به نام ............... نقش رئوستا را دارد.</w:t>
            </w:r>
          </w:p>
          <w:p w:rsidR="00EF3EBD" w:rsidRPr="00CA4CD7" w:rsidRDefault="00EF3EBD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4CD7">
              <w:rPr>
                <w:rFonts w:cs="B Mitra" w:hint="cs"/>
                <w:sz w:val="24"/>
                <w:szCs w:val="24"/>
                <w:rtl/>
                <w:lang w:bidi="fa-IR"/>
              </w:rPr>
              <w:t>پ) تفاوت یک باتری نو و باتری فرسوده عمدتا در مقدار ............. درونی آنهاست.</w:t>
            </w:r>
          </w:p>
        </w:tc>
        <w:tc>
          <w:tcPr>
            <w:tcW w:w="720" w:type="dxa"/>
          </w:tcPr>
          <w:p w:rsidR="000C6A9F" w:rsidRDefault="00F33A65" w:rsidP="000C6A9F">
            <w:pPr>
              <w:jc w:val="center"/>
            </w:pPr>
            <w:r>
              <w:t>2</w:t>
            </w:r>
          </w:p>
        </w:tc>
      </w:tr>
      <w:tr w:rsidR="001B1B5D" w:rsidTr="002B1F2A">
        <w:tc>
          <w:tcPr>
            <w:tcW w:w="625" w:type="dxa"/>
          </w:tcPr>
          <w:p w:rsidR="001B1B5D" w:rsidRDefault="00331A8D" w:rsidP="000C6A9F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8146C5" w:rsidRDefault="004608CE" w:rsidP="006D393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گزینه درست را علامت بزنید:</w:t>
            </w:r>
          </w:p>
          <w:p w:rsidR="004608CE" w:rsidRDefault="004608CE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اگر فاصله دوبار الکتریکی ازیکدیگر نصف شود،نیروی بین دوبار چند برابر میشود؟</w:t>
            </w:r>
          </w:p>
          <w:p w:rsidR="004608CE" w:rsidRDefault="0019044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7" style="position:absolute;left:0;text-align:left;margin-left:123.3pt;margin-top:4.85pt;width:7.55pt;height:8.15pt;z-index:251862016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6" style="position:absolute;left:0;text-align:left;margin-left:232.95pt;margin-top:4.85pt;width:7.55pt;height:8.15pt;z-index:251860992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5" style="position:absolute;left:0;text-align:left;margin-left:348.7pt;margin-top:4.85pt;width:7.55pt;height:8.15pt;z-index:251859968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4" style="position:absolute;left:0;text-align:left;margin-left:433.1pt;margin-top:4.85pt;width:7.55pt;height:8.15pt;z-index:251858944" arcsize="10923f">
                  <w10:wrap anchorx="page"/>
                </v:roundrect>
              </w:pict>
            </w:r>
            <w:r w:rsidR="004608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1) نصف                  2) دو برابر                             3) چهاربرابر                             4) </w:t>
            </w:r>
            <m:oMath>
              <m:f>
                <m:f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4</m:t>
                  </m:r>
                </m:den>
              </m:f>
            </m:oMath>
            <w:r w:rsidR="004608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برابر</w:t>
            </w:r>
          </w:p>
          <w:p w:rsidR="004608CE" w:rsidRDefault="004608CE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 اگر ساختمان یک خازن را تغییر ندهیم،ولی بارالکتریکی ذخیره شده درآن را دو برابر کنیم،ظرفیت خازن چند برابر میشود؟</w:t>
            </w:r>
          </w:p>
          <w:p w:rsidR="004608CE" w:rsidRDefault="0019044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0" style="position:absolute;left:0;text-align:left;margin-left:216.9pt;margin-top:3.1pt;width:7.55pt;height:8.15pt;z-index:251865088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9" style="position:absolute;left:0;text-align:left;margin-left:348.7pt;margin-top:3.1pt;width:7.55pt;height:8.15pt;z-index:251864064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8" style="position:absolute;left:0;text-align:left;margin-left:433.1pt;margin-top:3.1pt;width:7.55pt;height:8.15pt;z-index:251863040" arcsize="10923f">
                  <w10:wrap anchorx="page"/>
                </v:roundrect>
              </w:pict>
            </w:r>
            <w:r w:rsidR="004608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1) نصف                  2) دو برابر                             3) تغییر نمیکند.                            </w:t>
            </w:r>
          </w:p>
          <w:p w:rsidR="004608CE" w:rsidRDefault="004608CE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62BBA" w:rsidRDefault="00662BBA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پ) وبر بر ثانیه معادل کدام یک ازیکاهای زیر است؟</w:t>
            </w:r>
          </w:p>
          <w:p w:rsidR="00662BBA" w:rsidRDefault="0019044D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4" style="position:absolute;left:0;text-align:left;margin-left:200.45pt;margin-top:5.5pt;width:7.55pt;height:8.15pt;z-index:251869184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3" style="position:absolute;left:0;text-align:left;margin-left:280.6pt;margin-top:5.5pt;width:7.55pt;height:8.15pt;z-index:251868160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2" style="position:absolute;left:0;text-align:left;margin-left:373.4pt;margin-top:5.5pt;width:7.55pt;height:8.15pt;z-index:251867136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1" style="position:absolute;left:0;text-align:left;margin-left:440.65pt;margin-top:5.5pt;width:7.55pt;height:8.15pt;z-index:251866112" arcsize="10923f">
                  <w10:wrap anchorx="page"/>
                </v:roundrect>
              </w:pict>
            </w:r>
            <w:r w:rsidR="00662B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  <w:r w:rsidR="00662B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2)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V</m:t>
              </m:r>
            </m:oMath>
            <w:r w:rsidR="00662BBA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                           3) </w:t>
            </w:r>
            <w:r w:rsidR="00662BBA">
              <w:rPr>
                <w:rFonts w:eastAsiaTheme="minorEastAsia" w:cs="B Mitra"/>
                <w:sz w:val="24"/>
                <w:szCs w:val="24"/>
                <w:lang w:bidi="fa-IR"/>
              </w:rPr>
              <w:t>A</w:t>
            </w:r>
            <w:r w:rsidR="00662BBA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                     4) </w:t>
            </w:r>
            <w:r w:rsidR="00662BBA"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  <w:t>Ω</w:t>
            </w:r>
          </w:p>
        </w:tc>
        <w:tc>
          <w:tcPr>
            <w:tcW w:w="720" w:type="dxa"/>
          </w:tcPr>
          <w:p w:rsidR="001B1B5D" w:rsidRDefault="00F33A65" w:rsidP="000C6A9F">
            <w:pPr>
              <w:jc w:val="center"/>
              <w:rPr>
                <w:rtl/>
              </w:rPr>
            </w:pPr>
            <w:r>
              <w:t>3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</w:pPr>
            <w:r>
              <w:t>0/5</w:t>
            </w:r>
          </w:p>
        </w:tc>
        <w:tc>
          <w:tcPr>
            <w:tcW w:w="9635" w:type="dxa"/>
            <w:gridSpan w:val="3"/>
          </w:tcPr>
          <w:p w:rsidR="00331A8D" w:rsidRPr="00331A8D" w:rsidRDefault="00331A8D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1A8D">
              <w:rPr>
                <w:rFonts w:cs="B Mitra" w:hint="cs"/>
                <w:sz w:val="24"/>
                <w:szCs w:val="24"/>
                <w:rtl/>
                <w:lang w:bidi="fa-IR"/>
              </w:rPr>
              <w:t>عبارت درست را با (ص) و عبارت نادرست را با (غ) مشخص کنید:</w:t>
            </w:r>
          </w:p>
          <w:p w:rsidR="00331A8D" w:rsidRDefault="00331A8D" w:rsidP="00E5752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افزایش یا کاهش ولتاژ متناوب(</w:t>
            </w:r>
            <w:r>
              <w:rPr>
                <w:rFonts w:cs="B Mitra"/>
                <w:sz w:val="24"/>
                <w:szCs w:val="24"/>
                <w:lang w:bidi="fa-IR"/>
              </w:rPr>
              <w:t>ac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 بسیار آسانتر از ولتاژ مستقیم(</w:t>
            </w:r>
            <w:r>
              <w:rPr>
                <w:rFonts w:cs="B Mitra"/>
                <w:sz w:val="24"/>
                <w:szCs w:val="24"/>
                <w:lang w:bidi="fa-IR"/>
              </w:rPr>
              <w:t>dc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 است. (............)</w:t>
            </w:r>
          </w:p>
          <w:p w:rsidR="00331A8D" w:rsidRPr="00091972" w:rsidRDefault="00331A8D" w:rsidP="00E5752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هنگام عبور جریان پایا ازیک القاگر آرمانی(سیم پیچ بدون مقاومت)انرژی به آن وارد یا خارج میشود. (............)</w:t>
            </w: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4</w:t>
            </w:r>
          </w:p>
        </w:tc>
      </w:tr>
      <w:tr w:rsidR="00331A8D" w:rsidTr="002B1F2A">
        <w:tc>
          <w:tcPr>
            <w:tcW w:w="625" w:type="dxa"/>
          </w:tcPr>
          <w:p w:rsidR="00331A8D" w:rsidRDefault="0019044D" w:rsidP="000C6A9F">
            <w:pPr>
              <w:jc w:val="center"/>
              <w:rPr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583" style="position:absolute;left:0;text-align:left;margin-left:24.45pt;margin-top:-.3pt;width:126.45pt;height:84.55pt;z-index:251888640;mso-wrap-style:none;mso-position-horizontal-relative:text;mso-position-vertical-relative:text">
                  <v:textbox>
                    <w:txbxContent>
                      <w:p w:rsidR="00331A8D" w:rsidRDefault="00331A8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394268" cy="938254"/>
                              <wp:effectExtent l="19050" t="0" r="0" b="0"/>
                              <wp:docPr id="4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861" cy="944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31A8D"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635" w:type="dxa"/>
            <w:gridSpan w:val="3"/>
          </w:tcPr>
          <w:p w:rsidR="00331A8D" w:rsidRDefault="00331A8D" w:rsidP="006D393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کمک یک باتری و سیمهای رابط و لامپ کوچک و ولتسنج و کلید مداری</w:t>
            </w: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مانند شکل ببندید.قبل از بستن کلید ولت سنج چه نشان می دهد؟</w:t>
            </w: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سپس کلید را ببندیدعدد ولت</w:t>
            </w:r>
            <w:r w:rsidR="00DD112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سنج چه تغییری میکند؟</w:t>
            </w: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5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  <w:rPr>
                <w:rtl/>
              </w:rPr>
            </w:pPr>
            <w:r>
              <w:t>1/5</w:t>
            </w:r>
          </w:p>
        </w:tc>
        <w:tc>
          <w:tcPr>
            <w:tcW w:w="9635" w:type="dxa"/>
            <w:gridSpan w:val="3"/>
          </w:tcPr>
          <w:p w:rsidR="00331A8D" w:rsidRDefault="0019044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group id="_x0000_s1425" style="position:absolute;left:0;text-align:left;margin-left:29.5pt;margin-top:3.55pt;width:440.15pt;height:104.8pt;z-index:251883520;mso-position-horizontal-relative:text;mso-position-vertical-relative:text" coordorigin="1953,6698" coordsize="8803,2096">
                  <v:roundrect id="_x0000_s1426" style="position:absolute;left:9454;top:7673;width:1302;height:438" arcsize="10923f">
                    <v:textbox style="mso-next-textbox:#_x0000_s1426">
                      <w:txbxContent>
                        <w:p w:rsidR="00331A8D" w:rsidRPr="00662BBA" w:rsidRDefault="00331A8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662BBA"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مواد مغناطیسی</w:t>
                          </w:r>
                        </w:p>
                      </w:txbxContent>
                    </v:textbox>
                  </v:roundrect>
                  <v:roundrect id="_x0000_s1427" style="position:absolute;left:6247;top:8346;width:2843;height:448" arcsize="10923f">
                    <v:textbox style="mso-next-textbox:#_x0000_s1427">
                      <w:txbxContent>
                        <w:p w:rsidR="00331A8D" w:rsidRPr="00662BBA" w:rsidRDefault="00331A8D" w:rsidP="00662BBA">
                          <w:pPr>
                            <w:jc w:val="right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اتمهای آنها دوقطبی مغناطیسی ذاتی ندارند.</w:t>
                          </w:r>
                        </w:p>
                      </w:txbxContent>
                    </v:textbox>
                  </v:roundrect>
                  <v:roundrect id="_x0000_s1428" style="position:absolute;left:4824;top:8418;width:877;height:376" arcsize="10923f"/>
                  <v:group id="_x0000_s1429" style="position:absolute;left:8982;top:7297;width:472;height:1280" coordorigin="2216,7038" coordsize="639,72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430" type="#_x0000_t32" style="position:absolute;left:2522;top:7038;width:0;height:725" o:connectortype="straight"/>
                    <v:shape id="_x0000_s1431" type="#_x0000_t32" style="position:absolute;left:2522;top:7400;width:333;height:0" o:connectortype="straight"/>
                    <v:shape id="_x0000_s1432" type="#_x0000_t32" style="position:absolute;left:2216;top:7038;width:306;height:0;flip:x" o:connectortype="straight"/>
                    <v:shape id="_x0000_s1433" type="#_x0000_t32" style="position:absolute;left:2279;top:7763;width:243;height:0;flip:x" o:connectortype="straight"/>
                  </v:group>
                  <v:roundrect id="_x0000_s1434" style="position:absolute;left:3103;top:8418;width:877;height:376" arcsize="10923f"/>
                  <v:group id="_x0000_s1435" style="position:absolute;left:1953;top:6698;width:7076;height:1648" coordorigin="1953,6698" coordsize="7076,1648">
                    <v:roundrect id="_x0000_s1436" style="position:absolute;left:6186;top:7074;width:2843;height:448" arcsize="10923f">
                      <v:textbox style="mso-next-textbox:#_x0000_s1436">
                        <w:txbxContent>
                          <w:p w:rsidR="00331A8D" w:rsidRPr="00662BBA" w:rsidRDefault="00331A8D" w:rsidP="00662BBA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اتمهای آنها دوقطبی مغناطیسی ذاتی دارند.</w:t>
                            </w:r>
                          </w:p>
                        </w:txbxContent>
                      </v:textbox>
                    </v:roundrect>
                    <v:roundrect id="_x0000_s1437" style="position:absolute;left:4824;top:6698;width:877;height:376" arcsize="10923f"/>
                    <v:roundrect id="_x0000_s1438" style="position:absolute;left:4871;top:7673;width:877;height:376" arcsize="10923f"/>
                    <v:roundrect id="_x0000_s1439" style="position:absolute;left:2993;top:6698;width:877;height:376" arcsize="10923f">
                      <v:textbox style="mso-next-textbox:#_x0000_s1439">
                        <w:txbxContent>
                          <w:p w:rsidR="00331A8D" w:rsidRDefault="00331A8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آلومینیم</w:t>
                            </w:r>
                          </w:p>
                        </w:txbxContent>
                      </v:textbox>
                    </v:roundrect>
                    <v:group id="_x0000_s1440" style="position:absolute;left:5701;top:6912;width:472;height:938" coordorigin="2216,7038" coordsize="639,725">
                      <v:shape id="_x0000_s1441" type="#_x0000_t32" style="position:absolute;left:2522;top:7038;width:0;height:725" o:connectortype="straight"/>
                      <v:shape id="_x0000_s1442" type="#_x0000_t32" style="position:absolute;left:2522;top:7400;width:333;height:0" o:connectortype="straight"/>
                      <v:shape id="_x0000_s1443" type="#_x0000_t32" style="position:absolute;left:2216;top:7038;width:306;height:0;flip:x" o:connectortype="straight"/>
                      <v:shape id="_x0000_s1444" type="#_x0000_t32" style="position:absolute;left:2279;top:7763;width:243;height:0;flip:x" o:connectortype="straight"/>
                    </v:group>
                    <v:group id="_x0000_s1445" style="position:absolute;left:4182;top:7522;width:689;height:553" coordorigin="2216,7038" coordsize="639,725">
                      <v:shape id="_x0000_s1446" type="#_x0000_t32" style="position:absolute;left:2522;top:7038;width:0;height:725" o:connectortype="straight"/>
                      <v:shape id="_x0000_s1447" type="#_x0000_t32" style="position:absolute;left:2522;top:7400;width:333;height:0" o:connectortype="straight"/>
                      <v:shape id="_x0000_s1448" type="#_x0000_t32" style="position:absolute;left:2216;top:7038;width:306;height:0;flip:x" o:connectortype="straight"/>
                      <v:shape id="_x0000_s1449" type="#_x0000_t32" style="position:absolute;left:2279;top:7763;width:243;height:0;flip:x" o:connectortype="straight"/>
                    </v:group>
                    <v:roundrect id="_x0000_s1450" style="position:absolute;left:3373;top:7850;width:877;height:376" arcsize="10923f"/>
                    <v:roundrect id="_x0000_s1451" style="position:absolute;left:3305;top:7359;width:877;height:376" arcsize="10923f"/>
                    <v:roundrect id="_x0000_s1452" style="position:absolute;left:1953;top:7850;width:769;height:496" arcsize="10923f">
                      <v:textbox style="mso-next-textbox:#_x0000_s1452">
                        <w:txbxContent>
                          <w:p w:rsidR="00331A8D" w:rsidRDefault="00331A8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فولاد</w:t>
                            </w:r>
                          </w:p>
                        </w:txbxContent>
                      </v:textbox>
                    </v:roundrect>
                    <v:roundrect id="_x0000_s1453" style="position:absolute;left:2029;top:7359;width:693;height:376" arcsize="10923f">
                      <v:textbox style="mso-next-textbox:#_x0000_s1453">
                        <w:txbxContent>
                          <w:p w:rsidR="00331A8D" w:rsidRDefault="00331A8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آهن</w:t>
                            </w:r>
                          </w:p>
                        </w:txbxContent>
                      </v:textbox>
                    </v:roundrect>
                    <v:shape id="_x0000_s1454" type="#_x0000_t32" style="position:absolute;left:2722;top:7522;width:583;height:0;flip:x" o:connectortype="straight"/>
                    <v:shape id="_x0000_s1455" type="#_x0000_t32" style="position:absolute;left:2722;top:8050;width:651;height:0;flip:x" o:connectortype="straight"/>
                    <v:shape id="_x0000_s1456" type="#_x0000_t32" style="position:absolute;left:3870;top:6912;width:954;height:12;flip:x" o:connectortype="straight"/>
                  </v:group>
                  <v:shape id="_x0000_s1457" type="#_x0000_t32" style="position:absolute;left:3980;top:8641;width:844;height:0;flip:x" o:connectortype="straight"/>
                  <v:shape id="_x0000_s1458" type="#_x0000_t32" style="position:absolute;left:5701;top:8642;width:546;height:0" o:connectortype="straight"/>
                  <w10:wrap anchorx="page"/>
                </v:group>
              </w:pic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نقشه مفهومی زیر را کامل کنید:                                                                             مانند </w:t>
            </w:r>
          </w:p>
          <w:p w:rsidR="00331A8D" w:rsidRDefault="00331A8D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شامل                         مانند</w:t>
            </w:r>
          </w:p>
          <w:p w:rsidR="00331A8D" w:rsidRDefault="00331A8D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مانند</w:t>
            </w: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6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</w:pPr>
            <w:r>
              <w:t>0/5</w:t>
            </w:r>
          </w:p>
        </w:tc>
        <w:tc>
          <w:tcPr>
            <w:tcW w:w="9635" w:type="dxa"/>
            <w:gridSpan w:val="3"/>
          </w:tcPr>
          <w:p w:rsidR="00331A8D" w:rsidRDefault="00331A8D" w:rsidP="004608CE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الکتروسکوپ دارای  بارمنفی و یک میله باردار دراختیار داریم.آزمایشی طراحی کنید نوع بار میله را مشخص کند؟</w:t>
            </w:r>
          </w:p>
          <w:p w:rsidR="00331A8D" w:rsidRDefault="00331A8D" w:rsidP="00331A8D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35" w:type="dxa"/>
            <w:gridSpan w:val="3"/>
          </w:tcPr>
          <w:p w:rsidR="00331A8D" w:rsidRPr="00331A8D" w:rsidRDefault="0019044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lang w:bidi="fa-IR"/>
              </w:rPr>
              <w:pict>
                <v:rect id="_x0000_s1817" style="position:absolute;left:0;text-align:left;margin-left:-5.55pt;margin-top:-.25pt;width:166.5pt;height:83.9pt;z-index:251890688;mso-position-horizontal-relative:text;mso-position-vertical-relative:text">
                  <v:stroke dashstyle="1 1" endcap="round"/>
                  <v:textbox style="mso-next-textbox:#_x0000_s1817">
                    <w:txbxContent>
                      <w:p w:rsidR="00331A8D" w:rsidRDefault="00331A8D" w:rsidP="00331A8D">
                        <w:r w:rsidRPr="00EF3EBD"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992630" cy="1025718"/>
                              <wp:effectExtent l="19050" t="0" r="7620" b="0"/>
                              <wp:docPr id="9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2033" cy="10305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مداری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نشان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دهد؛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شامل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القاگر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)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سیملوله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>(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،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رئوستا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آمپرسنج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طور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متوالی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یکدیگر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اند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بخواهیم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بدون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تغییر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ولتاژ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انرژی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ذخیره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القاگر</w:t>
            </w:r>
          </w:p>
          <w:p w:rsidR="00331A8D" w:rsidRPr="00331A8D" w:rsidRDefault="00331A8D" w:rsidP="00331A8D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زیاد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کنیم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چه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راهی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پیشنهاد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کنید؟«دو مورد»</w:t>
            </w:r>
          </w:p>
          <w:p w:rsidR="00331A8D" w:rsidRDefault="00331A8D" w:rsidP="00E659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</w:pPr>
            <w:r>
              <w:lastRenderedPageBreak/>
              <w:t>8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</w:pPr>
            <w:r>
              <w:lastRenderedPageBreak/>
              <w:t>0/5</w:t>
            </w:r>
          </w:p>
        </w:tc>
        <w:tc>
          <w:tcPr>
            <w:tcW w:w="9635" w:type="dxa"/>
            <w:gridSpan w:val="3"/>
          </w:tcPr>
          <w:p w:rsidR="00331A8D" w:rsidRPr="00331A8D" w:rsidRDefault="00331A8D" w:rsidP="00E57521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به کمک یک عقربه مغناطیسی و یک آهنربا آزمایشی طراحی کنید که اثر قطبهای مغناطیسی را برهم نشان دهد؟</w:t>
            </w:r>
          </w:p>
          <w:p w:rsidR="00331A8D" w:rsidRPr="00331A8D" w:rsidRDefault="00331A8D" w:rsidP="00E57521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Pr="00331A8D" w:rsidRDefault="0019044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lang w:bidi="fa-IR"/>
              </w:rPr>
              <w:pict>
                <v:rect id="_x0000_s2052" style="position:absolute;left:0;text-align:left;margin-left:-5.55pt;margin-top:-.15pt;width:187.2pt;height:83.2pt;z-index:251909120;mso-position-horizontal-relative:text;mso-position-vertical-relative:text">
                  <v:stroke dashstyle="1 1" endcap="round"/>
                  <v:textbox style="mso-next-textbox:#_x0000_s2052">
                    <w:txbxContent>
                      <w:p w:rsidR="00331A8D" w:rsidRDefault="00331A8D" w:rsidP="00331A8D">
                        <w:r w:rsidRPr="00EF3EBD">
                          <w:rPr>
                            <w:rFonts w:hint="cs"/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2179148" cy="922352"/>
                              <wp:effectExtent l="19050" t="0" r="0" b="0"/>
                              <wp:docPr id="13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5035" cy="9248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مدار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نشان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داده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زیر،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جهت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جریان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القایی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مقاومت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R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حالتی که کلید وصل میشود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ذکر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دلیل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پیدا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>: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10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Pr="00331A8D" w:rsidRDefault="0019044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sz w:val="26"/>
                <w:szCs w:val="24"/>
                <w:rtl/>
                <w:lang w:bidi="fa-IR"/>
              </w:rPr>
              <w:pict>
                <v:rect id="_x0000_s2057" style="position:absolute;left:0;text-align:left;margin-left:338.2pt;margin-top:36.55pt;width:130.85pt;height:117.7pt;z-index:251913216;mso-position-horizontal-relative:text;mso-position-vertical-relative:text">
                  <v:textbox style="mso-next-textbox:#_x0000_s2057">
                    <w:txbxContent>
                      <w:p w:rsidR="00331A8D" w:rsidRDefault="00331A8D" w:rsidP="00331A8D">
                        <w:r>
                          <w:object w:dxaOrig="3855" w:dyaOrig="35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15.85pt;height:107.7pt" o:ole="">
                              <v:imagedata r:id="rId12" o:title=""/>
                            </v:shape>
                            <o:OLEObject Type="Embed" ProgID="PBrush" ShapeID="_x0000_i1025" DrawAspect="Content" ObjectID="_1676904868" r:id="rId13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ascii="AmuzehNewNormalPS" w:cs="B Mitra"/>
                <w:sz w:val="26"/>
                <w:szCs w:val="24"/>
                <w:rtl/>
                <w:lang w:bidi="fa-IR"/>
              </w:rPr>
              <w:pict>
                <v:rect id="_x0000_s2053" style="position:absolute;left:0;text-align:left;margin-left:22.05pt;margin-top:20.25pt;width:117.7pt;height:117.1pt;z-index:251911168;mso-position-horizontal-relative:text;mso-position-vertical-relative:text">
                  <v:textbox style="mso-next-textbox:#_x0000_s2053">
                    <w:txbxContent>
                      <w:p w:rsidR="00331A8D" w:rsidRDefault="00331A8D" w:rsidP="00331A8D">
                        <w:r>
                          <w:object w:dxaOrig="3225" w:dyaOrig="3075">
                            <v:shape id="_x0000_i1026" type="#_x0000_t75" style="width:116.45pt;height:110.8pt" o:ole="">
                              <v:imagedata r:id="rId14" o:title=""/>
                            </v:shape>
                            <o:OLEObject Type="Embed" ProgID="PBrush" ShapeID="_x0000_i1026" DrawAspect="Content" ObjectID="_1676904869" r:id="rId15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ascii="AmuzehNewNormalPS" w:cs="B Mitra"/>
                <w:sz w:val="26"/>
                <w:szCs w:val="24"/>
                <w:rtl/>
                <w:lang w:bidi="fa-IR"/>
              </w:rPr>
              <w:pict>
                <v:group id="_x0000_s2054" style="position:absolute;left:0;text-align:left;margin-left:171pt;margin-top:26.75pt;width:135.4pt;height:77.05pt;z-index:251912192;mso-position-horizontal-relative:text;mso-position-vertical-relative:text" coordorigin="2454,6248" coordsize="2708,1541">
                  <v:rect id="_x0000_s2055" style="position:absolute;left:2454;top:6248;width:2708;height:1541;mso-wrap-style:none">
                    <v:textbox style="mso-next-textbox:#_x0000_s2055">
                      <w:txbxContent>
                        <w:p w:rsidR="00331A8D" w:rsidRDefault="00331A8D" w:rsidP="00331A8D">
                          <w:r>
                            <w:object w:dxaOrig="2940" w:dyaOrig="1890">
                              <v:shape id="_x0000_i1027" type="#_x0000_t75" style="width:120.2pt;height:70.75pt" o:ole="">
                                <v:imagedata r:id="rId16" o:title=""/>
                              </v:shape>
                              <o:OLEObject Type="Embed" ProgID="PBrush" ShapeID="_x0000_i1027" DrawAspect="Content" ObjectID="_1676904870" r:id="rId17"/>
                            </w:object>
                          </w:r>
                        </w:p>
                      </w:txbxContent>
                    </v:textbox>
                  </v:rect>
                  <v:shape id="_x0000_s2056" type="#_x0000_t32" style="position:absolute;left:3456;top:7350;width:0;height:301;flip:y" o:connectortype="straight">
                    <v:stroke endarrow="block"/>
                  </v:shape>
                  <w10:wrap anchorx="page"/>
                </v:group>
              </w:pic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 شکلهای زیر در شکل( الف) با توجه به جهت جریان قطبهای سیملوله و در شکل (ب) جهت جریان سیم و درشکل (ج) جهت نیروی وارد برسیم را تعیین کنید: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11</w:t>
            </w:r>
          </w:p>
        </w:tc>
      </w:tr>
      <w:tr w:rsidR="00331A8D" w:rsidTr="005251A2">
        <w:tc>
          <w:tcPr>
            <w:tcW w:w="625" w:type="dxa"/>
          </w:tcPr>
          <w:p w:rsidR="00331A8D" w:rsidRDefault="00362EA4" w:rsidP="00455B3E">
            <w:pPr>
              <w:jc w:val="center"/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Pr="00331A8D" w:rsidRDefault="0019044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>
              <w:rPr>
                <w:rFonts w:ascii="AmuzehNewNormalPS" w:cs="AmuzehNewNormalPS"/>
                <w:noProof/>
                <w:sz w:val="28"/>
                <w:szCs w:val="28"/>
                <w:lang w:bidi="fa-IR"/>
              </w:rPr>
              <w:pict>
                <v:rect id="_x0000_s1832" style="position:absolute;left:0;text-align:left;margin-left:-5.55pt;margin-top:1.45pt;width:127.1pt;height:104.55pt;z-index:251898880;mso-wrap-style:none;mso-position-horizontal-relative:text;mso-position-vertical-relative:text">
                  <v:stroke dashstyle="1 1"/>
                  <v:textbox style="mso-next-textbox:#_x0000_s1832;mso-fit-shape-to-text:t">
                    <w:txbxContent>
                      <w:p w:rsidR="00331A8D" w:rsidRDefault="00362EA4">
                        <w:r>
                          <w:object w:dxaOrig="3825" w:dyaOrig="2985">
                            <v:shape id="_x0000_i1028" type="#_x0000_t75" style="width:124.6pt;height:100.15pt" o:ole="">
                              <v:imagedata r:id="rId18" o:title=""/>
                            </v:shape>
                            <o:OLEObject Type="Embed" ProgID="PBrush" ShapeID="_x0000_i1028" DrawAspect="Content" ObjectID="_1676904871" r:id="rId19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="00331A8D" w:rsidRPr="00331A8D">
              <w:rPr>
                <w:rFonts w:ascii="AmuzehNewNormalPS" w:cs="AmuzehNewNormalPS" w:hint="cs"/>
                <w:sz w:val="26"/>
                <w:szCs w:val="26"/>
                <w:rtl/>
                <w:lang w:bidi="fa-IR"/>
              </w:rPr>
              <w:t>ٔ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فلزی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بلند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مطابق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شکل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روبه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رو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درون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سیملوله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ای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که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دور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یک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قوطی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مقوایی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پیچیده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شده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است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قرار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دارند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.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بستن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کلید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و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عبور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جریان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این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سیملوله،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مشاهده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یکدیگر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شوند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.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وقتی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کلید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و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جریان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مدار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قطع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شود،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ها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محل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اولیه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گردند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>.</w:t>
            </w:r>
            <w:r w:rsidRPr="00331A8D">
              <w:rPr>
                <w:rFonts w:cs="B Mitra"/>
                <w:sz w:val="20"/>
                <w:szCs w:val="20"/>
              </w:rPr>
              <w:t xml:space="preserve"> </w:t>
            </w: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الف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(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چرا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عبور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جریان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پیچه،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ها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یکدیگر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شوند؟</w:t>
            </w:r>
          </w:p>
          <w:p w:rsidR="00362EA4" w:rsidRPr="00331A8D" w:rsidRDefault="00362EA4" w:rsidP="00362EA4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</w:p>
          <w:p w:rsidR="00331A8D" w:rsidRDefault="00331A8D" w:rsidP="00331A8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(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دلیل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توضیح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دهید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های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فلزی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نظر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مغناطیسی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کدام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دسته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قرار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گیرند</w:t>
            </w:r>
            <w:r w:rsidRPr="00331A8D">
              <w:rPr>
                <w:rFonts w:ascii="AmuzehNewNormalPS" w:cs="B Mitra"/>
                <w:sz w:val="26"/>
                <w:szCs w:val="26"/>
                <w:lang w:bidi="fa-IR"/>
              </w:rPr>
              <w:t>.</w:t>
            </w:r>
          </w:p>
          <w:p w:rsidR="00362EA4" w:rsidRDefault="00362EA4" w:rsidP="00362EA4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362EA4" w:rsidRDefault="00362EA4" w:rsidP="00362EA4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12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Default="00331A8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دریک دستگاه رفع لرزشی که برای توقف لرزش بطنی افراد دچار حمله قلبی بکار می رود خازنی به ظرفیت </w:t>
            </w:r>
            <m:oMath>
              <m:r>
                <w:rPr>
                  <w:rFonts w:ascii="Cambria Math" w:hAnsi="Cambria Math" w:cs="B Mitra"/>
                  <w:sz w:val="24"/>
                  <w:szCs w:val="24"/>
                </w:rPr>
                <m:t>11 μf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بکار می رود که با ولتاژ </w:t>
            </w:r>
          </w:p>
          <w:p w:rsidR="00331A8D" w:rsidRDefault="00331A8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6×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ولت شارژ میشود.انرژی ذخیره شده در خازن را محاسبه کنید؟</w:t>
            </w: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091972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13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5251A2">
            <w:pPr>
              <w:jc w:val="center"/>
              <w:rPr>
                <w:rtl/>
              </w:rPr>
            </w:pPr>
            <w:r>
              <w:t>1/5</w:t>
            </w:r>
          </w:p>
        </w:tc>
        <w:tc>
          <w:tcPr>
            <w:tcW w:w="9635" w:type="dxa"/>
            <w:gridSpan w:val="3"/>
          </w:tcPr>
          <w:p w:rsidR="00331A8D" w:rsidRDefault="00331A8D" w:rsidP="00C2497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دو بار الکتریکی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=-8 nc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=+6 nc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مطابق شکل به فاصله </w:t>
            </w:r>
            <w:r>
              <w:rPr>
                <w:rFonts w:cs="B Mitra"/>
                <w:sz w:val="24"/>
                <w:szCs w:val="24"/>
                <w:lang w:bidi="fa-IR"/>
              </w:rPr>
              <w:t>4 cm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نسبت به هم قرار گرفته اند.</w:t>
            </w:r>
            <w:r w:rsidR="00C249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k=9×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den>
              </m:f>
            </m:oMath>
          </w:p>
          <w:p w:rsidR="00331A8D" w:rsidRDefault="0019044D" w:rsidP="00EC30E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825" type="#_x0000_t87" style="position:absolute;left:0;text-align:left;margin-left:167.05pt;margin-top:-6.05pt;width:3.75pt;height:41.7pt;rotation:90;z-index:251896832">
                  <w10:wrap anchorx="page"/>
                </v:shape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 id="_x0000_s1824" type="#_x0000_t87" style="position:absolute;left:0;text-align:left;margin-left:97.55pt;margin-top:-26.7pt;width:3.75pt;height:83pt;rotation:90;z-index:251895808">
                  <w10:wrap anchorx="page"/>
                </v:shape>
              </w:pic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میدان الکتریکی برایند آنها را درنقطه </w:t>
            </w:r>
            <w:r w:rsidR="00331A8D">
              <w:rPr>
                <w:rFonts w:cs="B Mitra"/>
                <w:sz w:val="24"/>
                <w:szCs w:val="24"/>
                <w:lang w:bidi="fa-IR"/>
              </w:rPr>
              <w:t>A</w: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برحسب بردار یکه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i</m:t>
                  </m:r>
                </m:e>
              </m:acc>
            </m:oMath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بدست آورید؟  </w:t>
            </w:r>
            <w:r w:rsidR="00331A8D">
              <w:rPr>
                <w:rFonts w:cs="B Mitra"/>
                <w:sz w:val="24"/>
                <w:szCs w:val="24"/>
                <w:lang w:bidi="fa-IR"/>
              </w:rPr>
              <w:t xml:space="preserve">A    </w: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331A8D">
              <w:rPr>
                <w:rFonts w:cs="B Mitra"/>
                <w:sz w:val="24"/>
                <w:szCs w:val="24"/>
                <w:lang w:bidi="fa-IR"/>
              </w:rPr>
              <w:t xml:space="preserve">4cm                2cm </w:t>
            </w:r>
          </w:p>
          <w:p w:rsidR="00331A8D" w:rsidRDefault="0019044D" w:rsidP="00EC30E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oval id="_x0000_s1823" style="position:absolute;left:0;text-align:left;margin-left:189.8pt;margin-top:-.4pt;width:3.55pt;height:3.55pt;z-index:251894784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 id="_x0000_s1822" type="#_x0000_t32" style="position:absolute;left:0;text-align:left;margin-left:148.1pt;margin-top:2.75pt;width:41.7pt;height:0;z-index:251893760" o:connectortype="straight">
                  <v:stroke dashstyle="1 1" endcap="round"/>
                  <w10:wrap anchorx="page"/>
                </v:shape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1818" style="position:absolute;left:0;text-align:left;margin-left:50.8pt;margin-top:-.4pt;width:97.3pt;height:7.15pt;z-index:251892736" coordorigin="2041,9917" coordsize="1946,143">
                  <v:oval id="_x0000_s1819" style="position:absolute;left:3844;top:9917;width:143;height:143"/>
                  <v:oval id="_x0000_s1820" style="position:absolute;left:2041;top:9917;width:143;height:143"/>
                  <v:shape id="_x0000_s1821" type="#_x0000_t32" style="position:absolute;left:2184;top:9980;width:1660;height:0" o:connectortype="straight"/>
                  <w10:wrap anchorx="page"/>
                </v:group>
              </w:pic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oMath>
          </w:p>
          <w:p w:rsidR="00F33A65" w:rsidRDefault="00F33A65" w:rsidP="00A4414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محل نقطه ای با نام </w:t>
            </w:r>
            <w:r>
              <w:rPr>
                <w:rFonts w:cs="B Mitra"/>
                <w:sz w:val="24"/>
                <w:szCs w:val="24"/>
                <w:lang w:bidi="fa-IR"/>
              </w:rPr>
              <w:t>B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روی شکل مشخص کنید که میدان برایند حاصل از آنها بتواند صفر شود؟</w:t>
            </w: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EC30E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14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t>1/75</w:t>
            </w:r>
          </w:p>
        </w:tc>
        <w:tc>
          <w:tcPr>
            <w:tcW w:w="9635" w:type="dxa"/>
            <w:gridSpan w:val="3"/>
          </w:tcPr>
          <w:p w:rsidR="00F33A65" w:rsidRPr="00B36052" w:rsidRDefault="0019044D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058" style="position:absolute;left:0;text-align:left;margin-left:55.95pt;margin-top:16.85pt;width:96.7pt;height:54.4pt;z-index:251915264;mso-position-horizontal-relative:text;mso-position-vertical-relative:text" coordorigin="2482,11307" coordsize="1934,1010">
                  <v:group id="_x0000_s2059" style="position:absolute;left:2482;top:11307;width:1934;height:1010" coordorigin="1507,13213" coordsize="2520,834">
                    <v:line id="_x0000_s2060" style="position:absolute" from="1507,13213" to="4027,13213" strokeweight="1pt">
                      <v:stroke endarrow="classic" endarrowwidth="narrow"/>
                    </v:line>
                    <v:line id="_x0000_s2061" style="position:absolute" from="1507,13648" to="4027,13648" strokeweight="1pt">
                      <v:stroke endarrow="classic" endarrowwidth="narrow"/>
                    </v:line>
                    <v:line id="_x0000_s2062" style="position:absolute" from="1507,14047" to="4027,14047" strokeweight="1pt">
                      <v:stroke endarrow="classic" endarrowwidth="narrow"/>
                    </v:line>
                  </v:group>
                  <v:shape id="_x0000_s2063" type="#_x0000_t32" style="position:absolute;left:2710;top:11521;width:1372;height:725" o:connectortype="straight"/>
                  <w10:wrap anchorx="page"/>
                </v:group>
              </w:pic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بارالکتریکی </w:t>
            </w:r>
            <w:r w:rsidR="00F33A65" w:rsidRPr="00B36052">
              <w:rPr>
                <w:rFonts w:cs="B Mitra"/>
                <w:sz w:val="24"/>
                <w:szCs w:val="24"/>
                <w:lang w:bidi="fa-IR"/>
              </w:rPr>
              <w:t>µc</w: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0- مطابق شکل درون میدان الکتریکی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5×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4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C</m:t>
                  </m:r>
                </m:den>
              </m:f>
            </m:oMath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ازنقطه </w:t>
            </w:r>
            <w:r w:rsidR="00F33A65" w:rsidRPr="00B36052">
              <w:rPr>
                <w:rFonts w:cs="B Mitra"/>
                <w:sz w:val="24"/>
                <w:szCs w:val="24"/>
                <w:lang w:bidi="fa-IR"/>
              </w:rPr>
              <w:t>A</w: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 نقطه </w:t>
            </w:r>
            <w:r w:rsidR="00F33A65" w:rsidRPr="00B36052">
              <w:rPr>
                <w:rFonts w:cs="B Mitra"/>
                <w:sz w:val="24"/>
                <w:szCs w:val="24"/>
                <w:lang w:bidi="fa-IR"/>
              </w:rPr>
              <w:t>B</w:t>
            </w:r>
            <w:r w:rsidR="00CA4C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E</m:t>
                  </m:r>
                </m:e>
              </m:acc>
            </m:oMath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>جابجا می شود.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(AB=4 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37</m:t>
                  </m:r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=0/8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                                                                          </w:t>
            </w: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الف)نیروی الکتریکی وارد بر بار را محاسبه کنید؟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A                                             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ب)کاری که میدان الکتریکی دراین جابجایی انجام می دهد را محاسبه کنید؟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ج)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اختلاف پتانسیل الکتریکی بین دونقطه </w:t>
            </w:r>
            <w:r w:rsidRPr="00B36052">
              <w:rPr>
                <w:rFonts w:cs="B Mitra"/>
                <w:sz w:val="24"/>
                <w:szCs w:val="24"/>
                <w:lang w:bidi="fa-IR"/>
              </w:rPr>
              <w:t>A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B36052">
              <w:rPr>
                <w:rFonts w:cs="B Mitra"/>
                <w:sz w:val="24"/>
                <w:szCs w:val="24"/>
                <w:lang w:bidi="fa-IR"/>
              </w:rPr>
              <w:t>B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sub>
              </m:sSub>
            </m:oMath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>را محاسبه کنید؟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lastRenderedPageBreak/>
              <w:t>15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lastRenderedPageBreak/>
              <w:t>1/5</w:t>
            </w:r>
          </w:p>
        </w:tc>
        <w:tc>
          <w:tcPr>
            <w:tcW w:w="9635" w:type="dxa"/>
            <w:gridSpan w:val="3"/>
          </w:tcPr>
          <w:p w:rsidR="00F33A65" w:rsidRDefault="0019044D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group id="_x0000_s2121" style="position:absolute;left:0;text-align:left;margin-left:48.5pt;margin-top:13.85pt;width:144.85pt;height:70.35pt;z-index:251917312;mso-position-horizontal-relative:text;mso-position-vertical-relative:text" coordorigin="2333,6225" coordsize="2897,1407">
                  <v:group id="_x0000_s2122" style="position:absolute;left:2333;top:6225;width:2897;height:1407" coordorigin="2343,6143" coordsize="2897,1407">
                    <v:group id="_x0000_s2123" style="position:absolute;left:3187;top:6143;width:2043;height:701" coordorigin="3187,6143" coordsize="2043,701">
                      <v:group id="_x0000_s2124" style="position:absolute;left:4325;top:6427;width:905;height:111;mso-position-horizontal-relative:char" coordorigin=",-242" coordsize="20006,20484" o:allowincell="f">
                        <v:line id="_x0000_s2125" style="position:absolute" from="0,9982" to="3006,10018">
                          <v:stroke startarrowwidth="narrow" startarrowlength="short" endarrowwidth="narrow" endarrowlength="short"/>
                        </v:line>
                        <v:line id="_x0000_s2126" style="position:absolute;flip:y" from="2999,-242" to="4006,10018">
                          <v:stroke startarrowwidth="narrow" startarrowlength="short" endarrowwidth="narrow" endarrowlength="short"/>
                        </v:line>
                        <v:line id="_x0000_s2127" style="position:absolute" from="3999,-242" to="5006,20242">
                          <v:stroke startarrowwidth="narrow" startarrowlength="short" endarrowwidth="narrow" endarrowlength="short"/>
                        </v:line>
                        <v:line id="_x0000_s2128" style="position:absolute;flip:y" from="4999,-242" to="6006,20242">
                          <v:stroke startarrowwidth="narrow" startarrowlength="short" endarrowwidth="narrow" endarrowlength="short"/>
                        </v:line>
                        <v:line id="_x0000_s2129" style="position:absolute" from="5999,-242" to="7006,20242">
                          <v:stroke startarrowwidth="narrow" startarrowlength="short" endarrowwidth="narrow" endarrowlength="short"/>
                        </v:line>
                        <v:line id="_x0000_s2130" style="position:absolute;flip:y" from="6999,-242" to="8006,20242">
                          <v:stroke startarrowwidth="narrow" startarrowlength="short" endarrowwidth="narrow" endarrowlength="short"/>
                        </v:line>
                        <v:line id="_x0000_s2131" style="position:absolute" from="7999,-242" to="9006,20242">
                          <v:stroke startarrowwidth="narrow" startarrowlength="short" endarrowwidth="narrow" endarrowlength="short"/>
                        </v:line>
                        <v:line id="_x0000_s2132" style="position:absolute;flip:y" from="8999,-242" to="10006,20242">
                          <v:stroke startarrowwidth="narrow" startarrowlength="short" endarrowwidth="narrow" endarrowlength="short"/>
                        </v:line>
                        <v:line id="_x0000_s2133" style="position:absolute" from="9999,-242" to="11006,20242">
                          <v:stroke startarrowwidth="narrow" startarrowlength="short" endarrowwidth="narrow" endarrowlength="short"/>
                        </v:line>
                        <v:line id="_x0000_s2134" style="position:absolute;flip:y" from="10999,-242" to="12006,20242">
                          <v:stroke startarrowwidth="narrow" startarrowlength="short" endarrowwidth="narrow" endarrowlength="short"/>
                        </v:line>
                        <v:line id="_x0000_s2135" style="position:absolute" from="11999,-242" to="13006,20242">
                          <v:stroke startarrowwidth="narrow" startarrowlength="short" endarrowwidth="narrow" endarrowlength="short"/>
                        </v:line>
                        <v:line id="_x0000_s2136" style="position:absolute;flip:y" from="12999,-242" to="14006,20242">
                          <v:stroke startarrowwidth="narrow" startarrowlength="short" endarrowwidth="narrow" endarrowlength="short"/>
                        </v:line>
                        <v:line id="_x0000_s2137" style="position:absolute" from="13999,-242" to="15006,20242">
                          <v:stroke startarrowwidth="narrow" startarrowlength="short" endarrowwidth="narrow" endarrowlength="short"/>
                        </v:line>
                        <v:line id="_x0000_s2138" style="position:absolute;flip:y" from="14999,-242" to="16006,20242">
                          <v:stroke startarrowwidth="narrow" startarrowlength="short" endarrowwidth="narrow" endarrowlength="short"/>
                        </v:line>
                        <v:line id="_x0000_s2139" style="position:absolute;flip:x y" from="15999,-242" to="17006,10018">
                          <v:stroke startarrowwidth="narrow" startarrowlength="short" endarrowwidth="narrow" endarrowlength="short"/>
                        </v:line>
                        <v:line id="_x0000_s2140" style="position:absolute" from="16999,9982" to="20006,10018">
                          <v:stroke startarrowwidth="narrow" startarrowlength="short" endarrowwidth="narrow" endarrowlength="short"/>
                        </v:line>
                      </v:group>
                      <v:group id="_x0000_s2141" style="position:absolute;left:3187;top:6143;width:782;height:701" coordorigin="3187,6301" coordsize="782,462">
                        <v:group id="_x0000_s2142" style="position:absolute;left:3187;top:6301;width:780;height:111;mso-position-horizontal-relative:char" coordorigin=",-242" coordsize="20006,20484" o:allowincell="f">
                          <v:line id="_x0000_s2143" style="position:absolute" from="0,9982" to="3006,10018">
                            <v:stroke startarrowwidth="narrow" startarrowlength="short" endarrowwidth="narrow" endarrowlength="short"/>
                          </v:line>
                          <v:line id="_x0000_s2144" style="position:absolute;flip:y" from="2999,-242" to="4006,10018">
                            <v:stroke startarrowwidth="narrow" startarrowlength="short" endarrowwidth="narrow" endarrowlength="short"/>
                          </v:line>
                          <v:line id="_x0000_s2145" style="position:absolute" from="3999,-242" to="5006,20242">
                            <v:stroke startarrowwidth="narrow" startarrowlength="short" endarrowwidth="narrow" endarrowlength="short"/>
                          </v:line>
                          <v:line id="_x0000_s2146" style="position:absolute;flip:y" from="4999,-242" to="6006,20242">
                            <v:stroke startarrowwidth="narrow" startarrowlength="short" endarrowwidth="narrow" endarrowlength="short"/>
                          </v:line>
                          <v:line id="_x0000_s2147" style="position:absolute" from="5999,-242" to="7006,20242">
                            <v:stroke startarrowwidth="narrow" startarrowlength="short" endarrowwidth="narrow" endarrowlength="short"/>
                          </v:line>
                          <v:line id="_x0000_s2148" style="position:absolute;flip:y" from="6999,-242" to="8006,20242">
                            <v:stroke startarrowwidth="narrow" startarrowlength="short" endarrowwidth="narrow" endarrowlength="short"/>
                          </v:line>
                          <v:line id="_x0000_s2149" style="position:absolute" from="7999,-242" to="9006,20242">
                            <v:stroke startarrowwidth="narrow" startarrowlength="short" endarrowwidth="narrow" endarrowlength="short"/>
                          </v:line>
                          <v:line id="_x0000_s2150" style="position:absolute;flip:y" from="8999,-242" to="10006,20242">
                            <v:stroke startarrowwidth="narrow" startarrowlength="short" endarrowwidth="narrow" endarrowlength="short"/>
                          </v:line>
                          <v:line id="_x0000_s2151" style="position:absolute" from="9999,-242" to="11006,20242">
                            <v:stroke startarrowwidth="narrow" startarrowlength="short" endarrowwidth="narrow" endarrowlength="short"/>
                          </v:line>
                          <v:line id="_x0000_s2152" style="position:absolute;flip:y" from="10999,-242" to="12006,20242">
                            <v:stroke startarrowwidth="narrow" startarrowlength="short" endarrowwidth="narrow" endarrowlength="short"/>
                          </v:line>
                          <v:line id="_x0000_s2153" style="position:absolute" from="11999,-242" to="13006,20242">
                            <v:stroke startarrowwidth="narrow" startarrowlength="short" endarrowwidth="narrow" endarrowlength="short"/>
                          </v:line>
                          <v:line id="_x0000_s2154" style="position:absolute;flip:y" from="12999,-242" to="14006,20242">
                            <v:stroke startarrowwidth="narrow" startarrowlength="short" endarrowwidth="narrow" endarrowlength="short"/>
                          </v:line>
                          <v:line id="_x0000_s2155" style="position:absolute" from="13999,-242" to="15006,20242">
                            <v:stroke startarrowwidth="narrow" startarrowlength="short" endarrowwidth="narrow" endarrowlength="short"/>
                          </v:line>
                          <v:line id="_x0000_s2156" style="position:absolute;flip:y" from="14999,-242" to="16006,20242">
                            <v:stroke startarrowwidth="narrow" startarrowlength="short" endarrowwidth="narrow" endarrowlength="short"/>
                          </v:line>
                          <v:line id="_x0000_s2157" style="position:absolute;flip:x y" from="15999,-242" to="17006,10018">
                            <v:stroke startarrowwidth="narrow" startarrowlength="short" endarrowwidth="narrow" endarrowlength="short"/>
                          </v:line>
                          <v:line id="_x0000_s2158" style="position:absolute" from="16999,9982" to="20006,10018">
                            <v:stroke startarrowwidth="narrow" startarrowlength="short" endarrowwidth="narrow" endarrowlength="short"/>
                          </v:line>
                        </v:group>
                        <v:group id="_x0000_s2159" style="position:absolute;left:3187;top:6652;width:780;height:111;mso-position-horizontal-relative:char" coordorigin=",-242" coordsize="20006,20484" o:allowincell="f">
                          <v:line id="_x0000_s2160" style="position:absolute" from="0,9982" to="3006,10018">
                            <v:stroke startarrowwidth="narrow" startarrowlength="short" endarrowwidth="narrow" endarrowlength="short"/>
                          </v:line>
                          <v:line id="_x0000_s2161" style="position:absolute;flip:y" from="2999,-242" to="4006,10018">
                            <v:stroke startarrowwidth="narrow" startarrowlength="short" endarrowwidth="narrow" endarrowlength="short"/>
                          </v:line>
                          <v:line id="_x0000_s2162" style="position:absolute" from="3999,-242" to="5006,20242">
                            <v:stroke startarrowwidth="narrow" startarrowlength="short" endarrowwidth="narrow" endarrowlength="short"/>
                          </v:line>
                          <v:line id="_x0000_s2163" style="position:absolute;flip:y" from="4999,-242" to="6006,20242">
                            <v:stroke startarrowwidth="narrow" startarrowlength="short" endarrowwidth="narrow" endarrowlength="short"/>
                          </v:line>
                          <v:line id="_x0000_s2164" style="position:absolute" from="5999,-242" to="7006,20242">
                            <v:stroke startarrowwidth="narrow" startarrowlength="short" endarrowwidth="narrow" endarrowlength="short"/>
                          </v:line>
                          <v:line id="_x0000_s2165" style="position:absolute;flip:y" from="6999,-242" to="8006,20242">
                            <v:stroke startarrowwidth="narrow" startarrowlength="short" endarrowwidth="narrow" endarrowlength="short"/>
                          </v:line>
                          <v:line id="_x0000_s2166" style="position:absolute" from="7999,-242" to="9006,20242">
                            <v:stroke startarrowwidth="narrow" startarrowlength="short" endarrowwidth="narrow" endarrowlength="short"/>
                          </v:line>
                          <v:line id="_x0000_s2167" style="position:absolute;flip:y" from="8999,-242" to="10006,20242">
                            <v:stroke startarrowwidth="narrow" startarrowlength="short" endarrowwidth="narrow" endarrowlength="short"/>
                          </v:line>
                          <v:line id="_x0000_s2168" style="position:absolute" from="9999,-242" to="11006,20242">
                            <v:stroke startarrowwidth="narrow" startarrowlength="short" endarrowwidth="narrow" endarrowlength="short"/>
                          </v:line>
                          <v:line id="_x0000_s2169" style="position:absolute;flip:y" from="10999,-242" to="12006,20242">
                            <v:stroke startarrowwidth="narrow" startarrowlength="short" endarrowwidth="narrow" endarrowlength="short"/>
                          </v:line>
                          <v:line id="_x0000_s2170" style="position:absolute" from="11999,-242" to="13006,20242">
                            <v:stroke startarrowwidth="narrow" startarrowlength="short" endarrowwidth="narrow" endarrowlength="short"/>
                          </v:line>
                          <v:line id="_x0000_s2171" style="position:absolute;flip:y" from="12999,-242" to="14006,20242">
                            <v:stroke startarrowwidth="narrow" startarrowlength="short" endarrowwidth="narrow" endarrowlength="short"/>
                          </v:line>
                          <v:line id="_x0000_s2172" style="position:absolute" from="13999,-242" to="15006,20242">
                            <v:stroke startarrowwidth="narrow" startarrowlength="short" endarrowwidth="narrow" endarrowlength="short"/>
                          </v:line>
                          <v:line id="_x0000_s2173" style="position:absolute;flip:y" from="14999,-242" to="16006,20242">
                            <v:stroke startarrowwidth="narrow" startarrowlength="short" endarrowwidth="narrow" endarrowlength="short"/>
                          </v:line>
                          <v:line id="_x0000_s2174" style="position:absolute;flip:x y" from="15999,-242" to="17006,10018">
                            <v:stroke startarrowwidth="narrow" startarrowlength="short" endarrowwidth="narrow" endarrowlength="short"/>
                          </v:line>
                          <v:line id="_x0000_s2175" style="position:absolute" from="16999,9982" to="20006,10018">
                            <v:stroke startarrowwidth="narrow" startarrowlength="short" endarrowwidth="narrow" endarrowlength="short"/>
                          </v:line>
                        </v:group>
                        <v:shape id="_x0000_s2176" type="#_x0000_t32" style="position:absolute;left:3187;top:6356;width:0;height:352" o:connectortype="straight"/>
                        <v:shape id="_x0000_s2177" type="#_x0000_t32" style="position:absolute;left:3967;top:6355;width:2;height:351;flip:x" o:connectortype="straight"/>
                      </v:group>
                      <v:shape id="_x0000_s2178" type="#_x0000_t32" style="position:absolute;left:3967;top:6482;width:441;height:0" o:connectortype="straight"/>
                    </v:group>
                    <v:shape id="_x0000_s2179" type="#_x0000_t32" style="position:absolute;left:2343;top:6482;width:844;height:0;flip:x" o:connectortype="straight"/>
                    <v:shape id="_x0000_s2180" type="#_x0000_t32" style="position:absolute;left:2343;top:6481;width:0;height:1069" o:connectortype="straight"/>
                    <v:shape id="_x0000_s2181" type="#_x0000_t32" style="position:absolute;left:2343;top:7550;width:868;height:0" o:connectortype="straight"/>
                    <v:shape id="_x0000_s2182" type="#_x0000_t32" style="position:absolute;left:5230;top:6480;width:10;height:1070" o:connectortype="straight"/>
                    <v:shape id="_x0000_s2183" type="#_x0000_t32" style="position:absolute;left:3977;top:7550;width:1263;height:0;flip:x" o:connectortype="straight"/>
                  </v:group>
                  <v:oval id="_x0000_s2184" style="position:absolute;left:3198;top:7561;width:71;height:71"/>
                  <v:oval id="_x0000_s2185" style="position:absolute;left:3896;top:7561;width:71;height:71"/>
                  <w10:wrap anchorx="page"/>
                </v:group>
              </w:pic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مدار شکل مقابل مطلوب است:                                                                                         </w:t>
            </w:r>
            <w:r w:rsidR="00F33A6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مقاومت معادل مدار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توان مصرفی کل مدار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6046C3" w:rsidRDefault="0019044D" w:rsidP="00E57521">
            <w:pPr>
              <w:bidi/>
              <w:ind w:left="2679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064" style="position:absolute;left:0;text-align:left;margin-left:58.4pt;margin-top:18.8pt;width:72.7pt;height:105.15pt;z-index:-251398144" coordorigin="3492,7875" coordsize="1454,2036">
                  <v:group id="_x0000_s2065" style="position:absolute;left:3516;top:7875;width:1430;height:668" coordorigin="3655,7964" coordsize="1288,750">
                    <v:group id="_x0000_s2066" style="position:absolute;left:3655;top:8217;width:426;height:497;mso-position-horizontal-relative:char" coordorigin="8233,9084" coordsize="1140,849" o:allowincell="f">
                      <v:rect id="_x0000_s2067" style="position:absolute;left:8376;top:8941;width:849;height:1136;rotation:90" stroked="f"/>
                      <v:rect id="_x0000_s2068" style="position:absolute;left:8610;top:9516;width:369;height:251" filled="f" stroked="f">
                        <v:textbox style="mso-next-textbox:#_x0000_s2068" inset="1pt,1pt,1pt,1pt">
                          <w:txbxContent>
                            <w:p w:rsidR="00F33A65" w:rsidRPr="00D81DAA" w:rsidRDefault="00F33A65" w:rsidP="00D81DAA"/>
                          </w:txbxContent>
                        </v:textbox>
                      </v:rect>
                      <v:line id="_x0000_s2069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070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071" style="position:absolute;flip:y" from="8375,9226" to="8457,9368"/>
                      <v:line id="_x0000_s2072" style="position:absolute" from="8457,9226" to="8599,9510"/>
                      <v:line id="_x0000_s2073" style="position:absolute;flip:y" from="8599,9226" to="8741,9510"/>
                      <v:line id="_x0000_s2074" style="position:absolute" from="8741,9226" to="8883,9510"/>
                      <v:line id="_x0000_s2075" style="position:absolute;flip:y" from="8883,9226" to="9025,9510"/>
                      <v:line id="_x0000_s2076" style="position:absolute" from="9025,9226" to="9167,9510"/>
                      <v:line id="_x0000_s2077" style="position:absolute;flip:y" from="9167,9368" to="9230,9510"/>
                    </v:group>
                    <v:group id="_x0000_s2078" style="position:absolute;left:4081;top:7964;width:862;height:626;mso-position-horizontal-relative:char" coordorigin="8798,8801" coordsize="862,852" o:allowincell="f">
                      <v:rect id="_x0000_s2079" style="position:absolute;left:8801;top:8801;width:852;height:852" stroked="f"/>
                      <v:rect id="_x0000_s2080" style="position:absolute;left:9030;top:8854;width:369;height:251" filled="f" stroked="f">
                        <v:textbox style="mso-next-textbox:#_x0000_s2080" inset="1pt,1pt,1pt,1pt">
                          <w:txbxContent>
                            <w:p w:rsidR="00F33A65" w:rsidRPr="00D81DAA" w:rsidRDefault="00F33A65" w:rsidP="00D81DAA"/>
                          </w:txbxContent>
                        </v:textbox>
                      </v:rect>
                      <v:line id="_x0000_s2081" style="position:absolute" from="9267,9257" to="9268,9490" strokeweight="2pt">
                        <v:stroke startarrowwidth="wide" startarrowlength="short" endarrowwidth="wide" endarrowlength="short"/>
                      </v:line>
                      <v:line id="_x0000_s2082" style="position:absolute" from="9174,9127" to="9175,9608">
                        <v:stroke startarrowwidth="wide" startarrowlength="short" endarrowwidth="wide" endarrowlength="short"/>
                      </v:line>
                      <v:rect id="_x0000_s2083" style="position:absolute;left:9185;top:9126;width:62;height:459" stroked="f"/>
                      <v:rect id="_x0000_s2084" style="position:absolute;left:8801;top:8801;width:852;height:852" filled="f" stroked="f"/>
                      <v:line id="_x0000_s2085" style="position:absolute;flip:x" from="8798,9368" to="9165,9368" strokeweight="1pt"/>
                      <v:line id="_x0000_s2086" style="position:absolute" from="9285,9368" to="9660,9368" strokeweight="1pt"/>
                    </v:group>
                  </v:group>
                  <v:group id="_x0000_s2087" style="position:absolute;left:4036;top:8466;width:442;height:684;mso-position-horizontal-relative:char" coordorigin="8210,9625" coordsize="849,1132" o:allowincell="f">
                    <v:rect id="_x0000_s2088" style="position:absolute;left:8069;top:9766;width:1132;height:849;rotation:90" stroked="f"/>
                    <v:line id="_x0000_s2089" style="position:absolute;flip:y" from="8210,10191" to="9059,10191" strokeweight="1pt">
                      <v:stroke startarrowwidth="wide" startarrowlength="short" endarrowwidth="wide" endarrowlength="short"/>
                    </v:line>
                    <v:oval id="_x0000_s2090" style="position:absolute;left:8344;top:9900;width:589;height:583" strokeweight="1pt"/>
                    <v:rect id="_x0000_s2091" style="position:absolute;left:8476;top:10018;width:327;height:345" stroked="f" strokeweight="1pt">
                      <v:textbox style="mso-next-textbox:#_x0000_s2091" inset="1pt,1pt,1pt,1pt">
                        <w:txbxContent>
                          <w:p w:rsidR="00F33A65" w:rsidRPr="00D81DAA" w:rsidRDefault="00F33A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1DAA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v:group>
                  <v:group id="_x0000_s2092" style="position:absolute;left:3492;top:9244;width:1444;height:667" coordorigin="3446,8912" coordsize="1122,667">
                    <v:group id="_x0000_s2093" style="position:absolute;left:3858;top:9148;width:710;height:174;mso-position-horizontal-relative:char" coordorigin=",-242" coordsize="20006,20484" o:allowincell="f">
                      <v:line id="_x0000_s2094" style="position:absolute" from="0,9982" to="3006,10018">
                        <v:stroke startarrowwidth="narrow" startarrowlength="short" endarrowwidth="narrow" endarrowlength="short"/>
                      </v:line>
                      <v:line id="_x0000_s2095" style="position:absolute;flip:y" from="2999,-242" to="4006,10018">
                        <v:stroke startarrowwidth="narrow" startarrowlength="short" endarrowwidth="narrow" endarrowlength="short"/>
                      </v:line>
                      <v:line id="_x0000_s2096" style="position:absolute" from="3999,-242" to="5006,20242">
                        <v:stroke startarrowwidth="narrow" startarrowlength="short" endarrowwidth="narrow" endarrowlength="short"/>
                      </v:line>
                      <v:line id="_x0000_s2097" style="position:absolute;flip:y" from="4999,-242" to="6006,20242">
                        <v:stroke startarrowwidth="narrow" startarrowlength="short" endarrowwidth="narrow" endarrowlength="short"/>
                      </v:line>
                      <v:line id="_x0000_s2098" style="position:absolute" from="5999,-242" to="7006,20242">
                        <v:stroke startarrowwidth="narrow" startarrowlength="short" endarrowwidth="narrow" endarrowlength="short"/>
                      </v:line>
                      <v:line id="_x0000_s2099" style="position:absolute;flip:y" from="6999,-242" to="8006,20242">
                        <v:stroke startarrowwidth="narrow" startarrowlength="short" endarrowwidth="narrow" endarrowlength="short"/>
                      </v:line>
                      <v:line id="_x0000_s2100" style="position:absolute" from="7999,-242" to="9006,20242">
                        <v:stroke startarrowwidth="narrow" startarrowlength="short" endarrowwidth="narrow" endarrowlength="short"/>
                      </v:line>
                      <v:line id="_x0000_s2101" style="position:absolute;flip:y" from="8999,-242" to="10006,20242">
                        <v:stroke startarrowwidth="narrow" startarrowlength="short" endarrowwidth="narrow" endarrowlength="short"/>
                      </v:line>
                      <v:line id="_x0000_s2102" style="position:absolute" from="9999,-242" to="11006,20242">
                        <v:stroke startarrowwidth="narrow" startarrowlength="short" endarrowwidth="narrow" endarrowlength="short"/>
                      </v:line>
                      <v:line id="_x0000_s2103" style="position:absolute;flip:y" from="10999,-242" to="12006,20242">
                        <v:stroke startarrowwidth="narrow" startarrowlength="short" endarrowwidth="narrow" endarrowlength="short"/>
                      </v:line>
                      <v:line id="_x0000_s2104" style="position:absolute" from="11999,-242" to="13006,20242">
                        <v:stroke startarrowwidth="narrow" startarrowlength="short" endarrowwidth="narrow" endarrowlength="short"/>
                      </v:line>
                      <v:line id="_x0000_s2105" style="position:absolute;flip:y" from="12999,-242" to="14006,20242">
                        <v:stroke startarrowwidth="narrow" startarrowlength="short" endarrowwidth="narrow" endarrowlength="short"/>
                      </v:line>
                      <v:line id="_x0000_s2106" style="position:absolute" from="13999,-242" to="15006,20242">
                        <v:stroke startarrowwidth="narrow" startarrowlength="short" endarrowwidth="narrow" endarrowlength="short"/>
                      </v:line>
                      <v:line id="_x0000_s2107" style="position:absolute;flip:y" from="14999,-242" to="16006,20242">
                        <v:stroke startarrowwidth="narrow" startarrowlength="short" endarrowwidth="narrow" endarrowlength="short"/>
                      </v:line>
                      <v:line id="_x0000_s2108" style="position:absolute;flip:x y" from="15999,-242" to="17006,10018">
                        <v:stroke startarrowwidth="narrow" startarrowlength="short" endarrowwidth="narrow" endarrowlength="short"/>
                      </v:line>
                      <v:line id="_x0000_s2109" style="position:absolute" from="16999,9982" to="20006,10018">
                        <v:stroke startarrowwidth="narrow" startarrowlength="short" endarrowwidth="narrow" endarrowlength="short"/>
                      </v:line>
                    </v:group>
                    <v:group id="_x0000_s2110" style="position:absolute;left:3446;top:8912;width:426;height:667;mso-position-horizontal-relative:char" coordorigin="8210,9625" coordsize="849,1132" o:allowincell="f">
                      <v:rect id="_x0000_s2111" style="position:absolute;left:8069;top:9766;width:1132;height:849;rotation:90" stroked="f"/>
                      <v:line id="_x0000_s2112" style="position:absolute;flip:y" from="8210,10191" to="9059,10191" strokeweight="1pt">
                        <v:stroke startarrowwidth="wide" startarrowlength="short" endarrowwidth="wide" endarrowlength="short"/>
                      </v:line>
                      <v:oval id="_x0000_s2113" style="position:absolute;left:8344;top:9900;width:589;height:583" strokeweight="1pt"/>
                      <v:rect id="_x0000_s2114" style="position:absolute;left:8476;top:10018;width:327;height:345" stroked="f" strokeweight="1pt">
                        <v:textbox style="mso-next-textbox:#_x0000_s2114" inset="1pt,1pt,1pt,1pt">
                          <w:txbxContent>
                            <w:p w:rsidR="00F33A65" w:rsidRPr="00D81DAA" w:rsidRDefault="00F33A6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81DAA">
                                <w:rPr>
                                  <w:rFonts w:ascii="Arial" w:hAnsi="Arial"/>
                                  <w:sz w:val="18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_x0000_s2115" type="#_x0000_t32" style="position:absolute;left:4468;top:8808;width:468;height:0" o:connectortype="straight"/>
                  <v:shape id="_x0000_s2116" type="#_x0000_t32" style="position:absolute;left:4936;top:8246;width:0;height:562;flip:y" o:connectortype="straight"/>
                  <v:shape id="_x0000_s2117" type="#_x0000_t32" style="position:absolute;left:3516;top:8808;width:555;height:0;flip:x" o:connectortype="straight"/>
                  <v:shape id="_x0000_s2118" type="#_x0000_t32" style="position:absolute;left:3516;top:8248;width:0;height:560;flip:y" o:connectortype="straight"/>
                  <v:shape id="_x0000_s2119" type="#_x0000_t32" style="position:absolute;left:3492;top:8808;width:24;height:770;flip:y" o:connectortype="straight"/>
                  <v:shape id="_x0000_s2120" type="#_x0000_t32" style="position:absolute;left:4936;top:8808;width:0;height:759;flip:y" o:connectortype="straight"/>
                  <w10:wrap anchorx="page"/>
                </v:group>
              </w:pic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</w:t>
            </w:r>
            <w:r w:rsidR="00F33A65" w:rsidRPr="006046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F33A65">
              <w:rPr>
                <w:rFonts w:cs="Times New Roman" w:hint="cs"/>
                <w:sz w:val="24"/>
                <w:szCs w:val="24"/>
                <w:rtl/>
                <w:lang w:bidi="fa-IR"/>
              </w:rPr>
              <w:t>-</w:t>
            </w:r>
            <w:r w:rsidR="00F33A65" w:rsidRPr="006046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F33A65" w:rsidRPr="006046C3">
              <w:rPr>
                <w:rFonts w:cs="B Mitra"/>
                <w:sz w:val="24"/>
                <w:szCs w:val="24"/>
                <w:lang w:bidi="fa-IR"/>
              </w:rPr>
              <w:t xml:space="preserve"> 36 V</w:t>
            </w:r>
            <w:r w:rsidR="00F33A65" w:rsidRPr="006046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33A65" w:rsidRPr="006046C3">
              <w:rPr>
                <w:rFonts w:cs="B Mitra" w:hint="cs"/>
                <w:sz w:val="28"/>
                <w:szCs w:val="28"/>
                <w:rtl/>
                <w:lang w:bidi="fa-IR"/>
              </w:rPr>
              <w:t>+</w:t>
            </w: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16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t>1/25</w:t>
            </w:r>
          </w:p>
        </w:tc>
        <w:tc>
          <w:tcPr>
            <w:tcW w:w="9635" w:type="dxa"/>
            <w:gridSpan w:val="3"/>
          </w:tcPr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مدار شکل مقابل ولت سنج و آمپرسنج چه عددی نشان می دهند؟                                    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r=2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  ε=12 v</m:t>
              </m:r>
            </m:oMath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4</w:t>
            </w:r>
          </w:p>
          <w:p w:rsidR="00F33A65" w:rsidRPr="00BA6AF9" w:rsidRDefault="00F33A65" w:rsidP="00F33A65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ascii="AmuzehNewNormalPS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17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C24970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پروتونی با تندی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4×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6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s</m:t>
                  </m:r>
                </m:den>
              </m:f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درون میدان مغناطیسی یکنواختی طوری حرکت می کند که جهت حرکت پروتون با میدان زاویه 30 درجه</w:t>
            </w:r>
          </w:p>
          <w:p w:rsidR="00F33A65" w:rsidRDefault="00F33A65" w:rsidP="00C249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</w:t>
            </w:r>
            <w:r w:rsidR="00C249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سازد.اگر اندازه نیروی وارد بر پروتون برابر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7/2×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-15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N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باشد،اندازه میدان مغناطیسی چند تسلا است؟</w:t>
            </w:r>
            <m:oMath>
              <m:func>
                <m:func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30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=0/5</m:t>
              </m:r>
            </m:oMath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18</w:t>
            </w:r>
          </w:p>
        </w:tc>
      </w:tr>
      <w:tr w:rsidR="00F33A65" w:rsidTr="005251A2">
        <w:tc>
          <w:tcPr>
            <w:tcW w:w="625" w:type="dxa"/>
          </w:tcPr>
          <w:p w:rsidR="00F33A65" w:rsidRPr="00E465AD" w:rsidRDefault="00F33A65" w:rsidP="005251A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1/25</w:t>
            </w:r>
          </w:p>
        </w:tc>
        <w:tc>
          <w:tcPr>
            <w:tcW w:w="9635" w:type="dxa"/>
            <w:gridSpan w:val="3"/>
          </w:tcPr>
          <w:p w:rsidR="00F33A65" w:rsidRDefault="0019044D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186" style="position:absolute;left:0;text-align:left;margin-left:22.05pt;margin-top:4.85pt;width:130.2pt;height:72.5pt;z-index:251920384;mso-position-horizontal-relative:text;mso-position-vertical-relative:text" coordorigin="1804,1715" coordsize="2604,1450">
                  <v:group id="_x0000_s2187" style="position:absolute;left:1804;top:2056;width:1876;height:951" coordorigin="-64,15" coordsize="20064,19969">
                    <v:group id="_x0000_s2188" style="position:absolute;left:14984;top:9995;width:5016;height:9989" coordorigin="-64" coordsize="20064,19963">
                      <v:line id="_x0000_s2189" style="position:absolute;flip:y" from="18992,0" to="20000,1355" strokeweight="1pt">
                        <v:stroke startarrowwidth="narrow" endarrowwidth="narrow"/>
                      </v:line>
                      <v:line id="_x0000_s2190" style="position:absolute;flip:x" from="16992,3098" to="18000,4575" strokeweight="1pt">
                        <v:stroke startarrowwidth="narrow" endarrowwidth="narrow"/>
                      </v:line>
                      <v:line id="_x0000_s2191" style="position:absolute;flip:x" from="17984,1601" to="18992,3026" strokeweight="1pt">
                        <v:stroke startarrowwidth="narrow" endarrowwidth="narrow"/>
                      </v:line>
                      <v:line id="_x0000_s2192" style="position:absolute;flip:x" from="15984,4681" to="16992,6176" strokeweight="1pt">
                        <v:stroke startarrowwidth="narrow" endarrowwidth="narrow"/>
                      </v:line>
                      <v:line id="_x0000_s2193" style="position:absolute;flip:x" from="14976,6194" to="15984,7583" strokeweight="1pt">
                        <v:stroke startarrowwidth="narrow" endarrowwidth="narrow"/>
                      </v:line>
                      <v:line id="_x0000_s2194" style="position:absolute;flip:x" from="13968,7583" to="14976,9078" strokeweight="1pt">
                        <v:stroke startarrowwidth="narrow" endarrowwidth="narrow"/>
                      </v:line>
                      <v:line id="_x0000_s2195" style="position:absolute;flip:x" from="12976,9078" to="13984,10379" strokeweight="1pt">
                        <v:stroke startarrowwidth="narrow" endarrowwidth="narrow"/>
                      </v:line>
                      <v:line id="_x0000_s2196" style="position:absolute;flip:x" from="11968,10379" to="12976,11680" strokeweight="1pt">
                        <v:stroke startarrowwidth="narrow" endarrowwidth="narrow"/>
                      </v:line>
                      <v:line id="_x0000_s2197" style="position:absolute;flip:x" from="10960,11662" to="11968,12963" strokeweight="1pt">
                        <v:stroke startarrowwidth="narrow" endarrowwidth="narrow"/>
                      </v:line>
                      <v:line id="_x0000_s2198" style="position:absolute;flip:x" from="9968,12963" to="10976,14054" strokeweight="1pt">
                        <v:stroke startarrowwidth="narrow" endarrowwidth="narrow"/>
                      </v:line>
                      <v:line id="_x0000_s2199" style="position:absolute;flip:x" from="8960,14054" to="9968,15145" strokeweight="1pt">
                        <v:stroke startarrowwidth="narrow" endarrowwidth="narrow"/>
                      </v:line>
                      <v:line id="_x0000_s2200" style="position:absolute;flip:y" from="7968,15163" to="8960,16164" strokeweight="1pt">
                        <v:stroke startarrowwidth="narrow" endarrowwidth="narrow"/>
                      </v:line>
                      <v:line id="_x0000_s2201" style="position:absolute;flip:x" from="6960,16164" to="7968,16973" strokeweight="1pt">
                        <v:stroke startarrowwidth="narrow" endarrowwidth="narrow"/>
                      </v:line>
                      <v:line id="_x0000_s2202" style="position:absolute;flip:x" from="5952,16955" to="6960,17764" strokeweight="1pt">
                        <v:stroke startarrowwidth="narrow" endarrowwidth="narrow"/>
                      </v:line>
                      <v:line id="_x0000_s2203" style="position:absolute;flip:x" from="4944,17746" to="5952,18467" strokeweight="1pt">
                        <v:stroke startarrowwidth="narrow" endarrowwidth="narrow"/>
                      </v:line>
                      <v:line id="_x0000_s2204" style="position:absolute;flip:x" from="3936,18449" to="4944,18959" strokeweight="1pt">
                        <v:stroke startarrowwidth="narrow" endarrowwidth="narrow"/>
                      </v:line>
                      <v:line id="_x0000_s2205" style="position:absolute;flip:x" from="2944,18941" to="3952,19451" strokeweight="1pt">
                        <v:stroke startarrowwidth="narrow" endarrowwidth="narrow"/>
                      </v:line>
                      <v:line id="_x0000_s2206" style="position:absolute;flip:x" from="1936,19451" to="2944,19663" strokeweight="1pt">
                        <v:stroke startarrowwidth="narrow" endarrowwidth="narrow"/>
                      </v:line>
                      <v:line id="_x0000_s2207" style="position:absolute;flip:x" from="928,19645" to="1936,19857" strokeweight="1pt">
                        <v:stroke startarrowwidth="narrow" endarrowwidth="narrow"/>
                      </v:line>
                      <v:line id="_x0000_s2208" style="position:absolute;flip:x" from="-64,19839" to="944,19963" strokeweight="1pt">
                        <v:stroke startarrowwidth="narrow" endarrowwidth="narrow"/>
                      </v:line>
                    </v:group>
                    <v:group id="_x0000_s2209" style="position:absolute;left:9968;top:9995;width:5016;height:9989" coordsize="20004,19993">
                      <v:line id="_x0000_s2210" style="position:absolute;flip:x y" from="0,0" to="1005,1357" strokeweight="1pt">
                        <v:stroke startarrowwidth="narrow" endarrowwidth="narrow"/>
                      </v:line>
                      <v:line id="_x0000_s2211" style="position:absolute" from="1994,3100" to="2999,4579" strokeweight="1pt">
                        <v:stroke startarrowwidth="narrow" endarrowwidth="narrow"/>
                      </v:line>
                      <v:line id="_x0000_s2212" style="position:absolute" from="1005,1603" to="2010,3030" strokeweight="1pt">
                        <v:stroke startarrowwidth="narrow" endarrowwidth="narrow"/>
                      </v:line>
                      <v:line id="_x0000_s2213" style="position:absolute" from="2999,4685" to="4004,6182" strokeweight="1pt">
                        <v:stroke startarrowwidth="narrow" endarrowwidth="narrow"/>
                      </v:line>
                      <v:line id="_x0000_s2214" style="position:absolute" from="4004,6200" to="5009,7591" strokeweight="1pt">
                        <v:stroke startarrowwidth="narrow" endarrowwidth="narrow"/>
                      </v:line>
                      <v:line id="_x0000_s2215" style="position:absolute" from="5009,7591" to="6014,9088" strokeweight="1pt">
                        <v:stroke startarrowwidth="narrow" endarrowwidth="narrow"/>
                      </v:line>
                      <v:line id="_x0000_s2216" style="position:absolute" from="5998,9088" to="7003,10393" strokeweight="1pt">
                        <v:stroke startarrowwidth="narrow" endarrowwidth="narrow"/>
                      </v:line>
                      <v:line id="_x0000_s2217" style="position:absolute" from="7003,10393" to="8008,11696" strokeweight="1pt">
                        <v:stroke startarrowwidth="narrow" endarrowwidth="narrow"/>
                      </v:line>
                      <v:line id="_x0000_s2218" style="position:absolute" from="8008,11678" to="9013,12981" strokeweight="1pt">
                        <v:stroke startarrowwidth="narrow" endarrowwidth="narrow"/>
                      </v:line>
                      <v:line id="_x0000_s2219" style="position:absolute" from="8997,12981" to="10002,14074" strokeweight="1pt">
                        <v:stroke startarrowwidth="narrow" endarrowwidth="narrow"/>
                      </v:line>
                      <v:line id="_x0000_s2220" style="position:absolute" from="10002,14074" to="11007,15167" strokeweight="1pt">
                        <v:stroke startarrowwidth="narrow" endarrowwidth="narrow"/>
                      </v:line>
                      <v:line id="_x0000_s2221" style="position:absolute;flip:x y" from="11007,15183" to="11996,16188" strokeweight="1pt">
                        <v:stroke startarrowwidth="narrow" endarrowwidth="narrow"/>
                      </v:line>
                      <v:line id="_x0000_s2222" style="position:absolute" from="11996,16188" to="13001,16999" strokeweight="1pt">
                        <v:stroke startarrowwidth="narrow" endarrowwidth="narrow"/>
                      </v:line>
                      <v:line id="_x0000_s2223" style="position:absolute" from="13001,16981" to="14006,17792" strokeweight="1pt">
                        <v:stroke startarrowwidth="narrow" endarrowwidth="narrow"/>
                      </v:line>
                      <v:line id="_x0000_s2224" style="position:absolute" from="14006,17774" to="15011,18497" strokeweight="1pt">
                        <v:stroke startarrowwidth="narrow" endarrowwidth="narrow"/>
                      </v:line>
                      <v:line id="_x0000_s2225" style="position:absolute" from="15011,18479" to="16016,18989" strokeweight="1pt">
                        <v:stroke startarrowwidth="narrow" endarrowwidth="narrow"/>
                      </v:line>
                      <v:line id="_x0000_s2226" style="position:absolute" from="16000,18973" to="17005,19483" strokeweight="1pt">
                        <v:stroke startarrowwidth="narrow" endarrowwidth="narrow"/>
                      </v:line>
                      <v:line id="_x0000_s2227" style="position:absolute" from="17005,19483" to="18010,19693" strokeweight="1pt">
                        <v:stroke startarrowwidth="narrow" endarrowwidth="narrow"/>
                      </v:line>
                      <v:line id="_x0000_s2228" style="position:absolute" from="18010,19677" to="19015,19887" strokeweight="1pt">
                        <v:stroke startarrowwidth="narrow" endarrowwidth="narrow"/>
                      </v:line>
                      <v:line id="_x0000_s2229" style="position:absolute" from="18999,19869" to="20004,19993" strokeweight="1pt">
                        <v:stroke startarrowwidth="narrow" endarrowwidth="narrow"/>
                      </v:line>
                    </v:group>
                    <v:group id="_x0000_s2230" style="position:absolute;left:-64;top:15;width:5016;height:9989" coordorigin=",7" coordsize="20004,19993">
                      <v:line id="_x0000_s2231" style="position:absolute;flip:x" from="0,18643" to="1005,20000" strokeweight="1pt">
                        <v:stroke startarrowwidth="narrow" endarrowwidth="narrow"/>
                      </v:line>
                      <v:line id="_x0000_s2232" style="position:absolute;flip:y" from="1994,15419" to="2999,16900" strokeweight="1pt">
                        <v:stroke startarrowwidth="narrow" endarrowwidth="narrow"/>
                      </v:line>
                      <v:line id="_x0000_s2233" style="position:absolute;flip:y" from="1005,16970" to="2010,18395" strokeweight="1pt">
                        <v:stroke startarrowwidth="narrow" endarrowwidth="narrow"/>
                      </v:line>
                      <v:line id="_x0000_s2234" style="position:absolute;flip:y" from="2999,13816" to="4004,15313" strokeweight="1pt">
                        <v:stroke startarrowwidth="narrow" endarrowwidth="narrow"/>
                      </v:line>
                      <v:line id="_x0000_s2235" style="position:absolute;flip:y" from="4004,12407" to="5009,13798" strokeweight="1pt">
                        <v:stroke startarrowwidth="narrow" endarrowwidth="narrow"/>
                      </v:line>
                      <v:line id="_x0000_s2236" style="position:absolute;flip:y" from="5009,10910" to="6014,12407" strokeweight="1pt">
                        <v:stroke startarrowwidth="narrow" endarrowwidth="narrow"/>
                      </v:line>
                      <v:line id="_x0000_s2237" style="position:absolute;flip:y" from="5998,9607" to="7003,10910" strokeweight="1pt">
                        <v:stroke startarrowwidth="narrow" endarrowwidth="narrow"/>
                      </v:line>
                      <v:line id="_x0000_s2238" style="position:absolute;flip:y" from="7003,8304" to="8008,9607" strokeweight="1pt">
                        <v:stroke startarrowwidth="narrow" endarrowwidth="narrow"/>
                      </v:line>
                      <v:line id="_x0000_s2239" style="position:absolute;flip:y" from="8008,7019" to="9013,8322" strokeweight="1pt">
                        <v:stroke startarrowwidth="narrow" endarrowwidth="narrow"/>
                      </v:line>
                      <v:line id="_x0000_s2240" style="position:absolute;flip:y" from="8997,5926" to="10002,7019" strokeweight="1pt">
                        <v:stroke startarrowwidth="narrow" endarrowwidth="narrow"/>
                      </v:line>
                      <v:line id="_x0000_s2241" style="position:absolute;flip:y" from="10002,4833" to="11007,5926" strokeweight="1pt">
                        <v:stroke startarrowwidth="narrow" endarrowwidth="narrow"/>
                      </v:line>
                      <v:line id="_x0000_s2242" style="position:absolute;flip:x" from="11007,3812" to="11996,4815" strokeweight="1pt">
                        <v:stroke startarrowwidth="narrow" endarrowwidth="narrow"/>
                      </v:line>
                      <v:line id="_x0000_s2243" style="position:absolute;flip:y" from="11996,3001" to="13001,3812" strokeweight="1pt">
                        <v:stroke startarrowwidth="narrow" endarrowwidth="narrow"/>
                      </v:line>
                      <v:line id="_x0000_s2244" style="position:absolute;flip:y" from="13001,2208" to="14006,3019" strokeweight="1pt">
                        <v:stroke startarrowwidth="narrow" endarrowwidth="narrow"/>
                      </v:line>
                      <v:line id="_x0000_s2245" style="position:absolute;flip:y" from="14006,1503" to="15011,2226" strokeweight="1pt">
                        <v:stroke startarrowwidth="narrow" endarrowwidth="narrow"/>
                      </v:line>
                      <v:line id="_x0000_s2246" style="position:absolute;flip:y" from="15011,1011" to="16016,1521" strokeweight="1pt">
                        <v:stroke startarrowwidth="narrow" endarrowwidth="narrow"/>
                      </v:line>
                      <v:line id="_x0000_s2247" style="position:absolute;flip:y" from="16000,519" to="17005,1029" strokeweight="1pt">
                        <v:stroke startarrowwidth="narrow" endarrowwidth="narrow"/>
                      </v:line>
                      <v:line id="_x0000_s2248" style="position:absolute;flip:y" from="17005,307" to="18010,519" strokeweight="1pt">
                        <v:stroke startarrowwidth="narrow" endarrowwidth="narrow"/>
                      </v:line>
                      <v:line id="_x0000_s2249" style="position:absolute;flip:y" from="18010,113" to="19015,325" strokeweight="1pt">
                        <v:stroke startarrowwidth="narrow" endarrowwidth="narrow"/>
                      </v:line>
                      <v:line id="_x0000_s2250" style="position:absolute;flip:y" from="18999,7" to="20004,131" strokeweight="1pt">
                        <v:stroke startarrowwidth="narrow" endarrowwidth="narrow"/>
                      </v:line>
                    </v:group>
                    <v:group id="_x0000_s2251" style="position:absolute;left:4952;top:15;width:5016;height:9989" coordorigin="-4,7" coordsize="20004,19993">
                      <v:line id="_x0000_s2252" style="position:absolute" from="18995,18643" to="20000,20000" strokeweight="1pt">
                        <v:stroke startarrowwidth="narrow" endarrowwidth="narrow"/>
                      </v:line>
                      <v:line id="_x0000_s2253" style="position:absolute;flip:x y" from="17001,15421" to="18006,16900" strokeweight="1pt">
                        <v:stroke startarrowwidth="narrow" endarrowwidth="narrow"/>
                      </v:line>
                      <v:line id="_x0000_s2254" style="position:absolute;flip:x y" from="17990,16970" to="18995,18397" strokeweight="1pt">
                        <v:stroke startarrowwidth="narrow" endarrowwidth="narrow"/>
                      </v:line>
                      <v:line id="_x0000_s2255" style="position:absolute;flip:x y" from="15996,13818" to="17001,15315" strokeweight="1pt">
                        <v:stroke startarrowwidth="narrow" endarrowwidth="narrow"/>
                      </v:line>
                      <v:line id="_x0000_s2256" style="position:absolute;flip:x y" from="14991,12409" to="15996,13800" strokeweight="1pt">
                        <v:stroke startarrowwidth="narrow" endarrowwidth="narrow"/>
                      </v:line>
                      <v:line id="_x0000_s2257" style="position:absolute;flip:x y" from="13986,10912" to="14991,12409" strokeweight="1pt">
                        <v:stroke startarrowwidth="narrow" endarrowwidth="narrow"/>
                      </v:line>
                      <v:line id="_x0000_s2258" style="position:absolute;flip:x y" from="12997,9607" to="14002,10912" strokeweight="1pt">
                        <v:stroke startarrowwidth="narrow" endarrowwidth="narrow"/>
                      </v:line>
                      <v:line id="_x0000_s2259" style="position:absolute;flip:x y" from="11992,8304" to="12997,9607" strokeweight="1pt">
                        <v:stroke startarrowwidth="narrow" endarrowwidth="narrow"/>
                      </v:line>
                      <v:line id="_x0000_s2260" style="position:absolute;flip:x y" from="10987,7019" to="11992,8322" strokeweight="1pt">
                        <v:stroke startarrowwidth="narrow" endarrowwidth="narrow"/>
                      </v:line>
                      <v:line id="_x0000_s2261" style="position:absolute;flip:x y" from="9998,5926" to="11003,7019" strokeweight="1pt">
                        <v:stroke startarrowwidth="narrow" endarrowwidth="narrow"/>
                      </v:line>
                      <v:line id="_x0000_s2262" style="position:absolute;flip:x y" from="8993,4833" to="9998,5926" strokeweight="1pt">
                        <v:stroke startarrowwidth="narrow" endarrowwidth="narrow"/>
                      </v:line>
                      <v:line id="_x0000_s2263" style="position:absolute" from="8004,3812" to="8993,4817" strokeweight="1pt">
                        <v:stroke startarrowwidth="narrow" endarrowwidth="narrow"/>
                      </v:line>
                      <v:line id="_x0000_s2264" style="position:absolute;flip:x y" from="6999,3001" to="8004,3812" strokeweight="1pt">
                        <v:stroke startarrowwidth="narrow" endarrowwidth="narrow"/>
                      </v:line>
                      <v:line id="_x0000_s2265" style="position:absolute;flip:x y" from="5994,2208" to="6999,3019" strokeweight="1pt">
                        <v:stroke startarrowwidth="narrow" endarrowwidth="narrow"/>
                      </v:line>
                      <v:line id="_x0000_s2266" style="position:absolute;flip:x y" from="4989,1503" to="5994,2226" strokeweight="1pt">
                        <v:stroke startarrowwidth="narrow" endarrowwidth="narrow"/>
                      </v:line>
                      <v:line id="_x0000_s2267" style="position:absolute;flip:x y" from="3984,1011" to="4989,1521" strokeweight="1pt">
                        <v:stroke startarrowwidth="narrow" endarrowwidth="narrow"/>
                      </v:line>
                      <v:line id="_x0000_s2268" style="position:absolute;flip:x y" from="2995,517" to="4000,1027" strokeweight="1pt">
                        <v:stroke startarrowwidth="narrow" endarrowwidth="narrow"/>
                      </v:line>
                      <v:line id="_x0000_s2269" style="position:absolute;flip:x y" from="1990,307" to="2995,517" strokeweight="1pt">
                        <v:stroke startarrowwidth="narrow" endarrowwidth="narrow"/>
                      </v:line>
                      <v:line id="_x0000_s2270" style="position:absolute;flip:x y" from="985,113" to="1990,323" strokeweight="1pt">
                        <v:stroke startarrowwidth="narrow" endarrowwidth="narrow"/>
                      </v:line>
                      <v:line id="_x0000_s2271" style="position:absolute;flip:x y" from="-4,7" to="1001,131" strokeweight="1pt">
                        <v:stroke startarrowwidth="narrow" endarrowwidth="narrow"/>
                      </v:line>
                    </v:group>
                  </v:group>
                  <v:shape id="_x0000_s2272" type="#_x0000_t32" style="position:absolute;left:1804;top:2519;width:2604;height:1;flip:y" o:connectortype="straight">
                    <v:stroke endarrow="block"/>
                  </v:shape>
                  <v:shape id="_x0000_s2273" type="#_x0000_t32" style="position:absolute;left:1804;top:1715;width:0;height:1450;flip:y" o:connectortype="straight">
                    <v:stroke endarrow="block"/>
                  </v:shape>
                  <v:shape id="_x0000_s2274" type="#_x0000_t32" style="position:absolute;left:1804;top:2056;width:469;height:0;flip:x" o:connectortype="straight">
                    <v:stroke dashstyle="1 1"/>
                  </v:shape>
                  <w10:wrap anchorx="page"/>
                </v:group>
              </w:pic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نمودار جریان متناوبی که ازیک سیملوله به ضریب القاآوری </w:t>
            </w:r>
            <w:r w:rsidR="00F33A65">
              <w:rPr>
                <w:rFonts w:cs="B Mitra"/>
                <w:sz w:val="24"/>
                <w:szCs w:val="24"/>
                <w:lang w:bidi="fa-IR"/>
              </w:rPr>
              <w:t xml:space="preserve">20 </w:t>
            </w:r>
            <w:proofErr w:type="spellStart"/>
            <w:r w:rsidR="00F33A65">
              <w:rPr>
                <w:rFonts w:cs="B Mitra"/>
                <w:sz w:val="24"/>
                <w:szCs w:val="24"/>
                <w:lang w:bidi="fa-IR"/>
              </w:rPr>
              <w:t>mH</w:t>
            </w:r>
            <w:proofErr w:type="spellEnd"/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میگذرد        </w:t>
            </w:r>
            <w:r w:rsidR="00F33A65">
              <w:rPr>
                <w:rFonts w:cs="B Mitra"/>
                <w:sz w:val="24"/>
                <w:szCs w:val="24"/>
                <w:lang w:bidi="fa-IR"/>
              </w:rPr>
              <w:t xml:space="preserve">I(A)                                                         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مطابق شکل است.                                                                                                                                               10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بیشینه انرژی ذخیره شده در سیملوله چند ژول است؟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0/04          t(s)                  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 معادله جریان رابنویسید؟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19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</w:pPr>
            <w:r>
              <w:t>1</w:t>
            </w:r>
          </w:p>
        </w:tc>
        <w:tc>
          <w:tcPr>
            <w:tcW w:w="9635" w:type="dxa"/>
            <w:gridSpan w:val="3"/>
          </w:tcPr>
          <w:p w:rsidR="00F33A65" w:rsidRPr="00091972" w:rsidRDefault="00F33A65" w:rsidP="009D253D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 سیملوله ای به طول </w:t>
            </w:r>
            <w:r>
              <w:rPr>
                <w:rFonts w:cs="B Mitra"/>
                <w:sz w:val="24"/>
                <w:szCs w:val="24"/>
                <w:lang w:bidi="fa-IR"/>
              </w:rPr>
              <w:t>80 cm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اگر جریان 2/1 آمپر عبور کند میدان مغناطیسی درون آن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9×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-5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تسلا میشود.تعداد حلقه های این سیملوله را محاسبه کنید؟</w:t>
            </w:r>
            <w:r w:rsidR="00C249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°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T.m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</w:pPr>
            <w:r>
              <w:t>20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</w:pPr>
            <w:r>
              <w:t>1/25</w:t>
            </w:r>
          </w:p>
        </w:tc>
        <w:tc>
          <w:tcPr>
            <w:tcW w:w="9635" w:type="dxa"/>
            <w:gridSpan w:val="3"/>
          </w:tcPr>
          <w:p w:rsidR="00F33A65" w:rsidRDefault="00F33A65" w:rsidP="00DA7CFC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حلقه ای به مساحت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100 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cm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عمود بر میدان مغناطیسی قرار گرفته.اگر اندازه میدان مغناطیسی در مدت 5/0 ثانیه از 28/0 تسلا به 20/0تسلا تغییر کند:</w:t>
            </w:r>
          </w:p>
          <w:p w:rsidR="00F33A65" w:rsidRDefault="00F33A65" w:rsidP="00DA7CFC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بزرگی نیرومحرکه القایی در حلقه را بدست آورید؟</w:t>
            </w:r>
          </w:p>
          <w:p w:rsidR="00F33A65" w:rsidRDefault="00F33A65" w:rsidP="00DA7CFC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 اگر مقاومت حلقه 10 اُهم باشد،اندازه جریان القایی آن را محاسبه کنید؟</w:t>
            </w:r>
          </w:p>
          <w:p w:rsidR="00F33A65" w:rsidRDefault="00F33A65" w:rsidP="00662BBA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</w:pPr>
            <w:r>
              <w:t>21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0355" w:type="dxa"/>
            <w:gridSpan w:val="4"/>
          </w:tcPr>
          <w:p w:rsidR="00F33A65" w:rsidRDefault="00F33A65" w:rsidP="00083CE0">
            <w:pPr>
              <w:jc w:val="right"/>
            </w:pPr>
            <w:r>
              <w:rPr>
                <w:rFonts w:hint="cs"/>
                <w:rtl/>
              </w:rPr>
              <w:t xml:space="preserve">                  </w:t>
            </w:r>
            <w:r w:rsidR="00083CE0">
              <w:rPr>
                <w:rFonts w:hint="cs"/>
                <w:rtl/>
              </w:rPr>
              <w:t xml:space="preserve">                                                                              </w:t>
            </w:r>
            <w:r>
              <w:rPr>
                <w:rFonts w:hint="cs"/>
                <w:rtl/>
              </w:rPr>
              <w:t>پیروز و سربلند باشید.</w:t>
            </w:r>
            <w:r w:rsidR="00083CE0">
              <w:rPr>
                <w:rFonts w:hint="cs"/>
                <w:rtl/>
              </w:rPr>
              <w:t xml:space="preserve">      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                        جمع نمره</w:t>
            </w:r>
          </w:p>
        </w:tc>
      </w:tr>
    </w:tbl>
    <w:p w:rsidR="000038C2" w:rsidRDefault="000038C2" w:rsidP="000038C2">
      <w:pPr>
        <w:jc w:val="center"/>
      </w:pPr>
    </w:p>
    <w:sectPr w:rsidR="000038C2" w:rsidSect="00A4434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4D" w:rsidRDefault="0019044D" w:rsidP="000C6A9F">
      <w:pPr>
        <w:spacing w:after="0" w:line="240" w:lineRule="auto"/>
      </w:pPr>
      <w:r>
        <w:separator/>
      </w:r>
    </w:p>
  </w:endnote>
  <w:endnote w:type="continuationSeparator" w:id="0">
    <w:p w:rsidR="0019044D" w:rsidRDefault="0019044D" w:rsidP="000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4D" w:rsidRDefault="0019044D" w:rsidP="000C6A9F">
      <w:pPr>
        <w:spacing w:after="0" w:line="240" w:lineRule="auto"/>
      </w:pPr>
      <w:r>
        <w:separator/>
      </w:r>
    </w:p>
  </w:footnote>
  <w:footnote w:type="continuationSeparator" w:id="0">
    <w:p w:rsidR="0019044D" w:rsidRDefault="0019044D" w:rsidP="000C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B96"/>
    <w:multiLevelType w:val="hybridMultilevel"/>
    <w:tmpl w:val="1632FD46"/>
    <w:lvl w:ilvl="0" w:tplc="265AD0F0">
      <w:start w:val="2"/>
      <w:numFmt w:val="bullet"/>
      <w:lvlText w:val="-"/>
      <w:lvlJc w:val="left"/>
      <w:pPr>
        <w:ind w:left="3039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abstractNum w:abstractNumId="1">
    <w:nsid w:val="5D043E69"/>
    <w:multiLevelType w:val="hybridMultilevel"/>
    <w:tmpl w:val="DF64A052"/>
    <w:lvl w:ilvl="0" w:tplc="28825A26">
      <w:start w:val="2"/>
      <w:numFmt w:val="bullet"/>
      <w:lvlText w:val="-"/>
      <w:lvlJc w:val="left"/>
      <w:pPr>
        <w:ind w:left="3039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9F"/>
    <w:rsid w:val="000038C2"/>
    <w:rsid w:val="00007DE9"/>
    <w:rsid w:val="000176D6"/>
    <w:rsid w:val="00020607"/>
    <w:rsid w:val="00025FF8"/>
    <w:rsid w:val="0003119E"/>
    <w:rsid w:val="000321D2"/>
    <w:rsid w:val="00083CE0"/>
    <w:rsid w:val="00084129"/>
    <w:rsid w:val="000C020B"/>
    <w:rsid w:val="000C522E"/>
    <w:rsid w:val="000C6A9F"/>
    <w:rsid w:val="000D03B8"/>
    <w:rsid w:val="000D0512"/>
    <w:rsid w:val="000F25D1"/>
    <w:rsid w:val="00121A9B"/>
    <w:rsid w:val="00122233"/>
    <w:rsid w:val="00135E79"/>
    <w:rsid w:val="00170977"/>
    <w:rsid w:val="00176BA8"/>
    <w:rsid w:val="00176BC4"/>
    <w:rsid w:val="0019044D"/>
    <w:rsid w:val="001A6F42"/>
    <w:rsid w:val="001A72F1"/>
    <w:rsid w:val="001B1B5D"/>
    <w:rsid w:val="001D2185"/>
    <w:rsid w:val="001D6D6E"/>
    <w:rsid w:val="001F32A6"/>
    <w:rsid w:val="002007FE"/>
    <w:rsid w:val="00210D9A"/>
    <w:rsid w:val="00214179"/>
    <w:rsid w:val="002335BC"/>
    <w:rsid w:val="002A4E20"/>
    <w:rsid w:val="002A53E4"/>
    <w:rsid w:val="002B1F2A"/>
    <w:rsid w:val="002C725F"/>
    <w:rsid w:val="002E39BC"/>
    <w:rsid w:val="00301454"/>
    <w:rsid w:val="00307173"/>
    <w:rsid w:val="00310C69"/>
    <w:rsid w:val="00331A8D"/>
    <w:rsid w:val="003330A4"/>
    <w:rsid w:val="003511B9"/>
    <w:rsid w:val="00351216"/>
    <w:rsid w:val="003536CE"/>
    <w:rsid w:val="00362EA4"/>
    <w:rsid w:val="003802BD"/>
    <w:rsid w:val="00384CE8"/>
    <w:rsid w:val="003B208A"/>
    <w:rsid w:val="003B50F4"/>
    <w:rsid w:val="003B7959"/>
    <w:rsid w:val="003C16EA"/>
    <w:rsid w:val="003C7E11"/>
    <w:rsid w:val="003D6722"/>
    <w:rsid w:val="003D7593"/>
    <w:rsid w:val="003F262C"/>
    <w:rsid w:val="004365B5"/>
    <w:rsid w:val="0044217C"/>
    <w:rsid w:val="00455B3E"/>
    <w:rsid w:val="004608CE"/>
    <w:rsid w:val="00462992"/>
    <w:rsid w:val="00463619"/>
    <w:rsid w:val="00473F53"/>
    <w:rsid w:val="00497D29"/>
    <w:rsid w:val="004A00EF"/>
    <w:rsid w:val="004A4347"/>
    <w:rsid w:val="004C2EED"/>
    <w:rsid w:val="004C7436"/>
    <w:rsid w:val="004D10A1"/>
    <w:rsid w:val="004F30BE"/>
    <w:rsid w:val="0050719F"/>
    <w:rsid w:val="00525137"/>
    <w:rsid w:val="005251A2"/>
    <w:rsid w:val="00526439"/>
    <w:rsid w:val="005626E3"/>
    <w:rsid w:val="00564DE0"/>
    <w:rsid w:val="00575AFB"/>
    <w:rsid w:val="00591945"/>
    <w:rsid w:val="005A69A7"/>
    <w:rsid w:val="005B402E"/>
    <w:rsid w:val="005E3B29"/>
    <w:rsid w:val="006046C3"/>
    <w:rsid w:val="00616FE6"/>
    <w:rsid w:val="0062007F"/>
    <w:rsid w:val="00624B33"/>
    <w:rsid w:val="006278F2"/>
    <w:rsid w:val="00641284"/>
    <w:rsid w:val="00641480"/>
    <w:rsid w:val="006508FB"/>
    <w:rsid w:val="00652EF8"/>
    <w:rsid w:val="00662BBA"/>
    <w:rsid w:val="00670010"/>
    <w:rsid w:val="00690988"/>
    <w:rsid w:val="00692C1A"/>
    <w:rsid w:val="006A06ED"/>
    <w:rsid w:val="006A1D34"/>
    <w:rsid w:val="006B5BB8"/>
    <w:rsid w:val="006C55D4"/>
    <w:rsid w:val="006D3936"/>
    <w:rsid w:val="006D41A8"/>
    <w:rsid w:val="0071625B"/>
    <w:rsid w:val="00723A03"/>
    <w:rsid w:val="00742EEF"/>
    <w:rsid w:val="0075277A"/>
    <w:rsid w:val="00760A5C"/>
    <w:rsid w:val="00765349"/>
    <w:rsid w:val="00774966"/>
    <w:rsid w:val="0077642C"/>
    <w:rsid w:val="007A152C"/>
    <w:rsid w:val="007A394D"/>
    <w:rsid w:val="007B0D9B"/>
    <w:rsid w:val="007B2758"/>
    <w:rsid w:val="007C5E47"/>
    <w:rsid w:val="007F7383"/>
    <w:rsid w:val="00804BE2"/>
    <w:rsid w:val="008146C5"/>
    <w:rsid w:val="008641D1"/>
    <w:rsid w:val="00875BC6"/>
    <w:rsid w:val="0088309A"/>
    <w:rsid w:val="00883563"/>
    <w:rsid w:val="00887544"/>
    <w:rsid w:val="008A47A0"/>
    <w:rsid w:val="008A7508"/>
    <w:rsid w:val="008E5151"/>
    <w:rsid w:val="008F1121"/>
    <w:rsid w:val="0092019C"/>
    <w:rsid w:val="009237FA"/>
    <w:rsid w:val="00933DE6"/>
    <w:rsid w:val="00935195"/>
    <w:rsid w:val="00940A96"/>
    <w:rsid w:val="00962252"/>
    <w:rsid w:val="009672F9"/>
    <w:rsid w:val="009A592E"/>
    <w:rsid w:val="009A7622"/>
    <w:rsid w:val="009B4BD3"/>
    <w:rsid w:val="009C0DB8"/>
    <w:rsid w:val="009C370C"/>
    <w:rsid w:val="009C3C08"/>
    <w:rsid w:val="009C45D9"/>
    <w:rsid w:val="009D253D"/>
    <w:rsid w:val="009F03F8"/>
    <w:rsid w:val="00A048F4"/>
    <w:rsid w:val="00A206AF"/>
    <w:rsid w:val="00A30060"/>
    <w:rsid w:val="00A3218E"/>
    <w:rsid w:val="00A334B5"/>
    <w:rsid w:val="00A41DEF"/>
    <w:rsid w:val="00A4414B"/>
    <w:rsid w:val="00A4434B"/>
    <w:rsid w:val="00AB2FF7"/>
    <w:rsid w:val="00AC0387"/>
    <w:rsid w:val="00AC4A07"/>
    <w:rsid w:val="00AE1523"/>
    <w:rsid w:val="00AE279F"/>
    <w:rsid w:val="00B075F9"/>
    <w:rsid w:val="00B21C86"/>
    <w:rsid w:val="00B2259C"/>
    <w:rsid w:val="00B3244E"/>
    <w:rsid w:val="00B41E7A"/>
    <w:rsid w:val="00B57E1F"/>
    <w:rsid w:val="00B626DC"/>
    <w:rsid w:val="00B64903"/>
    <w:rsid w:val="00B71540"/>
    <w:rsid w:val="00B74413"/>
    <w:rsid w:val="00BA4D1F"/>
    <w:rsid w:val="00BA6AF9"/>
    <w:rsid w:val="00BB3646"/>
    <w:rsid w:val="00BD2798"/>
    <w:rsid w:val="00BD76D1"/>
    <w:rsid w:val="00BE172C"/>
    <w:rsid w:val="00BE6705"/>
    <w:rsid w:val="00BF17E6"/>
    <w:rsid w:val="00C24970"/>
    <w:rsid w:val="00C307C5"/>
    <w:rsid w:val="00C4313F"/>
    <w:rsid w:val="00C62D6E"/>
    <w:rsid w:val="00C737F0"/>
    <w:rsid w:val="00C73AD0"/>
    <w:rsid w:val="00C756CB"/>
    <w:rsid w:val="00C92091"/>
    <w:rsid w:val="00CA4CD7"/>
    <w:rsid w:val="00CB3AE5"/>
    <w:rsid w:val="00CB4797"/>
    <w:rsid w:val="00CC43DD"/>
    <w:rsid w:val="00D377A8"/>
    <w:rsid w:val="00D44041"/>
    <w:rsid w:val="00D46163"/>
    <w:rsid w:val="00D51CE9"/>
    <w:rsid w:val="00D52E48"/>
    <w:rsid w:val="00D81DAA"/>
    <w:rsid w:val="00D82C66"/>
    <w:rsid w:val="00D92EB7"/>
    <w:rsid w:val="00DA7CFC"/>
    <w:rsid w:val="00DB3B1D"/>
    <w:rsid w:val="00DB6AC2"/>
    <w:rsid w:val="00DC0704"/>
    <w:rsid w:val="00DD1124"/>
    <w:rsid w:val="00DD6A49"/>
    <w:rsid w:val="00E465AD"/>
    <w:rsid w:val="00E50B0D"/>
    <w:rsid w:val="00E54E22"/>
    <w:rsid w:val="00E6037D"/>
    <w:rsid w:val="00E65919"/>
    <w:rsid w:val="00E81E58"/>
    <w:rsid w:val="00E8404B"/>
    <w:rsid w:val="00E84C70"/>
    <w:rsid w:val="00E86A53"/>
    <w:rsid w:val="00E87BDC"/>
    <w:rsid w:val="00EA1E8A"/>
    <w:rsid w:val="00EB3D9E"/>
    <w:rsid w:val="00EC30EA"/>
    <w:rsid w:val="00EE26A8"/>
    <w:rsid w:val="00EE70B6"/>
    <w:rsid w:val="00EF33EB"/>
    <w:rsid w:val="00EF3EBD"/>
    <w:rsid w:val="00F047C1"/>
    <w:rsid w:val="00F10059"/>
    <w:rsid w:val="00F139F2"/>
    <w:rsid w:val="00F33A65"/>
    <w:rsid w:val="00F351A3"/>
    <w:rsid w:val="00F3722C"/>
    <w:rsid w:val="00F417DC"/>
    <w:rsid w:val="00F4323C"/>
    <w:rsid w:val="00F63A03"/>
    <w:rsid w:val="00F71C97"/>
    <w:rsid w:val="00F72699"/>
    <w:rsid w:val="00F81D8F"/>
    <w:rsid w:val="00FC1470"/>
    <w:rsid w:val="00FD12B0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5"/>
    <o:shapelayout v:ext="edit">
      <o:idmap v:ext="edit" data="1,2"/>
      <o:rules v:ext="edit">
        <o:r id="V:Rule1" type="connector" idref="#_x0000_s2181"/>
        <o:r id="V:Rule2" type="connector" idref="#_x0000_s2119"/>
        <o:r id="V:Rule3" type="connector" idref="#_x0000_s1448"/>
        <o:r id="V:Rule4" type="connector" idref="#_x0000_s2120"/>
        <o:r id="V:Rule5" type="connector" idref="#_x0000_s1457"/>
        <o:r id="V:Rule6" type="connector" idref="#_x0000_s1456"/>
        <o:r id="V:Rule7" type="connector" idref="#_x0000_s2273"/>
        <o:r id="V:Rule8" type="connector" idref="#_x0000_s2272"/>
        <o:r id="V:Rule9" type="connector" idref="#_x0000_s2056"/>
        <o:r id="V:Rule10" type="connector" idref="#_x0000_s1441"/>
        <o:r id="V:Rule11" type="connector" idref="#_x0000_s1449"/>
        <o:r id="V:Rule12" type="connector" idref="#_x0000_s1444"/>
        <o:r id="V:Rule13" type="connector" idref="#_x0000_s1443"/>
        <o:r id="V:Rule14" type="connector" idref="#_x0000_s1442"/>
        <o:r id="V:Rule15" type="connector" idref="#_x0000_s2116"/>
        <o:r id="V:Rule16" type="connector" idref="#_x0000_s1446"/>
        <o:r id="V:Rule17" type="connector" idref="#_x0000_s1431"/>
        <o:r id="V:Rule18" type="connector" idref="#_x0000_s1432"/>
        <o:r id="V:Rule19" type="connector" idref="#_x0000_s1822"/>
        <o:r id="V:Rule20" type="connector" idref="#_x0000_s2176"/>
        <o:r id="V:Rule21" type="connector" idref="#_x0000_s2063"/>
        <o:r id="V:Rule22" type="connector" idref="#_x0000_s1821"/>
        <o:r id="V:Rule23" type="connector" idref="#_x0000_s1458"/>
        <o:r id="V:Rule24" type="connector" idref="#_x0000_s2182"/>
        <o:r id="V:Rule25" type="connector" idref="#_x0000_s2274"/>
        <o:r id="V:Rule26" type="connector" idref="#_x0000_s2178"/>
        <o:r id="V:Rule27" type="connector" idref="#_x0000_s2117"/>
        <o:r id="V:Rule28" type="connector" idref="#_x0000_s1454"/>
        <o:r id="V:Rule29" type="connector" idref="#_x0000_s1455"/>
        <o:r id="V:Rule30" type="connector" idref="#_x0000_s2180"/>
        <o:r id="V:Rule31" type="connector" idref="#_x0000_s1433"/>
        <o:r id="V:Rule32" type="connector" idref="#_x0000_s2179"/>
        <o:r id="V:Rule33" type="connector" idref="#_x0000_s1430"/>
        <o:r id="V:Rule34" type="connector" idref="#_x0000_s2183"/>
        <o:r id="V:Rule35" type="connector" idref="#_x0000_s1447"/>
        <o:r id="V:Rule36" type="connector" idref="#_x0000_s2118"/>
        <o:r id="V:Rule37" type="connector" idref="#_x0000_s2177"/>
        <o:r id="V:Rule38" type="connector" idref="#_x0000_s2115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25D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D9"/>
  </w:style>
  <w:style w:type="paragraph" w:styleId="Footer">
    <w:name w:val="footer"/>
    <w:basedOn w:val="Normal"/>
    <w:link w:val="Foot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5D9"/>
  </w:style>
  <w:style w:type="paragraph" w:styleId="NoSpacing">
    <w:name w:val="No Spacing"/>
    <w:link w:val="NoSpacingChar"/>
    <w:uiPriority w:val="1"/>
    <w:qFormat/>
    <w:rsid w:val="004A00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0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R-E-ERTEBATAT\Application%20Data\Microsoft\Templates\Scienc6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26FD-52BE-4DA4-AC4E-12FF807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Scienc66.dotm</Template>
  <TotalTime>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PashA</dc:creator>
  <cp:lastModifiedBy>NIKASA</cp:lastModifiedBy>
  <cp:revision>6</cp:revision>
  <cp:lastPrinted>2021-03-10T14:38:00Z</cp:lastPrinted>
  <dcterms:created xsi:type="dcterms:W3CDTF">2018-05-26T14:50:00Z</dcterms:created>
  <dcterms:modified xsi:type="dcterms:W3CDTF">2021-03-10T14:38:00Z</dcterms:modified>
</cp:coreProperties>
</file>