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0080"/>
      </w:tblGrid>
      <w:tr w:rsidR="006F11D2" w:rsidRPr="006F11D2" w:rsidTr="007B3CBC">
        <w:trPr>
          <w:cantSplit/>
          <w:trHeight w:val="627"/>
        </w:trPr>
        <w:tc>
          <w:tcPr>
            <w:tcW w:w="10530" w:type="dxa"/>
            <w:gridSpan w:val="2"/>
          </w:tcPr>
          <w:p w:rsidR="00804EBB" w:rsidRPr="006F11D2" w:rsidRDefault="00D466F6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</w:rPr>
            </w:pPr>
            <w:r w:rsidRPr="006F11D2">
              <w:rPr>
                <w:rFonts w:cs="B Koodak"/>
                <w:noProof/>
                <w:color w:val="404040" w:themeColor="text1" w:themeTint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31115</wp:posOffset>
                      </wp:positionV>
                      <wp:extent cx="2695575" cy="940435"/>
                      <wp:effectExtent l="10795" t="8890" r="8255" b="1270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940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F9A" w:rsidRPr="00C24EBF" w:rsidRDefault="0051036F" w:rsidP="007450D7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Koodak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18"/>
                                      <w:szCs w:val="18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:rsidR="005D2F9A" w:rsidRPr="00F5256C" w:rsidRDefault="005D2F9A" w:rsidP="007450D7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Koodak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176.65pt;margin-top:2.45pt;width:212.25pt;height:7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" strokecolor="white">
                      <v:textbox>
                        <w:txbxContent>
                          <w:p w:rsidR="005D2F9A" w:rsidRPr="00C24EBF" w:rsidRDefault="0051036F" w:rsidP="007450D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</w:rPr>
                              <w:t>به نام خدا</w:t>
                            </w:r>
                          </w:p>
                          <w:p w:rsidR="005D2F9A" w:rsidRPr="00F5256C" w:rsidRDefault="005D2F9A" w:rsidP="007450D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11D2">
              <w:rPr>
                <w:rFonts w:cs="B Koodak"/>
                <w:noProof/>
                <w:color w:val="404040" w:themeColor="text1" w:themeTint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33655</wp:posOffset>
                      </wp:positionV>
                      <wp:extent cx="2087245" cy="955675"/>
                      <wp:effectExtent l="12065" t="11430" r="5715" b="13970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95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36F" w:rsidRDefault="0051036F" w:rsidP="007450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D2F9A" w:rsidRPr="00F5256C" w:rsidRDefault="005D2F9A" w:rsidP="007450D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5256C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کلاس:</w:t>
                                  </w: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ششم</w:t>
                                  </w:r>
                                </w:p>
                                <w:p w:rsidR="005D2F9A" w:rsidRPr="00F5256C" w:rsidRDefault="005D2F9A" w:rsidP="00203881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مادّه ی امتحانی: ریاضی </w:t>
                                  </w:r>
                                  <w:r w:rsidR="00203881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فصل 1 تا 4</w:t>
                                  </w:r>
                                </w:p>
                                <w:p w:rsidR="005D2F9A" w:rsidRPr="00F5256C" w:rsidRDefault="005D2F9A" w:rsidP="00C21AE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5256C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تعداد سؤال:</w:t>
                                  </w: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="00864CA9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6.25pt;margin-top:2.65pt;width:164.35pt;height: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" strokecolor="white">
                      <v:textbox>
                        <w:txbxContent>
                          <w:p w:rsidR="0051036F" w:rsidRDefault="0051036F" w:rsidP="007450D7">
                            <w:pPr>
                              <w:spacing w:after="0" w:line="240" w:lineRule="auto"/>
                              <w:contextualSpacing/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D2F9A" w:rsidRPr="00F5256C" w:rsidRDefault="005D2F9A" w:rsidP="007450D7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F5256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کلاس: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ششم</w:t>
                            </w:r>
                          </w:p>
                          <w:p w:rsidR="005D2F9A" w:rsidRPr="00F5256C" w:rsidRDefault="005D2F9A" w:rsidP="00203881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مادّه ی امتحانی: ریاضی </w:t>
                            </w:r>
                            <w:r w:rsidR="00203881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فصل 1 تا 4</w:t>
                            </w:r>
                          </w:p>
                          <w:p w:rsidR="005D2F9A" w:rsidRPr="00F5256C" w:rsidRDefault="005D2F9A" w:rsidP="00C21AEA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F5256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تعداد سؤال: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864CA9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1D2">
              <w:rPr>
                <w:rFonts w:cs="B Koodak"/>
                <w:noProof/>
                <w:color w:val="404040" w:themeColor="text1" w:themeTint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31115</wp:posOffset>
                      </wp:positionV>
                      <wp:extent cx="1567815" cy="946785"/>
                      <wp:effectExtent l="5715" t="8890" r="7620" b="6350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9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36F" w:rsidRDefault="0051036F" w:rsidP="002D03E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:rsidR="005D2F9A" w:rsidRPr="00F5256C" w:rsidRDefault="005D2F9A" w:rsidP="002D03E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5256C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نام:</w:t>
                                  </w: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:rsidR="005D2F9A" w:rsidRPr="00F5256C" w:rsidRDefault="005D2F9A" w:rsidP="002D03E9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5256C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نام خانوادگی:</w:t>
                                  </w:r>
                                  <w:r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5D2F9A" w:rsidRPr="00F5256C" w:rsidRDefault="005D2F9A" w:rsidP="00961A5D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cs="B Koodak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F5256C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>شماره دفتر:</w:t>
                                  </w:r>
                                  <w:r w:rsidR="00961A5D">
                                    <w:rPr>
                                      <w:rFonts w:cs="B Koodak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383.25pt;margin-top:2.45pt;width:123.45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" strokecolor="white">
                      <v:textbox>
                        <w:txbxContent>
                          <w:p w:rsidR="0051036F" w:rsidRDefault="0051036F" w:rsidP="002D03E9">
                            <w:pPr>
                              <w:spacing w:after="0" w:line="240" w:lineRule="auto"/>
                              <w:contextualSpacing/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5D2F9A" w:rsidRPr="00F5256C" w:rsidRDefault="005D2F9A" w:rsidP="002D03E9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F5256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:rsidR="005D2F9A" w:rsidRPr="00F5256C" w:rsidRDefault="005D2F9A" w:rsidP="002D03E9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F5256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نام خانوادگی: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5D2F9A" w:rsidRPr="00F5256C" w:rsidRDefault="005D2F9A" w:rsidP="00961A5D">
                            <w:pPr>
                              <w:spacing w:after="0" w:line="240" w:lineRule="auto"/>
                              <w:contextualSpacing/>
                              <w:rPr>
                                <w:rFonts w:cs="B Koodak"/>
                                <w:sz w:val="20"/>
                                <w:szCs w:val="20"/>
                                <w:rtl/>
                              </w:rPr>
                            </w:pPr>
                            <w:r w:rsidRPr="00F5256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>شماره دفتر:</w:t>
                            </w:r>
                            <w:r w:rsidR="00961A5D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BB" w:rsidRPr="006F11D2" w:rsidRDefault="00DF33AA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</w:rPr>
            </w:pPr>
            <w:r w:rsidRPr="006F11D2"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1</w:t>
            </w:r>
          </w:p>
          <w:p w:rsidR="00804EBB" w:rsidRPr="006F11D2" w:rsidRDefault="00804EBB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</w:rPr>
            </w:pPr>
          </w:p>
          <w:p w:rsidR="00804EBB" w:rsidRPr="006F11D2" w:rsidRDefault="00804EBB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</w:rPr>
            </w:pPr>
          </w:p>
          <w:p w:rsidR="00804EBB" w:rsidRPr="006F11D2" w:rsidRDefault="00804EBB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</w:rPr>
            </w:pPr>
          </w:p>
          <w:p w:rsidR="00804EBB" w:rsidRPr="006F11D2" w:rsidRDefault="00804EBB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</w:p>
        </w:tc>
      </w:tr>
      <w:tr w:rsidR="006F11D2" w:rsidRPr="006F11D2" w:rsidTr="006B10B8">
        <w:tc>
          <w:tcPr>
            <w:tcW w:w="450" w:type="dxa"/>
            <w:vAlign w:val="center"/>
          </w:tcPr>
          <w:p w:rsidR="004963A6" w:rsidRPr="006F11D2" w:rsidRDefault="004963A6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 w:rsidRPr="006F11D2"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1</w:t>
            </w:r>
          </w:p>
        </w:tc>
        <w:tc>
          <w:tcPr>
            <w:tcW w:w="10080" w:type="dxa"/>
          </w:tcPr>
          <w:p w:rsidR="004963A6" w:rsidRPr="0095702A" w:rsidRDefault="00F5358E" w:rsidP="00865106">
            <w:pPr>
              <w:spacing w:after="0" w:line="360" w:lineRule="auto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>
              <w:rPr>
                <w:rFonts w:cs="B Koodak" w:hint="cs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6009005</wp:posOffset>
                      </wp:positionH>
                      <wp:positionV relativeFrom="paragraph">
                        <wp:posOffset>-635</wp:posOffset>
                      </wp:positionV>
                      <wp:extent cx="212141" cy="234086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1" cy="2340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42ED9D8" id="Rectangle 45" o:spid="_x0000_s1026" style="position:absolute;left:0;text-align:left;margin-left:473.15pt;margin-top:-.05pt;width:16.7pt;height:18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" fillcolor="white [3201]" stroked="f" strokeweight="1pt"/>
                  </w:pict>
                </mc:Fallback>
              </mc:AlternateContent>
            </w:r>
            <w:r w:rsidR="003E73E5" w:rsidRPr="00A07BD4">
              <w:rPr>
                <w:noProof/>
              </w:rPr>
              <w:drawing>
                <wp:inline distT="0" distB="0" distL="0" distR="0">
                  <wp:extent cx="4923155" cy="1162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38"/>
                          <a:stretch/>
                        </pic:blipFill>
                        <pic:spPr bwMode="auto">
                          <a:xfrm>
                            <a:off x="0" y="0"/>
                            <a:ext cx="492315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E8" w:rsidRPr="006F11D2" w:rsidTr="006B10B8">
        <w:tc>
          <w:tcPr>
            <w:tcW w:w="450" w:type="dxa"/>
            <w:vAlign w:val="center"/>
          </w:tcPr>
          <w:p w:rsidR="00682FE8" w:rsidRPr="006F11D2" w:rsidRDefault="00315D1A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2</w:t>
            </w:r>
          </w:p>
        </w:tc>
        <w:tc>
          <w:tcPr>
            <w:tcW w:w="10080" w:type="dxa"/>
          </w:tcPr>
          <w:p w:rsidR="00682FE8" w:rsidRPr="0095702A" w:rsidRDefault="003E73E5" w:rsidP="00865106">
            <w:pPr>
              <w:spacing w:after="0" w:line="360" w:lineRule="auto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 w:rsidRPr="00225C38">
              <w:rPr>
                <w:noProof/>
              </w:rPr>
              <w:drawing>
                <wp:inline distT="0" distB="0" distL="0" distR="0">
                  <wp:extent cx="3663950" cy="77046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89"/>
                          <a:stretch/>
                        </pic:blipFill>
                        <pic:spPr bwMode="auto">
                          <a:xfrm>
                            <a:off x="0" y="0"/>
                            <a:ext cx="3704939" cy="77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FA2" w:rsidRPr="006F11D2" w:rsidTr="006B10B8">
        <w:tc>
          <w:tcPr>
            <w:tcW w:w="450" w:type="dxa"/>
            <w:vAlign w:val="center"/>
          </w:tcPr>
          <w:p w:rsidR="00016FA2" w:rsidRPr="006F11D2" w:rsidRDefault="00315D1A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3</w:t>
            </w:r>
          </w:p>
        </w:tc>
        <w:tc>
          <w:tcPr>
            <w:tcW w:w="10080" w:type="dxa"/>
          </w:tcPr>
          <w:p w:rsidR="00016FA2" w:rsidRPr="0095702A" w:rsidRDefault="003E73E5" w:rsidP="00865106">
            <w:pPr>
              <w:spacing w:after="0" w:line="360" w:lineRule="auto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 w:rsidRPr="001D123F">
              <w:rPr>
                <w:rFonts w:cs="B Koodak" w:hint="cs"/>
                <w:noProof/>
                <w:rtl/>
                <w:lang w:bidi="ar-SA"/>
              </w:rPr>
              <w:t xml:space="preserve">داخل </w:t>
            </w:r>
            <w:r w:rsidRPr="001D123F">
              <w:rPr>
                <w:rFonts w:cs="B Koodak" w:hint="cs"/>
                <w:noProof/>
                <w:lang w:bidi="ar-SA"/>
              </w:rPr>
              <w:sym w:font="Wingdings" w:char="F06F"/>
            </w:r>
            <w:r w:rsidRPr="001D123F">
              <w:rPr>
                <w:rFonts w:cs="B Koodak" w:hint="cs"/>
                <w:noProof/>
                <w:rtl/>
                <w:lang w:bidi="ar-SA"/>
              </w:rPr>
              <w:t xml:space="preserve">  چه رقمی بگذاریم تا عدد سه رقمی حاصل هم بر 2 و هم بر 9 بخش پذیر باشد.     50</w:t>
            </w:r>
            <w:r w:rsidRPr="007D523A">
              <w:rPr>
                <w:rFonts w:cs="B Koodak" w:hint="cs"/>
                <w:noProof/>
                <w:sz w:val="32"/>
                <w:szCs w:val="32"/>
                <w:lang w:bidi="ar-SA"/>
              </w:rPr>
              <w:sym w:font="Wingdings" w:char="F06F"/>
            </w:r>
          </w:p>
        </w:tc>
      </w:tr>
      <w:tr w:rsidR="00016FA2" w:rsidRPr="006F11D2" w:rsidTr="006B10B8">
        <w:tc>
          <w:tcPr>
            <w:tcW w:w="450" w:type="dxa"/>
            <w:vAlign w:val="center"/>
          </w:tcPr>
          <w:p w:rsidR="00016FA2" w:rsidRPr="006F11D2" w:rsidRDefault="00315D1A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4</w:t>
            </w:r>
          </w:p>
        </w:tc>
        <w:tc>
          <w:tcPr>
            <w:tcW w:w="10080" w:type="dxa"/>
          </w:tcPr>
          <w:p w:rsidR="00F5358E" w:rsidRPr="00F5358E" w:rsidRDefault="00F5358E" w:rsidP="00F5358E">
            <w:pPr>
              <w:tabs>
                <w:tab w:val="left" w:pos="365"/>
              </w:tabs>
              <w:spacing w:after="0" w:line="240" w:lineRule="auto"/>
              <w:rPr>
                <w:rFonts w:cs="B Koodak"/>
                <w:noProof/>
                <w:rtl/>
                <w:lang w:bidi="ar-SA"/>
              </w:rPr>
            </w:pPr>
            <w:r w:rsidRPr="00F5358E">
              <w:rPr>
                <w:rFonts w:cs="B Koodak" w:hint="cs"/>
                <w:noProof/>
                <w:rtl/>
                <w:lang w:bidi="ar-SA"/>
              </w:rPr>
              <w:t xml:space="preserve"> مقایسه کنید.</w:t>
            </w:r>
          </w:p>
          <w:p w:rsidR="00F5358E" w:rsidRPr="00F5358E" w:rsidRDefault="00EF56A1" w:rsidP="00EF56A1">
            <w:pPr>
              <w:tabs>
                <w:tab w:val="left" w:pos="365"/>
              </w:tabs>
              <w:spacing w:after="0" w:line="240" w:lineRule="auto"/>
              <w:rPr>
                <w:rFonts w:cs="B Koodak"/>
                <w:noProof/>
                <w:rtl/>
                <w:lang w:bidi="ar-SA"/>
              </w:rPr>
            </w:pPr>
            <w:r w:rsidRPr="00F5358E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41275</wp:posOffset>
                      </wp:positionV>
                      <wp:extent cx="241300" cy="152400"/>
                      <wp:effectExtent l="10795" t="6985" r="5080" b="1206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B45AB1F" id="Oval 5" o:spid="_x0000_s1026" style="position:absolute;left:0;text-align:left;margin-left:298.9pt;margin-top:3.25pt;width:19pt;height:1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"/>
                  </w:pict>
                </mc:Fallback>
              </mc:AlternateContent>
            </w:r>
            <w:r w:rsidRPr="00F5358E">
              <w:rPr>
                <w:rFonts w:cs="B Koodak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5351780</wp:posOffset>
                      </wp:positionH>
                      <wp:positionV relativeFrom="paragraph">
                        <wp:posOffset>13335</wp:posOffset>
                      </wp:positionV>
                      <wp:extent cx="241300" cy="152400"/>
                      <wp:effectExtent l="13970" t="12065" r="11430" b="698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23A63B" id="Oval 7" o:spid="_x0000_s1026" style="position:absolute;left:0;text-align:left;margin-left:421.4pt;margin-top:1.05pt;width:19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"/>
                  </w:pict>
                </mc:Fallback>
              </mc:AlternateContent>
            </w:r>
            <w:r w:rsidR="00F5358E" w:rsidRPr="00F5358E">
              <w:rPr>
                <w:rFonts w:cs="B Koodak" w:hint="cs"/>
                <w:noProof/>
                <w:rtl/>
                <w:lang w:bidi="ar-SA"/>
              </w:rPr>
              <w:t xml:space="preserve">10235709    </w:t>
            </w:r>
            <w:r w:rsidR="00F5358E" w:rsidRPr="00F5358E">
              <w:rPr>
                <w:rFonts w:cs="B Koodak"/>
                <w:noProof/>
                <w:lang w:bidi="ar-SA"/>
              </w:rPr>
              <w:t xml:space="preserve">  </w:t>
            </w:r>
            <w:r w:rsidR="00F5358E" w:rsidRPr="00F5358E">
              <w:rPr>
                <w:rFonts w:cs="B Koodak" w:hint="cs"/>
                <w:noProof/>
                <w:rtl/>
                <w:lang w:bidi="ar-SA"/>
              </w:rPr>
              <w:t xml:space="preserve">     9765204 </w:t>
            </w:r>
            <w:r>
              <w:rPr>
                <w:rFonts w:cs="B Koodak" w:hint="cs"/>
                <w:noProof/>
                <w:rtl/>
                <w:lang w:bidi="ar-SA"/>
              </w:rPr>
              <w:t xml:space="preserve">      </w:t>
            </w:r>
            <w:r w:rsidR="00F5358E" w:rsidRPr="00F5358E">
              <w:rPr>
                <w:rFonts w:cs="B Koodak" w:hint="cs"/>
                <w:noProof/>
                <w:rtl/>
                <w:lang w:bidi="ar-SA"/>
              </w:rPr>
              <w:t xml:space="preserve">   </w:t>
            </w:r>
            <w:r>
              <w:rPr>
                <w:rFonts w:cs="B Koodak" w:hint="cs"/>
                <w:noProof/>
                <w:rtl/>
                <w:lang w:bidi="ar-SA"/>
              </w:rPr>
              <w:t xml:space="preserve">    </w:t>
            </w:r>
            <w:r w:rsidR="00F5358E" w:rsidRPr="00F5358E">
              <w:rPr>
                <w:rFonts w:cs="B Koodak" w:hint="cs"/>
                <w:noProof/>
                <w:rtl/>
                <w:lang w:bidi="ar-SA"/>
              </w:rPr>
              <w:t xml:space="preserve">  7 +      </w:t>
            </w:r>
            <w:r w:rsidR="00F5358E" w:rsidRPr="00F5358E">
              <w:rPr>
                <w:rFonts w:cs="B Koodak"/>
                <w:noProof/>
                <w:lang w:bidi="ar-SA"/>
              </w:rPr>
              <w:t xml:space="preserve">      </w:t>
            </w:r>
            <w:r w:rsidR="00F5358E" w:rsidRPr="00F5358E">
              <w:rPr>
                <w:rFonts w:cs="B Koodak" w:hint="cs"/>
                <w:noProof/>
                <w:rtl/>
                <w:lang w:bidi="ar-SA"/>
              </w:rPr>
              <w:t xml:space="preserve">    35 ـ </w:t>
            </w:r>
            <w:r>
              <w:rPr>
                <w:rFonts w:cs="B Koodak" w:hint="cs"/>
                <w:noProof/>
                <w:rtl/>
                <w:lang w:bidi="ar-SA"/>
              </w:rPr>
              <w:t xml:space="preserve">    </w:t>
            </w:r>
          </w:p>
          <w:p w:rsidR="00016FA2" w:rsidRPr="0095702A" w:rsidRDefault="00F5358E" w:rsidP="003E73E5">
            <w:pPr>
              <w:tabs>
                <w:tab w:val="left" w:pos="2922"/>
              </w:tabs>
              <w:spacing w:after="0" w:line="360" w:lineRule="auto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 w:rsidRPr="00CF2DE4">
              <w:rPr>
                <w:rFonts w:cs="B Koodak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927350" cy="57340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61" r="33908"/>
                          <a:stretch/>
                        </pic:blipFill>
                        <pic:spPr bwMode="auto">
                          <a:xfrm>
                            <a:off x="0" y="0"/>
                            <a:ext cx="292735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42A" w:rsidRPr="006F11D2" w:rsidTr="006B10B8">
        <w:tc>
          <w:tcPr>
            <w:tcW w:w="450" w:type="dxa"/>
            <w:vAlign w:val="center"/>
          </w:tcPr>
          <w:p w:rsidR="0038642A" w:rsidRPr="006F11D2" w:rsidRDefault="00315D1A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5</w:t>
            </w:r>
          </w:p>
        </w:tc>
        <w:tc>
          <w:tcPr>
            <w:tcW w:w="10080" w:type="dxa"/>
          </w:tcPr>
          <w:p w:rsidR="0038642A" w:rsidRPr="0095702A" w:rsidRDefault="00F5358E" w:rsidP="00865106">
            <w:pPr>
              <w:spacing w:after="0" w:line="360" w:lineRule="auto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 w:rsidRPr="006333C3">
              <w:rPr>
                <w:rFonts w:cs="B Koodak"/>
                <w:noProof/>
                <w:color w:val="000000" w:themeColor="text1"/>
                <w:sz w:val="20"/>
                <w:szCs w:val="20"/>
                <w:rtl/>
              </w:rPr>
              <w:drawing>
                <wp:inline distT="0" distB="0" distL="0" distR="0" wp14:anchorId="7D2E275D" wp14:editId="6EA91165">
                  <wp:extent cx="5278582" cy="1282156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417" cy="12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42A" w:rsidRPr="006F11D2" w:rsidTr="006B10B8">
        <w:tc>
          <w:tcPr>
            <w:tcW w:w="450" w:type="dxa"/>
            <w:vAlign w:val="center"/>
          </w:tcPr>
          <w:p w:rsidR="0038642A" w:rsidRPr="006F11D2" w:rsidRDefault="00315D1A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6</w:t>
            </w:r>
          </w:p>
        </w:tc>
        <w:tc>
          <w:tcPr>
            <w:tcW w:w="10080" w:type="dxa"/>
          </w:tcPr>
          <w:p w:rsidR="0038642A" w:rsidRPr="0095702A" w:rsidRDefault="00864CA9" w:rsidP="00865106">
            <w:pPr>
              <w:spacing w:after="0" w:line="360" w:lineRule="auto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02EE73" wp14:editId="0E829DC1">
                      <wp:simplePos x="0" y="0"/>
                      <wp:positionH relativeFrom="column">
                        <wp:posOffset>6082665</wp:posOffset>
                      </wp:positionH>
                      <wp:positionV relativeFrom="paragraph">
                        <wp:posOffset>111760</wp:posOffset>
                      </wp:positionV>
                      <wp:extent cx="141605" cy="17556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" cy="1755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1AF82077" id="Rectangle 23" o:spid="_x0000_s1026" style="position:absolute;left:0;text-align:left;margin-left:478.95pt;margin-top:8.8pt;width:11.15pt;height:13.8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" fillcolor="white [3201]" stroked="f" strokeweight="1pt"/>
                  </w:pict>
                </mc:Fallback>
              </mc:AlternateContent>
            </w:r>
            <w:r w:rsidR="00F5358E" w:rsidRPr="006333C3">
              <w:rPr>
                <w:rFonts w:cs="B Koodak"/>
                <w:noProof/>
                <w:sz w:val="20"/>
                <w:szCs w:val="20"/>
                <w:rtl/>
              </w:rPr>
              <w:drawing>
                <wp:inline distT="0" distB="0" distL="0" distR="0" wp14:anchorId="7F389A58" wp14:editId="39862D1D">
                  <wp:extent cx="5373584" cy="714404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255" cy="7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42A" w:rsidRPr="006F11D2" w:rsidTr="006B10B8">
        <w:tc>
          <w:tcPr>
            <w:tcW w:w="450" w:type="dxa"/>
            <w:vAlign w:val="center"/>
          </w:tcPr>
          <w:p w:rsidR="0038642A" w:rsidRPr="006F11D2" w:rsidRDefault="00315D1A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7</w:t>
            </w:r>
          </w:p>
        </w:tc>
        <w:tc>
          <w:tcPr>
            <w:tcW w:w="10080" w:type="dxa"/>
          </w:tcPr>
          <w:p w:rsidR="0038642A" w:rsidRDefault="00F5358E" w:rsidP="00865106">
            <w:pPr>
              <w:spacing w:after="0" w:line="360" w:lineRule="auto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 w:rsidRPr="00391A1D">
              <w:rPr>
                <w:rFonts w:cs="B Koodak"/>
                <w:noProof/>
                <w:sz w:val="20"/>
                <w:szCs w:val="20"/>
                <w:rtl/>
              </w:rPr>
              <w:drawing>
                <wp:inline distT="0" distB="0" distL="0" distR="0" wp14:anchorId="1AB900A6" wp14:editId="465AAA7C">
                  <wp:extent cx="4263242" cy="343879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5591" cy="36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6A1" w:rsidRPr="0095702A" w:rsidRDefault="00EF56A1" w:rsidP="00865106">
            <w:pPr>
              <w:spacing w:after="0" w:line="360" w:lineRule="auto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EF56A1" w:rsidRPr="006F11D2" w:rsidTr="006B10B8">
        <w:tc>
          <w:tcPr>
            <w:tcW w:w="450" w:type="dxa"/>
            <w:vAlign w:val="center"/>
          </w:tcPr>
          <w:p w:rsidR="00EF56A1" w:rsidRDefault="00864CA9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8</w:t>
            </w:r>
          </w:p>
        </w:tc>
        <w:tc>
          <w:tcPr>
            <w:tcW w:w="10080" w:type="dxa"/>
          </w:tcPr>
          <w:p w:rsidR="00EF56A1" w:rsidRDefault="00864CA9" w:rsidP="00865106">
            <w:pPr>
              <w:spacing w:after="0" w:line="360" w:lineRule="auto"/>
              <w:rPr>
                <w:rFonts w:cs="B Koodak"/>
                <w:noProof/>
                <w:sz w:val="20"/>
                <w:szCs w:val="20"/>
                <w:rtl/>
              </w:rPr>
            </w:pPr>
            <w:r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61419F" wp14:editId="541F52FE">
                      <wp:simplePos x="0" y="0"/>
                      <wp:positionH relativeFrom="column">
                        <wp:posOffset>6010275</wp:posOffset>
                      </wp:positionH>
                      <wp:positionV relativeFrom="paragraph">
                        <wp:posOffset>90805</wp:posOffset>
                      </wp:positionV>
                      <wp:extent cx="314224" cy="17556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24" cy="1755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2E2E78D" id="Rectangle 22" o:spid="_x0000_s1026" style="position:absolute;left:0;text-align:left;margin-left:473.25pt;margin-top:7.15pt;width:24.75pt;height:13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" fillcolor="white [3201]" stroked="f" strokeweight="1pt"/>
                  </w:pict>
                </mc:Fallback>
              </mc:AlternateContent>
            </w:r>
            <w:r w:rsidR="00EF56A1" w:rsidRPr="005F1A2B">
              <w:rPr>
                <w:rFonts w:cs="B Koodak" w:hint="c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4C166A" wp14:editId="7D04C210">
                  <wp:extent cx="4975761" cy="619935"/>
                  <wp:effectExtent l="0" t="0" r="0" b="889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7898" cy="62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6A1" w:rsidRDefault="00EF56A1" w:rsidP="00865106">
            <w:pPr>
              <w:spacing w:after="0" w:line="360" w:lineRule="auto"/>
              <w:rPr>
                <w:rFonts w:cs="B Koodak"/>
                <w:noProof/>
                <w:sz w:val="20"/>
                <w:szCs w:val="20"/>
                <w:rtl/>
              </w:rPr>
            </w:pPr>
          </w:p>
          <w:p w:rsidR="00EF56A1" w:rsidRPr="00391A1D" w:rsidRDefault="00EF56A1" w:rsidP="00865106">
            <w:pPr>
              <w:spacing w:after="0" w:line="360" w:lineRule="auto"/>
              <w:rPr>
                <w:rFonts w:cs="B Koodak"/>
                <w:noProof/>
                <w:sz w:val="20"/>
                <w:szCs w:val="20"/>
                <w:rtl/>
              </w:rPr>
            </w:pPr>
          </w:p>
        </w:tc>
      </w:tr>
      <w:tr w:rsidR="00864CA9" w:rsidRPr="006F11D2" w:rsidTr="006B10B8">
        <w:tc>
          <w:tcPr>
            <w:tcW w:w="450" w:type="dxa"/>
            <w:vAlign w:val="center"/>
          </w:tcPr>
          <w:p w:rsidR="00864CA9" w:rsidRDefault="00864CA9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9</w:t>
            </w:r>
          </w:p>
        </w:tc>
        <w:tc>
          <w:tcPr>
            <w:tcW w:w="10080" w:type="dxa"/>
          </w:tcPr>
          <w:p w:rsidR="00864CA9" w:rsidRPr="005F1A2B" w:rsidRDefault="00864CA9" w:rsidP="00865106">
            <w:pPr>
              <w:spacing w:after="0" w:line="360" w:lineRule="auto"/>
              <w:rPr>
                <w:rFonts w:cs="B Koodak"/>
                <w:b/>
                <w:bCs/>
                <w:noProof/>
                <w:sz w:val="24"/>
                <w:szCs w:val="24"/>
              </w:rPr>
            </w:pPr>
            <w:r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C6F8511" wp14:editId="7D50ADCC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85725</wp:posOffset>
                      </wp:positionV>
                      <wp:extent cx="314224" cy="175565"/>
                      <wp:effectExtent l="0" t="0" r="0" b="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24" cy="1755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F60B16D" id="Rectangle 21" o:spid="_x0000_s1026" style="position:absolute;left:0;text-align:left;margin-left:460.25pt;margin-top:6.75pt;width:24.75pt;height:13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" fillcolor="white [3201]" stroked="f" strokeweight="1pt"/>
                  </w:pict>
                </mc:Fallback>
              </mc:AlternateContent>
            </w:r>
            <w:r w:rsidRPr="00775104"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  <w:drawing>
                <wp:inline distT="0" distB="0" distL="0" distR="0" wp14:anchorId="7C5CD33B" wp14:editId="102074E6">
                  <wp:extent cx="4996281" cy="631189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656" cy="63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42A" w:rsidRPr="006F11D2" w:rsidTr="006B10B8">
        <w:tc>
          <w:tcPr>
            <w:tcW w:w="450" w:type="dxa"/>
            <w:vAlign w:val="center"/>
          </w:tcPr>
          <w:p w:rsidR="0038642A" w:rsidRPr="006F11D2" w:rsidRDefault="00864CA9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10080" w:type="dxa"/>
          </w:tcPr>
          <w:p w:rsidR="0038642A" w:rsidRDefault="00F5358E" w:rsidP="00865106">
            <w:pPr>
              <w:spacing w:after="0" w:line="360" w:lineRule="auto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 w:rsidRPr="00391A1D">
              <w:rPr>
                <w:rFonts w:cs="B Koodak"/>
                <w:noProof/>
                <w:sz w:val="20"/>
                <w:szCs w:val="20"/>
                <w:rtl/>
              </w:rPr>
              <w:drawing>
                <wp:inline distT="0" distB="0" distL="0" distR="0" wp14:anchorId="0E914BF3" wp14:editId="771B55C8">
                  <wp:extent cx="2078182" cy="28812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35" cy="306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8E" w:rsidRDefault="00F5358E" w:rsidP="00F5358E">
            <w:pPr>
              <w:spacing w:after="0" w:line="360" w:lineRule="auto"/>
              <w:jc w:val="right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 w:rsidRPr="002E5F9D">
              <w:rPr>
                <w:rFonts w:cs="B Koodak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56899075" wp14:editId="7677BBC8">
                  <wp:extent cx="1181595" cy="767168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48" cy="78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8E" w:rsidRPr="0095702A" w:rsidRDefault="00F5358E" w:rsidP="00F5358E">
            <w:pPr>
              <w:spacing w:after="0" w:line="360" w:lineRule="auto"/>
              <w:jc w:val="right"/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</w:pPr>
            <w:r w:rsidRPr="00CF2DE4">
              <w:rPr>
                <w:rFonts w:cs="B Koodak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529080" cy="1454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8" r="68814"/>
                          <a:stretch/>
                        </pic:blipFill>
                        <pic:spPr bwMode="auto">
                          <a:xfrm>
                            <a:off x="0" y="0"/>
                            <a:ext cx="1533459" cy="145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1D2" w:rsidRPr="006F11D2" w:rsidTr="006B10B8">
        <w:tc>
          <w:tcPr>
            <w:tcW w:w="450" w:type="dxa"/>
            <w:vAlign w:val="center"/>
          </w:tcPr>
          <w:p w:rsidR="00261653" w:rsidRPr="006F11D2" w:rsidRDefault="00864CA9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11</w:t>
            </w:r>
          </w:p>
        </w:tc>
        <w:tc>
          <w:tcPr>
            <w:tcW w:w="10080" w:type="dxa"/>
          </w:tcPr>
          <w:p w:rsidR="00DC6405" w:rsidRPr="0095702A" w:rsidRDefault="00EF56A1" w:rsidP="00B010D9">
            <w:pPr>
              <w:spacing w:after="0" w:line="240" w:lineRule="auto"/>
              <w:rPr>
                <w:rFonts w:cs="B Koodak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cs="B Koodak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5760085</wp:posOffset>
                      </wp:positionH>
                      <wp:positionV relativeFrom="paragraph">
                        <wp:posOffset>160020</wp:posOffset>
                      </wp:positionV>
                      <wp:extent cx="314224" cy="175565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224" cy="1755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A1845EB" id="Rectangle 50" o:spid="_x0000_s1026" style="position:absolute;left:0;text-align:left;margin-left:453.55pt;margin-top:12.6pt;width:24.75pt;height:13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" fillcolor="white [3201]" stroked="f" strokeweight="1pt"/>
                  </w:pict>
                </mc:Fallback>
              </mc:AlternateContent>
            </w:r>
            <w:r w:rsidRPr="00775104">
              <w:rPr>
                <w:rFonts w:cs="B Koodak"/>
                <w:noProof/>
                <w:color w:val="404040" w:themeColor="text1" w:themeTint="BF"/>
                <w:sz w:val="24"/>
                <w:szCs w:val="24"/>
                <w:rtl/>
              </w:rPr>
              <w:drawing>
                <wp:inline distT="0" distB="0" distL="0" distR="0" wp14:anchorId="43432549" wp14:editId="01FA2ABB">
                  <wp:extent cx="4829175" cy="6381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1D2" w:rsidRPr="006F11D2" w:rsidTr="006B10B8">
        <w:tc>
          <w:tcPr>
            <w:tcW w:w="450" w:type="dxa"/>
            <w:vAlign w:val="center"/>
          </w:tcPr>
          <w:p w:rsidR="00F169F5" w:rsidRPr="006F11D2" w:rsidRDefault="00864CA9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12</w:t>
            </w:r>
          </w:p>
        </w:tc>
        <w:tc>
          <w:tcPr>
            <w:tcW w:w="10080" w:type="dxa"/>
          </w:tcPr>
          <w:p w:rsidR="005D2F9A" w:rsidRPr="0095702A" w:rsidRDefault="00F5358E" w:rsidP="00865106">
            <w:pPr>
              <w:spacing w:after="0" w:line="360" w:lineRule="auto"/>
              <w:rPr>
                <w:rFonts w:cs="B Koodak"/>
                <w:b/>
                <w:bCs/>
                <w:color w:val="404040" w:themeColor="text1" w:themeTint="BF"/>
                <w:sz w:val="24"/>
                <w:szCs w:val="24"/>
              </w:rPr>
            </w:pPr>
            <w:r w:rsidRPr="00CF2DE4">
              <w:rPr>
                <w:rFonts w:cs="B Koodak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264275" cy="139192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2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1D2" w:rsidRPr="006F11D2" w:rsidTr="006B10B8">
        <w:tc>
          <w:tcPr>
            <w:tcW w:w="450" w:type="dxa"/>
            <w:vAlign w:val="center"/>
          </w:tcPr>
          <w:p w:rsidR="00261653" w:rsidRPr="006F11D2" w:rsidRDefault="00864CA9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13</w:t>
            </w:r>
          </w:p>
        </w:tc>
        <w:tc>
          <w:tcPr>
            <w:tcW w:w="10080" w:type="dxa"/>
          </w:tcPr>
          <w:p w:rsidR="00C67C5F" w:rsidRDefault="00F5358E" w:rsidP="0038642A">
            <w:pPr>
              <w:spacing w:after="0" w:line="360" w:lineRule="auto"/>
              <w:rPr>
                <w:rFonts w:cs="B Koodak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CF2DE4">
              <w:rPr>
                <w:rFonts w:cs="B Koodak" w:hint="cs"/>
                <w:noProof/>
                <w:sz w:val="24"/>
                <w:szCs w:val="24"/>
              </w:rPr>
              <w:drawing>
                <wp:inline distT="0" distB="0" distL="0" distR="0">
                  <wp:extent cx="5369560" cy="244475"/>
                  <wp:effectExtent l="0" t="0" r="254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58E" w:rsidRDefault="00F5358E" w:rsidP="0038642A">
            <w:pPr>
              <w:spacing w:after="0" w:line="360" w:lineRule="auto"/>
              <w:rPr>
                <w:rFonts w:cs="B Koodak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CF2DE4">
              <w:rPr>
                <w:rFonts w:cs="B Koodak" w:hint="cs"/>
                <w:noProof/>
                <w:sz w:val="24"/>
                <w:szCs w:val="24"/>
              </w:rPr>
              <w:drawing>
                <wp:inline distT="0" distB="0" distL="0" distR="0">
                  <wp:extent cx="5431790" cy="2590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7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6A1" w:rsidRDefault="00EF56A1" w:rsidP="0038642A">
            <w:pPr>
              <w:spacing w:after="0" w:line="360" w:lineRule="auto"/>
              <w:rPr>
                <w:rFonts w:cs="B Koodak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  <w:p w:rsidR="00EF56A1" w:rsidRPr="0095702A" w:rsidRDefault="00EF56A1" w:rsidP="0038642A">
            <w:pPr>
              <w:spacing w:after="0" w:line="360" w:lineRule="auto"/>
              <w:rPr>
                <w:rFonts w:cs="B Koodak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</w:p>
        </w:tc>
      </w:tr>
      <w:tr w:rsidR="006F11D2" w:rsidRPr="006F11D2" w:rsidTr="006B10B8">
        <w:tc>
          <w:tcPr>
            <w:tcW w:w="450" w:type="dxa"/>
            <w:vAlign w:val="center"/>
          </w:tcPr>
          <w:p w:rsidR="00261653" w:rsidRPr="006F11D2" w:rsidRDefault="00315D1A" w:rsidP="00864CA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1</w:t>
            </w:r>
            <w:r w:rsidR="00864CA9"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4</w:t>
            </w:r>
          </w:p>
        </w:tc>
        <w:tc>
          <w:tcPr>
            <w:tcW w:w="10080" w:type="dxa"/>
          </w:tcPr>
          <w:p w:rsidR="00383943" w:rsidRDefault="00F5358E" w:rsidP="00383943">
            <w:pPr>
              <w:spacing w:after="0" w:line="360" w:lineRule="auto"/>
              <w:rPr>
                <w:rFonts w:cs="B Koodak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01652D">
              <w:rPr>
                <w:rFonts w:cs="B Koodak" w:hint="cs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816225" cy="260350"/>
                  <wp:effectExtent l="0" t="0" r="3175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43" b="84860"/>
                          <a:stretch/>
                        </pic:blipFill>
                        <pic:spPr bwMode="auto">
                          <a:xfrm>
                            <a:off x="0" y="0"/>
                            <a:ext cx="2816225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10D9" w:rsidRPr="0095702A" w:rsidRDefault="00B010D9" w:rsidP="00383943">
            <w:pPr>
              <w:spacing w:after="0" w:line="360" w:lineRule="auto"/>
              <w:rPr>
                <w:rFonts w:cs="B Koodak"/>
                <w:b/>
                <w:bCs/>
                <w:color w:val="404040" w:themeColor="text1" w:themeTint="BF"/>
                <w:sz w:val="24"/>
                <w:szCs w:val="24"/>
                <w:rtl/>
              </w:rPr>
            </w:pPr>
            <w:r w:rsidRPr="0001652D">
              <w:rPr>
                <w:rFonts w:cs="B Koodak" w:hint="cs"/>
                <w:noProof/>
                <w:sz w:val="24"/>
                <w:szCs w:val="24"/>
                <w:rtl/>
              </w:rPr>
              <w:drawing>
                <wp:inline distT="0" distB="0" distL="0" distR="0" wp14:anchorId="20ADA397" wp14:editId="40699D2A">
                  <wp:extent cx="2076450" cy="145923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7" t="15141" r="57425"/>
                          <a:stretch/>
                        </pic:blipFill>
                        <pic:spPr bwMode="auto">
                          <a:xfrm>
                            <a:off x="0" y="0"/>
                            <a:ext cx="2076450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22059">
              <w:rPr>
                <w:rFonts w:cs="B Koodak" w:hint="cs"/>
                <w:b/>
                <w:bCs/>
                <w:color w:val="404040" w:themeColor="text1" w:themeTint="BF"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="00422059" w:rsidRPr="0001652D">
              <w:rPr>
                <w:rFonts w:cs="B Koodak" w:hint="cs"/>
                <w:noProof/>
                <w:sz w:val="24"/>
                <w:szCs w:val="24"/>
                <w:rtl/>
              </w:rPr>
              <w:drawing>
                <wp:inline distT="0" distB="0" distL="0" distR="0" wp14:anchorId="7118EC84" wp14:editId="64367C10">
                  <wp:extent cx="1171575" cy="1459230"/>
                  <wp:effectExtent l="0" t="0" r="9525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98" t="15141"/>
                          <a:stretch/>
                        </pic:blipFill>
                        <pic:spPr bwMode="auto">
                          <a:xfrm>
                            <a:off x="0" y="0"/>
                            <a:ext cx="117157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FE8" w:rsidRPr="006F11D2" w:rsidTr="006B10B8">
        <w:tc>
          <w:tcPr>
            <w:tcW w:w="450" w:type="dxa"/>
            <w:vAlign w:val="center"/>
          </w:tcPr>
          <w:p w:rsidR="00682FE8" w:rsidRPr="006F11D2" w:rsidRDefault="00315D1A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  <w:r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15</w:t>
            </w:r>
          </w:p>
        </w:tc>
        <w:tc>
          <w:tcPr>
            <w:tcW w:w="10080" w:type="dxa"/>
          </w:tcPr>
          <w:p w:rsidR="00682FE8" w:rsidRDefault="00076C5F" w:rsidP="00FC74DE">
            <w:pPr>
              <w:spacing w:after="0" w:line="240" w:lineRule="auto"/>
              <w:rPr>
                <w:rFonts w:cs="B Koodak"/>
                <w:color w:val="404040" w:themeColor="text1" w:themeTint="BF"/>
                <w:sz w:val="24"/>
                <w:szCs w:val="24"/>
                <w:rtl/>
              </w:rPr>
            </w:pPr>
            <w:r>
              <w:rPr>
                <w:rFonts w:cs="B Koodak"/>
                <w:noProof/>
                <w:color w:val="404040" w:themeColor="text1" w:themeTint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96D7911" wp14:editId="07CA4EF5">
                      <wp:simplePos x="0" y="0"/>
                      <wp:positionH relativeFrom="column">
                        <wp:posOffset>5702000</wp:posOffset>
                      </wp:positionH>
                      <wp:positionV relativeFrom="paragraph">
                        <wp:posOffset>172852</wp:posOffset>
                      </wp:positionV>
                      <wp:extent cx="299720" cy="292608"/>
                      <wp:effectExtent l="0" t="0" r="508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9260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2C71108" id="Rectangle 2" o:spid="_x0000_s1026" style="position:absolute;left:0;text-align:left;margin-left:449pt;margin-top:13.6pt;width:23.6pt;height:23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" fillcolor="white [3201]" stroked="f" strokeweight="1pt"/>
                  </w:pict>
                </mc:Fallback>
              </mc:AlternateContent>
            </w:r>
            <w:r w:rsidRPr="00775104">
              <w:rPr>
                <w:rFonts w:cs="B Koodak" w:hint="cs"/>
                <w:b/>
                <w:bCs/>
                <w:noProof/>
                <w:color w:val="404040" w:themeColor="text1" w:themeTint="BF"/>
                <w:sz w:val="24"/>
                <w:szCs w:val="24"/>
                <w:rtl/>
              </w:rPr>
              <w:drawing>
                <wp:inline distT="0" distB="0" distL="0" distR="0" wp14:anchorId="6BB45F08" wp14:editId="01AEA507">
                  <wp:extent cx="4387850" cy="781398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315" cy="79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0D9" w:rsidRPr="006F11D2" w:rsidRDefault="00B010D9" w:rsidP="00FC74DE">
            <w:pPr>
              <w:spacing w:after="0" w:line="240" w:lineRule="auto"/>
              <w:rPr>
                <w:rFonts w:cs="B Koodak"/>
                <w:color w:val="404040" w:themeColor="text1" w:themeTint="BF"/>
                <w:sz w:val="24"/>
                <w:szCs w:val="24"/>
              </w:rPr>
            </w:pPr>
          </w:p>
        </w:tc>
      </w:tr>
      <w:tr w:rsidR="00BC7117" w:rsidRPr="006F11D2" w:rsidTr="00BC7117">
        <w:tc>
          <w:tcPr>
            <w:tcW w:w="450" w:type="dxa"/>
            <w:shd w:val="clear" w:color="auto" w:fill="auto"/>
            <w:vAlign w:val="center"/>
          </w:tcPr>
          <w:p w:rsidR="00BC7117" w:rsidRPr="006F11D2" w:rsidRDefault="00BC7117" w:rsidP="00026219">
            <w:pPr>
              <w:spacing w:after="0" w:line="240" w:lineRule="auto"/>
              <w:jc w:val="center"/>
              <w:rPr>
                <w:rFonts w:cs="B Koodak"/>
                <w:color w:val="404040" w:themeColor="text1" w:themeTint="BF"/>
                <w:sz w:val="20"/>
                <w:szCs w:val="20"/>
                <w:rtl/>
              </w:rPr>
            </w:pPr>
          </w:p>
        </w:tc>
        <w:tc>
          <w:tcPr>
            <w:tcW w:w="10080" w:type="dxa"/>
          </w:tcPr>
          <w:p w:rsidR="00BC7117" w:rsidRPr="006F11D2" w:rsidRDefault="00BC7117" w:rsidP="00F20C0E">
            <w:pPr>
              <w:spacing w:after="0" w:line="240" w:lineRule="auto"/>
              <w:jc w:val="right"/>
              <w:rPr>
                <w:rFonts w:cs="B Koodak"/>
                <w:color w:val="404040" w:themeColor="text1" w:themeTint="BF"/>
                <w:sz w:val="20"/>
                <w:szCs w:val="20"/>
              </w:rPr>
            </w:pPr>
            <w:r w:rsidRPr="006F11D2">
              <w:rPr>
                <w:rFonts w:cs="B Koodak" w:hint="cs"/>
                <w:color w:val="404040" w:themeColor="text1" w:themeTint="BF"/>
                <w:sz w:val="20"/>
                <w:szCs w:val="20"/>
                <w:rtl/>
              </w:rPr>
              <w:t>دانش آموزان عزیز موفّق باشید.</w:t>
            </w:r>
          </w:p>
        </w:tc>
      </w:tr>
    </w:tbl>
    <w:p w:rsidR="00EE2C45" w:rsidRPr="006F11D2" w:rsidRDefault="00EE2C45" w:rsidP="00026219">
      <w:pPr>
        <w:spacing w:line="240" w:lineRule="auto"/>
        <w:jc w:val="right"/>
        <w:rPr>
          <w:rFonts w:cs="B Koodak"/>
          <w:color w:val="404040" w:themeColor="text1" w:themeTint="BF"/>
          <w:sz w:val="20"/>
          <w:szCs w:val="20"/>
        </w:rPr>
      </w:pPr>
    </w:p>
    <w:sectPr w:rsidR="00EE2C45" w:rsidRPr="006F11D2" w:rsidSect="002B3E55">
      <w:pgSz w:w="11906" w:h="16838" w:code="9"/>
      <w:pgMar w:top="360" w:right="282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F5B"/>
    <w:multiLevelType w:val="hybridMultilevel"/>
    <w:tmpl w:val="E2D82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F6"/>
    <w:rsid w:val="00002856"/>
    <w:rsid w:val="000127DB"/>
    <w:rsid w:val="00014B85"/>
    <w:rsid w:val="00016FA2"/>
    <w:rsid w:val="00023A7B"/>
    <w:rsid w:val="00026219"/>
    <w:rsid w:val="00027111"/>
    <w:rsid w:val="0003699D"/>
    <w:rsid w:val="000438EA"/>
    <w:rsid w:val="000601C0"/>
    <w:rsid w:val="000612E8"/>
    <w:rsid w:val="00074379"/>
    <w:rsid w:val="0007679E"/>
    <w:rsid w:val="00076C5F"/>
    <w:rsid w:val="00087F8E"/>
    <w:rsid w:val="000904F4"/>
    <w:rsid w:val="00090559"/>
    <w:rsid w:val="00091DCF"/>
    <w:rsid w:val="00095BD2"/>
    <w:rsid w:val="000976AE"/>
    <w:rsid w:val="000A5BEA"/>
    <w:rsid w:val="000B57E8"/>
    <w:rsid w:val="000C4500"/>
    <w:rsid w:val="000D07E3"/>
    <w:rsid w:val="000D0804"/>
    <w:rsid w:val="000D230E"/>
    <w:rsid w:val="000E71A6"/>
    <w:rsid w:val="000E750D"/>
    <w:rsid w:val="000F107D"/>
    <w:rsid w:val="000F2846"/>
    <w:rsid w:val="00100EE5"/>
    <w:rsid w:val="00103C7C"/>
    <w:rsid w:val="001149A6"/>
    <w:rsid w:val="001257AD"/>
    <w:rsid w:val="0013537A"/>
    <w:rsid w:val="00147A5D"/>
    <w:rsid w:val="0015521D"/>
    <w:rsid w:val="00157C46"/>
    <w:rsid w:val="00166217"/>
    <w:rsid w:val="00174251"/>
    <w:rsid w:val="00176C6A"/>
    <w:rsid w:val="0019301D"/>
    <w:rsid w:val="00193660"/>
    <w:rsid w:val="001A7322"/>
    <w:rsid w:val="001B013E"/>
    <w:rsid w:val="001B7100"/>
    <w:rsid w:val="001C0416"/>
    <w:rsid w:val="001C2663"/>
    <w:rsid w:val="001C7774"/>
    <w:rsid w:val="001D1A49"/>
    <w:rsid w:val="001D2C76"/>
    <w:rsid w:val="001D485A"/>
    <w:rsid w:val="001F0EBC"/>
    <w:rsid w:val="001F1105"/>
    <w:rsid w:val="00203881"/>
    <w:rsid w:val="0022257F"/>
    <w:rsid w:val="00223CCB"/>
    <w:rsid w:val="002260F5"/>
    <w:rsid w:val="00227655"/>
    <w:rsid w:val="00231B5B"/>
    <w:rsid w:val="00234419"/>
    <w:rsid w:val="0024029F"/>
    <w:rsid w:val="002427C0"/>
    <w:rsid w:val="00255D26"/>
    <w:rsid w:val="00261653"/>
    <w:rsid w:val="00261D3E"/>
    <w:rsid w:val="00265845"/>
    <w:rsid w:val="00266D3B"/>
    <w:rsid w:val="00267EA5"/>
    <w:rsid w:val="00271CF5"/>
    <w:rsid w:val="002721F8"/>
    <w:rsid w:val="00273306"/>
    <w:rsid w:val="00281939"/>
    <w:rsid w:val="00285608"/>
    <w:rsid w:val="00286395"/>
    <w:rsid w:val="00287909"/>
    <w:rsid w:val="00293966"/>
    <w:rsid w:val="0029509A"/>
    <w:rsid w:val="00297B64"/>
    <w:rsid w:val="002A3BDA"/>
    <w:rsid w:val="002A417D"/>
    <w:rsid w:val="002B3E55"/>
    <w:rsid w:val="002B589C"/>
    <w:rsid w:val="002C683C"/>
    <w:rsid w:val="002D03E9"/>
    <w:rsid w:val="002E0BF1"/>
    <w:rsid w:val="002E1402"/>
    <w:rsid w:val="002E2C04"/>
    <w:rsid w:val="002E5EE9"/>
    <w:rsid w:val="002E773B"/>
    <w:rsid w:val="002F1D22"/>
    <w:rsid w:val="002F4603"/>
    <w:rsid w:val="00301545"/>
    <w:rsid w:val="00315C30"/>
    <w:rsid w:val="00315D1A"/>
    <w:rsid w:val="003172A3"/>
    <w:rsid w:val="00323FB8"/>
    <w:rsid w:val="003241CF"/>
    <w:rsid w:val="00331DD8"/>
    <w:rsid w:val="003372A1"/>
    <w:rsid w:val="00340C30"/>
    <w:rsid w:val="00342F87"/>
    <w:rsid w:val="003652C5"/>
    <w:rsid w:val="003772DA"/>
    <w:rsid w:val="00383943"/>
    <w:rsid w:val="0038642A"/>
    <w:rsid w:val="003A4212"/>
    <w:rsid w:val="003B3A38"/>
    <w:rsid w:val="003B78A8"/>
    <w:rsid w:val="003C20FA"/>
    <w:rsid w:val="003C3FC8"/>
    <w:rsid w:val="003D1953"/>
    <w:rsid w:val="003D3487"/>
    <w:rsid w:val="003E3C42"/>
    <w:rsid w:val="003E6B4D"/>
    <w:rsid w:val="003E73E5"/>
    <w:rsid w:val="003F7708"/>
    <w:rsid w:val="00401E3B"/>
    <w:rsid w:val="00404B4A"/>
    <w:rsid w:val="00405D0E"/>
    <w:rsid w:val="0040695D"/>
    <w:rsid w:val="004130C2"/>
    <w:rsid w:val="00413DE8"/>
    <w:rsid w:val="00422059"/>
    <w:rsid w:val="00422C97"/>
    <w:rsid w:val="00423779"/>
    <w:rsid w:val="004274EB"/>
    <w:rsid w:val="00433651"/>
    <w:rsid w:val="00435655"/>
    <w:rsid w:val="004369F3"/>
    <w:rsid w:val="00437A4A"/>
    <w:rsid w:val="00441267"/>
    <w:rsid w:val="00442FC2"/>
    <w:rsid w:val="00444E39"/>
    <w:rsid w:val="004462EB"/>
    <w:rsid w:val="0045031C"/>
    <w:rsid w:val="00454297"/>
    <w:rsid w:val="00456C57"/>
    <w:rsid w:val="00474AA8"/>
    <w:rsid w:val="00480884"/>
    <w:rsid w:val="00486A16"/>
    <w:rsid w:val="00493042"/>
    <w:rsid w:val="004963A6"/>
    <w:rsid w:val="004A223F"/>
    <w:rsid w:val="004A589D"/>
    <w:rsid w:val="004A781E"/>
    <w:rsid w:val="004B2FE1"/>
    <w:rsid w:val="004B32A9"/>
    <w:rsid w:val="004B5831"/>
    <w:rsid w:val="004C57EE"/>
    <w:rsid w:val="004E35ED"/>
    <w:rsid w:val="004E776F"/>
    <w:rsid w:val="004F0362"/>
    <w:rsid w:val="004F3DD3"/>
    <w:rsid w:val="00501CD4"/>
    <w:rsid w:val="00503343"/>
    <w:rsid w:val="00507CB8"/>
    <w:rsid w:val="0051036F"/>
    <w:rsid w:val="005136AA"/>
    <w:rsid w:val="00514C59"/>
    <w:rsid w:val="005154D3"/>
    <w:rsid w:val="00525040"/>
    <w:rsid w:val="0052597D"/>
    <w:rsid w:val="0053086B"/>
    <w:rsid w:val="00533942"/>
    <w:rsid w:val="00535851"/>
    <w:rsid w:val="00544E98"/>
    <w:rsid w:val="00545A75"/>
    <w:rsid w:val="00547828"/>
    <w:rsid w:val="00561180"/>
    <w:rsid w:val="005773CC"/>
    <w:rsid w:val="005805B7"/>
    <w:rsid w:val="00590BC1"/>
    <w:rsid w:val="005961EA"/>
    <w:rsid w:val="00597D80"/>
    <w:rsid w:val="005A79FC"/>
    <w:rsid w:val="005B4FDD"/>
    <w:rsid w:val="005B7691"/>
    <w:rsid w:val="005D2F9A"/>
    <w:rsid w:val="005D433A"/>
    <w:rsid w:val="005E160A"/>
    <w:rsid w:val="00600695"/>
    <w:rsid w:val="00600A98"/>
    <w:rsid w:val="006016B7"/>
    <w:rsid w:val="006068F7"/>
    <w:rsid w:val="00606EF6"/>
    <w:rsid w:val="00614053"/>
    <w:rsid w:val="00614CD7"/>
    <w:rsid w:val="00633083"/>
    <w:rsid w:val="00642656"/>
    <w:rsid w:val="00643474"/>
    <w:rsid w:val="00647967"/>
    <w:rsid w:val="00652479"/>
    <w:rsid w:val="00654FF5"/>
    <w:rsid w:val="006573C6"/>
    <w:rsid w:val="00680804"/>
    <w:rsid w:val="00680CB2"/>
    <w:rsid w:val="00682FE8"/>
    <w:rsid w:val="006A094B"/>
    <w:rsid w:val="006A23DE"/>
    <w:rsid w:val="006A365F"/>
    <w:rsid w:val="006B10B8"/>
    <w:rsid w:val="006B637E"/>
    <w:rsid w:val="006B697A"/>
    <w:rsid w:val="006C6128"/>
    <w:rsid w:val="006C66B2"/>
    <w:rsid w:val="006E43B1"/>
    <w:rsid w:val="006E4A0C"/>
    <w:rsid w:val="006F11D2"/>
    <w:rsid w:val="006F22C4"/>
    <w:rsid w:val="006F23FB"/>
    <w:rsid w:val="006F2A94"/>
    <w:rsid w:val="006F6B9A"/>
    <w:rsid w:val="006F7C6A"/>
    <w:rsid w:val="00720B1A"/>
    <w:rsid w:val="00720C56"/>
    <w:rsid w:val="007258D1"/>
    <w:rsid w:val="00727FF5"/>
    <w:rsid w:val="00730799"/>
    <w:rsid w:val="00732E90"/>
    <w:rsid w:val="0073430A"/>
    <w:rsid w:val="007365F0"/>
    <w:rsid w:val="00743FE9"/>
    <w:rsid w:val="00744EF2"/>
    <w:rsid w:val="007450D7"/>
    <w:rsid w:val="00756AE9"/>
    <w:rsid w:val="00756C48"/>
    <w:rsid w:val="00757C81"/>
    <w:rsid w:val="00766104"/>
    <w:rsid w:val="00766F12"/>
    <w:rsid w:val="007709BF"/>
    <w:rsid w:val="007734D7"/>
    <w:rsid w:val="00775104"/>
    <w:rsid w:val="007919B4"/>
    <w:rsid w:val="00793630"/>
    <w:rsid w:val="00794352"/>
    <w:rsid w:val="00795AC4"/>
    <w:rsid w:val="007A3BA6"/>
    <w:rsid w:val="007A490F"/>
    <w:rsid w:val="007A5E65"/>
    <w:rsid w:val="007A7C6D"/>
    <w:rsid w:val="007B08A5"/>
    <w:rsid w:val="007B3CBC"/>
    <w:rsid w:val="007B58F2"/>
    <w:rsid w:val="007B669F"/>
    <w:rsid w:val="007D3602"/>
    <w:rsid w:val="007D4CD8"/>
    <w:rsid w:val="007E1BFD"/>
    <w:rsid w:val="007E5864"/>
    <w:rsid w:val="00804EBB"/>
    <w:rsid w:val="00807F1A"/>
    <w:rsid w:val="00824497"/>
    <w:rsid w:val="00824B19"/>
    <w:rsid w:val="00833078"/>
    <w:rsid w:val="00836DD6"/>
    <w:rsid w:val="00847524"/>
    <w:rsid w:val="0085182E"/>
    <w:rsid w:val="00853D8A"/>
    <w:rsid w:val="008579A5"/>
    <w:rsid w:val="00860E61"/>
    <w:rsid w:val="00864055"/>
    <w:rsid w:val="00864CA9"/>
    <w:rsid w:val="00865106"/>
    <w:rsid w:val="00873468"/>
    <w:rsid w:val="00873EDC"/>
    <w:rsid w:val="008745B1"/>
    <w:rsid w:val="0088409E"/>
    <w:rsid w:val="0089473B"/>
    <w:rsid w:val="00897072"/>
    <w:rsid w:val="008A079E"/>
    <w:rsid w:val="008A6E92"/>
    <w:rsid w:val="008C1256"/>
    <w:rsid w:val="008C7D52"/>
    <w:rsid w:val="008D2CF0"/>
    <w:rsid w:val="008D2D5B"/>
    <w:rsid w:val="008D551B"/>
    <w:rsid w:val="008D5BA2"/>
    <w:rsid w:val="008E1DF8"/>
    <w:rsid w:val="008F107F"/>
    <w:rsid w:val="008F1E1E"/>
    <w:rsid w:val="00904CBF"/>
    <w:rsid w:val="009077C6"/>
    <w:rsid w:val="00910836"/>
    <w:rsid w:val="00912C45"/>
    <w:rsid w:val="0091552E"/>
    <w:rsid w:val="00916456"/>
    <w:rsid w:val="00916C5C"/>
    <w:rsid w:val="00926B56"/>
    <w:rsid w:val="0092773D"/>
    <w:rsid w:val="00934678"/>
    <w:rsid w:val="00942065"/>
    <w:rsid w:val="009430C9"/>
    <w:rsid w:val="00943D0E"/>
    <w:rsid w:val="009567E0"/>
    <w:rsid w:val="0095702A"/>
    <w:rsid w:val="00961048"/>
    <w:rsid w:val="00961A5D"/>
    <w:rsid w:val="0097098C"/>
    <w:rsid w:val="009738D8"/>
    <w:rsid w:val="009751F7"/>
    <w:rsid w:val="00984CDE"/>
    <w:rsid w:val="00990F6E"/>
    <w:rsid w:val="009A1482"/>
    <w:rsid w:val="009A6394"/>
    <w:rsid w:val="009B4100"/>
    <w:rsid w:val="009B5B33"/>
    <w:rsid w:val="009B72A4"/>
    <w:rsid w:val="009C6BD4"/>
    <w:rsid w:val="009F104A"/>
    <w:rsid w:val="009F41E8"/>
    <w:rsid w:val="009F4700"/>
    <w:rsid w:val="00A0144D"/>
    <w:rsid w:val="00A031F2"/>
    <w:rsid w:val="00A06FB7"/>
    <w:rsid w:val="00A201EA"/>
    <w:rsid w:val="00A278CE"/>
    <w:rsid w:val="00A45538"/>
    <w:rsid w:val="00A521B0"/>
    <w:rsid w:val="00A52E90"/>
    <w:rsid w:val="00A54F7A"/>
    <w:rsid w:val="00A61F3F"/>
    <w:rsid w:val="00A668F5"/>
    <w:rsid w:val="00A773EC"/>
    <w:rsid w:val="00A8193C"/>
    <w:rsid w:val="00A82F27"/>
    <w:rsid w:val="00A94858"/>
    <w:rsid w:val="00A95BA8"/>
    <w:rsid w:val="00AA00DC"/>
    <w:rsid w:val="00AA318C"/>
    <w:rsid w:val="00AA5310"/>
    <w:rsid w:val="00AB2309"/>
    <w:rsid w:val="00AB42B2"/>
    <w:rsid w:val="00AC13CB"/>
    <w:rsid w:val="00AC7373"/>
    <w:rsid w:val="00AE4DEE"/>
    <w:rsid w:val="00AE6AA9"/>
    <w:rsid w:val="00AF2D96"/>
    <w:rsid w:val="00AF4C9A"/>
    <w:rsid w:val="00AF79BD"/>
    <w:rsid w:val="00B010D9"/>
    <w:rsid w:val="00B05C42"/>
    <w:rsid w:val="00B10E72"/>
    <w:rsid w:val="00B128EB"/>
    <w:rsid w:val="00B17FAD"/>
    <w:rsid w:val="00B3097F"/>
    <w:rsid w:val="00B32314"/>
    <w:rsid w:val="00B3487F"/>
    <w:rsid w:val="00B3491C"/>
    <w:rsid w:val="00B37FBF"/>
    <w:rsid w:val="00B452CF"/>
    <w:rsid w:val="00B524A2"/>
    <w:rsid w:val="00B558F3"/>
    <w:rsid w:val="00B61205"/>
    <w:rsid w:val="00B650CD"/>
    <w:rsid w:val="00B654D0"/>
    <w:rsid w:val="00B663BC"/>
    <w:rsid w:val="00B76375"/>
    <w:rsid w:val="00B77CAC"/>
    <w:rsid w:val="00B901C2"/>
    <w:rsid w:val="00BA152E"/>
    <w:rsid w:val="00BA5BEB"/>
    <w:rsid w:val="00BB6BEE"/>
    <w:rsid w:val="00BC3A04"/>
    <w:rsid w:val="00BC7117"/>
    <w:rsid w:val="00BD2C1D"/>
    <w:rsid w:val="00BD518F"/>
    <w:rsid w:val="00BE5BFA"/>
    <w:rsid w:val="00BF6389"/>
    <w:rsid w:val="00C030E9"/>
    <w:rsid w:val="00C16214"/>
    <w:rsid w:val="00C20401"/>
    <w:rsid w:val="00C21AEA"/>
    <w:rsid w:val="00C22951"/>
    <w:rsid w:val="00C24EBF"/>
    <w:rsid w:val="00C4606A"/>
    <w:rsid w:val="00C477D4"/>
    <w:rsid w:val="00C53785"/>
    <w:rsid w:val="00C64ED3"/>
    <w:rsid w:val="00C66429"/>
    <w:rsid w:val="00C67C5F"/>
    <w:rsid w:val="00C77BB1"/>
    <w:rsid w:val="00C8179A"/>
    <w:rsid w:val="00C833E7"/>
    <w:rsid w:val="00CA1AF4"/>
    <w:rsid w:val="00CA4171"/>
    <w:rsid w:val="00CA5484"/>
    <w:rsid w:val="00CA71BA"/>
    <w:rsid w:val="00CB375D"/>
    <w:rsid w:val="00CC5CF2"/>
    <w:rsid w:val="00CD2314"/>
    <w:rsid w:val="00CD259E"/>
    <w:rsid w:val="00CD2FE7"/>
    <w:rsid w:val="00CD34C9"/>
    <w:rsid w:val="00CD500A"/>
    <w:rsid w:val="00CD7E4C"/>
    <w:rsid w:val="00CE6387"/>
    <w:rsid w:val="00CF1F0A"/>
    <w:rsid w:val="00CF47E5"/>
    <w:rsid w:val="00CF7B12"/>
    <w:rsid w:val="00D03C59"/>
    <w:rsid w:val="00D04B53"/>
    <w:rsid w:val="00D13A83"/>
    <w:rsid w:val="00D1683C"/>
    <w:rsid w:val="00D30D4D"/>
    <w:rsid w:val="00D35216"/>
    <w:rsid w:val="00D415B9"/>
    <w:rsid w:val="00D41C93"/>
    <w:rsid w:val="00D466F6"/>
    <w:rsid w:val="00D56BA1"/>
    <w:rsid w:val="00D600C8"/>
    <w:rsid w:val="00D60A1D"/>
    <w:rsid w:val="00D75302"/>
    <w:rsid w:val="00D7742B"/>
    <w:rsid w:val="00D8696B"/>
    <w:rsid w:val="00D91A5A"/>
    <w:rsid w:val="00D92B6B"/>
    <w:rsid w:val="00DA56B1"/>
    <w:rsid w:val="00DC0244"/>
    <w:rsid w:val="00DC2BCC"/>
    <w:rsid w:val="00DC6405"/>
    <w:rsid w:val="00DD2872"/>
    <w:rsid w:val="00DD3245"/>
    <w:rsid w:val="00DE6B5B"/>
    <w:rsid w:val="00DF276B"/>
    <w:rsid w:val="00DF33AA"/>
    <w:rsid w:val="00E112AE"/>
    <w:rsid w:val="00E13FED"/>
    <w:rsid w:val="00E1572D"/>
    <w:rsid w:val="00E21E67"/>
    <w:rsid w:val="00E41D96"/>
    <w:rsid w:val="00E42CA9"/>
    <w:rsid w:val="00E43E14"/>
    <w:rsid w:val="00E465A7"/>
    <w:rsid w:val="00E52657"/>
    <w:rsid w:val="00E53412"/>
    <w:rsid w:val="00E576D5"/>
    <w:rsid w:val="00E62C33"/>
    <w:rsid w:val="00E65B8D"/>
    <w:rsid w:val="00E87745"/>
    <w:rsid w:val="00E90223"/>
    <w:rsid w:val="00E91E2E"/>
    <w:rsid w:val="00E94EF4"/>
    <w:rsid w:val="00EB5490"/>
    <w:rsid w:val="00EB6C05"/>
    <w:rsid w:val="00EC0516"/>
    <w:rsid w:val="00EC5D56"/>
    <w:rsid w:val="00EC69C8"/>
    <w:rsid w:val="00EC7F91"/>
    <w:rsid w:val="00ED1DE1"/>
    <w:rsid w:val="00EE2C45"/>
    <w:rsid w:val="00EF3DC5"/>
    <w:rsid w:val="00EF4F35"/>
    <w:rsid w:val="00EF56A1"/>
    <w:rsid w:val="00F0068E"/>
    <w:rsid w:val="00F00893"/>
    <w:rsid w:val="00F03C49"/>
    <w:rsid w:val="00F11660"/>
    <w:rsid w:val="00F14079"/>
    <w:rsid w:val="00F159F7"/>
    <w:rsid w:val="00F169F5"/>
    <w:rsid w:val="00F209D2"/>
    <w:rsid w:val="00F20C0E"/>
    <w:rsid w:val="00F30EAB"/>
    <w:rsid w:val="00F36725"/>
    <w:rsid w:val="00F36B18"/>
    <w:rsid w:val="00F43BA1"/>
    <w:rsid w:val="00F5256C"/>
    <w:rsid w:val="00F5358E"/>
    <w:rsid w:val="00F55B92"/>
    <w:rsid w:val="00F55EF4"/>
    <w:rsid w:val="00F60F02"/>
    <w:rsid w:val="00F70430"/>
    <w:rsid w:val="00F71863"/>
    <w:rsid w:val="00F71B1B"/>
    <w:rsid w:val="00F7239D"/>
    <w:rsid w:val="00F80E0B"/>
    <w:rsid w:val="00F876C0"/>
    <w:rsid w:val="00F940FA"/>
    <w:rsid w:val="00FA4EA2"/>
    <w:rsid w:val="00FA6131"/>
    <w:rsid w:val="00FB39EA"/>
    <w:rsid w:val="00FC1469"/>
    <w:rsid w:val="00FC74DE"/>
    <w:rsid w:val="00FD2AC5"/>
    <w:rsid w:val="00FD2AEB"/>
    <w:rsid w:val="00FD7AC0"/>
    <w:rsid w:val="00FF4AB8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A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A5"/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B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B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EA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A5"/>
    <w:rPr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B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5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ocuments\Custom%20Office%20Templates\&#1570;&#1586;&#1605;&#1608;&#1606;%20&#1585;&#1740;&#1575;&#1590;&#1740;%20&#1575;&#1586;%20&#1601;&#1589;&#1604;%20%203%20%20&#1578;&#1575;%20&#1589;&#1601;&#1581;&#1607;%205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4CAF-4129-4AAA-A2A8-84A974FC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آزمون ریاضی از فصل  3  تا صفحه 51.dot</Template>
  <TotalTime>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NIKASA</cp:lastModifiedBy>
  <cp:revision>9</cp:revision>
  <cp:lastPrinted>2021-01-05T07:42:00Z</cp:lastPrinted>
  <dcterms:created xsi:type="dcterms:W3CDTF">2019-01-21T17:13:00Z</dcterms:created>
  <dcterms:modified xsi:type="dcterms:W3CDTF">2021-01-05T07:42:00Z</dcterms:modified>
</cp:coreProperties>
</file>