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080"/>
      </w:tblGrid>
      <w:tr w:rsidR="00841F56" w:rsidRPr="00F05399" w:rsidTr="007B3CBC">
        <w:trPr>
          <w:cantSplit/>
          <w:trHeight w:val="627"/>
        </w:trPr>
        <w:tc>
          <w:tcPr>
            <w:tcW w:w="10530" w:type="dxa"/>
            <w:gridSpan w:val="2"/>
          </w:tcPr>
          <w:p w:rsidR="00804EBB" w:rsidRPr="00F05399" w:rsidRDefault="00F05399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</w:rPr>
            </w:pPr>
            <w:r w:rsidRPr="00F05399">
              <w:rPr>
                <w:rFonts w:cs="B Compse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38100</wp:posOffset>
                      </wp:positionV>
                      <wp:extent cx="2087245" cy="934085"/>
                      <wp:effectExtent l="0" t="0" r="27305" b="18415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6EB" w:rsidRDefault="008716EB" w:rsidP="007450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793630" w:rsidRPr="00F5256C" w:rsidRDefault="00793630" w:rsidP="007450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کلاس: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ششم</w:t>
                                  </w:r>
                                </w:p>
                                <w:p w:rsidR="00793630" w:rsidRPr="00F5256C" w:rsidRDefault="002D03E9" w:rsidP="003868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مادّه ی امتحا</w:t>
                                  </w:r>
                                  <w:r w:rsidR="00B76375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نی: </w:t>
                                  </w:r>
                                  <w:r w:rsidR="0038682F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املای فارسی</w:t>
                                  </w:r>
                                </w:p>
                                <w:p w:rsidR="00793630" w:rsidRPr="00F5256C" w:rsidRDefault="00793630" w:rsidP="006A7A7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تعداد سؤال: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EC69C8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6C250A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17</w:t>
                                  </w:r>
                                  <w:r w:rsidR="00EC69C8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.2pt;margin-top:3pt;width:164.35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VEJwIAAFI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" strokecolor="white">
                      <v:textbox>
                        <w:txbxContent>
                          <w:p w:rsidR="008716EB" w:rsidRDefault="008716EB" w:rsidP="007450D7">
                            <w:pPr>
                              <w:spacing w:after="0" w:line="240" w:lineRule="auto"/>
                              <w:contextualSpacing/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93630" w:rsidRPr="00F5256C" w:rsidRDefault="00793630" w:rsidP="007450D7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کلاس: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ششم</w:t>
                            </w:r>
                          </w:p>
                          <w:p w:rsidR="00793630" w:rsidRPr="00F5256C" w:rsidRDefault="002D03E9" w:rsidP="0038682F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مادّه ی امتحا</w:t>
                            </w:r>
                            <w:r w:rsidR="00B76375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نی: </w:t>
                            </w:r>
                            <w:r w:rsidR="0038682F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املای فارسی</w:t>
                            </w:r>
                          </w:p>
                          <w:p w:rsidR="00793630" w:rsidRPr="00F5256C" w:rsidRDefault="00793630" w:rsidP="006A7A71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تعداد سؤال: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69C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C250A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17</w:t>
                            </w:r>
                            <w:r w:rsidR="00EC69C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6F6" w:rsidRPr="00F05399">
              <w:rPr>
                <w:rFonts w:cs="B Compse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31115</wp:posOffset>
                      </wp:positionV>
                      <wp:extent cx="2695575" cy="940435"/>
                      <wp:effectExtent l="10795" t="8890" r="8255" b="1270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6EB" w:rsidRDefault="008716E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به نام خدا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76.65pt;margin-top:2.45pt;width:212.25pt;height:7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" strokecolor="white">
                      <v:textbox>
                        <w:txbxContent>
                          <w:p w:rsidR="008716EB" w:rsidRDefault="008716EB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به نام خدا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6F6" w:rsidRPr="00F05399">
              <w:rPr>
                <w:rFonts w:cs="B Compse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567815" cy="946785"/>
                      <wp:effectExtent l="5715" t="8890" r="7620" b="635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9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6EB" w:rsidRDefault="008716EB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793630" w:rsidRPr="00F5256C" w:rsidRDefault="00793630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نام: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793630" w:rsidRPr="00F5256C" w:rsidRDefault="00793630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نام خانوادگی: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93630" w:rsidRPr="00F5256C" w:rsidRDefault="00793630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383.25pt;margin-top:2.45pt;width:123.45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" strokecolor="white">
                      <v:textbox>
                        <w:txbxContent>
                          <w:p w:rsidR="008716EB" w:rsidRDefault="008716EB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93630" w:rsidRPr="00F5256C" w:rsidRDefault="00793630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793630" w:rsidRPr="00F5256C" w:rsidRDefault="00793630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نام خانوادگی: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793630" w:rsidRPr="00F5256C" w:rsidRDefault="00793630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BB" w:rsidRPr="00F05399" w:rsidRDefault="00DF33AA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</w:rPr>
            </w:pPr>
            <w:r w:rsidRPr="00F05399">
              <w:rPr>
                <w:rFonts w:cs="B Compset" w:hint="cs"/>
                <w:color w:val="000000" w:themeColor="text1"/>
                <w:rtl/>
              </w:rPr>
              <w:t>1</w:t>
            </w:r>
          </w:p>
          <w:p w:rsidR="00804EBB" w:rsidRPr="00F05399" w:rsidRDefault="00804EBB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</w:rPr>
            </w:pPr>
          </w:p>
          <w:p w:rsidR="00804EBB" w:rsidRPr="00F05399" w:rsidRDefault="00804EBB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</w:rPr>
            </w:pPr>
          </w:p>
          <w:p w:rsidR="00804EBB" w:rsidRPr="00F05399" w:rsidRDefault="00804EBB" w:rsidP="00F05399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</w:t>
            </w:r>
          </w:p>
        </w:tc>
        <w:tc>
          <w:tcPr>
            <w:tcW w:w="10080" w:type="dxa"/>
          </w:tcPr>
          <w:p w:rsidR="0012579B" w:rsidRPr="00F05399" w:rsidRDefault="0012579B" w:rsidP="0038682F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cs="B Compset" w:hint="cs"/>
                <w:color w:val="000000" w:themeColor="text1"/>
                <w:rtl/>
              </w:rPr>
              <w:t>کدام یک از کلمات زیر جمع است؟</w:t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1) عامل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2) اژدها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3) امکانات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4) عضو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2</w:t>
            </w:r>
          </w:p>
        </w:tc>
        <w:tc>
          <w:tcPr>
            <w:tcW w:w="10080" w:type="dxa"/>
          </w:tcPr>
          <w:p w:rsidR="00841F56" w:rsidRPr="00F05399" w:rsidRDefault="0012579B" w:rsidP="00E848C9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cs="B Compset" w:hint="cs"/>
                <w:color w:val="000000" w:themeColor="text1"/>
                <w:rtl/>
              </w:rPr>
              <w:t>«برف پاییزی روی زمین نشست.» چه نوع جمله ای است؟</w:t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1) پرسشی</w:t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2) خبری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3) امری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>4) تعجبی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 w:hint="cs"/>
                <w:color w:val="000000" w:themeColor="text1"/>
                <w:rtl/>
              </w:rPr>
              <w:t xml:space="preserve"> </w:t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3</w:t>
            </w:r>
          </w:p>
        </w:tc>
        <w:tc>
          <w:tcPr>
            <w:tcW w:w="10080" w:type="dxa"/>
          </w:tcPr>
          <w:p w:rsidR="0012579B" w:rsidRPr="00F05399" w:rsidRDefault="0012579B" w:rsidP="0038682F">
            <w:pPr>
              <w:spacing w:after="0" w:line="240" w:lineRule="auto"/>
              <w:rPr>
                <w:rFonts w:cs="B Compset"/>
                <w:color w:val="000000" w:themeColor="text1"/>
              </w:rPr>
            </w:pPr>
            <w:r w:rsidRPr="00F05399">
              <w:rPr>
                <w:rFonts w:cs="B Compset" w:hint="cs"/>
                <w:color w:val="000000" w:themeColor="text1"/>
                <w:rtl/>
              </w:rPr>
              <w:t>کدام گزینه با بقیه هم خانواده نیست؟</w:t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="0038682F">
              <w:rPr>
                <w:rFonts w:cs="B Compset"/>
                <w:color w:val="000000" w:themeColor="text1"/>
                <w:rtl/>
              </w:rPr>
              <w:tab/>
            </w:r>
            <w:r w:rsidRPr="00F05399">
              <w:rPr>
                <w:rFonts w:cs="B Compset" w:hint="cs"/>
                <w:color w:val="000000" w:themeColor="text1"/>
                <w:rtl/>
              </w:rPr>
              <w:t xml:space="preserve">1) </w:t>
            </w:r>
            <w:r w:rsidR="00E3362C" w:rsidRPr="00F05399">
              <w:rPr>
                <w:rFonts w:cs="B Compset" w:hint="cs"/>
                <w:color w:val="000000" w:themeColor="text1"/>
                <w:rtl/>
              </w:rPr>
              <w:t>علم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 w:hint="cs"/>
                <w:color w:val="000000" w:themeColor="text1"/>
                <w:rtl/>
              </w:rPr>
              <w:t>2) عمل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 w:hint="cs"/>
                <w:color w:val="000000" w:themeColor="text1"/>
                <w:rtl/>
              </w:rPr>
              <w:t>3) علوم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/>
                <w:color w:val="000000" w:themeColor="text1"/>
                <w:rtl/>
              </w:rPr>
              <w:tab/>
            </w:r>
            <w:r w:rsidR="00E3362C" w:rsidRPr="00F05399">
              <w:rPr>
                <w:rFonts w:cs="B Compset" w:hint="cs"/>
                <w:color w:val="000000" w:themeColor="text1"/>
                <w:rtl/>
              </w:rPr>
              <w:t>4) علما</w:t>
            </w:r>
            <w:r w:rsidR="00E848C9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E848C9" w:rsidRPr="00F05399" w:rsidTr="006B10B8">
        <w:tc>
          <w:tcPr>
            <w:tcW w:w="450" w:type="dxa"/>
            <w:vAlign w:val="center"/>
          </w:tcPr>
          <w:p w:rsidR="00E848C9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4</w:t>
            </w:r>
          </w:p>
        </w:tc>
        <w:tc>
          <w:tcPr>
            <w:tcW w:w="10080" w:type="dxa"/>
          </w:tcPr>
          <w:p w:rsidR="00E848C9" w:rsidRPr="00F05399" w:rsidRDefault="00E848C9" w:rsidP="00E848C9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  <w:r w:rsidRPr="00E848C9">
              <w:rPr>
                <w:rFonts w:cs="B Compset" w:hint="cs"/>
                <w:color w:val="000000" w:themeColor="text1"/>
                <w:rtl/>
              </w:rPr>
              <w:t>ساخت کدام واژه با بقیه متفاوت است؟</w:t>
            </w:r>
            <w:r>
              <w:rPr>
                <w:rFonts w:cs="B Compset"/>
                <w:color w:val="000000" w:themeColor="text1"/>
                <w:rtl/>
              </w:rPr>
              <w:tab/>
            </w:r>
            <w:r>
              <w:rPr>
                <w:rFonts w:cs="B Compset"/>
                <w:color w:val="000000" w:themeColor="text1"/>
                <w:rtl/>
              </w:rPr>
              <w:tab/>
            </w:r>
            <w:r>
              <w:rPr>
                <w:rFonts w:cs="B Compset"/>
                <w:color w:val="000000" w:themeColor="text1"/>
                <w:rtl/>
              </w:rPr>
              <w:tab/>
            </w:r>
            <w:r w:rsidRPr="00E848C9">
              <w:rPr>
                <w:rFonts w:cs="B Compset" w:hint="cs"/>
                <w:color w:val="000000" w:themeColor="text1"/>
                <w:rtl/>
              </w:rPr>
              <w:t>1)  شنوندگان</w:t>
            </w:r>
            <w:r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E848C9">
              <w:rPr>
                <w:rFonts w:cs="B Compset" w:hint="cs"/>
                <w:color w:val="000000" w:themeColor="text1"/>
                <w:rtl/>
              </w:rPr>
              <w:t xml:space="preserve">     </w:t>
            </w:r>
            <w:r w:rsidRPr="00E848C9">
              <w:rPr>
                <w:rFonts w:cs="B Compset"/>
                <w:color w:val="000000" w:themeColor="text1"/>
                <w:rtl/>
              </w:rPr>
              <w:tab/>
            </w:r>
            <w:r w:rsidRPr="00E848C9">
              <w:rPr>
                <w:rFonts w:cs="B Compset" w:hint="cs"/>
                <w:color w:val="000000" w:themeColor="text1"/>
                <w:rtl/>
              </w:rPr>
              <w:t>2) پرندگان</w:t>
            </w:r>
            <w:r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E848C9">
              <w:rPr>
                <w:rFonts w:cs="B Compset" w:hint="cs"/>
                <w:color w:val="000000" w:themeColor="text1"/>
                <w:rtl/>
              </w:rPr>
              <w:t xml:space="preserve">      </w:t>
            </w:r>
            <w:r w:rsidRPr="00E848C9">
              <w:rPr>
                <w:rFonts w:cs="B Compset"/>
                <w:color w:val="000000" w:themeColor="text1"/>
                <w:rtl/>
              </w:rPr>
              <w:tab/>
            </w:r>
            <w:r w:rsidRPr="00E848C9">
              <w:rPr>
                <w:rFonts w:cs="B Compset" w:hint="cs"/>
                <w:color w:val="000000" w:themeColor="text1"/>
                <w:rtl/>
              </w:rPr>
              <w:t>3) هرمزگان</w:t>
            </w:r>
            <w:r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E848C9">
              <w:rPr>
                <w:rFonts w:cs="B Compset" w:hint="cs"/>
                <w:color w:val="000000" w:themeColor="text1"/>
                <w:rtl/>
              </w:rPr>
              <w:t xml:space="preserve">       </w:t>
            </w:r>
            <w:r w:rsidRPr="00E848C9">
              <w:rPr>
                <w:rFonts w:cs="B Compset"/>
                <w:color w:val="000000" w:themeColor="text1"/>
                <w:rtl/>
              </w:rPr>
              <w:tab/>
            </w:r>
            <w:r w:rsidRPr="00E848C9">
              <w:rPr>
                <w:rFonts w:cs="B Compset" w:hint="cs"/>
                <w:color w:val="000000" w:themeColor="text1"/>
                <w:rtl/>
              </w:rPr>
              <w:t>4)تهیه کنندگان</w:t>
            </w:r>
            <w:r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5</w:t>
            </w:r>
          </w:p>
        </w:tc>
        <w:tc>
          <w:tcPr>
            <w:tcW w:w="10080" w:type="dxa"/>
          </w:tcPr>
          <w:p w:rsidR="0038682F" w:rsidRDefault="00D3154A" w:rsidP="0038682F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 w:rsidRPr="00F05399">
              <w:rPr>
                <w:rFonts w:cs="B Compset" w:hint="cs"/>
                <w:rtl/>
              </w:rPr>
              <w:t>املای کدام کلمه با توجه به معنی آن صحیح است؟</w:t>
            </w:r>
            <w:r w:rsidR="0038682F">
              <w:rPr>
                <w:rFonts w:cs="B Compset"/>
                <w:rtl/>
              </w:rPr>
              <w:tab/>
            </w:r>
            <w:r w:rsidR="0038682F"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>1)</w:t>
            </w:r>
            <w:r w:rsidRPr="00F05399">
              <w:rPr>
                <w:rFonts w:cs="B Compset" w:hint="cs"/>
                <w:rtl/>
              </w:rPr>
              <w:t xml:space="preserve"> ضلال: روشن و شفاف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 w:hint="cs"/>
                <w:rtl/>
              </w:rPr>
              <w:t xml:space="preserve">    </w:t>
            </w:r>
            <w:r>
              <w:rPr>
                <w:rFonts w:cs="B Compset"/>
                <w:rtl/>
              </w:rPr>
              <w:tab/>
            </w:r>
            <w:r w:rsidR="0038682F"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 xml:space="preserve">2) عصر: نشان ، نفوذ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 w:hint="cs"/>
                <w:rtl/>
              </w:rPr>
              <w:t xml:space="preserve">          </w:t>
            </w:r>
            <w:r>
              <w:rPr>
                <w:rFonts w:cs="B Compset"/>
                <w:rtl/>
              </w:rPr>
              <w:tab/>
            </w:r>
          </w:p>
          <w:p w:rsidR="0011422C" w:rsidRPr="00F05399" w:rsidRDefault="0038682F" w:rsidP="0038682F">
            <w:pPr>
              <w:spacing w:after="0" w:line="240" w:lineRule="auto"/>
              <w:jc w:val="lowKashida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3) صواب : درست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D3154A">
              <w:rPr>
                <w:rFonts w:cs="B Compset" w:hint="cs"/>
                <w:rtl/>
              </w:rPr>
              <w:t xml:space="preserve">           </w:t>
            </w:r>
            <w:r w:rsidR="00D3154A"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4)</w:t>
            </w:r>
            <w:r w:rsidR="00D3154A" w:rsidRPr="00F05399">
              <w:rPr>
                <w:rFonts w:cs="B Compset" w:hint="cs"/>
                <w:rtl/>
              </w:rPr>
              <w:t xml:space="preserve"> خوان : مرحله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841F56" w:rsidRPr="00F05399" w:rsidTr="00D3154A">
        <w:trPr>
          <w:trHeight w:val="696"/>
        </w:trPr>
        <w:tc>
          <w:tcPr>
            <w:tcW w:w="450" w:type="dxa"/>
            <w:vAlign w:val="center"/>
          </w:tcPr>
          <w:p w:rsidR="00411385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6</w:t>
            </w:r>
          </w:p>
        </w:tc>
        <w:tc>
          <w:tcPr>
            <w:tcW w:w="10080" w:type="dxa"/>
          </w:tcPr>
          <w:p w:rsidR="0038682F" w:rsidRPr="0038682F" w:rsidRDefault="00E57E6C" w:rsidP="003868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37"/>
              <w:rPr>
                <w:rFonts w:cs="B Compset"/>
                <w:color w:val="000000" w:themeColor="text1"/>
              </w:rPr>
            </w:pPr>
            <w:r w:rsidRPr="00F05399">
              <w:rPr>
                <w:rFonts w:cs="B Compset" w:hint="cs"/>
                <w:rtl/>
              </w:rPr>
              <w:t xml:space="preserve">جمع کلمه های </w:t>
            </w:r>
            <w:r w:rsidR="00D3154A">
              <w:rPr>
                <w:rFonts w:ascii="Arial Unicode MS" w:eastAsia="Arial Unicode MS" w:hAnsi="Arial Unicode MS" w:cs="B Compset" w:hint="cs"/>
                <w:rtl/>
              </w:rPr>
              <w:t>«</w:t>
            </w:r>
            <w:r w:rsidR="00F05399">
              <w:rPr>
                <w:rFonts w:cs="B Compset" w:hint="cs"/>
                <w:rtl/>
              </w:rPr>
              <w:t>حاکم</w:t>
            </w:r>
            <w:r w:rsidRPr="00F05399">
              <w:rPr>
                <w:rFonts w:cs="B Compset" w:hint="cs"/>
                <w:rtl/>
              </w:rPr>
              <w:t xml:space="preserve"> ، شغل ، حادثه</w:t>
            </w:r>
            <w:r w:rsidR="00D3154A">
              <w:rPr>
                <w:rFonts w:cs="B Compset" w:hint="cs"/>
                <w:rtl/>
              </w:rPr>
              <w:t>»</w:t>
            </w:r>
            <w:r w:rsidRPr="00F05399">
              <w:rPr>
                <w:rFonts w:ascii="Tahoma" w:hAnsi="Tahoma" w:cs="B Compset"/>
                <w:rtl/>
              </w:rPr>
              <w:t xml:space="preserve"> </w:t>
            </w:r>
            <w:r w:rsidRPr="00F05399">
              <w:rPr>
                <w:rFonts w:cs="B Compset" w:hint="cs"/>
                <w:rtl/>
              </w:rPr>
              <w:t xml:space="preserve"> به ترتیب کدام است؟</w:t>
            </w:r>
            <w:r w:rsidR="0038682F"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1)</w:t>
            </w:r>
            <w:r w:rsidRPr="00F05399">
              <w:rPr>
                <w:rFonts w:cs="B Compset" w:hint="cs"/>
                <w:rtl/>
              </w:rPr>
              <w:t xml:space="preserve"> </w:t>
            </w:r>
            <w:r w:rsidR="00F05399">
              <w:rPr>
                <w:rFonts w:cs="B Compset" w:hint="cs"/>
                <w:rtl/>
              </w:rPr>
              <w:t>مشاغل، حکم</w:t>
            </w:r>
            <w:r w:rsidR="00566745">
              <w:rPr>
                <w:rFonts w:cs="B Compset" w:hint="cs"/>
                <w:rtl/>
              </w:rPr>
              <w:t>ا</w:t>
            </w:r>
            <w:r w:rsidRPr="00F05399">
              <w:rPr>
                <w:rFonts w:cs="B Compset" w:hint="cs"/>
                <w:rtl/>
              </w:rPr>
              <w:t xml:space="preserve">، حوادث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Pr="00F05399">
              <w:rPr>
                <w:rFonts w:cs="B Compset" w:hint="cs"/>
                <w:rtl/>
              </w:rPr>
              <w:t xml:space="preserve"> </w:t>
            </w:r>
            <w:r w:rsidR="00D3154A">
              <w:rPr>
                <w:rFonts w:cs="B Compset"/>
                <w:rtl/>
              </w:rPr>
              <w:tab/>
            </w:r>
            <w:r w:rsidR="0038682F"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2)</w:t>
            </w:r>
            <w:r w:rsidRPr="00F05399">
              <w:rPr>
                <w:rFonts w:cs="B Compset" w:hint="cs"/>
                <w:rtl/>
              </w:rPr>
              <w:t xml:space="preserve"> </w:t>
            </w:r>
            <w:r w:rsidR="00F05399">
              <w:rPr>
                <w:rFonts w:cs="B Compset" w:hint="cs"/>
                <w:rtl/>
              </w:rPr>
              <w:t>حکام</w:t>
            </w:r>
            <w:r w:rsidRPr="00F05399">
              <w:rPr>
                <w:rFonts w:cs="B Compset" w:hint="cs"/>
                <w:rtl/>
              </w:rPr>
              <w:t>، مشاغل، حوادث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D3154A">
              <w:rPr>
                <w:rFonts w:cs="B Compset"/>
                <w:rtl/>
              </w:rPr>
              <w:tab/>
            </w:r>
          </w:p>
          <w:p w:rsidR="00411385" w:rsidRPr="00F05399" w:rsidRDefault="0038682F" w:rsidP="003868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37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3)</w:t>
            </w:r>
            <w:r w:rsidR="00E57E6C" w:rsidRPr="00F05399">
              <w:rPr>
                <w:rFonts w:cs="B Compset" w:hint="cs"/>
                <w:rtl/>
              </w:rPr>
              <w:t xml:space="preserve"> </w:t>
            </w:r>
            <w:r w:rsidR="00F05399">
              <w:rPr>
                <w:rFonts w:cs="B Compset" w:hint="cs"/>
                <w:rtl/>
              </w:rPr>
              <w:t>حوادث، مشغول، حکما</w:t>
            </w:r>
            <w:r w:rsidR="00E57E6C" w:rsidRPr="00F05399">
              <w:rPr>
                <w:rFonts w:cs="B Compset" w:hint="cs"/>
                <w:rtl/>
              </w:rPr>
              <w:t xml:space="preserve">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D3154A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D3154A">
              <w:rPr>
                <w:rFonts w:cs="B Compset" w:hint="cs"/>
                <w:rtl/>
              </w:rPr>
              <w:t>4)</w:t>
            </w:r>
            <w:r w:rsidR="00E57E6C" w:rsidRPr="00F05399">
              <w:rPr>
                <w:rFonts w:cs="B Compset" w:hint="cs"/>
                <w:rtl/>
              </w:rPr>
              <w:t xml:space="preserve"> </w:t>
            </w:r>
            <w:r w:rsidR="00F05399">
              <w:rPr>
                <w:rFonts w:cs="B Compset" w:hint="cs"/>
                <w:rtl/>
              </w:rPr>
              <w:t>حوادث، احکام</w:t>
            </w:r>
            <w:r w:rsidR="00E57E6C" w:rsidRPr="00F05399">
              <w:rPr>
                <w:rFonts w:cs="B Compset" w:hint="cs"/>
                <w:rtl/>
              </w:rPr>
              <w:t>، مشغول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57E6C" w:rsidRPr="00F05399">
              <w:rPr>
                <w:rFonts w:cs="B Compset" w:hint="cs"/>
                <w:rtl/>
              </w:rPr>
              <w:t xml:space="preserve">               </w:t>
            </w:r>
          </w:p>
        </w:tc>
      </w:tr>
      <w:tr w:rsidR="00A060DD" w:rsidRPr="00F05399" w:rsidTr="006B10B8">
        <w:tc>
          <w:tcPr>
            <w:tcW w:w="450" w:type="dxa"/>
            <w:vAlign w:val="center"/>
          </w:tcPr>
          <w:p w:rsidR="00A060DD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7</w:t>
            </w:r>
          </w:p>
        </w:tc>
        <w:tc>
          <w:tcPr>
            <w:tcW w:w="10080" w:type="dxa"/>
          </w:tcPr>
          <w:p w:rsidR="00E848C9" w:rsidRDefault="006369F1" w:rsidP="00566745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با توجه به مصراع «چو رستم بدیدش برانگیخت اسب»</w:t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 w:hint="cs"/>
                <w:rtl/>
              </w:rPr>
              <w:t>1)</w:t>
            </w:r>
            <w:r w:rsidR="00E848C9" w:rsidRPr="00F05399">
              <w:rPr>
                <w:rFonts w:cs="B Compset" w:hint="cs"/>
                <w:rtl/>
              </w:rPr>
              <w:t xml:space="preserve"> رستم</w:t>
            </w:r>
            <w:r w:rsidR="00E848C9">
              <w:rPr>
                <w:rFonts w:cs="B Compset" w:hint="cs"/>
                <w:rtl/>
              </w:rPr>
              <w:t>: نهاد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848C9">
              <w:rPr>
                <w:rFonts w:cs="B Compset" w:hint="cs"/>
                <w:rtl/>
              </w:rPr>
              <w:t xml:space="preserve">   </w:t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 w:hint="cs"/>
                <w:rtl/>
              </w:rPr>
              <w:t>2)</w:t>
            </w:r>
            <w:r w:rsidR="00E848C9" w:rsidRPr="00F05399">
              <w:rPr>
                <w:rFonts w:cs="B Compset" w:hint="cs"/>
                <w:rtl/>
              </w:rPr>
              <w:t xml:space="preserve"> رستم</w:t>
            </w:r>
            <w:r w:rsidR="00E848C9">
              <w:rPr>
                <w:rFonts w:cs="B Compset" w:hint="cs"/>
                <w:rtl/>
              </w:rPr>
              <w:t>: فاعل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 w:rsidR="00E848C9">
              <w:rPr>
                <w:rFonts w:cs="B Compset" w:hint="cs"/>
                <w:rtl/>
              </w:rPr>
              <w:t xml:space="preserve">   </w:t>
            </w:r>
          </w:p>
          <w:p w:rsidR="00A060DD" w:rsidRPr="00F05399" w:rsidRDefault="006369F1" w:rsidP="00E848C9">
            <w:pPr>
              <w:spacing w:after="0" w:line="240" w:lineRule="auto"/>
              <w:jc w:val="lowKashida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rtl/>
              </w:rPr>
              <w:t xml:space="preserve"> </w:t>
            </w:r>
            <w:r w:rsidRPr="00F05399">
              <w:rPr>
                <w:rFonts w:cs="B Compset" w:hint="cs"/>
                <w:rtl/>
              </w:rPr>
              <w:t>کدام گزینه نادرست است؟</w:t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>3)</w:t>
            </w:r>
            <w:r w:rsidRPr="00F05399">
              <w:rPr>
                <w:rFonts w:cs="B Compset" w:hint="cs"/>
                <w:rtl/>
              </w:rPr>
              <w:t xml:space="preserve"> اسب</w:t>
            </w:r>
            <w:r>
              <w:rPr>
                <w:rFonts w:cs="B Compset" w:hint="cs"/>
                <w:rtl/>
              </w:rPr>
              <w:t xml:space="preserve">: متمم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 w:hint="cs"/>
                <w:rtl/>
              </w:rPr>
              <w:t xml:space="preserve">   </w:t>
            </w:r>
            <w:r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>4)</w:t>
            </w:r>
            <w:r w:rsidRPr="00F05399">
              <w:rPr>
                <w:rFonts w:cs="B Compset" w:hint="cs"/>
                <w:rtl/>
              </w:rPr>
              <w:t xml:space="preserve"> اسب: مفعول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A060DD" w:rsidRPr="00F05399" w:rsidTr="006B10B8">
        <w:tc>
          <w:tcPr>
            <w:tcW w:w="450" w:type="dxa"/>
            <w:vAlign w:val="center"/>
          </w:tcPr>
          <w:p w:rsidR="00A060DD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8</w:t>
            </w:r>
          </w:p>
        </w:tc>
        <w:tc>
          <w:tcPr>
            <w:tcW w:w="10080" w:type="dxa"/>
          </w:tcPr>
          <w:p w:rsidR="008F0AAA" w:rsidRPr="00F05399" w:rsidRDefault="008F0AAA" w:rsidP="00566745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 w:rsidRPr="00F05399">
              <w:rPr>
                <w:rFonts w:cs="B Compset" w:hint="cs"/>
                <w:rtl/>
              </w:rPr>
              <w:t xml:space="preserve">در کدام گزینه غلط املایی </w:t>
            </w:r>
            <w:r w:rsidRPr="00F05399">
              <w:rPr>
                <w:rFonts w:cs="B Compset" w:hint="cs"/>
                <w:u w:val="single"/>
                <w:rtl/>
              </w:rPr>
              <w:t>وجود ندارد؟</w:t>
            </w:r>
          </w:p>
          <w:p w:rsidR="008F0AAA" w:rsidRPr="00F05399" w:rsidRDefault="008F0AAA" w:rsidP="00566745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1)</w:t>
            </w:r>
            <w:r w:rsidRPr="00F05399">
              <w:rPr>
                <w:rFonts w:cs="B Compset" w:hint="cs"/>
                <w:rtl/>
              </w:rPr>
              <w:t xml:space="preserve"> عشرف و انجب تمام ملل// یادگار قدیم دورانیم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 xml:space="preserve">2) </w:t>
            </w:r>
            <w:r w:rsidRPr="00F05399">
              <w:rPr>
                <w:rFonts w:cs="B Compset" w:hint="cs"/>
                <w:rtl/>
              </w:rPr>
              <w:t>مثل غم در مرگ مادر // مثل کوه غصه هایی // مثل سربازان عاشق// قهرمان قصه هایی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  <w:p w:rsidR="00A060DD" w:rsidRPr="00F05399" w:rsidRDefault="008F0AAA" w:rsidP="00566745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rtl/>
              </w:rPr>
              <w:t>3)</w:t>
            </w:r>
            <w:r w:rsidRPr="00F05399">
              <w:rPr>
                <w:rFonts w:cs="B Compset" w:hint="cs"/>
                <w:rtl/>
              </w:rPr>
              <w:t xml:space="preserve"> چون که حبّ وطن ز ایمان است // ما یقینن ز اهل ایمانیم</w:t>
            </w:r>
            <w:r>
              <w:rPr>
                <w:rFonts w:cs="B Compset" w:hint="cs"/>
                <w:rtl/>
              </w:rPr>
              <w:t xml:space="preserve">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 w:hint="cs"/>
                <w:rtl/>
              </w:rPr>
              <w:t xml:space="preserve">       4)</w:t>
            </w:r>
            <w:r w:rsidRPr="00F05399">
              <w:rPr>
                <w:rFonts w:cs="B Compset" w:hint="cs"/>
                <w:rtl/>
              </w:rPr>
              <w:t xml:space="preserve"> در همه ی جوامع بشری ، فداکاری انسان های بزرگ را عرج می نهند.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t xml:space="preserve">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E36048" w:rsidRPr="00F05399" w:rsidTr="006B10B8">
        <w:tc>
          <w:tcPr>
            <w:tcW w:w="450" w:type="dxa"/>
            <w:vAlign w:val="center"/>
          </w:tcPr>
          <w:p w:rsidR="00E36048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9</w:t>
            </w:r>
          </w:p>
        </w:tc>
        <w:tc>
          <w:tcPr>
            <w:tcW w:w="10080" w:type="dxa"/>
          </w:tcPr>
          <w:p w:rsidR="008F0AAA" w:rsidRPr="00F05399" w:rsidRDefault="008F0AAA" w:rsidP="00566745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 w:rsidRPr="00F05399">
              <w:rPr>
                <w:rFonts w:cs="B Compset" w:hint="cs"/>
                <w:rtl/>
              </w:rPr>
              <w:t xml:space="preserve">در کدام گزینه، </w:t>
            </w:r>
            <w:r w:rsidRPr="007A3119">
              <w:rPr>
                <w:rFonts w:cs="B Compset" w:hint="cs"/>
                <w:rtl/>
              </w:rPr>
              <w:t>منادا وجود</w:t>
            </w:r>
            <w:r w:rsidRPr="00F05399">
              <w:rPr>
                <w:rFonts w:cs="B Compset" w:hint="cs"/>
                <w:u w:val="single"/>
                <w:rtl/>
              </w:rPr>
              <w:t xml:space="preserve"> ندارد؟</w:t>
            </w:r>
          </w:p>
          <w:p w:rsidR="008F0AAA" w:rsidRPr="00F05399" w:rsidRDefault="008F0AAA" w:rsidP="00566745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1)</w:t>
            </w:r>
            <w:r w:rsidRPr="00F05399">
              <w:rPr>
                <w:rFonts w:cs="B Compset" w:hint="cs"/>
                <w:rtl/>
              </w:rPr>
              <w:t xml:space="preserve"> خداوند، بهترین دوست ان</w:t>
            </w:r>
            <w:r>
              <w:rPr>
                <w:rFonts w:cs="B Compset" w:hint="cs"/>
                <w:rtl/>
              </w:rPr>
              <w:t xml:space="preserve">سان است.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 w:hint="cs"/>
                <w:rtl/>
              </w:rPr>
              <w:t xml:space="preserve"> </w:t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 w:hint="cs"/>
                <w:rtl/>
              </w:rPr>
              <w:t>2)</w:t>
            </w:r>
            <w:r w:rsidRPr="00F05399">
              <w:rPr>
                <w:rFonts w:cs="B Compset" w:hint="cs"/>
                <w:rtl/>
              </w:rPr>
              <w:t xml:space="preserve"> ای وطن، همچو آواز بلندی از بلندی های پاک...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t xml:space="preserve">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  <w:p w:rsidR="00E36048" w:rsidRPr="00F05399" w:rsidRDefault="008F0AAA" w:rsidP="00566745">
            <w:pPr>
              <w:spacing w:after="0" w:line="240" w:lineRule="auto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rtl/>
              </w:rPr>
              <w:t xml:space="preserve">3) </w:t>
            </w:r>
            <w:r w:rsidRPr="00F05399">
              <w:rPr>
                <w:rFonts w:cs="B Compset" w:hint="cs"/>
                <w:rtl/>
              </w:rPr>
              <w:t>مادر، خورشید مهر و محبت خویش را بر گلستان دل و جانم بتاب تا همه وقت شاد و خندان بماند.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t xml:space="preserve"> 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  <w:r>
              <w:rPr>
                <w:rFonts w:cs="B Compset" w:hint="cs"/>
                <w:rtl/>
              </w:rPr>
              <w:t xml:space="preserve"> 4) </w:t>
            </w:r>
            <w:r w:rsidRPr="00F05399">
              <w:rPr>
                <w:rFonts w:cs="B Compset" w:hint="cs"/>
                <w:rtl/>
              </w:rPr>
              <w:t>سعدیا، مرد نکو نام نمیرد هرگز</w:t>
            </w:r>
            <w:r w:rsidR="00A46AEF" w:rsidRPr="00E848C9">
              <w:rPr>
                <w:rFonts w:cs="B Compset"/>
                <w:color w:val="000000" w:themeColor="text1"/>
                <w:sz w:val="14"/>
                <w:szCs w:val="14"/>
              </w:rPr>
              <w:sym w:font="Borders2" w:char="F03F"/>
            </w:r>
          </w:p>
        </w:tc>
      </w:tr>
      <w:tr w:rsidR="00AB7737" w:rsidRPr="00F05399" w:rsidTr="006B10B8">
        <w:tc>
          <w:tcPr>
            <w:tcW w:w="450" w:type="dxa"/>
            <w:vAlign w:val="center"/>
          </w:tcPr>
          <w:p w:rsidR="00AB7737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10</w:t>
            </w:r>
          </w:p>
        </w:tc>
        <w:tc>
          <w:tcPr>
            <w:tcW w:w="10080" w:type="dxa"/>
          </w:tcPr>
          <w:p w:rsidR="00AB7737" w:rsidRDefault="00AB7737" w:rsidP="00AB7737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 w:rsidRPr="00AB7737">
              <w:rPr>
                <w:rFonts w:cs="B Compset"/>
                <w:rtl/>
              </w:rPr>
              <w:t xml:space="preserve"> با توجه به متن درس، جاهای خالی را با واژه</w:t>
            </w:r>
            <w:r>
              <w:rPr>
                <w:rFonts w:cs="B Compset" w:hint="cs"/>
                <w:rtl/>
              </w:rPr>
              <w:t xml:space="preserve"> </w:t>
            </w:r>
            <w:r w:rsidRPr="00AB7737">
              <w:rPr>
                <w:rFonts w:cs="B Compset"/>
                <w:rtl/>
              </w:rPr>
              <w:t>های مناسب کامل کنید</w:t>
            </w:r>
            <w:r w:rsidRPr="00AB7737">
              <w:rPr>
                <w:rFonts w:cs="B Compset"/>
              </w:rPr>
              <w:t>.</w:t>
            </w:r>
          </w:p>
          <w:p w:rsidR="00AB7737" w:rsidRDefault="00AB7737" w:rsidP="00AB7737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اندیشه کردن اندر کار ........................ و ....................... موجب روشنایی دل می گردد.</w:t>
            </w:r>
          </w:p>
          <w:p w:rsidR="00AB7737" w:rsidRPr="00F05399" w:rsidRDefault="00AB7737" w:rsidP="00AB7737">
            <w:pPr>
              <w:spacing w:after="0"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هر برگی از درختان، نشانه ای از ...................... کردگار است.</w:t>
            </w:r>
          </w:p>
        </w:tc>
      </w:tr>
      <w:tr w:rsidR="00475A81" w:rsidRPr="00F05399" w:rsidTr="006B10B8">
        <w:tc>
          <w:tcPr>
            <w:tcW w:w="450" w:type="dxa"/>
            <w:vAlign w:val="center"/>
          </w:tcPr>
          <w:p w:rsidR="00475A81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11</w:t>
            </w:r>
          </w:p>
        </w:tc>
        <w:tc>
          <w:tcPr>
            <w:tcW w:w="10080" w:type="dxa"/>
          </w:tcPr>
          <w:p w:rsidR="00475A81" w:rsidRDefault="00475A81" w:rsidP="0071109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-57"/>
              <w:rPr>
                <w:rFonts w:cs="B Compset"/>
              </w:rPr>
            </w:pPr>
            <w:r w:rsidRPr="00475A81">
              <w:rPr>
                <w:rFonts w:cs="B Compset"/>
                <w:rtl/>
              </w:rPr>
              <w:t>در متن زیر، کلمات مشخص شده را با حروف مناسب کامل کنید</w:t>
            </w:r>
            <w:r w:rsidRPr="00475A81">
              <w:rPr>
                <w:rFonts w:cs="B Compset"/>
              </w:rPr>
              <w:t>.</w:t>
            </w:r>
          </w:p>
          <w:p w:rsidR="00475A81" w:rsidRPr="00F05399" w:rsidRDefault="00475A81" w:rsidP="0071109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-57"/>
              <w:rPr>
                <w:rFonts w:cs="B Compset"/>
                <w:rtl/>
              </w:rPr>
            </w:pPr>
            <w:r w:rsidRPr="00475A81">
              <w:rPr>
                <w:rFonts w:cs="B Compset"/>
                <w:rtl/>
              </w:rPr>
              <w:t>ت</w:t>
            </w:r>
            <w:r w:rsidR="000F5B78">
              <w:rPr>
                <w:rFonts w:cs="B Compset" w:hint="cs"/>
                <w:rtl/>
              </w:rPr>
              <w:t>لا</w:t>
            </w:r>
            <w:r w:rsidR="000F5B78">
              <w:rPr>
                <w:rFonts w:cs="B Compset"/>
                <w:rtl/>
              </w:rPr>
              <w:t>ش و</w:t>
            </w:r>
            <w:r w:rsidR="000F5B78"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 xml:space="preserve">کوشش شما تنها فرزند مهربان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باعـ......</w:t>
            </w:r>
            <w:r w:rsidR="000F5B78">
              <w:rPr>
                <w:rFonts w:cs="B Compset" w:hint="cs"/>
                <w:rtl/>
              </w:rPr>
              <w:t>)</w:t>
            </w:r>
            <w:r w:rsidR="000F5B78">
              <w:rPr>
                <w:rFonts w:cs="B Compset"/>
                <w:rtl/>
              </w:rPr>
              <w:t xml:space="preserve"> سربلندی و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عز</w:t>
            </w:r>
            <w:r w:rsidR="000F5B78">
              <w:rPr>
                <w:rFonts w:cs="B Compset" w:hint="cs"/>
                <w:rtl/>
              </w:rPr>
              <w:t>ّ</w:t>
            </w:r>
            <w:r w:rsidRPr="00475A81">
              <w:rPr>
                <w:rFonts w:cs="B Compset"/>
                <w:rtl/>
              </w:rPr>
              <w:t>......</w:t>
            </w:r>
            <w:r w:rsidR="000F5B78">
              <w:rPr>
                <w:rFonts w:cs="B Compset" w:hint="cs"/>
                <w:rtl/>
              </w:rPr>
              <w:t>)</w:t>
            </w:r>
            <w:r w:rsidRPr="00475A81">
              <w:rPr>
                <w:rFonts w:cs="B Compset"/>
                <w:rtl/>
              </w:rPr>
              <w:t xml:space="preserve"> من می</w:t>
            </w:r>
            <w:r w:rsidR="000F5B78"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 xml:space="preserve">شود. بزرگی و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عـ......مت</w:t>
            </w:r>
            <w:r w:rsidRPr="00475A81">
              <w:rPr>
                <w:rFonts w:cs="B Compset"/>
              </w:rPr>
              <w:t>(</w:t>
            </w:r>
            <w:r w:rsidRPr="00475A81">
              <w:rPr>
                <w:rFonts w:cs="B Compset"/>
                <w:rtl/>
              </w:rPr>
              <w:t xml:space="preserve">من و شما به این است که با هم، کنار هم و نگهبان هم باشیم. تغییر و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تـ......و</w:t>
            </w:r>
            <w:r w:rsidR="000F5B78">
              <w:rPr>
                <w:rFonts w:cs="B Compset" w:hint="cs"/>
                <w:rtl/>
              </w:rPr>
              <w:t>ل)</w:t>
            </w:r>
            <w:r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>ویژگی هر پدیده</w:t>
            </w:r>
            <w:r w:rsidR="000F5B78"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>ی</w:t>
            </w:r>
            <w:r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>زنده</w:t>
            </w:r>
            <w:r w:rsidR="000F5B78">
              <w:rPr>
                <w:rFonts w:cs="B Compset" w:hint="cs"/>
                <w:rtl/>
              </w:rPr>
              <w:t xml:space="preserve"> </w:t>
            </w:r>
            <w:r w:rsidR="000F5B78">
              <w:rPr>
                <w:rFonts w:cs="B Compset"/>
                <w:rtl/>
              </w:rPr>
              <w:t xml:space="preserve">ای است. چهره </w:t>
            </w:r>
            <w:r w:rsidRPr="00475A81">
              <w:rPr>
                <w:rFonts w:cs="B Compset"/>
                <w:rtl/>
              </w:rPr>
              <w:t xml:space="preserve">ی نوشتاری و خطی من برای ایجاد دوستی و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......میمیت</w:t>
            </w:r>
            <w:r w:rsidR="000F5B78">
              <w:rPr>
                <w:rFonts w:cs="B Compset" w:hint="cs"/>
                <w:rtl/>
              </w:rPr>
              <w:t>)</w:t>
            </w:r>
            <w:r w:rsidRPr="00475A81">
              <w:rPr>
                <w:rFonts w:cs="B Compset"/>
                <w:rtl/>
              </w:rPr>
              <w:t xml:space="preserve"> میان من و شما کمی</w:t>
            </w:r>
            <w:r>
              <w:rPr>
                <w:rFonts w:cs="B Compset" w:hint="cs"/>
                <w:rtl/>
              </w:rPr>
              <w:t xml:space="preserve"> </w:t>
            </w:r>
            <w:r w:rsidRPr="00475A81">
              <w:rPr>
                <w:rFonts w:cs="B Compset"/>
                <w:rtl/>
              </w:rPr>
              <w:t xml:space="preserve">بیشتر </w:t>
            </w:r>
            <w:r w:rsidR="000F5B78">
              <w:rPr>
                <w:rFonts w:cs="B Compset" w:hint="cs"/>
                <w:rtl/>
              </w:rPr>
              <w:t>(</w:t>
            </w:r>
            <w:r w:rsidRPr="00475A81">
              <w:rPr>
                <w:rFonts w:cs="B Compset"/>
                <w:rtl/>
              </w:rPr>
              <w:t>ا</w:t>
            </w:r>
            <w:r w:rsidRPr="00475A81">
              <w:rPr>
                <w:rFonts w:cs="B Compset"/>
              </w:rPr>
              <w:t>....</w:t>
            </w:r>
            <w:r w:rsidR="00C8053A">
              <w:rPr>
                <w:rFonts w:cs="B Compset" w:hint="cs"/>
                <w:rtl/>
              </w:rPr>
              <w:t xml:space="preserve"> میت) دارد.</w:t>
            </w:r>
          </w:p>
        </w:tc>
      </w:tr>
      <w:tr w:rsidR="000F5B78" w:rsidRPr="00F05399" w:rsidTr="006B10B8">
        <w:tc>
          <w:tcPr>
            <w:tcW w:w="450" w:type="dxa"/>
            <w:vAlign w:val="center"/>
          </w:tcPr>
          <w:p w:rsidR="000F5B78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12</w:t>
            </w:r>
          </w:p>
        </w:tc>
        <w:tc>
          <w:tcPr>
            <w:tcW w:w="10080" w:type="dxa"/>
          </w:tcPr>
          <w:p w:rsidR="000F5B78" w:rsidRDefault="000F5B78" w:rsidP="00E848C9">
            <w:pPr>
              <w:spacing w:after="0" w:line="240" w:lineRule="auto"/>
              <w:jc w:val="lowKashida"/>
              <w:rPr>
                <w:rFonts w:cs="B Compset"/>
              </w:rPr>
            </w:pPr>
            <w:r w:rsidRPr="000F5B78">
              <w:rPr>
                <w:rFonts w:cs="B Compset"/>
                <w:rtl/>
              </w:rPr>
              <w:t>یک نمونه مبالغه که در صحبت</w:t>
            </w:r>
            <w:r>
              <w:rPr>
                <w:rFonts w:cs="B Compset" w:hint="cs"/>
                <w:rtl/>
              </w:rPr>
              <w:t xml:space="preserve"> </w:t>
            </w:r>
            <w:r w:rsidRPr="000F5B78">
              <w:rPr>
                <w:rFonts w:cs="B Compset"/>
                <w:rtl/>
              </w:rPr>
              <w:t>هایتان به</w:t>
            </w:r>
            <w:r>
              <w:rPr>
                <w:rFonts w:cs="B Compset" w:hint="cs"/>
                <w:rtl/>
              </w:rPr>
              <w:t xml:space="preserve"> </w:t>
            </w:r>
            <w:r w:rsidRPr="000F5B78">
              <w:rPr>
                <w:rFonts w:cs="B Compset"/>
                <w:rtl/>
              </w:rPr>
              <w:t>کار می</w:t>
            </w:r>
            <w:r>
              <w:rPr>
                <w:rFonts w:cs="B Compset" w:hint="cs"/>
                <w:rtl/>
              </w:rPr>
              <w:t xml:space="preserve"> </w:t>
            </w:r>
            <w:r w:rsidRPr="000F5B78">
              <w:rPr>
                <w:rFonts w:cs="B Compset"/>
                <w:rtl/>
              </w:rPr>
              <w:t>برید، بنویسید</w:t>
            </w:r>
            <w:r w:rsidRPr="000F5B78">
              <w:rPr>
                <w:rFonts w:cs="B Compset"/>
              </w:rPr>
              <w:t xml:space="preserve">. </w:t>
            </w:r>
          </w:p>
          <w:p w:rsidR="000F5B78" w:rsidRDefault="000F5B78" w:rsidP="000F5B78">
            <w:pPr>
              <w:spacing w:line="240" w:lineRule="auto"/>
              <w:jc w:val="lowKashida"/>
              <w:rPr>
                <w:rFonts w:cs="B Compset"/>
                <w:rtl/>
              </w:rPr>
            </w:pPr>
            <w:r w:rsidRPr="000F5B78">
              <w:rPr>
                <w:rFonts w:cs="B Compset"/>
                <w:rtl/>
              </w:rPr>
              <w:t>مثال: صد دفعه گفتم</w:t>
            </w:r>
            <w:r>
              <w:rPr>
                <w:rFonts w:cs="B Compset" w:hint="cs"/>
                <w:rtl/>
              </w:rPr>
              <w:t xml:space="preserve">   </w:t>
            </w:r>
            <w:r>
              <w:rPr>
                <w:rFonts w:ascii="Times New Roman" w:eastAsia="SimHei" w:hAnsi="Times New Roman" w:cs="Times New Roman" w:hint="cs"/>
                <w:rtl/>
              </w:rPr>
              <w:t>←</w:t>
            </w:r>
            <w:r>
              <w:rPr>
                <w:rFonts w:cs="B Compset" w:hint="cs"/>
                <w:rtl/>
              </w:rPr>
              <w:t xml:space="preserve"> </w:t>
            </w:r>
            <w:r w:rsidRPr="000F5B78">
              <w:rPr>
                <w:rFonts w:cs="B Compset"/>
                <w:rtl/>
              </w:rPr>
              <w:t xml:space="preserve"> در اصل گوینده صد بار نگفته، بلکه چند بار تکرار کرده است</w:t>
            </w:r>
            <w:r>
              <w:rPr>
                <w:rFonts w:cs="B Compset" w:hint="cs"/>
                <w:rtl/>
              </w:rPr>
              <w:t>.</w:t>
            </w:r>
          </w:p>
          <w:p w:rsidR="000F5B78" w:rsidRPr="00F05399" w:rsidRDefault="000F5B78" w:rsidP="000F5B78">
            <w:pPr>
              <w:spacing w:line="240" w:lineRule="auto"/>
              <w:jc w:val="lowKashida"/>
              <w:rPr>
                <w:rFonts w:cs="B Compset"/>
                <w:rtl/>
              </w:rPr>
            </w:pPr>
            <w:r>
              <w:rPr>
                <w:rFonts w:cs="B Compset" w:hint="cs"/>
                <w:rtl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13</w:t>
            </w:r>
          </w:p>
        </w:tc>
        <w:tc>
          <w:tcPr>
            <w:tcW w:w="10080" w:type="dxa"/>
          </w:tcPr>
          <w:p w:rsidR="00E848C9" w:rsidRDefault="00E57E6C" w:rsidP="00E848C9">
            <w:pPr>
              <w:spacing w:line="240" w:lineRule="auto"/>
              <w:rPr>
                <w:rFonts w:cs="B Compset"/>
                <w:rtl/>
              </w:rPr>
            </w:pPr>
            <w:r w:rsidRPr="00F05399">
              <w:rPr>
                <w:rFonts w:cs="B Compset" w:hint="cs"/>
                <w:rtl/>
              </w:rPr>
              <w:t>برای هر کدام از واژه های زیر ، یک هم خانواده بنویسید.</w:t>
            </w:r>
            <w:r w:rsidR="00E848C9">
              <w:rPr>
                <w:rFonts w:cs="B Compset"/>
                <w:rtl/>
              </w:rPr>
              <w:tab/>
            </w:r>
            <w:r w:rsidR="00E848C9">
              <w:rPr>
                <w:rFonts w:cs="B Compset"/>
                <w:rtl/>
              </w:rPr>
              <w:tab/>
            </w:r>
            <w:r w:rsidRPr="00F05399">
              <w:rPr>
                <w:rFonts w:cs="B Compset" w:hint="cs"/>
                <w:rtl/>
              </w:rPr>
              <w:t>فضل</w:t>
            </w:r>
            <w:r w:rsidR="009322FA">
              <w:rPr>
                <w:rFonts w:cs="B Compset" w:hint="cs"/>
                <w:rtl/>
              </w:rPr>
              <w:t>: .................</w:t>
            </w:r>
            <w:r w:rsidRPr="00F05399">
              <w:rPr>
                <w:rFonts w:cs="B Compset" w:hint="cs"/>
                <w:rtl/>
              </w:rPr>
              <w:t xml:space="preserve">        </w:t>
            </w:r>
            <w:r w:rsidR="009322FA">
              <w:rPr>
                <w:rFonts w:cs="B Compset"/>
                <w:rtl/>
              </w:rPr>
              <w:tab/>
            </w:r>
            <w:r w:rsidRPr="00F05399">
              <w:rPr>
                <w:rFonts w:cs="B Compset" w:hint="cs"/>
                <w:rtl/>
              </w:rPr>
              <w:t>حق: ....</w:t>
            </w:r>
            <w:r w:rsidR="009322FA">
              <w:rPr>
                <w:rFonts w:cs="B Compset" w:hint="cs"/>
                <w:rtl/>
              </w:rPr>
              <w:t xml:space="preserve">................     </w:t>
            </w:r>
            <w:r w:rsidR="009322FA">
              <w:rPr>
                <w:rFonts w:cs="B Compset"/>
                <w:rtl/>
              </w:rPr>
              <w:tab/>
            </w:r>
          </w:p>
          <w:p w:rsidR="00841F56" w:rsidRPr="00F05399" w:rsidRDefault="00E848C9" w:rsidP="00E848C9">
            <w:pPr>
              <w:spacing w:line="240" w:lineRule="auto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>
              <w:rPr>
                <w:rFonts w:cs="B Compset"/>
                <w:rtl/>
              </w:rPr>
              <w:tab/>
            </w:r>
            <w:r w:rsidR="009322FA">
              <w:rPr>
                <w:rFonts w:cs="B Compset" w:hint="cs"/>
                <w:rtl/>
              </w:rPr>
              <w:t>فکرت</w:t>
            </w:r>
            <w:r w:rsidR="00E57E6C" w:rsidRPr="00F05399">
              <w:rPr>
                <w:rFonts w:cs="B Compset" w:hint="cs"/>
                <w:rtl/>
              </w:rPr>
              <w:t>: ...........</w:t>
            </w:r>
            <w:r w:rsidR="009322FA">
              <w:rPr>
                <w:rFonts w:cs="B Compset" w:hint="cs"/>
                <w:rtl/>
              </w:rPr>
              <w:t xml:space="preserve">......     </w:t>
            </w:r>
            <w:r w:rsidR="009322FA">
              <w:rPr>
                <w:rFonts w:cs="B Compset"/>
                <w:rtl/>
              </w:rPr>
              <w:tab/>
            </w:r>
            <w:r w:rsidR="00E57E6C" w:rsidRPr="00F05399">
              <w:rPr>
                <w:rFonts w:cs="B Compset" w:hint="cs"/>
                <w:rtl/>
              </w:rPr>
              <w:t>رضا</w:t>
            </w:r>
            <w:r w:rsidR="009322FA">
              <w:rPr>
                <w:rFonts w:cs="B Compset" w:hint="cs"/>
                <w:rtl/>
              </w:rPr>
              <w:t>: .................</w:t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841F56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14</w:t>
            </w:r>
          </w:p>
        </w:tc>
        <w:tc>
          <w:tcPr>
            <w:tcW w:w="10080" w:type="dxa"/>
          </w:tcPr>
          <w:p w:rsidR="00841F56" w:rsidRPr="00E848C9" w:rsidRDefault="00E57E6C" w:rsidP="00E848C9">
            <w:pPr>
              <w:spacing w:after="0" w:line="240" w:lineRule="auto"/>
              <w:rPr>
                <w:rFonts w:cs="B Compset"/>
                <w:rtl/>
              </w:rPr>
            </w:pPr>
            <w:r w:rsidRPr="00E848C9">
              <w:rPr>
                <w:rFonts w:cs="B Compset" w:hint="cs"/>
                <w:rtl/>
              </w:rPr>
              <w:t>در بیت زیر، شاعر درچه چیز</w:t>
            </w:r>
            <w:r w:rsidR="009322FA" w:rsidRPr="00E848C9">
              <w:rPr>
                <w:rFonts w:cs="B Compset" w:hint="cs"/>
                <w:rtl/>
              </w:rPr>
              <w:t xml:space="preserve"> </w:t>
            </w:r>
            <w:r w:rsidRPr="00E848C9">
              <w:rPr>
                <w:rFonts w:cs="B Compset" w:hint="cs"/>
                <w:rtl/>
              </w:rPr>
              <w:t>مبالغه کرده است</w:t>
            </w:r>
            <w:r w:rsidR="009322FA" w:rsidRPr="00E848C9">
              <w:rPr>
                <w:rFonts w:cs="B Compset" w:hint="cs"/>
                <w:rtl/>
              </w:rPr>
              <w:t>؟</w:t>
            </w:r>
            <w:r w:rsidRPr="00E848C9">
              <w:rPr>
                <w:rFonts w:cs="B Compset" w:hint="cs"/>
                <w:rtl/>
              </w:rPr>
              <w:t xml:space="preserve"> بنویسید.</w:t>
            </w:r>
            <w:r w:rsidR="00E848C9" w:rsidRPr="00E848C9">
              <w:rPr>
                <w:rFonts w:cs="B Compset" w:hint="cs"/>
                <w:rtl/>
              </w:rPr>
              <w:t xml:space="preserve"> </w:t>
            </w:r>
            <w:r w:rsidR="00E848C9" w:rsidRPr="00E848C9">
              <w:rPr>
                <w:rFonts w:cs="B Compset"/>
                <w:rtl/>
              </w:rPr>
              <w:tab/>
            </w:r>
            <w:r w:rsidRPr="008716EB">
              <w:rPr>
                <w:rFonts w:cs="B Compset" w:hint="cs"/>
                <w:rtl/>
              </w:rPr>
              <w:t>سر و گوش بگرفت و یالش دلیر          سر از تن بکندش به کردارشیر</w:t>
            </w:r>
            <w:bookmarkStart w:id="0" w:name="_GoBack"/>
            <w:bookmarkEnd w:id="0"/>
          </w:p>
          <w:p w:rsidR="003454DA" w:rsidRPr="00E848C9" w:rsidRDefault="003454DA" w:rsidP="000F5B78">
            <w:pPr>
              <w:spacing w:after="0" w:line="240" w:lineRule="auto"/>
              <w:rPr>
                <w:rFonts w:cs="B Compset"/>
                <w:color w:val="000000" w:themeColor="text1"/>
                <w:sz w:val="62"/>
                <w:szCs w:val="62"/>
              </w:rPr>
            </w:pPr>
          </w:p>
        </w:tc>
      </w:tr>
      <w:tr w:rsidR="00E848C9" w:rsidRPr="00F05399" w:rsidTr="006B10B8">
        <w:tc>
          <w:tcPr>
            <w:tcW w:w="450" w:type="dxa"/>
            <w:vAlign w:val="center"/>
          </w:tcPr>
          <w:p w:rsidR="00E848C9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15</w:t>
            </w:r>
          </w:p>
        </w:tc>
        <w:tc>
          <w:tcPr>
            <w:tcW w:w="10080" w:type="dxa"/>
          </w:tcPr>
          <w:p w:rsidR="00E848C9" w:rsidRPr="00E848C9" w:rsidRDefault="00E848C9" w:rsidP="00E848C9">
            <w:pPr>
              <w:spacing w:after="0" w:line="240" w:lineRule="auto"/>
              <w:rPr>
                <w:rFonts w:cs="B Compset"/>
                <w:rtl/>
              </w:rPr>
            </w:pPr>
            <w:r w:rsidRPr="00E848C9">
              <w:rPr>
                <w:rFonts w:cs="B Compset" w:hint="cs"/>
                <w:rtl/>
              </w:rPr>
              <w:t>با توجه به معنای جمله، شکل صحیح واژه را انتخاب نمائید.</w:t>
            </w:r>
          </w:p>
          <w:p w:rsidR="00E848C9" w:rsidRPr="00E848C9" w:rsidRDefault="00E848C9" w:rsidP="00E848C9">
            <w:pPr>
              <w:spacing w:after="0" w:line="240" w:lineRule="auto"/>
              <w:rPr>
                <w:rFonts w:cs="B Compset"/>
                <w:rtl/>
              </w:rPr>
            </w:pPr>
            <w:r w:rsidRPr="00E848C9">
              <w:rPr>
                <w:rFonts w:cs="B Compset" w:hint="cs"/>
                <w:rtl/>
              </w:rPr>
              <w:t xml:space="preserve">1) رستم با خدای خود به راز و نیاز می پردازد و او را سپاس ............................. . ( می گزارد </w:t>
            </w:r>
            <w:r w:rsidRPr="00E848C9">
              <w:rPr>
                <w:rFonts w:ascii="Sakkal Majalla" w:hAnsi="Sakkal Majalla" w:cs="Sakkal Majalla" w:hint="cs"/>
                <w:rtl/>
              </w:rPr>
              <w:t>–</w:t>
            </w:r>
            <w:r w:rsidRPr="00E848C9">
              <w:rPr>
                <w:rFonts w:cs="B Compset" w:hint="cs"/>
                <w:rtl/>
              </w:rPr>
              <w:t xml:space="preserve"> می گذارد)</w:t>
            </w:r>
            <w:r w:rsidRPr="00E848C9">
              <w:rPr>
                <w:rFonts w:cs="B Compset"/>
                <w:rtl/>
              </w:rPr>
              <w:tab/>
            </w:r>
          </w:p>
          <w:p w:rsidR="00E848C9" w:rsidRPr="00E848C9" w:rsidRDefault="00E848C9" w:rsidP="00711090">
            <w:pPr>
              <w:spacing w:after="0" w:line="240" w:lineRule="auto"/>
              <w:rPr>
                <w:rFonts w:cs="B Compset"/>
                <w:rtl/>
              </w:rPr>
            </w:pPr>
            <w:r w:rsidRPr="00E848C9">
              <w:rPr>
                <w:rFonts w:cs="B Compset" w:hint="cs"/>
                <w:rtl/>
              </w:rPr>
              <w:t xml:space="preserve">2) همین که وارد ............................. مدرسه شدم، دلم باز شد. ( حیات </w:t>
            </w:r>
            <w:r w:rsidRPr="00E848C9">
              <w:rPr>
                <w:rFonts w:ascii="Sakkal Majalla" w:hAnsi="Sakkal Majalla" w:cs="Sakkal Majalla" w:hint="cs"/>
                <w:rtl/>
              </w:rPr>
              <w:t>–</w:t>
            </w:r>
            <w:r w:rsidRPr="00E848C9">
              <w:rPr>
                <w:rFonts w:cs="B Compset" w:hint="cs"/>
                <w:rtl/>
              </w:rPr>
              <w:t xml:space="preserve"> حیاط)</w:t>
            </w: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4B466F" w:rsidRPr="00F05399" w:rsidRDefault="00711090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lastRenderedPageBreak/>
              <w:t>16</w:t>
            </w:r>
          </w:p>
        </w:tc>
        <w:tc>
          <w:tcPr>
            <w:tcW w:w="10080" w:type="dxa"/>
          </w:tcPr>
          <w:p w:rsidR="006A7C2C" w:rsidRPr="00F05399" w:rsidRDefault="006A7C2C" w:rsidP="006A7C2C">
            <w:pPr>
              <w:numPr>
                <w:ilvl w:val="0"/>
                <w:numId w:val="2"/>
              </w:numPr>
              <w:spacing w:after="0" w:line="240" w:lineRule="auto"/>
              <w:ind w:left="-94"/>
              <w:rPr>
                <w:rFonts w:cs="B Compset"/>
              </w:rPr>
            </w:pPr>
            <w:r w:rsidRPr="00F05399">
              <w:rPr>
                <w:rFonts w:cs="B Compset" w:hint="cs"/>
                <w:rtl/>
              </w:rPr>
              <w:t>جدول زیر را کامل کنید.</w:t>
            </w:r>
          </w:p>
          <w:tbl>
            <w:tblPr>
              <w:tblStyle w:val="TableGrid"/>
              <w:bidiVisual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1402"/>
              <w:gridCol w:w="933"/>
              <w:gridCol w:w="1362"/>
              <w:gridCol w:w="2722"/>
            </w:tblGrid>
            <w:tr w:rsidR="00475A81" w:rsidRPr="00F05399" w:rsidTr="00475A81">
              <w:trPr>
                <w:trHeight w:val="545"/>
              </w:trPr>
              <w:tc>
                <w:tcPr>
                  <w:tcW w:w="2929" w:type="dxa"/>
                  <w:vAlign w:val="center"/>
                </w:tcPr>
                <w:p w:rsidR="00475A81" w:rsidRPr="00F05399" w:rsidRDefault="00475A81" w:rsidP="00475A81">
                  <w:pPr>
                    <w:spacing w:line="240" w:lineRule="auto"/>
                    <w:ind w:left="405"/>
                    <w:jc w:val="center"/>
                    <w:rPr>
                      <w:rFonts w:cs="B Compset"/>
                      <w:rtl/>
                    </w:rPr>
                  </w:pPr>
                  <w:r w:rsidRPr="00F05399">
                    <w:rPr>
                      <w:rFonts w:cs="B Compset" w:hint="cs"/>
                      <w:rtl/>
                    </w:rPr>
                    <w:t>جمله</w:t>
                  </w:r>
                </w:p>
              </w:tc>
              <w:tc>
                <w:tcPr>
                  <w:tcW w:w="1402" w:type="dxa"/>
                  <w:vAlign w:val="center"/>
                </w:tcPr>
                <w:p w:rsidR="00475A81" w:rsidRPr="00F05399" w:rsidRDefault="00475A81" w:rsidP="00475A81">
                  <w:pPr>
                    <w:spacing w:line="240" w:lineRule="auto"/>
                    <w:jc w:val="center"/>
                    <w:rPr>
                      <w:rFonts w:cs="B Compset"/>
                      <w:rtl/>
                    </w:rPr>
                  </w:pPr>
                  <w:r>
                    <w:rPr>
                      <w:rFonts w:cs="B Compset" w:hint="cs"/>
                      <w:rtl/>
                    </w:rPr>
                    <w:t>نهاد</w:t>
                  </w:r>
                </w:p>
              </w:tc>
              <w:tc>
                <w:tcPr>
                  <w:tcW w:w="933" w:type="dxa"/>
                  <w:vAlign w:val="center"/>
                </w:tcPr>
                <w:p w:rsidR="00475A81" w:rsidRPr="00F05399" w:rsidRDefault="00475A81" w:rsidP="00475A81">
                  <w:pPr>
                    <w:spacing w:line="240" w:lineRule="auto"/>
                    <w:ind w:left="170"/>
                    <w:jc w:val="center"/>
                    <w:rPr>
                      <w:rFonts w:cs="B Compset"/>
                      <w:rtl/>
                    </w:rPr>
                  </w:pPr>
                  <w:r w:rsidRPr="00F05399">
                    <w:rPr>
                      <w:rFonts w:cs="B Compset" w:hint="cs"/>
                      <w:rtl/>
                    </w:rPr>
                    <w:t>فعل</w:t>
                  </w:r>
                </w:p>
              </w:tc>
              <w:tc>
                <w:tcPr>
                  <w:tcW w:w="1362" w:type="dxa"/>
                  <w:vAlign w:val="center"/>
                </w:tcPr>
                <w:p w:rsidR="00475A81" w:rsidRPr="00F05399" w:rsidRDefault="00475A81" w:rsidP="00475A81">
                  <w:pPr>
                    <w:spacing w:line="240" w:lineRule="auto"/>
                    <w:ind w:left="170"/>
                    <w:jc w:val="center"/>
                    <w:rPr>
                      <w:rFonts w:cs="B Compset"/>
                      <w:rtl/>
                    </w:rPr>
                  </w:pPr>
                  <w:r w:rsidRPr="00F05399">
                    <w:rPr>
                      <w:rFonts w:cs="B Compset" w:hint="cs"/>
                      <w:rtl/>
                    </w:rPr>
                    <w:t>نوع جمله</w:t>
                  </w:r>
                </w:p>
              </w:tc>
              <w:tc>
                <w:tcPr>
                  <w:tcW w:w="2722" w:type="dxa"/>
                  <w:vAlign w:val="center"/>
                </w:tcPr>
                <w:p w:rsidR="00475A81" w:rsidRPr="00F05399" w:rsidRDefault="00475A81" w:rsidP="00475A81">
                  <w:pPr>
                    <w:spacing w:line="240" w:lineRule="auto"/>
                    <w:jc w:val="center"/>
                    <w:rPr>
                      <w:rFonts w:cs="B Compset"/>
                      <w:rtl/>
                    </w:rPr>
                  </w:pPr>
                  <w:r>
                    <w:rPr>
                      <w:rFonts w:cs="B Compset" w:hint="cs"/>
                      <w:rtl/>
                    </w:rPr>
                    <w:t>گزاره</w:t>
                  </w:r>
                </w:p>
              </w:tc>
            </w:tr>
            <w:tr w:rsidR="00475A81" w:rsidRPr="00F05399" w:rsidTr="00475A81">
              <w:trPr>
                <w:trHeight w:val="545"/>
              </w:trPr>
              <w:tc>
                <w:tcPr>
                  <w:tcW w:w="2929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  <w:r w:rsidRPr="00F05399">
                    <w:rPr>
                      <w:rFonts w:cs="B Compset" w:hint="cs"/>
                      <w:rtl/>
                    </w:rPr>
                    <w:t>زهرا و مادرش  کتاب ها را خریدند</w:t>
                  </w:r>
                  <w:r>
                    <w:rPr>
                      <w:rFonts w:cs="B Compset" w:hint="cs"/>
                      <w:rtl/>
                    </w:rPr>
                    <w:t>.</w:t>
                  </w:r>
                </w:p>
              </w:tc>
              <w:tc>
                <w:tcPr>
                  <w:tcW w:w="1402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933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362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2722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</w:tr>
            <w:tr w:rsidR="00475A81" w:rsidRPr="00F05399" w:rsidTr="00475A81">
              <w:trPr>
                <w:trHeight w:val="545"/>
              </w:trPr>
              <w:tc>
                <w:tcPr>
                  <w:tcW w:w="2929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  <w:r w:rsidRPr="00F05399">
                    <w:rPr>
                      <w:rFonts w:cs="B Compset" w:hint="cs"/>
                      <w:rtl/>
                    </w:rPr>
                    <w:t>وای! احمد، علی را کتک زد</w:t>
                  </w:r>
                  <w:r>
                    <w:rPr>
                      <w:rFonts w:cs="B Compset" w:hint="cs"/>
                      <w:rtl/>
                    </w:rPr>
                    <w:t>.</w:t>
                  </w:r>
                </w:p>
              </w:tc>
              <w:tc>
                <w:tcPr>
                  <w:tcW w:w="1402" w:type="dxa"/>
                </w:tcPr>
                <w:p w:rsidR="00475A81" w:rsidRPr="00F05399" w:rsidRDefault="00475A81" w:rsidP="006A7C2C">
                  <w:pPr>
                    <w:spacing w:line="240" w:lineRule="auto"/>
                    <w:ind w:left="405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933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362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2722" w:type="dxa"/>
                </w:tcPr>
                <w:p w:rsidR="00475A81" w:rsidRPr="00F05399" w:rsidRDefault="00475A81" w:rsidP="006A7C2C">
                  <w:pPr>
                    <w:spacing w:line="240" w:lineRule="auto"/>
                    <w:rPr>
                      <w:rFonts w:cs="B Compset"/>
                      <w:rtl/>
                    </w:rPr>
                  </w:pPr>
                </w:p>
              </w:tc>
            </w:tr>
          </w:tbl>
          <w:p w:rsidR="005B6058" w:rsidRPr="00F05399" w:rsidRDefault="005B6058" w:rsidP="00F05399">
            <w:pPr>
              <w:spacing w:after="0" w:line="240" w:lineRule="auto"/>
              <w:rPr>
                <w:rFonts w:cs="B Compset"/>
                <w:color w:val="000000" w:themeColor="text1"/>
              </w:rPr>
            </w:pPr>
          </w:p>
        </w:tc>
      </w:tr>
      <w:tr w:rsidR="00841F56" w:rsidRPr="00F05399" w:rsidTr="006B10B8">
        <w:tc>
          <w:tcPr>
            <w:tcW w:w="450" w:type="dxa"/>
            <w:vAlign w:val="center"/>
          </w:tcPr>
          <w:p w:rsidR="004B466F" w:rsidRPr="00F05399" w:rsidRDefault="00711090" w:rsidP="006A7C2C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  <w:r>
              <w:rPr>
                <w:rFonts w:cs="B Compset" w:hint="cs"/>
                <w:color w:val="000000" w:themeColor="text1"/>
                <w:rtl/>
              </w:rPr>
              <w:t>17</w:t>
            </w:r>
          </w:p>
        </w:tc>
        <w:tc>
          <w:tcPr>
            <w:tcW w:w="10080" w:type="dxa"/>
          </w:tcPr>
          <w:p w:rsidR="00AB7737" w:rsidRPr="00AB7737" w:rsidRDefault="00AB7737" w:rsidP="003454DA">
            <w:pPr>
              <w:spacing w:after="0" w:line="480" w:lineRule="auto"/>
              <w:rPr>
                <w:rFonts w:ascii="Shruti" w:hAnsi="Shruti" w:cs="B Compset"/>
                <w:sz w:val="10"/>
                <w:szCs w:val="10"/>
                <w:rtl/>
              </w:rPr>
            </w:pPr>
          </w:p>
          <w:p w:rsidR="00711090" w:rsidRDefault="00711090" w:rsidP="003454DA">
            <w:pPr>
              <w:spacing w:after="0" w:line="480" w:lineRule="auto"/>
              <w:rPr>
                <w:rFonts w:ascii="Shruti" w:hAnsi="Shruti" w:cs="B Compset"/>
                <w:rtl/>
              </w:rPr>
            </w:pPr>
            <w:r>
              <w:rPr>
                <w:rFonts w:ascii="Shruti" w:hAnsi="Shruti" w:cs="B Compset" w:hint="cs"/>
                <w:rtl/>
              </w:rPr>
              <w:t>متن املا</w:t>
            </w:r>
          </w:p>
          <w:p w:rsidR="00412C16" w:rsidRDefault="00C14CD9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A7C2C"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  <w:rtl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  <w:p w:rsidR="00711090" w:rsidRPr="00F05399" w:rsidRDefault="00711090" w:rsidP="003454DA">
            <w:pPr>
              <w:spacing w:after="0" w:line="480" w:lineRule="auto"/>
              <w:rPr>
                <w:rFonts w:cs="B Compset"/>
                <w:color w:val="000000" w:themeColor="text1"/>
              </w:rPr>
            </w:pPr>
            <w:r w:rsidRPr="00F05399">
              <w:rPr>
                <w:rFonts w:ascii="Shruti" w:hAnsi="Shruti" w:cs="B Compset" w:hint="cs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Shruti" w:hAnsi="Shruti" w:cs="B Compset" w:hint="cs"/>
                <w:rtl/>
              </w:rPr>
              <w:t>.........................................................................................</w:t>
            </w:r>
            <w:r w:rsidRPr="00F05399">
              <w:rPr>
                <w:rFonts w:ascii="Shruti" w:hAnsi="Shruti" w:cs="B Compset" w:hint="cs"/>
                <w:rtl/>
              </w:rPr>
              <w:t>................................</w:t>
            </w:r>
          </w:p>
        </w:tc>
      </w:tr>
      <w:tr w:rsidR="00841F56" w:rsidRPr="00F05399" w:rsidTr="00BC7117">
        <w:tc>
          <w:tcPr>
            <w:tcW w:w="450" w:type="dxa"/>
            <w:shd w:val="clear" w:color="auto" w:fill="auto"/>
            <w:vAlign w:val="center"/>
          </w:tcPr>
          <w:p w:rsidR="00411385" w:rsidRPr="00F05399" w:rsidRDefault="00411385" w:rsidP="00F05399">
            <w:pPr>
              <w:spacing w:after="0" w:line="240" w:lineRule="auto"/>
              <w:jc w:val="center"/>
              <w:rPr>
                <w:rFonts w:cs="B Compset"/>
                <w:color w:val="000000" w:themeColor="text1"/>
                <w:rtl/>
              </w:rPr>
            </w:pPr>
          </w:p>
        </w:tc>
        <w:tc>
          <w:tcPr>
            <w:tcW w:w="10080" w:type="dxa"/>
          </w:tcPr>
          <w:p w:rsidR="00411385" w:rsidRPr="00F05399" w:rsidRDefault="00411385" w:rsidP="00F05399">
            <w:pPr>
              <w:spacing w:after="0" w:line="240" w:lineRule="auto"/>
              <w:jc w:val="right"/>
              <w:rPr>
                <w:rFonts w:cs="B Compset"/>
                <w:color w:val="000000" w:themeColor="text1"/>
              </w:rPr>
            </w:pPr>
            <w:r w:rsidRPr="00F05399">
              <w:rPr>
                <w:rFonts w:cs="B Compset" w:hint="cs"/>
                <w:color w:val="000000" w:themeColor="text1"/>
                <w:rtl/>
              </w:rPr>
              <w:t>دانش آموزان عزیز موفّق باشید.</w:t>
            </w:r>
          </w:p>
        </w:tc>
      </w:tr>
    </w:tbl>
    <w:p w:rsidR="00EE2C45" w:rsidRPr="00F05399" w:rsidRDefault="00EE2C45" w:rsidP="00F05399">
      <w:pPr>
        <w:spacing w:line="240" w:lineRule="auto"/>
        <w:jc w:val="right"/>
        <w:rPr>
          <w:rFonts w:cs="B Compset"/>
          <w:color w:val="000000" w:themeColor="text1"/>
        </w:rPr>
      </w:pPr>
    </w:p>
    <w:sectPr w:rsidR="00EE2C45" w:rsidRPr="00F05399" w:rsidSect="002B3E55">
      <w:pgSz w:w="11906" w:h="16838" w:code="9"/>
      <w:pgMar w:top="360" w:right="282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rders2">
    <w:altName w:val="G2 Buildings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F5B"/>
    <w:multiLevelType w:val="hybridMultilevel"/>
    <w:tmpl w:val="E2D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7854"/>
    <w:multiLevelType w:val="hybridMultilevel"/>
    <w:tmpl w:val="9A52C598"/>
    <w:lvl w:ilvl="0" w:tplc="FD6A8218">
      <w:start w:val="5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6"/>
    <w:rsid w:val="00002856"/>
    <w:rsid w:val="000127DB"/>
    <w:rsid w:val="00014B85"/>
    <w:rsid w:val="00023A7B"/>
    <w:rsid w:val="00026219"/>
    <w:rsid w:val="00027111"/>
    <w:rsid w:val="0003699D"/>
    <w:rsid w:val="000438EA"/>
    <w:rsid w:val="00050040"/>
    <w:rsid w:val="000601C0"/>
    <w:rsid w:val="000612E8"/>
    <w:rsid w:val="00074379"/>
    <w:rsid w:val="0007679E"/>
    <w:rsid w:val="00087F8E"/>
    <w:rsid w:val="000904F4"/>
    <w:rsid w:val="00090559"/>
    <w:rsid w:val="00091DCF"/>
    <w:rsid w:val="00095BD2"/>
    <w:rsid w:val="000976AE"/>
    <w:rsid w:val="000A5BEA"/>
    <w:rsid w:val="000B57E8"/>
    <w:rsid w:val="000C09D9"/>
    <w:rsid w:val="000C4500"/>
    <w:rsid w:val="000D07E3"/>
    <w:rsid w:val="000D0804"/>
    <w:rsid w:val="000E71A6"/>
    <w:rsid w:val="000E750D"/>
    <w:rsid w:val="000E7BD7"/>
    <w:rsid w:val="000F107D"/>
    <w:rsid w:val="000F2846"/>
    <w:rsid w:val="000F5B78"/>
    <w:rsid w:val="00100EE5"/>
    <w:rsid w:val="0011422C"/>
    <w:rsid w:val="001149A6"/>
    <w:rsid w:val="0012579B"/>
    <w:rsid w:val="0013537A"/>
    <w:rsid w:val="00147A5D"/>
    <w:rsid w:val="0015521D"/>
    <w:rsid w:val="00157C46"/>
    <w:rsid w:val="00166217"/>
    <w:rsid w:val="00174251"/>
    <w:rsid w:val="00176C6A"/>
    <w:rsid w:val="0019301D"/>
    <w:rsid w:val="00193660"/>
    <w:rsid w:val="001A7322"/>
    <w:rsid w:val="001B013E"/>
    <w:rsid w:val="001B7100"/>
    <w:rsid w:val="001C0416"/>
    <w:rsid w:val="001C2663"/>
    <w:rsid w:val="001C7774"/>
    <w:rsid w:val="001D1A49"/>
    <w:rsid w:val="001D2C76"/>
    <w:rsid w:val="001D485A"/>
    <w:rsid w:val="001F0EBC"/>
    <w:rsid w:val="001F1105"/>
    <w:rsid w:val="00212AD6"/>
    <w:rsid w:val="0022257F"/>
    <w:rsid w:val="00223CCB"/>
    <w:rsid w:val="00225983"/>
    <w:rsid w:val="002260F5"/>
    <w:rsid w:val="00231B5B"/>
    <w:rsid w:val="00234419"/>
    <w:rsid w:val="0024029F"/>
    <w:rsid w:val="002427C0"/>
    <w:rsid w:val="00255D26"/>
    <w:rsid w:val="00261653"/>
    <w:rsid w:val="00261D3E"/>
    <w:rsid w:val="00265845"/>
    <w:rsid w:val="00266D3B"/>
    <w:rsid w:val="00267EA5"/>
    <w:rsid w:val="00271CF5"/>
    <w:rsid w:val="002721F8"/>
    <w:rsid w:val="00273306"/>
    <w:rsid w:val="00281939"/>
    <w:rsid w:val="00285608"/>
    <w:rsid w:val="00286395"/>
    <w:rsid w:val="00287909"/>
    <w:rsid w:val="00293966"/>
    <w:rsid w:val="0029509A"/>
    <w:rsid w:val="00297B64"/>
    <w:rsid w:val="002A3BDA"/>
    <w:rsid w:val="002A417D"/>
    <w:rsid w:val="002B3E55"/>
    <w:rsid w:val="002B589C"/>
    <w:rsid w:val="002C683C"/>
    <w:rsid w:val="002D03E9"/>
    <w:rsid w:val="002E0BF1"/>
    <w:rsid w:val="002E1402"/>
    <w:rsid w:val="002E2C04"/>
    <w:rsid w:val="002E5EE9"/>
    <w:rsid w:val="002E773B"/>
    <w:rsid w:val="002F1D22"/>
    <w:rsid w:val="002F4603"/>
    <w:rsid w:val="002F7964"/>
    <w:rsid w:val="00301545"/>
    <w:rsid w:val="00315C30"/>
    <w:rsid w:val="003172A3"/>
    <w:rsid w:val="00323FB8"/>
    <w:rsid w:val="003241CF"/>
    <w:rsid w:val="00331DD8"/>
    <w:rsid w:val="003372A1"/>
    <w:rsid w:val="00340C30"/>
    <w:rsid w:val="00342F87"/>
    <w:rsid w:val="003454DA"/>
    <w:rsid w:val="003652C5"/>
    <w:rsid w:val="003772DA"/>
    <w:rsid w:val="0038682F"/>
    <w:rsid w:val="003A4212"/>
    <w:rsid w:val="003B3A38"/>
    <w:rsid w:val="003B78A8"/>
    <w:rsid w:val="003C20FA"/>
    <w:rsid w:val="003C3FC8"/>
    <w:rsid w:val="003D1953"/>
    <w:rsid w:val="003D3487"/>
    <w:rsid w:val="003E3C42"/>
    <w:rsid w:val="003E6624"/>
    <w:rsid w:val="003E6B4D"/>
    <w:rsid w:val="003F7708"/>
    <w:rsid w:val="00401E3B"/>
    <w:rsid w:val="00404B4A"/>
    <w:rsid w:val="00405D0E"/>
    <w:rsid w:val="0040695D"/>
    <w:rsid w:val="00411385"/>
    <w:rsid w:val="00412C16"/>
    <w:rsid w:val="004130C2"/>
    <w:rsid w:val="00413DE8"/>
    <w:rsid w:val="00422C97"/>
    <w:rsid w:val="00423779"/>
    <w:rsid w:val="00432981"/>
    <w:rsid w:val="00433651"/>
    <w:rsid w:val="00435655"/>
    <w:rsid w:val="004369F3"/>
    <w:rsid w:val="00437A4A"/>
    <w:rsid w:val="00441267"/>
    <w:rsid w:val="00442FC2"/>
    <w:rsid w:val="00444E39"/>
    <w:rsid w:val="004462EB"/>
    <w:rsid w:val="0045031C"/>
    <w:rsid w:val="00454297"/>
    <w:rsid w:val="00456C57"/>
    <w:rsid w:val="00474AA8"/>
    <w:rsid w:val="00475A81"/>
    <w:rsid w:val="00480884"/>
    <w:rsid w:val="00486A16"/>
    <w:rsid w:val="00493042"/>
    <w:rsid w:val="004963A6"/>
    <w:rsid w:val="004A223F"/>
    <w:rsid w:val="004A589D"/>
    <w:rsid w:val="004A781E"/>
    <w:rsid w:val="004B2FE1"/>
    <w:rsid w:val="004B32A9"/>
    <w:rsid w:val="004B466F"/>
    <w:rsid w:val="004B5831"/>
    <w:rsid w:val="004C57EE"/>
    <w:rsid w:val="004E35ED"/>
    <w:rsid w:val="004E776F"/>
    <w:rsid w:val="004F0362"/>
    <w:rsid w:val="004F3DD3"/>
    <w:rsid w:val="00501CD4"/>
    <w:rsid w:val="00503343"/>
    <w:rsid w:val="00507CB8"/>
    <w:rsid w:val="00514C59"/>
    <w:rsid w:val="005154D3"/>
    <w:rsid w:val="00525040"/>
    <w:rsid w:val="0052597D"/>
    <w:rsid w:val="0053086B"/>
    <w:rsid w:val="00533942"/>
    <w:rsid w:val="00535851"/>
    <w:rsid w:val="00544E98"/>
    <w:rsid w:val="00545A75"/>
    <w:rsid w:val="00547828"/>
    <w:rsid w:val="00561180"/>
    <w:rsid w:val="00566745"/>
    <w:rsid w:val="005773CC"/>
    <w:rsid w:val="005805B7"/>
    <w:rsid w:val="00590BC1"/>
    <w:rsid w:val="005961EA"/>
    <w:rsid w:val="00597D80"/>
    <w:rsid w:val="005A79FC"/>
    <w:rsid w:val="005B4FDD"/>
    <w:rsid w:val="005B6058"/>
    <w:rsid w:val="005B7691"/>
    <w:rsid w:val="005D433A"/>
    <w:rsid w:val="005E160A"/>
    <w:rsid w:val="00600A98"/>
    <w:rsid w:val="006016B7"/>
    <w:rsid w:val="006068F7"/>
    <w:rsid w:val="00606EF6"/>
    <w:rsid w:val="00614053"/>
    <w:rsid w:val="00614CD7"/>
    <w:rsid w:val="00633083"/>
    <w:rsid w:val="006369F1"/>
    <w:rsid w:val="00642656"/>
    <w:rsid w:val="00643474"/>
    <w:rsid w:val="00647967"/>
    <w:rsid w:val="00652479"/>
    <w:rsid w:val="00654FF5"/>
    <w:rsid w:val="006573C6"/>
    <w:rsid w:val="00680804"/>
    <w:rsid w:val="00680CB2"/>
    <w:rsid w:val="006A094B"/>
    <w:rsid w:val="006A23DE"/>
    <w:rsid w:val="006A365F"/>
    <w:rsid w:val="006A7A71"/>
    <w:rsid w:val="006A7C2C"/>
    <w:rsid w:val="006B10B8"/>
    <w:rsid w:val="006B637E"/>
    <w:rsid w:val="006B697A"/>
    <w:rsid w:val="006C250A"/>
    <w:rsid w:val="006C6128"/>
    <w:rsid w:val="006C66B2"/>
    <w:rsid w:val="006D481A"/>
    <w:rsid w:val="006E43B1"/>
    <w:rsid w:val="006E4A0C"/>
    <w:rsid w:val="006F11D2"/>
    <w:rsid w:val="006F22C4"/>
    <w:rsid w:val="006F2A94"/>
    <w:rsid w:val="006F6B9A"/>
    <w:rsid w:val="006F7C6A"/>
    <w:rsid w:val="00711090"/>
    <w:rsid w:val="00720B1A"/>
    <w:rsid w:val="00720C56"/>
    <w:rsid w:val="007258D1"/>
    <w:rsid w:val="00727FF5"/>
    <w:rsid w:val="00730799"/>
    <w:rsid w:val="00732E90"/>
    <w:rsid w:val="0073430A"/>
    <w:rsid w:val="007365F0"/>
    <w:rsid w:val="00743FE9"/>
    <w:rsid w:val="00744EF2"/>
    <w:rsid w:val="007450D7"/>
    <w:rsid w:val="00756AE9"/>
    <w:rsid w:val="00756C48"/>
    <w:rsid w:val="00757C81"/>
    <w:rsid w:val="00764D8A"/>
    <w:rsid w:val="00766104"/>
    <w:rsid w:val="00766F12"/>
    <w:rsid w:val="007709BF"/>
    <w:rsid w:val="007734D7"/>
    <w:rsid w:val="007919B4"/>
    <w:rsid w:val="00793630"/>
    <w:rsid w:val="00794352"/>
    <w:rsid w:val="00795AC4"/>
    <w:rsid w:val="007A3119"/>
    <w:rsid w:val="007A3BA6"/>
    <w:rsid w:val="007A490F"/>
    <w:rsid w:val="007A5E65"/>
    <w:rsid w:val="007A7C6D"/>
    <w:rsid w:val="007B08A5"/>
    <w:rsid w:val="007B3CBC"/>
    <w:rsid w:val="007B58F2"/>
    <w:rsid w:val="007B669F"/>
    <w:rsid w:val="007D3602"/>
    <w:rsid w:val="007D4CD8"/>
    <w:rsid w:val="007E1BFD"/>
    <w:rsid w:val="007E5864"/>
    <w:rsid w:val="007F15B3"/>
    <w:rsid w:val="00804EBB"/>
    <w:rsid w:val="008071F4"/>
    <w:rsid w:val="00807F1A"/>
    <w:rsid w:val="00824497"/>
    <w:rsid w:val="00824B19"/>
    <w:rsid w:val="00833078"/>
    <w:rsid w:val="00836DD6"/>
    <w:rsid w:val="00841F56"/>
    <w:rsid w:val="00847524"/>
    <w:rsid w:val="0085182E"/>
    <w:rsid w:val="00853D8A"/>
    <w:rsid w:val="008579A5"/>
    <w:rsid w:val="00860E61"/>
    <w:rsid w:val="00865106"/>
    <w:rsid w:val="008716EB"/>
    <w:rsid w:val="00873EDC"/>
    <w:rsid w:val="008745B1"/>
    <w:rsid w:val="0088409E"/>
    <w:rsid w:val="0089473B"/>
    <w:rsid w:val="008A079E"/>
    <w:rsid w:val="008A6E92"/>
    <w:rsid w:val="008C1256"/>
    <w:rsid w:val="008C7D52"/>
    <w:rsid w:val="008D2CF0"/>
    <w:rsid w:val="008D2D5B"/>
    <w:rsid w:val="008D551B"/>
    <w:rsid w:val="008D5BA2"/>
    <w:rsid w:val="008E1DF8"/>
    <w:rsid w:val="008F0AAA"/>
    <w:rsid w:val="008F1E1E"/>
    <w:rsid w:val="00904CBF"/>
    <w:rsid w:val="009077C6"/>
    <w:rsid w:val="00910836"/>
    <w:rsid w:val="00912C45"/>
    <w:rsid w:val="0091552E"/>
    <w:rsid w:val="00916456"/>
    <w:rsid w:val="00916C5C"/>
    <w:rsid w:val="0092773D"/>
    <w:rsid w:val="009322FA"/>
    <w:rsid w:val="00934678"/>
    <w:rsid w:val="00942065"/>
    <w:rsid w:val="009430C9"/>
    <w:rsid w:val="00943D0E"/>
    <w:rsid w:val="009567E0"/>
    <w:rsid w:val="00961048"/>
    <w:rsid w:val="009738D8"/>
    <w:rsid w:val="009751F7"/>
    <w:rsid w:val="00984CDE"/>
    <w:rsid w:val="00990F6E"/>
    <w:rsid w:val="009A1482"/>
    <w:rsid w:val="009A6394"/>
    <w:rsid w:val="009B4100"/>
    <w:rsid w:val="009B5B33"/>
    <w:rsid w:val="009B72A4"/>
    <w:rsid w:val="009C6BD4"/>
    <w:rsid w:val="009F104A"/>
    <w:rsid w:val="009F41E8"/>
    <w:rsid w:val="009F4700"/>
    <w:rsid w:val="00A0144D"/>
    <w:rsid w:val="00A031F2"/>
    <w:rsid w:val="00A060DD"/>
    <w:rsid w:val="00A06FB7"/>
    <w:rsid w:val="00A201EA"/>
    <w:rsid w:val="00A278CE"/>
    <w:rsid w:val="00A45538"/>
    <w:rsid w:val="00A46AEF"/>
    <w:rsid w:val="00A521B0"/>
    <w:rsid w:val="00A52E90"/>
    <w:rsid w:val="00A54F7A"/>
    <w:rsid w:val="00A61F3F"/>
    <w:rsid w:val="00A65ED4"/>
    <w:rsid w:val="00A668F5"/>
    <w:rsid w:val="00A773EC"/>
    <w:rsid w:val="00A8193C"/>
    <w:rsid w:val="00A82F27"/>
    <w:rsid w:val="00A94858"/>
    <w:rsid w:val="00A95BA8"/>
    <w:rsid w:val="00AA00DC"/>
    <w:rsid w:val="00AA318C"/>
    <w:rsid w:val="00AA5310"/>
    <w:rsid w:val="00AB2309"/>
    <w:rsid w:val="00AB42B2"/>
    <w:rsid w:val="00AB6D30"/>
    <w:rsid w:val="00AB7737"/>
    <w:rsid w:val="00AC13CB"/>
    <w:rsid w:val="00AC7373"/>
    <w:rsid w:val="00AE4DEE"/>
    <w:rsid w:val="00AE6AA9"/>
    <w:rsid w:val="00AF2D96"/>
    <w:rsid w:val="00AF4C9A"/>
    <w:rsid w:val="00AF79BD"/>
    <w:rsid w:val="00B05C42"/>
    <w:rsid w:val="00B10E72"/>
    <w:rsid w:val="00B128EB"/>
    <w:rsid w:val="00B17FAD"/>
    <w:rsid w:val="00B3097F"/>
    <w:rsid w:val="00B30F1B"/>
    <w:rsid w:val="00B32314"/>
    <w:rsid w:val="00B3487F"/>
    <w:rsid w:val="00B3491C"/>
    <w:rsid w:val="00B37FBF"/>
    <w:rsid w:val="00B452CF"/>
    <w:rsid w:val="00B524A2"/>
    <w:rsid w:val="00B558F3"/>
    <w:rsid w:val="00B61205"/>
    <w:rsid w:val="00B650CD"/>
    <w:rsid w:val="00B654D0"/>
    <w:rsid w:val="00B663BC"/>
    <w:rsid w:val="00B76375"/>
    <w:rsid w:val="00B77CAC"/>
    <w:rsid w:val="00B901C2"/>
    <w:rsid w:val="00B90774"/>
    <w:rsid w:val="00B90C39"/>
    <w:rsid w:val="00BA152E"/>
    <w:rsid w:val="00BA5BEB"/>
    <w:rsid w:val="00BB6BEE"/>
    <w:rsid w:val="00BC3A04"/>
    <w:rsid w:val="00BC7117"/>
    <w:rsid w:val="00BD2C1D"/>
    <w:rsid w:val="00BD518F"/>
    <w:rsid w:val="00BD72A9"/>
    <w:rsid w:val="00BE5BFA"/>
    <w:rsid w:val="00BF6389"/>
    <w:rsid w:val="00C030E9"/>
    <w:rsid w:val="00C14CD9"/>
    <w:rsid w:val="00C20401"/>
    <w:rsid w:val="00C21AEA"/>
    <w:rsid w:val="00C22951"/>
    <w:rsid w:val="00C24EBF"/>
    <w:rsid w:val="00C4606A"/>
    <w:rsid w:val="00C477D4"/>
    <w:rsid w:val="00C53785"/>
    <w:rsid w:val="00C64ED3"/>
    <w:rsid w:val="00C66429"/>
    <w:rsid w:val="00C67C5F"/>
    <w:rsid w:val="00C77BB1"/>
    <w:rsid w:val="00C8053A"/>
    <w:rsid w:val="00C833E7"/>
    <w:rsid w:val="00CA1AF4"/>
    <w:rsid w:val="00CA4171"/>
    <w:rsid w:val="00CA5484"/>
    <w:rsid w:val="00CA71BA"/>
    <w:rsid w:val="00CB375D"/>
    <w:rsid w:val="00CC5CF2"/>
    <w:rsid w:val="00CD2314"/>
    <w:rsid w:val="00CD259E"/>
    <w:rsid w:val="00CD2FE7"/>
    <w:rsid w:val="00CD34C9"/>
    <w:rsid w:val="00CD500A"/>
    <w:rsid w:val="00CD7E4C"/>
    <w:rsid w:val="00CE6387"/>
    <w:rsid w:val="00CF1F0A"/>
    <w:rsid w:val="00CF47E5"/>
    <w:rsid w:val="00CF7B12"/>
    <w:rsid w:val="00D03C59"/>
    <w:rsid w:val="00D04B53"/>
    <w:rsid w:val="00D13A83"/>
    <w:rsid w:val="00D1683C"/>
    <w:rsid w:val="00D30D4D"/>
    <w:rsid w:val="00D3154A"/>
    <w:rsid w:val="00D35216"/>
    <w:rsid w:val="00D415B9"/>
    <w:rsid w:val="00D41C93"/>
    <w:rsid w:val="00D466F6"/>
    <w:rsid w:val="00D56BA1"/>
    <w:rsid w:val="00D600C8"/>
    <w:rsid w:val="00D60A1D"/>
    <w:rsid w:val="00D75302"/>
    <w:rsid w:val="00D7742B"/>
    <w:rsid w:val="00D8696B"/>
    <w:rsid w:val="00D91A5A"/>
    <w:rsid w:val="00D92B6B"/>
    <w:rsid w:val="00DA56B1"/>
    <w:rsid w:val="00DC0244"/>
    <w:rsid w:val="00DC2BCC"/>
    <w:rsid w:val="00DD2872"/>
    <w:rsid w:val="00DD38D1"/>
    <w:rsid w:val="00DE6B5B"/>
    <w:rsid w:val="00DF276B"/>
    <w:rsid w:val="00DF33AA"/>
    <w:rsid w:val="00E112AE"/>
    <w:rsid w:val="00E13FED"/>
    <w:rsid w:val="00E1572D"/>
    <w:rsid w:val="00E21E67"/>
    <w:rsid w:val="00E3362C"/>
    <w:rsid w:val="00E36048"/>
    <w:rsid w:val="00E41D96"/>
    <w:rsid w:val="00E42CA9"/>
    <w:rsid w:val="00E43E14"/>
    <w:rsid w:val="00E465A7"/>
    <w:rsid w:val="00E52657"/>
    <w:rsid w:val="00E53412"/>
    <w:rsid w:val="00E576D5"/>
    <w:rsid w:val="00E57E6C"/>
    <w:rsid w:val="00E62C33"/>
    <w:rsid w:val="00E65B8D"/>
    <w:rsid w:val="00E848C9"/>
    <w:rsid w:val="00E87745"/>
    <w:rsid w:val="00E90223"/>
    <w:rsid w:val="00E91E2E"/>
    <w:rsid w:val="00E94EF4"/>
    <w:rsid w:val="00EB5490"/>
    <w:rsid w:val="00EB6C05"/>
    <w:rsid w:val="00EC0516"/>
    <w:rsid w:val="00EC5D56"/>
    <w:rsid w:val="00EC69C8"/>
    <w:rsid w:val="00EC7F91"/>
    <w:rsid w:val="00ED1DE1"/>
    <w:rsid w:val="00EE2C45"/>
    <w:rsid w:val="00EF3DC5"/>
    <w:rsid w:val="00EF4F35"/>
    <w:rsid w:val="00F0068E"/>
    <w:rsid w:val="00F00893"/>
    <w:rsid w:val="00F03C49"/>
    <w:rsid w:val="00F05399"/>
    <w:rsid w:val="00F11660"/>
    <w:rsid w:val="00F14079"/>
    <w:rsid w:val="00F159F7"/>
    <w:rsid w:val="00F169F5"/>
    <w:rsid w:val="00F209D2"/>
    <w:rsid w:val="00F20C0E"/>
    <w:rsid w:val="00F30EAB"/>
    <w:rsid w:val="00F36725"/>
    <w:rsid w:val="00F36B18"/>
    <w:rsid w:val="00F5256C"/>
    <w:rsid w:val="00F55B92"/>
    <w:rsid w:val="00F55EF4"/>
    <w:rsid w:val="00F60F02"/>
    <w:rsid w:val="00F70430"/>
    <w:rsid w:val="00F71863"/>
    <w:rsid w:val="00F71B1B"/>
    <w:rsid w:val="00F7239D"/>
    <w:rsid w:val="00F80E0B"/>
    <w:rsid w:val="00F876C0"/>
    <w:rsid w:val="00F940FA"/>
    <w:rsid w:val="00FA4EA2"/>
    <w:rsid w:val="00FA6131"/>
    <w:rsid w:val="00FB39EA"/>
    <w:rsid w:val="00FD2AC5"/>
    <w:rsid w:val="00FD2AEB"/>
    <w:rsid w:val="00FD7AC0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A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A5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BEB"/>
    <w:rPr>
      <w:color w:val="808080"/>
    </w:rPr>
  </w:style>
  <w:style w:type="paragraph" w:styleId="ListParagraph">
    <w:name w:val="List Paragraph"/>
    <w:basedOn w:val="Normal"/>
    <w:uiPriority w:val="34"/>
    <w:qFormat/>
    <w:rsid w:val="00E57E6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A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A5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BEB"/>
    <w:rPr>
      <w:color w:val="808080"/>
    </w:rPr>
  </w:style>
  <w:style w:type="paragraph" w:styleId="ListParagraph">
    <w:name w:val="List Paragraph"/>
    <w:basedOn w:val="Normal"/>
    <w:uiPriority w:val="34"/>
    <w:qFormat/>
    <w:rsid w:val="00E57E6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cuments\Custom%20Office%20Templates\&#1570;&#1586;&#1605;&#1608;&#1606;%20&#1585;&#1740;&#1575;&#1590;&#1740;%20&#1575;&#1586;%20&#1601;&#1589;&#1604;%20%203%20%20&#1578;&#1575;%20&#1589;&#1601;&#1581;&#1607;%20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E8B2-C6A4-4D3D-BC96-1797B51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آزمون ریاضی از فصل  3  تا صفحه 51.dot</Template>
  <TotalTime>138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NIKASA</cp:lastModifiedBy>
  <cp:revision>32</cp:revision>
  <cp:lastPrinted>2021-01-05T07:45:00Z</cp:lastPrinted>
  <dcterms:created xsi:type="dcterms:W3CDTF">2017-12-31T16:50:00Z</dcterms:created>
  <dcterms:modified xsi:type="dcterms:W3CDTF">2021-01-05T07:45:00Z</dcterms:modified>
</cp:coreProperties>
</file>