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702" w:type="dxa"/>
        <w:tblLook w:val="04A0" w:firstRow="1" w:lastRow="0" w:firstColumn="1" w:lastColumn="0" w:noHBand="0" w:noVBand="1"/>
      </w:tblPr>
      <w:tblGrid>
        <w:gridCol w:w="649"/>
        <w:gridCol w:w="4763"/>
        <w:gridCol w:w="1437"/>
        <w:gridCol w:w="3411"/>
        <w:gridCol w:w="720"/>
      </w:tblGrid>
      <w:tr w:rsidR="000C6A9F" w:rsidTr="002C4F4A">
        <w:tc>
          <w:tcPr>
            <w:tcW w:w="5412" w:type="dxa"/>
            <w:gridSpan w:val="2"/>
            <w:tcBorders>
              <w:bottom w:val="single" w:sz="4" w:space="0" w:color="000000" w:themeColor="text1"/>
            </w:tcBorders>
          </w:tcPr>
          <w:p w:rsidR="00933DE6" w:rsidRDefault="000C6A9F" w:rsidP="00B13A91">
            <w:pPr>
              <w:tabs>
                <w:tab w:val="left" w:pos="1077"/>
                <w:tab w:val="right" w:pos="6624"/>
              </w:tabs>
              <w:jc w:val="center"/>
            </w:pPr>
            <w:r>
              <w:rPr>
                <w:rFonts w:hint="cs"/>
                <w:rtl/>
              </w:rPr>
              <w:t xml:space="preserve">سال </w:t>
            </w:r>
            <w:r w:rsidR="003B7959">
              <w:rPr>
                <w:rFonts w:hint="cs"/>
                <w:rtl/>
              </w:rPr>
              <w:t>دهم</w:t>
            </w:r>
            <w:r>
              <w:rPr>
                <w:rFonts w:hint="cs"/>
                <w:rtl/>
              </w:rPr>
              <w:t xml:space="preserve"> رشته : </w:t>
            </w:r>
            <w:r w:rsidR="00B63E8B">
              <w:rPr>
                <w:rFonts w:cs="B Titr" w:hint="cs"/>
                <w:rtl/>
                <w:lang w:bidi="fa-IR"/>
              </w:rPr>
              <w:t>تجرب</w:t>
            </w:r>
            <w:r w:rsidR="00AC68E3">
              <w:rPr>
                <w:rFonts w:cs="B Titr" w:hint="cs"/>
                <w:rtl/>
                <w:lang w:bidi="fa-IR"/>
              </w:rPr>
              <w:t>ی</w:t>
            </w:r>
            <w:r>
              <w:rPr>
                <w:rFonts w:cs="B Titr" w:hint="cs"/>
                <w:rtl/>
              </w:rPr>
              <w:t xml:space="preserve">   </w:t>
            </w:r>
            <w:r w:rsidRPr="00A326E1">
              <w:rPr>
                <w:rFonts w:hint="cs"/>
                <w:rtl/>
              </w:rPr>
              <w:t xml:space="preserve">نوبت </w:t>
            </w:r>
            <w:r w:rsidR="00680E5C">
              <w:rPr>
                <w:rFonts w:hint="cs"/>
                <w:rtl/>
              </w:rPr>
              <w:t>دوم</w:t>
            </w:r>
            <w:r>
              <w:rPr>
                <w:rFonts w:hint="cs"/>
                <w:rtl/>
              </w:rPr>
              <w:t xml:space="preserve">    </w:t>
            </w:r>
          </w:p>
          <w:p w:rsidR="000C6A9F" w:rsidRDefault="000C6A9F" w:rsidP="00680E5C">
            <w:pPr>
              <w:tabs>
                <w:tab w:val="left" w:pos="1077"/>
                <w:tab w:val="right" w:pos="6624"/>
              </w:tabs>
              <w:jc w:val="center"/>
              <w:rPr>
                <w:rtl/>
                <w:lang w:bidi="fa-IR"/>
              </w:rPr>
            </w:pPr>
          </w:p>
        </w:tc>
        <w:tc>
          <w:tcPr>
            <w:tcW w:w="5568" w:type="dxa"/>
            <w:gridSpan w:val="3"/>
            <w:tcBorders>
              <w:bottom w:val="single" w:sz="4" w:space="0" w:color="000000" w:themeColor="text1"/>
            </w:tcBorders>
          </w:tcPr>
          <w:p w:rsidR="000C6A9F" w:rsidRDefault="00B626DC" w:rsidP="003B7959">
            <w:pPr>
              <w:jc w:val="center"/>
              <w:rPr>
                <w:rtl/>
                <w:lang w:bidi="fa-IR"/>
              </w:rPr>
            </w:pPr>
            <w:r>
              <w:rPr>
                <w:rFonts w:hint="cs"/>
                <w:rtl/>
              </w:rPr>
              <w:t xml:space="preserve">بسمه تعالی  </w:t>
            </w:r>
            <w:r w:rsidR="000C6A9F">
              <w:rPr>
                <w:rFonts w:hint="cs"/>
                <w:rtl/>
              </w:rPr>
              <w:t xml:space="preserve">سؤالات امتحانی درس: </w:t>
            </w:r>
            <w:r w:rsidR="000C6A9F">
              <w:rPr>
                <w:rFonts w:cs="B Titr" w:hint="cs"/>
                <w:rtl/>
              </w:rPr>
              <w:t>فیزیک وآزمایشگاه (</w:t>
            </w:r>
            <w:r w:rsidR="003B7959">
              <w:rPr>
                <w:rFonts w:cs="B Titr" w:hint="cs"/>
                <w:rtl/>
              </w:rPr>
              <w:t>1</w:t>
            </w:r>
            <w:r w:rsidR="000C6A9F">
              <w:rPr>
                <w:rFonts w:cs="B Titr" w:hint="cs"/>
                <w:rtl/>
              </w:rPr>
              <w:t>)</w:t>
            </w:r>
          </w:p>
        </w:tc>
      </w:tr>
      <w:tr w:rsidR="000C6A9F" w:rsidTr="002C4F4A">
        <w:tc>
          <w:tcPr>
            <w:tcW w:w="6849" w:type="dxa"/>
            <w:gridSpan w:val="3"/>
            <w:tcBorders>
              <w:bottom w:val="single" w:sz="4" w:space="0" w:color="auto"/>
            </w:tcBorders>
          </w:tcPr>
          <w:p w:rsidR="000C6A9F" w:rsidRDefault="000C6A9F" w:rsidP="00B63E8B">
            <w:pPr>
              <w:jc w:val="center"/>
            </w:pPr>
            <w:r>
              <w:rPr>
                <w:rFonts w:hint="cs"/>
                <w:rtl/>
              </w:rPr>
              <w:t xml:space="preserve">        مدت امتحان: </w:t>
            </w:r>
            <w:r w:rsidR="00463619">
              <w:rPr>
                <w:rFonts w:hint="cs"/>
                <w:rtl/>
              </w:rPr>
              <w:t>90 دقیقه</w:t>
            </w:r>
            <w:r>
              <w:rPr>
                <w:rFonts w:hint="cs"/>
                <w:rtl/>
              </w:rPr>
              <w:t xml:space="preserve">       </w:t>
            </w:r>
            <w:r w:rsidR="00A4434B">
              <w:rPr>
                <w:rFonts w:hint="cs"/>
                <w:rtl/>
              </w:rPr>
              <w:t>«صفحه اول»</w:t>
            </w:r>
          </w:p>
        </w:tc>
        <w:tc>
          <w:tcPr>
            <w:tcW w:w="4131" w:type="dxa"/>
            <w:gridSpan w:val="2"/>
            <w:tcBorders>
              <w:bottom w:val="single" w:sz="4" w:space="0" w:color="auto"/>
            </w:tcBorders>
          </w:tcPr>
          <w:p w:rsidR="000C6A9F" w:rsidRDefault="000C6A9F" w:rsidP="00680E5C">
            <w:pPr>
              <w:jc w:val="center"/>
              <w:rPr>
                <w:lang w:bidi="fa-IR"/>
              </w:rPr>
            </w:pPr>
            <w:bookmarkStart w:id="0" w:name="_GoBack"/>
            <w:bookmarkEnd w:id="0"/>
          </w:p>
        </w:tc>
      </w:tr>
      <w:tr w:rsidR="000C6A9F" w:rsidTr="002B1F2A">
        <w:tc>
          <w:tcPr>
            <w:tcW w:w="10980" w:type="dxa"/>
            <w:gridSpan w:val="5"/>
            <w:tcBorders>
              <w:top w:val="single" w:sz="4" w:space="0" w:color="auto"/>
              <w:left w:val="single" w:sz="4" w:space="0" w:color="auto"/>
              <w:bottom w:val="single" w:sz="4" w:space="0" w:color="auto"/>
              <w:right w:val="single" w:sz="4" w:space="0" w:color="auto"/>
            </w:tcBorders>
          </w:tcPr>
          <w:p w:rsidR="000C6A9F" w:rsidRDefault="000C6A9F" w:rsidP="0029256C">
            <w:pPr>
              <w:jc w:val="center"/>
            </w:pPr>
            <w:r>
              <w:rPr>
                <w:rFonts w:hint="cs"/>
                <w:rtl/>
              </w:rPr>
              <w:t xml:space="preserve">نام و نام خانوادگی: .........................                          </w:t>
            </w:r>
            <w:r w:rsidR="003536CE">
              <w:rPr>
                <w:rFonts w:hint="cs"/>
                <w:rtl/>
                <w:lang w:bidi="fa-IR"/>
              </w:rPr>
              <w:t xml:space="preserve">دبیر: </w:t>
            </w:r>
          </w:p>
        </w:tc>
      </w:tr>
      <w:tr w:rsidR="000C6A9F" w:rsidRPr="004918D4" w:rsidTr="00387FAA">
        <w:trPr>
          <w:trHeight w:val="70"/>
        </w:trPr>
        <w:tc>
          <w:tcPr>
            <w:tcW w:w="649" w:type="dxa"/>
            <w:tcBorders>
              <w:top w:val="single" w:sz="4" w:space="0" w:color="auto"/>
              <w:left w:val="nil"/>
              <w:bottom w:val="single" w:sz="4" w:space="0" w:color="auto"/>
              <w:right w:val="nil"/>
            </w:tcBorders>
          </w:tcPr>
          <w:p w:rsidR="000C6A9F" w:rsidRPr="004918D4" w:rsidRDefault="000C6A9F" w:rsidP="005251A2">
            <w:pPr>
              <w:rPr>
                <w:sz w:val="8"/>
                <w:szCs w:val="8"/>
              </w:rPr>
            </w:pPr>
          </w:p>
        </w:tc>
        <w:tc>
          <w:tcPr>
            <w:tcW w:w="9611" w:type="dxa"/>
            <w:gridSpan w:val="3"/>
            <w:tcBorders>
              <w:top w:val="single" w:sz="4" w:space="0" w:color="auto"/>
              <w:left w:val="nil"/>
              <w:bottom w:val="single" w:sz="4" w:space="0" w:color="auto"/>
              <w:right w:val="nil"/>
            </w:tcBorders>
          </w:tcPr>
          <w:p w:rsidR="000C6A9F" w:rsidRPr="004918D4" w:rsidRDefault="000C6A9F" w:rsidP="005251A2">
            <w:pPr>
              <w:rPr>
                <w:sz w:val="8"/>
                <w:szCs w:val="8"/>
              </w:rPr>
            </w:pPr>
          </w:p>
        </w:tc>
        <w:tc>
          <w:tcPr>
            <w:tcW w:w="720" w:type="dxa"/>
            <w:tcBorders>
              <w:top w:val="single" w:sz="4" w:space="0" w:color="auto"/>
              <w:left w:val="nil"/>
              <w:bottom w:val="single" w:sz="4" w:space="0" w:color="auto"/>
              <w:right w:val="nil"/>
            </w:tcBorders>
          </w:tcPr>
          <w:p w:rsidR="000C6A9F" w:rsidRPr="004918D4" w:rsidRDefault="000C6A9F" w:rsidP="005251A2">
            <w:pPr>
              <w:rPr>
                <w:sz w:val="8"/>
                <w:szCs w:val="8"/>
              </w:rPr>
            </w:pPr>
          </w:p>
        </w:tc>
      </w:tr>
      <w:tr w:rsidR="000C6A9F" w:rsidTr="00387FAA">
        <w:tc>
          <w:tcPr>
            <w:tcW w:w="649" w:type="dxa"/>
            <w:tcBorders>
              <w:top w:val="single" w:sz="4" w:space="0" w:color="auto"/>
              <w:left w:val="single" w:sz="4" w:space="0" w:color="auto"/>
              <w:bottom w:val="single" w:sz="4" w:space="0" w:color="auto"/>
              <w:right w:val="single" w:sz="4" w:space="0" w:color="auto"/>
            </w:tcBorders>
          </w:tcPr>
          <w:p w:rsidR="000C6A9F" w:rsidRDefault="000C6A9F" w:rsidP="005251A2">
            <w:pPr>
              <w:jc w:val="center"/>
            </w:pPr>
            <w:r>
              <w:rPr>
                <w:rFonts w:hint="cs"/>
                <w:rtl/>
              </w:rPr>
              <w:t>بارم</w:t>
            </w:r>
          </w:p>
        </w:tc>
        <w:tc>
          <w:tcPr>
            <w:tcW w:w="9611" w:type="dxa"/>
            <w:gridSpan w:val="3"/>
            <w:tcBorders>
              <w:top w:val="single" w:sz="4" w:space="0" w:color="auto"/>
              <w:left w:val="single" w:sz="4" w:space="0" w:color="auto"/>
              <w:bottom w:val="single" w:sz="4" w:space="0" w:color="auto"/>
              <w:right w:val="single" w:sz="4" w:space="0" w:color="auto"/>
            </w:tcBorders>
          </w:tcPr>
          <w:p w:rsidR="000C6A9F" w:rsidRDefault="000C6A9F" w:rsidP="005251A2">
            <w:pPr>
              <w:jc w:val="center"/>
            </w:pPr>
            <w:r>
              <w:rPr>
                <w:rFonts w:hint="cs"/>
                <w:rtl/>
              </w:rPr>
              <w:t>سوال</w:t>
            </w:r>
          </w:p>
        </w:tc>
        <w:tc>
          <w:tcPr>
            <w:tcW w:w="720" w:type="dxa"/>
            <w:tcBorders>
              <w:top w:val="single" w:sz="4" w:space="0" w:color="auto"/>
              <w:left w:val="single" w:sz="4" w:space="0" w:color="auto"/>
              <w:bottom w:val="single" w:sz="4" w:space="0" w:color="auto"/>
              <w:right w:val="single" w:sz="4" w:space="0" w:color="auto"/>
            </w:tcBorders>
          </w:tcPr>
          <w:p w:rsidR="000C6A9F" w:rsidRDefault="000C6A9F" w:rsidP="005251A2">
            <w:pPr>
              <w:jc w:val="center"/>
            </w:pPr>
            <w:r>
              <w:rPr>
                <w:rFonts w:hint="cs"/>
                <w:rtl/>
              </w:rPr>
              <w:t>ردیف</w:t>
            </w:r>
          </w:p>
        </w:tc>
      </w:tr>
      <w:tr w:rsidR="000C6A9F" w:rsidRPr="004918D4" w:rsidTr="00387FAA">
        <w:tc>
          <w:tcPr>
            <w:tcW w:w="649" w:type="dxa"/>
            <w:tcBorders>
              <w:top w:val="single" w:sz="4" w:space="0" w:color="auto"/>
              <w:left w:val="nil"/>
              <w:bottom w:val="single" w:sz="4" w:space="0" w:color="auto"/>
              <w:right w:val="nil"/>
            </w:tcBorders>
          </w:tcPr>
          <w:p w:rsidR="000C6A9F" w:rsidRPr="004918D4" w:rsidRDefault="000C6A9F" w:rsidP="005251A2">
            <w:pPr>
              <w:rPr>
                <w:sz w:val="6"/>
                <w:szCs w:val="6"/>
              </w:rPr>
            </w:pPr>
          </w:p>
        </w:tc>
        <w:tc>
          <w:tcPr>
            <w:tcW w:w="9611" w:type="dxa"/>
            <w:gridSpan w:val="3"/>
            <w:tcBorders>
              <w:top w:val="single" w:sz="4" w:space="0" w:color="auto"/>
              <w:left w:val="nil"/>
              <w:bottom w:val="single" w:sz="4" w:space="0" w:color="auto"/>
              <w:right w:val="nil"/>
            </w:tcBorders>
          </w:tcPr>
          <w:p w:rsidR="000C6A9F" w:rsidRPr="004918D4" w:rsidRDefault="000C6A9F" w:rsidP="005251A2">
            <w:pPr>
              <w:rPr>
                <w:sz w:val="6"/>
                <w:szCs w:val="6"/>
              </w:rPr>
            </w:pPr>
          </w:p>
        </w:tc>
        <w:tc>
          <w:tcPr>
            <w:tcW w:w="720" w:type="dxa"/>
            <w:tcBorders>
              <w:top w:val="single" w:sz="4" w:space="0" w:color="auto"/>
              <w:left w:val="nil"/>
              <w:bottom w:val="single" w:sz="4" w:space="0" w:color="auto"/>
              <w:right w:val="nil"/>
            </w:tcBorders>
          </w:tcPr>
          <w:p w:rsidR="000C6A9F" w:rsidRPr="004918D4" w:rsidRDefault="000C6A9F" w:rsidP="005251A2">
            <w:pPr>
              <w:rPr>
                <w:sz w:val="6"/>
                <w:szCs w:val="6"/>
              </w:rPr>
            </w:pPr>
          </w:p>
        </w:tc>
      </w:tr>
      <w:tr w:rsidR="000C6A9F" w:rsidTr="00387FAA">
        <w:tc>
          <w:tcPr>
            <w:tcW w:w="649" w:type="dxa"/>
          </w:tcPr>
          <w:p w:rsidR="00A533A5" w:rsidRDefault="001500E2" w:rsidP="000C6A9F">
            <w:pPr>
              <w:jc w:val="center"/>
            </w:pPr>
            <w:r>
              <w:rPr>
                <w:rFonts w:hint="cs"/>
                <w:rtl/>
              </w:rPr>
              <w:t>1</w:t>
            </w:r>
          </w:p>
        </w:tc>
        <w:tc>
          <w:tcPr>
            <w:tcW w:w="9611" w:type="dxa"/>
            <w:gridSpan w:val="3"/>
          </w:tcPr>
          <w:p w:rsidR="00DC0704" w:rsidRDefault="0085294F" w:rsidP="00DC0704">
            <w:pPr>
              <w:bidi/>
              <w:rPr>
                <w:rFonts w:cs="B Mitra"/>
                <w:sz w:val="24"/>
                <w:szCs w:val="24"/>
                <w:rtl/>
                <w:lang w:bidi="fa-IR"/>
              </w:rPr>
            </w:pPr>
            <w:r>
              <w:rPr>
                <w:rFonts w:cs="B Mitra" w:hint="cs"/>
                <w:sz w:val="24"/>
                <w:szCs w:val="24"/>
                <w:rtl/>
                <w:lang w:bidi="fa-IR"/>
              </w:rPr>
              <w:t>مفاهیم فیزیکی زیر را تعریف کنید:</w:t>
            </w:r>
          </w:p>
          <w:p w:rsidR="00A97725" w:rsidRDefault="008E6A35" w:rsidP="001204AF">
            <w:pPr>
              <w:bidi/>
              <w:rPr>
                <w:rFonts w:cs="B Mitra"/>
                <w:sz w:val="24"/>
                <w:szCs w:val="24"/>
                <w:rtl/>
                <w:lang w:bidi="fa-IR"/>
              </w:rPr>
            </w:pPr>
            <w:r>
              <w:rPr>
                <w:rFonts w:cs="B Mitra" w:hint="cs"/>
                <w:sz w:val="24"/>
                <w:szCs w:val="24"/>
                <w:rtl/>
                <w:lang w:bidi="fa-IR"/>
              </w:rPr>
              <w:t>اصل ارشمیدس:..........................</w:t>
            </w:r>
          </w:p>
          <w:p w:rsidR="001500E2" w:rsidRDefault="001500E2" w:rsidP="001500E2">
            <w:pPr>
              <w:bidi/>
              <w:rPr>
                <w:rFonts w:cs="B Mitra"/>
                <w:sz w:val="24"/>
                <w:szCs w:val="24"/>
                <w:rtl/>
                <w:lang w:bidi="fa-IR"/>
              </w:rPr>
            </w:pPr>
          </w:p>
          <w:p w:rsidR="001500E2" w:rsidRPr="00091972" w:rsidRDefault="001500E2" w:rsidP="001500E2">
            <w:pPr>
              <w:bidi/>
              <w:rPr>
                <w:rFonts w:cs="B Mitra"/>
                <w:sz w:val="24"/>
                <w:szCs w:val="24"/>
                <w:rtl/>
                <w:lang w:bidi="fa-IR"/>
              </w:rPr>
            </w:pPr>
            <w:r>
              <w:rPr>
                <w:rFonts w:cs="B Mitra" w:hint="cs"/>
                <w:sz w:val="24"/>
                <w:szCs w:val="24"/>
                <w:rtl/>
                <w:lang w:bidi="fa-IR"/>
              </w:rPr>
              <w:t>تف سنجی:..............................</w:t>
            </w:r>
          </w:p>
        </w:tc>
        <w:tc>
          <w:tcPr>
            <w:tcW w:w="720" w:type="dxa"/>
          </w:tcPr>
          <w:p w:rsidR="00933DE6" w:rsidRDefault="00933DE6" w:rsidP="000C6A9F">
            <w:pPr>
              <w:jc w:val="center"/>
              <w:rPr>
                <w:rtl/>
              </w:rPr>
            </w:pPr>
          </w:p>
          <w:p w:rsidR="00435A3C" w:rsidRPr="00215116" w:rsidRDefault="00435A3C" w:rsidP="000C6A9F">
            <w:pPr>
              <w:jc w:val="center"/>
            </w:pPr>
            <w:r>
              <w:rPr>
                <w:rFonts w:hint="cs"/>
                <w:rtl/>
              </w:rPr>
              <w:t>1</w:t>
            </w:r>
          </w:p>
        </w:tc>
      </w:tr>
      <w:tr w:rsidR="00920BE4" w:rsidTr="00387FAA">
        <w:tc>
          <w:tcPr>
            <w:tcW w:w="649" w:type="dxa"/>
          </w:tcPr>
          <w:p w:rsidR="00920BE4" w:rsidRDefault="00E7035B" w:rsidP="000C6A9F">
            <w:pPr>
              <w:jc w:val="center"/>
            </w:pPr>
            <w:r>
              <w:t>0/75</w:t>
            </w:r>
          </w:p>
        </w:tc>
        <w:tc>
          <w:tcPr>
            <w:tcW w:w="9611" w:type="dxa"/>
            <w:gridSpan w:val="3"/>
          </w:tcPr>
          <w:p w:rsidR="00920BE4" w:rsidRDefault="00920BE4" w:rsidP="00C42F7D">
            <w:pPr>
              <w:bidi/>
              <w:rPr>
                <w:i/>
                <w:sz w:val="24"/>
                <w:szCs w:val="24"/>
                <w:rtl/>
                <w:lang w:bidi="fa-IR"/>
              </w:rPr>
            </w:pPr>
            <w:r>
              <w:rPr>
                <w:rFonts w:hint="cs"/>
                <w:i/>
                <w:sz w:val="24"/>
                <w:szCs w:val="24"/>
                <w:rtl/>
                <w:lang w:bidi="fa-IR"/>
              </w:rPr>
              <w:t>عبارت درست را با (ص) و عبارت نادرست را با (غ) مشخص کنید:</w:t>
            </w:r>
          </w:p>
          <w:p w:rsidR="00920BE4" w:rsidRDefault="00920BE4" w:rsidP="00920BE4">
            <w:pPr>
              <w:bidi/>
              <w:rPr>
                <w:i/>
                <w:sz w:val="24"/>
                <w:szCs w:val="24"/>
                <w:rtl/>
                <w:lang w:bidi="fa-IR"/>
              </w:rPr>
            </w:pPr>
            <w:r>
              <w:rPr>
                <w:rFonts w:hint="cs"/>
                <w:i/>
                <w:sz w:val="24"/>
                <w:szCs w:val="24"/>
                <w:rtl/>
                <w:lang w:bidi="fa-IR"/>
              </w:rPr>
              <w:t>الف) با انتخاب وسیله های دقیق و روش صحیح اندازه گیری میتوان خطای اندازه گیری را به صفر رساند.(......)</w:t>
            </w:r>
          </w:p>
          <w:p w:rsidR="00464204" w:rsidRDefault="00464204" w:rsidP="00464204">
            <w:pPr>
              <w:bidi/>
              <w:rPr>
                <w:i/>
                <w:sz w:val="24"/>
                <w:szCs w:val="24"/>
                <w:rtl/>
                <w:lang w:bidi="fa-IR"/>
              </w:rPr>
            </w:pPr>
            <w:r>
              <w:rPr>
                <w:rFonts w:hint="cs"/>
                <w:i/>
                <w:sz w:val="24"/>
                <w:szCs w:val="24"/>
                <w:rtl/>
                <w:lang w:bidi="fa-IR"/>
              </w:rPr>
              <w:t>ب) فشار دریک عمق معین ازمایع به جهت گیری سطحی که فشار به آن وارد میشود بستگی ندارد.(.........)</w:t>
            </w:r>
          </w:p>
          <w:p w:rsidR="008E6A35" w:rsidRDefault="008E6A35" w:rsidP="008E6A35">
            <w:pPr>
              <w:bidi/>
              <w:rPr>
                <w:i/>
                <w:sz w:val="24"/>
                <w:szCs w:val="24"/>
                <w:rtl/>
                <w:lang w:bidi="fa-IR"/>
              </w:rPr>
            </w:pPr>
            <w:r>
              <w:rPr>
                <w:rFonts w:hint="cs"/>
                <w:i/>
                <w:sz w:val="24"/>
                <w:szCs w:val="24"/>
                <w:rtl/>
                <w:lang w:bidi="fa-IR"/>
              </w:rPr>
              <w:t>ج) پدیده پخش در مایعات کُندتر از گازها صورت می گیرد. (.......)</w:t>
            </w:r>
          </w:p>
          <w:p w:rsidR="001500E2" w:rsidRDefault="001500E2" w:rsidP="001500E2">
            <w:pPr>
              <w:bidi/>
              <w:rPr>
                <w:i/>
                <w:sz w:val="24"/>
                <w:szCs w:val="24"/>
                <w:rtl/>
                <w:lang w:bidi="fa-IR"/>
              </w:rPr>
            </w:pPr>
          </w:p>
        </w:tc>
        <w:tc>
          <w:tcPr>
            <w:tcW w:w="720" w:type="dxa"/>
          </w:tcPr>
          <w:p w:rsidR="00920BE4" w:rsidRDefault="00387FAA" w:rsidP="000C6A9F">
            <w:pPr>
              <w:jc w:val="center"/>
            </w:pPr>
            <w:r>
              <w:t>2</w:t>
            </w:r>
          </w:p>
        </w:tc>
      </w:tr>
      <w:tr w:rsidR="000C6A9F" w:rsidTr="00387FAA">
        <w:tc>
          <w:tcPr>
            <w:tcW w:w="649" w:type="dxa"/>
          </w:tcPr>
          <w:p w:rsidR="00A533A5" w:rsidRDefault="00E7035B" w:rsidP="000C6A9F">
            <w:pPr>
              <w:jc w:val="center"/>
            </w:pPr>
            <w:r>
              <w:t>1/5</w:t>
            </w:r>
          </w:p>
        </w:tc>
        <w:tc>
          <w:tcPr>
            <w:tcW w:w="9611" w:type="dxa"/>
            <w:gridSpan w:val="3"/>
          </w:tcPr>
          <w:p w:rsidR="00920BE4" w:rsidRDefault="00920BE4" w:rsidP="00C42F7D">
            <w:pPr>
              <w:bidi/>
              <w:rPr>
                <w:i/>
                <w:sz w:val="24"/>
                <w:szCs w:val="24"/>
                <w:rtl/>
                <w:lang w:bidi="fa-IR"/>
              </w:rPr>
            </w:pPr>
            <w:r>
              <w:rPr>
                <w:rFonts w:hint="cs"/>
                <w:i/>
                <w:sz w:val="24"/>
                <w:szCs w:val="24"/>
                <w:rtl/>
                <w:lang w:bidi="fa-IR"/>
              </w:rPr>
              <w:t>الف) جریان الکتریکی چه نوع کمیتی است؟</w:t>
            </w:r>
          </w:p>
          <w:p w:rsidR="00920BE4" w:rsidRDefault="008477C9" w:rsidP="00920BE4">
            <w:pPr>
              <w:bidi/>
              <w:rPr>
                <w:i/>
                <w:sz w:val="24"/>
                <w:szCs w:val="24"/>
                <w:rtl/>
                <w:lang w:bidi="fa-IR"/>
              </w:rPr>
            </w:pPr>
            <w:r>
              <w:rPr>
                <w:i/>
                <w:noProof/>
                <w:sz w:val="24"/>
                <w:szCs w:val="24"/>
                <w:rtl/>
                <w:lang w:bidi="fa-IR"/>
              </w:rPr>
              <w:pict>
                <v:roundrect id="_x0000_s2677" style="position:absolute;left:0;text-align:left;margin-left:34.5pt;margin-top:3.45pt;width:7.15pt;height:7.65pt;z-index:251672064" arcsize="10923f">
                  <w10:wrap anchorx="page"/>
                </v:roundrect>
              </w:pict>
            </w:r>
            <w:r>
              <w:rPr>
                <w:i/>
                <w:noProof/>
                <w:sz w:val="24"/>
                <w:szCs w:val="24"/>
                <w:rtl/>
                <w:lang w:bidi="fa-IR"/>
              </w:rPr>
              <w:pict>
                <v:roundrect id="_x0000_s2676" style="position:absolute;left:0;text-align:left;margin-left:381pt;margin-top:3.45pt;width:7.15pt;height:7.65pt;z-index:251671040" arcsize="10923f">
                  <w10:wrap anchorx="page"/>
                </v:roundrect>
              </w:pict>
            </w:r>
            <w:r>
              <w:rPr>
                <w:i/>
                <w:noProof/>
                <w:sz w:val="24"/>
                <w:szCs w:val="24"/>
                <w:rtl/>
                <w:lang w:bidi="fa-IR"/>
              </w:rPr>
              <w:pict>
                <v:roundrect id="_x0000_s2675" style="position:absolute;left:0;text-align:left;margin-left:259.45pt;margin-top:3.45pt;width:7.15pt;height:7.65pt;z-index:251670016" arcsize="10923f">
                  <w10:wrap anchorx="page"/>
                </v:roundrect>
              </w:pict>
            </w:r>
            <w:r>
              <w:rPr>
                <w:i/>
                <w:noProof/>
                <w:sz w:val="24"/>
                <w:szCs w:val="24"/>
                <w:rtl/>
                <w:lang w:bidi="fa-IR"/>
              </w:rPr>
              <w:pict>
                <v:roundrect id="_x0000_s2674" style="position:absolute;left:0;text-align:left;margin-left:155.55pt;margin-top:3.45pt;width:7.15pt;height:7.65pt;z-index:251668992" arcsize="10923f">
                  <w10:wrap anchorx="page"/>
                </v:roundrect>
              </w:pict>
            </w:r>
            <w:r w:rsidR="00920BE4">
              <w:rPr>
                <w:rFonts w:hint="cs"/>
                <w:i/>
                <w:sz w:val="24"/>
                <w:szCs w:val="24"/>
                <w:rtl/>
                <w:lang w:bidi="fa-IR"/>
              </w:rPr>
              <w:t xml:space="preserve">1) اصلی </w:t>
            </w:r>
            <w:r w:rsidR="00920BE4">
              <w:rPr>
                <w:i/>
                <w:sz w:val="24"/>
                <w:szCs w:val="24"/>
                <w:rtl/>
                <w:lang w:bidi="fa-IR"/>
              </w:rPr>
              <w:t>–</w:t>
            </w:r>
            <w:r w:rsidR="00920BE4">
              <w:rPr>
                <w:rFonts w:hint="cs"/>
                <w:i/>
                <w:sz w:val="24"/>
                <w:szCs w:val="24"/>
                <w:rtl/>
                <w:lang w:bidi="fa-IR"/>
              </w:rPr>
              <w:t xml:space="preserve"> برداری              2) فرعی </w:t>
            </w:r>
            <w:r w:rsidR="00920BE4">
              <w:rPr>
                <w:i/>
                <w:sz w:val="24"/>
                <w:szCs w:val="24"/>
                <w:rtl/>
                <w:lang w:bidi="fa-IR"/>
              </w:rPr>
              <w:t>–</w:t>
            </w:r>
            <w:r w:rsidR="00920BE4">
              <w:rPr>
                <w:rFonts w:hint="cs"/>
                <w:i/>
                <w:sz w:val="24"/>
                <w:szCs w:val="24"/>
                <w:rtl/>
                <w:lang w:bidi="fa-IR"/>
              </w:rPr>
              <w:t xml:space="preserve"> برداری       3) اصلی </w:t>
            </w:r>
            <w:r w:rsidR="00920BE4">
              <w:rPr>
                <w:i/>
                <w:sz w:val="24"/>
                <w:szCs w:val="24"/>
                <w:rtl/>
                <w:lang w:bidi="fa-IR"/>
              </w:rPr>
              <w:t>–</w:t>
            </w:r>
            <w:r w:rsidR="00920BE4">
              <w:rPr>
                <w:rFonts w:hint="cs"/>
                <w:i/>
                <w:sz w:val="24"/>
                <w:szCs w:val="24"/>
                <w:rtl/>
                <w:lang w:bidi="fa-IR"/>
              </w:rPr>
              <w:t xml:space="preserve"> نرده ای     </w:t>
            </w:r>
            <w:r w:rsidR="001500E2">
              <w:rPr>
                <w:rFonts w:hint="cs"/>
                <w:i/>
                <w:sz w:val="24"/>
                <w:szCs w:val="24"/>
                <w:rtl/>
                <w:lang w:bidi="fa-IR"/>
              </w:rPr>
              <w:t xml:space="preserve">    </w:t>
            </w:r>
            <w:r w:rsidR="00920BE4">
              <w:rPr>
                <w:rFonts w:hint="cs"/>
                <w:i/>
                <w:sz w:val="24"/>
                <w:szCs w:val="24"/>
                <w:rtl/>
                <w:lang w:bidi="fa-IR"/>
              </w:rPr>
              <w:t xml:space="preserve">   4) فرعی </w:t>
            </w:r>
            <w:r w:rsidR="00920BE4">
              <w:rPr>
                <w:i/>
                <w:sz w:val="24"/>
                <w:szCs w:val="24"/>
                <w:rtl/>
                <w:lang w:bidi="fa-IR"/>
              </w:rPr>
              <w:t>–</w:t>
            </w:r>
            <w:r w:rsidR="00920BE4">
              <w:rPr>
                <w:rFonts w:hint="cs"/>
                <w:i/>
                <w:sz w:val="24"/>
                <w:szCs w:val="24"/>
                <w:rtl/>
                <w:lang w:bidi="fa-IR"/>
              </w:rPr>
              <w:t xml:space="preserve"> نرده ای</w:t>
            </w:r>
          </w:p>
          <w:p w:rsidR="001500E2" w:rsidRDefault="008477C9" w:rsidP="001500E2">
            <w:pPr>
              <w:bidi/>
              <w:rPr>
                <w:i/>
                <w:sz w:val="24"/>
                <w:szCs w:val="24"/>
                <w:rtl/>
                <w:lang w:bidi="fa-IR"/>
              </w:rPr>
            </w:pPr>
            <w:r>
              <w:rPr>
                <w:rFonts w:cs="B Mitra"/>
                <w:noProof/>
                <w:sz w:val="24"/>
                <w:szCs w:val="24"/>
                <w:rtl/>
                <w:lang w:bidi="fa-IR"/>
              </w:rPr>
              <w:pict>
                <v:rect id="_x0000_s2553" style="position:absolute;left:0;text-align:left;margin-left:19.85pt;margin-top:5.6pt;width:101.3pt;height:69.45pt;z-index:251649536">
                  <v:stroke dashstyle="1 1" endcap="round"/>
                  <v:textbox style="mso-next-textbox:#_x0000_s2553">
                    <w:txbxContent>
                      <w:p w:rsidR="00B45A8E" w:rsidRDefault="00B45A8E">
                        <w:r>
                          <w:rPr>
                            <w:noProof/>
                            <w:lang w:bidi="fa-IR"/>
                          </w:rPr>
                          <w:drawing>
                            <wp:inline distT="0" distB="0" distL="0" distR="0">
                              <wp:extent cx="1173480" cy="898525"/>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73480" cy="898525"/>
                                      </a:xfrm>
                                      <a:prstGeom prst="rect">
                                        <a:avLst/>
                                      </a:prstGeom>
                                      <a:noFill/>
                                      <a:ln w="9525">
                                        <a:noFill/>
                                        <a:miter lim="800000"/>
                                        <a:headEnd/>
                                        <a:tailEnd/>
                                      </a:ln>
                                    </pic:spPr>
                                  </pic:pic>
                                </a:graphicData>
                              </a:graphic>
                            </wp:inline>
                          </w:drawing>
                        </w:r>
                      </w:p>
                    </w:txbxContent>
                  </v:textbox>
                  <w10:wrap anchorx="page"/>
                </v:rect>
              </w:pict>
            </w:r>
          </w:p>
          <w:p w:rsidR="00C42F7D" w:rsidRDefault="00920BE4" w:rsidP="00920BE4">
            <w:pPr>
              <w:bidi/>
              <w:rPr>
                <w:i/>
                <w:sz w:val="24"/>
                <w:szCs w:val="24"/>
                <w:rtl/>
                <w:lang w:bidi="fa-IR"/>
              </w:rPr>
            </w:pPr>
            <w:r>
              <w:rPr>
                <w:rFonts w:hint="cs"/>
                <w:i/>
                <w:sz w:val="24"/>
                <w:szCs w:val="24"/>
                <w:rtl/>
                <w:lang w:bidi="fa-IR"/>
              </w:rPr>
              <w:t>ب</w:t>
            </w:r>
            <w:r w:rsidR="00B45A8E">
              <w:rPr>
                <w:rFonts w:hint="cs"/>
                <w:i/>
                <w:sz w:val="24"/>
                <w:szCs w:val="24"/>
                <w:rtl/>
                <w:lang w:bidi="fa-IR"/>
              </w:rPr>
              <w:t>) دقت و خطای دماسنج مقابل به ترتیب از راست به چپ کدام است؟</w:t>
            </w:r>
          </w:p>
          <w:p w:rsidR="00B45A8E" w:rsidRDefault="008477C9" w:rsidP="00B45A8E">
            <w:pPr>
              <w:bidi/>
              <w:rPr>
                <w:i/>
                <w:sz w:val="24"/>
                <w:szCs w:val="24"/>
                <w:rtl/>
                <w:lang w:bidi="fa-IR"/>
              </w:rPr>
            </w:pPr>
            <w:r>
              <w:rPr>
                <w:i/>
                <w:noProof/>
                <w:sz w:val="24"/>
                <w:szCs w:val="24"/>
                <w:rtl/>
                <w:lang w:bidi="fa-IR"/>
              </w:rPr>
              <w:pict>
                <v:roundrect id="_x0000_s2680" style="position:absolute;left:0;text-align:left;margin-left:144.75pt;margin-top:4pt;width:7.15pt;height:7.65pt;z-index:251675136" arcsize="10923f">
                  <w10:wrap anchorx="page"/>
                </v:roundrect>
              </w:pict>
            </w:r>
            <w:r>
              <w:rPr>
                <w:i/>
                <w:noProof/>
                <w:sz w:val="24"/>
                <w:szCs w:val="24"/>
                <w:rtl/>
                <w:lang w:bidi="fa-IR"/>
              </w:rPr>
              <w:pict>
                <v:roundrect id="_x0000_s2679" style="position:absolute;left:0;text-align:left;margin-left:356.2pt;margin-top:4pt;width:7.15pt;height:7.65pt;z-index:251674112" arcsize="10923f">
                  <w10:wrap anchorx="page"/>
                </v:roundrect>
              </w:pict>
            </w:r>
            <w:r w:rsidR="00B45A8E">
              <w:rPr>
                <w:rFonts w:hint="cs"/>
                <w:i/>
                <w:sz w:val="24"/>
                <w:szCs w:val="24"/>
                <w:rtl/>
                <w:lang w:bidi="fa-IR"/>
              </w:rPr>
              <w:t xml:space="preserve">1) </w:t>
            </w:r>
            <m:oMath>
              <m:r>
                <m:rPr>
                  <m:sty m:val="p"/>
                </m:rPr>
                <w:rPr>
                  <w:rFonts w:ascii="Cambria Math" w:hAnsi="Cambria Math"/>
                  <w:sz w:val="24"/>
                  <w:szCs w:val="24"/>
                  <w:lang w:bidi="fa-IR"/>
                </w:rPr>
                <m:t>0/1</m:t>
              </m:r>
              <m:r>
                <w:rPr>
                  <w:rFonts w:ascii="Cambria Math" w:hAnsi="Cambria Math"/>
                  <w:sz w:val="24"/>
                  <w:szCs w:val="24"/>
                  <w:lang w:bidi="fa-IR"/>
                </w:rPr>
                <m:t xml:space="preserve"> </m:t>
              </m:r>
              <m:r>
                <m:rPr>
                  <m:sty m:val="p"/>
                </m:rPr>
                <w:rPr>
                  <w:rFonts w:ascii="Cambria Math" w:hAnsi="Cambria Math"/>
                  <w:sz w:val="24"/>
                  <w:szCs w:val="24"/>
                  <w:lang w:bidi="fa-IR"/>
                </w:rPr>
                <m:t>℃</m:t>
              </m:r>
            </m:oMath>
            <w:r w:rsidR="00B45A8E">
              <w:rPr>
                <w:rFonts w:hint="cs"/>
                <w:i/>
                <w:sz w:val="24"/>
                <w:szCs w:val="24"/>
                <w:rtl/>
                <w:lang w:bidi="fa-IR"/>
              </w:rPr>
              <w:t xml:space="preserve"> و  </w:t>
            </w:r>
            <m:oMath>
              <m:r>
                <m:rPr>
                  <m:sty m:val="p"/>
                </m:rPr>
                <w:rPr>
                  <w:rFonts w:ascii="Cambria Math" w:hAnsi="Cambria Math"/>
                  <w:sz w:val="24"/>
                  <w:szCs w:val="24"/>
                  <w:rtl/>
                  <w:lang w:bidi="fa-IR"/>
                </w:rPr>
                <m:t>±</m:t>
              </m:r>
              <m:r>
                <m:rPr>
                  <m:sty m:val="p"/>
                </m:rPr>
                <w:rPr>
                  <w:rFonts w:ascii="Cambria Math" w:hAnsi="Cambria Math" w:cs="B Mitra"/>
                  <w:sz w:val="24"/>
                  <w:szCs w:val="24"/>
                  <w:lang w:bidi="fa-IR"/>
                </w:rPr>
                <m:t>0/05 ℃</m:t>
              </m:r>
            </m:oMath>
            <w:r w:rsidR="00B45A8E">
              <w:rPr>
                <w:rFonts w:hint="cs"/>
                <w:i/>
                <w:sz w:val="24"/>
                <w:szCs w:val="24"/>
                <w:rtl/>
                <w:lang w:bidi="fa-IR"/>
              </w:rPr>
              <w:t xml:space="preserve">                                2) </w:t>
            </w:r>
            <m:oMath>
              <m:r>
                <m:rPr>
                  <m:sty m:val="p"/>
                </m:rPr>
                <w:rPr>
                  <w:rFonts w:ascii="Cambria Math" w:hAnsi="Cambria Math"/>
                  <w:sz w:val="24"/>
                  <w:szCs w:val="24"/>
                  <w:lang w:bidi="fa-IR"/>
                </w:rPr>
                <m:t>0/1  ℃</m:t>
              </m:r>
            </m:oMath>
            <w:r w:rsidR="00B45A8E">
              <w:rPr>
                <w:rFonts w:hint="cs"/>
                <w:i/>
                <w:sz w:val="24"/>
                <w:szCs w:val="24"/>
                <w:rtl/>
                <w:lang w:bidi="fa-IR"/>
              </w:rPr>
              <w:t xml:space="preserve"> و </w:t>
            </w:r>
            <m:oMath>
              <m:r>
                <w:rPr>
                  <w:rFonts w:ascii="Cambria Math" w:hAnsi="Cambria Math"/>
                  <w:sz w:val="24"/>
                  <w:szCs w:val="24"/>
                  <w:lang w:bidi="fa-IR"/>
                </w:rPr>
                <m:t>±</m:t>
              </m:r>
              <m:r>
                <m:rPr>
                  <m:sty m:val="p"/>
                </m:rPr>
                <w:rPr>
                  <w:rFonts w:ascii="Cambria Math" w:hAnsi="Cambria Math"/>
                  <w:sz w:val="24"/>
                  <w:szCs w:val="24"/>
                  <w:lang w:bidi="fa-IR"/>
                </w:rPr>
                <m:t>0/1  ℃</m:t>
              </m:r>
            </m:oMath>
          </w:p>
          <w:p w:rsidR="00B45A8E" w:rsidRDefault="008477C9" w:rsidP="00B45A8E">
            <w:pPr>
              <w:bidi/>
              <w:rPr>
                <w:i/>
                <w:sz w:val="24"/>
                <w:szCs w:val="24"/>
                <w:rtl/>
                <w:lang w:bidi="fa-IR"/>
              </w:rPr>
            </w:pPr>
            <w:r>
              <w:rPr>
                <w:i/>
                <w:noProof/>
                <w:sz w:val="24"/>
                <w:szCs w:val="24"/>
                <w:rtl/>
                <w:lang w:bidi="fa-IR"/>
              </w:rPr>
              <w:pict>
                <v:roundrect id="_x0000_s2683" style="position:absolute;left:0;text-align:left;margin-left:148.4pt;margin-top:3.5pt;width:7.15pt;height:7.65pt;z-index:251678208" arcsize="10923f">
                  <w10:wrap anchorx="page"/>
                </v:roundrect>
              </w:pict>
            </w:r>
            <w:r>
              <w:rPr>
                <w:i/>
                <w:noProof/>
                <w:sz w:val="24"/>
                <w:szCs w:val="24"/>
                <w:rtl/>
                <w:lang w:bidi="fa-IR"/>
              </w:rPr>
              <w:pict>
                <v:roundrect id="_x0000_s2678" style="position:absolute;left:0;text-align:left;margin-left:356.2pt;margin-top:3.45pt;width:7.15pt;height:7.65pt;z-index:251673088" arcsize="10923f">
                  <w10:wrap anchorx="page"/>
                </v:roundrect>
              </w:pict>
            </w:r>
            <w:r w:rsidR="00B45A8E">
              <w:rPr>
                <w:rFonts w:hint="cs"/>
                <w:i/>
                <w:sz w:val="24"/>
                <w:szCs w:val="24"/>
                <w:rtl/>
                <w:lang w:bidi="fa-IR"/>
              </w:rPr>
              <w:t xml:space="preserve">3) </w:t>
            </w:r>
            <m:oMath>
              <m:r>
                <m:rPr>
                  <m:sty m:val="p"/>
                </m:rPr>
                <w:rPr>
                  <w:rFonts w:ascii="Cambria Math" w:hAnsi="Cambria Math"/>
                  <w:sz w:val="24"/>
                  <w:szCs w:val="24"/>
                  <w:lang w:bidi="fa-IR"/>
                </w:rPr>
                <m:t>0/3</m:t>
              </m:r>
              <m:r>
                <w:rPr>
                  <w:rFonts w:ascii="Cambria Math" w:hAnsi="Cambria Math"/>
                  <w:sz w:val="24"/>
                  <w:szCs w:val="24"/>
                  <w:lang w:bidi="fa-IR"/>
                </w:rPr>
                <m:t xml:space="preserve"> </m:t>
              </m:r>
              <m:r>
                <m:rPr>
                  <m:sty m:val="p"/>
                </m:rPr>
                <w:rPr>
                  <w:rFonts w:ascii="Cambria Math" w:hAnsi="Cambria Math"/>
                  <w:sz w:val="24"/>
                  <w:szCs w:val="24"/>
                  <w:lang w:bidi="fa-IR"/>
                </w:rPr>
                <m:t>℃</m:t>
              </m:r>
            </m:oMath>
            <w:r w:rsidR="00B45A8E">
              <w:rPr>
                <w:rFonts w:hint="cs"/>
                <w:i/>
                <w:sz w:val="24"/>
                <w:szCs w:val="24"/>
                <w:rtl/>
                <w:lang w:bidi="fa-IR"/>
              </w:rPr>
              <w:t xml:space="preserve"> و </w:t>
            </w:r>
            <m:oMath>
              <m:r>
                <m:rPr>
                  <m:sty m:val="p"/>
                </m:rPr>
                <w:rPr>
                  <w:rFonts w:ascii="Cambria Math" w:hAnsi="Cambria Math"/>
                  <w:sz w:val="24"/>
                  <w:szCs w:val="24"/>
                  <w:rtl/>
                  <w:lang w:bidi="fa-IR"/>
                </w:rPr>
                <m:t>±</m:t>
              </m:r>
              <m:r>
                <m:rPr>
                  <m:sty m:val="p"/>
                </m:rPr>
                <w:rPr>
                  <w:rFonts w:ascii="Cambria Math" w:hAnsi="Cambria Math" w:cs="B Mitra"/>
                  <w:sz w:val="24"/>
                  <w:szCs w:val="24"/>
                  <w:lang w:bidi="fa-IR"/>
                </w:rPr>
                <m:t>0/05 ℃</m:t>
              </m:r>
            </m:oMath>
            <w:r w:rsidR="00B45A8E">
              <w:rPr>
                <w:rFonts w:hint="cs"/>
                <w:i/>
                <w:sz w:val="24"/>
                <w:szCs w:val="24"/>
                <w:rtl/>
                <w:lang w:bidi="fa-IR"/>
              </w:rPr>
              <w:t xml:space="preserve">                                4) </w:t>
            </w:r>
            <m:oMath>
              <m:r>
                <m:rPr>
                  <m:sty m:val="p"/>
                </m:rPr>
                <w:rPr>
                  <w:rFonts w:ascii="Cambria Math" w:hAnsi="Cambria Math"/>
                  <w:sz w:val="24"/>
                  <w:szCs w:val="24"/>
                  <w:lang w:bidi="fa-IR"/>
                </w:rPr>
                <m:t>0/3  ℃</m:t>
              </m:r>
            </m:oMath>
            <w:r w:rsidR="00B45A8E">
              <w:rPr>
                <w:rFonts w:hint="cs"/>
                <w:i/>
                <w:sz w:val="24"/>
                <w:szCs w:val="24"/>
                <w:rtl/>
                <w:lang w:bidi="fa-IR"/>
              </w:rPr>
              <w:t xml:space="preserve"> و </w:t>
            </w:r>
            <m:oMath>
              <m:r>
                <w:rPr>
                  <w:rFonts w:ascii="Cambria Math" w:hAnsi="Cambria Math"/>
                  <w:sz w:val="24"/>
                  <w:szCs w:val="24"/>
                  <w:lang w:bidi="fa-IR"/>
                </w:rPr>
                <m:t>±</m:t>
              </m:r>
              <m:r>
                <m:rPr>
                  <m:sty m:val="p"/>
                </m:rPr>
                <w:rPr>
                  <w:rFonts w:ascii="Cambria Math" w:hAnsi="Cambria Math"/>
                  <w:sz w:val="24"/>
                  <w:szCs w:val="24"/>
                  <w:lang w:bidi="fa-IR"/>
                </w:rPr>
                <m:t>0/1  ℃</m:t>
              </m:r>
            </m:oMath>
          </w:p>
          <w:p w:rsidR="00B45A8E" w:rsidRDefault="00B45A8E" w:rsidP="00B45A8E">
            <w:pPr>
              <w:bidi/>
              <w:rPr>
                <w:i/>
                <w:sz w:val="24"/>
                <w:szCs w:val="24"/>
                <w:rtl/>
                <w:lang w:bidi="fa-IR"/>
              </w:rPr>
            </w:pPr>
          </w:p>
          <w:p w:rsidR="00920BE4" w:rsidRDefault="00E01351" w:rsidP="003B46E8">
            <w:pPr>
              <w:bidi/>
              <w:rPr>
                <w:i/>
                <w:sz w:val="24"/>
                <w:szCs w:val="24"/>
                <w:rtl/>
                <w:lang w:bidi="fa-IR"/>
              </w:rPr>
            </w:pPr>
            <w:r>
              <w:rPr>
                <w:rFonts w:hint="cs"/>
                <w:i/>
                <w:sz w:val="24"/>
                <w:szCs w:val="24"/>
                <w:rtl/>
                <w:lang w:bidi="fa-IR"/>
              </w:rPr>
              <w:t>پ</w:t>
            </w:r>
            <w:r w:rsidR="00B45A8E">
              <w:rPr>
                <w:rFonts w:hint="cs"/>
                <w:i/>
                <w:sz w:val="24"/>
                <w:szCs w:val="24"/>
                <w:rtl/>
                <w:lang w:bidi="fa-IR"/>
              </w:rPr>
              <w:t xml:space="preserve">) </w:t>
            </w:r>
            <w:r w:rsidR="003B46E8">
              <w:rPr>
                <w:rFonts w:hint="cs"/>
                <w:i/>
                <w:sz w:val="24"/>
                <w:szCs w:val="24"/>
                <w:rtl/>
                <w:lang w:bidi="fa-IR"/>
              </w:rPr>
              <w:t xml:space="preserve">روزانه در شهر تهران 75 میلیون کیلوگرم زباله تولید می شود.زباله تولیدی تهران </w:t>
            </w:r>
          </w:p>
          <w:p w:rsidR="00B45A8E" w:rsidRDefault="003B46E8" w:rsidP="00920BE4">
            <w:pPr>
              <w:bidi/>
              <w:rPr>
                <w:i/>
                <w:sz w:val="24"/>
                <w:szCs w:val="24"/>
                <w:rtl/>
                <w:lang w:bidi="fa-IR"/>
              </w:rPr>
            </w:pPr>
            <w:r>
              <w:rPr>
                <w:rFonts w:hint="cs"/>
                <w:i/>
                <w:sz w:val="24"/>
                <w:szCs w:val="24"/>
                <w:rtl/>
                <w:lang w:bidi="fa-IR"/>
              </w:rPr>
              <w:t>درمدت 4سال به صورت کدام گزینه برحسب کیلوگرم تخمین زده میشود؟</w:t>
            </w:r>
          </w:p>
          <w:p w:rsidR="003B46E8" w:rsidRDefault="008477C9" w:rsidP="003B46E8">
            <w:pPr>
              <w:bidi/>
              <w:rPr>
                <w:i/>
                <w:sz w:val="24"/>
                <w:szCs w:val="24"/>
                <w:rtl/>
                <w:lang w:bidi="fa-IR"/>
              </w:rPr>
            </w:pPr>
            <w:r>
              <w:rPr>
                <w:i/>
                <w:noProof/>
                <w:sz w:val="24"/>
                <w:szCs w:val="24"/>
                <w:rtl/>
                <w:lang w:bidi="fa-IR"/>
              </w:rPr>
              <w:pict>
                <v:roundrect id="_x0000_s2684" style="position:absolute;left:0;text-align:left;margin-left:114pt;margin-top:4.5pt;width:7.15pt;height:7.65pt;z-index:251679232" arcsize="10923f">
                  <w10:wrap anchorx="page"/>
                </v:roundrect>
              </w:pict>
            </w:r>
            <w:r>
              <w:rPr>
                <w:i/>
                <w:noProof/>
                <w:sz w:val="24"/>
                <w:szCs w:val="24"/>
                <w:rtl/>
                <w:lang w:bidi="fa-IR"/>
              </w:rPr>
              <w:pict>
                <v:roundrect id="_x0000_s2685" style="position:absolute;left:0;text-align:left;margin-left:234.45pt;margin-top:4.5pt;width:7.15pt;height:7.65pt;z-index:251680256" arcsize="10923f">
                  <w10:wrap anchorx="page"/>
                </v:roundrect>
              </w:pict>
            </w:r>
            <w:r>
              <w:rPr>
                <w:i/>
                <w:noProof/>
                <w:sz w:val="24"/>
                <w:szCs w:val="24"/>
                <w:rtl/>
                <w:lang w:bidi="fa-IR"/>
              </w:rPr>
              <w:pict>
                <v:roundrect id="_x0000_s2681" style="position:absolute;left:0;text-align:left;margin-left:341.5pt;margin-top:4.5pt;width:7.15pt;height:7.65pt;z-index:251676160" arcsize="10923f">
                  <w10:wrap anchorx="page"/>
                </v:roundrect>
              </w:pict>
            </w:r>
            <w:r>
              <w:rPr>
                <w:i/>
                <w:noProof/>
                <w:sz w:val="24"/>
                <w:szCs w:val="24"/>
                <w:rtl/>
                <w:lang w:bidi="fa-IR"/>
              </w:rPr>
              <w:pict>
                <v:roundrect id="_x0000_s2682" style="position:absolute;left:0;text-align:left;margin-left:427.55pt;margin-top:4.5pt;width:7.15pt;height:7.65pt;z-index:251677184" arcsize="10923f">
                  <w10:wrap anchorx="page"/>
                </v:roundrect>
              </w:pict>
            </w:r>
            <w:r w:rsidR="003B46E8">
              <w:rPr>
                <w:rFonts w:hint="cs"/>
                <w:i/>
                <w:sz w:val="24"/>
                <w:szCs w:val="24"/>
                <w:rtl/>
                <w:lang w:bidi="fa-IR"/>
              </w:rPr>
              <w:t xml:space="preserve">1) </w:t>
            </w:r>
            <m:oMath>
              <m:sSup>
                <m:sSupPr>
                  <m:ctrlPr>
                    <w:rPr>
                      <w:rFonts w:ascii="Cambria Math" w:hAnsi="Cambria Math"/>
                      <w:sz w:val="24"/>
                      <w:szCs w:val="24"/>
                      <w:lang w:bidi="fa-IR"/>
                    </w:rPr>
                  </m:ctrlPr>
                </m:sSupPr>
                <m:e>
                  <m:r>
                    <w:rPr>
                      <w:rFonts w:ascii="Cambria Math" w:hAnsi="Cambria Math"/>
                      <w:sz w:val="24"/>
                      <w:szCs w:val="24"/>
                      <w:lang w:bidi="fa-IR"/>
                    </w:rPr>
                    <m:t>10</m:t>
                  </m:r>
                </m:e>
                <m:sup>
                  <m:r>
                    <m:rPr>
                      <m:sty m:val="p"/>
                    </m:rPr>
                    <w:rPr>
                      <w:rFonts w:ascii="Cambria Math" w:hAnsi="Cambria Math"/>
                      <w:sz w:val="24"/>
                      <w:szCs w:val="24"/>
                      <w:lang w:bidi="fa-IR"/>
                    </w:rPr>
                    <m:t>8</m:t>
                  </m:r>
                </m:sup>
              </m:sSup>
            </m:oMath>
            <w:r w:rsidR="003B46E8">
              <w:rPr>
                <w:rFonts w:hint="cs"/>
                <w:i/>
                <w:sz w:val="24"/>
                <w:szCs w:val="24"/>
                <w:rtl/>
                <w:lang w:bidi="fa-IR"/>
              </w:rPr>
              <w:t xml:space="preserve">               2) </w:t>
            </w:r>
            <m:oMath>
              <m:sSup>
                <m:sSupPr>
                  <m:ctrlPr>
                    <w:rPr>
                      <w:rFonts w:ascii="Cambria Math" w:hAnsi="Cambria Math"/>
                      <w:sz w:val="24"/>
                      <w:szCs w:val="24"/>
                      <w:lang w:bidi="fa-IR"/>
                    </w:rPr>
                  </m:ctrlPr>
                </m:sSupPr>
                <m:e>
                  <m:r>
                    <m:rPr>
                      <m:sty m:val="p"/>
                    </m:rPr>
                    <w:rPr>
                      <w:rFonts w:ascii="Cambria Math" w:hAnsi="Cambria Math"/>
                      <w:sz w:val="24"/>
                      <w:szCs w:val="24"/>
                      <w:lang w:bidi="fa-IR"/>
                    </w:rPr>
                    <m:t>10</m:t>
                  </m:r>
                </m:e>
                <m:sup>
                  <m:r>
                    <m:rPr>
                      <m:sty m:val="p"/>
                    </m:rPr>
                    <w:rPr>
                      <w:rFonts w:ascii="Cambria Math" w:hAnsi="Cambria Math"/>
                      <w:sz w:val="24"/>
                      <w:szCs w:val="24"/>
                      <w:lang w:bidi="fa-IR"/>
                    </w:rPr>
                    <m:t>10</m:t>
                  </m:r>
                </m:sup>
              </m:sSup>
            </m:oMath>
            <w:r w:rsidR="003B46E8">
              <w:rPr>
                <w:rFonts w:eastAsiaTheme="minorEastAsia" w:hint="cs"/>
                <w:i/>
                <w:sz w:val="24"/>
                <w:szCs w:val="24"/>
                <w:rtl/>
                <w:lang w:bidi="fa-IR"/>
              </w:rPr>
              <w:t xml:space="preserve">                      3) </w:t>
            </w:r>
            <m:oMath>
              <m:sSup>
                <m:sSupPr>
                  <m:ctrlPr>
                    <w:rPr>
                      <w:rFonts w:ascii="Cambria Math" w:eastAsiaTheme="minorEastAsia" w:hAnsi="Cambria Math"/>
                      <w:sz w:val="24"/>
                      <w:szCs w:val="24"/>
                      <w:lang w:bidi="fa-IR"/>
                    </w:rPr>
                  </m:ctrlPr>
                </m:sSupPr>
                <m:e>
                  <m:r>
                    <m:rPr>
                      <m:sty m:val="p"/>
                    </m:rPr>
                    <w:rPr>
                      <w:rFonts w:ascii="Cambria Math" w:eastAsiaTheme="minorEastAsia" w:hAnsi="Cambria Math"/>
                      <w:sz w:val="24"/>
                      <w:szCs w:val="24"/>
                      <w:lang w:bidi="fa-IR"/>
                    </w:rPr>
                    <m:t>10</m:t>
                  </m:r>
                </m:e>
                <m:sup>
                  <m:r>
                    <m:rPr>
                      <m:sty m:val="p"/>
                    </m:rPr>
                    <w:rPr>
                      <w:rFonts w:ascii="Cambria Math" w:eastAsiaTheme="minorEastAsia" w:hAnsi="Cambria Math"/>
                      <w:sz w:val="24"/>
                      <w:szCs w:val="24"/>
                      <w:lang w:bidi="fa-IR"/>
                    </w:rPr>
                    <m:t>12</m:t>
                  </m:r>
                </m:sup>
              </m:sSup>
            </m:oMath>
            <w:r w:rsidR="003B46E8">
              <w:rPr>
                <w:rFonts w:eastAsiaTheme="minorEastAsia" w:hint="cs"/>
                <w:i/>
                <w:sz w:val="24"/>
                <w:szCs w:val="24"/>
                <w:rtl/>
                <w:lang w:bidi="fa-IR"/>
              </w:rPr>
              <w:t xml:space="preserve">                         4) </w:t>
            </w:r>
            <m:oMath>
              <m:sSup>
                <m:sSupPr>
                  <m:ctrlPr>
                    <w:rPr>
                      <w:rFonts w:ascii="Cambria Math" w:eastAsiaTheme="minorEastAsia" w:hAnsi="Cambria Math"/>
                      <w:sz w:val="24"/>
                      <w:szCs w:val="24"/>
                      <w:lang w:bidi="fa-IR"/>
                    </w:rPr>
                  </m:ctrlPr>
                </m:sSupPr>
                <m:e>
                  <m:r>
                    <m:rPr>
                      <m:sty m:val="p"/>
                    </m:rPr>
                    <w:rPr>
                      <w:rFonts w:ascii="Cambria Math" w:eastAsiaTheme="minorEastAsia" w:hAnsi="Cambria Math"/>
                      <w:sz w:val="24"/>
                      <w:szCs w:val="24"/>
                      <w:lang w:bidi="fa-IR"/>
                    </w:rPr>
                    <m:t>10</m:t>
                  </m:r>
                </m:e>
                <m:sup>
                  <m:r>
                    <m:rPr>
                      <m:sty m:val="p"/>
                    </m:rPr>
                    <w:rPr>
                      <w:rFonts w:ascii="Cambria Math" w:eastAsiaTheme="minorEastAsia" w:hAnsi="Cambria Math"/>
                      <w:sz w:val="24"/>
                      <w:szCs w:val="24"/>
                      <w:lang w:bidi="fa-IR"/>
                    </w:rPr>
                    <m:t>14</m:t>
                  </m:r>
                </m:sup>
              </m:sSup>
            </m:oMath>
          </w:p>
          <w:p w:rsidR="00E01351" w:rsidRDefault="00E01351" w:rsidP="00E01351">
            <w:pPr>
              <w:bidi/>
              <w:rPr>
                <w:i/>
                <w:sz w:val="24"/>
                <w:szCs w:val="24"/>
                <w:rtl/>
                <w:lang w:bidi="fa-IR"/>
              </w:rPr>
            </w:pPr>
          </w:p>
          <w:p w:rsidR="00E01351" w:rsidRDefault="00E01351" w:rsidP="00E01351">
            <w:pPr>
              <w:bidi/>
              <w:rPr>
                <w:i/>
                <w:sz w:val="24"/>
                <w:szCs w:val="24"/>
                <w:rtl/>
                <w:lang w:bidi="fa-IR"/>
              </w:rPr>
            </w:pPr>
            <w:r>
              <w:rPr>
                <w:rFonts w:hint="cs"/>
                <w:i/>
                <w:sz w:val="24"/>
                <w:szCs w:val="24"/>
                <w:rtl/>
                <w:lang w:bidi="fa-IR"/>
              </w:rPr>
              <w:t>ت) کمترین دمای ممکن چند درجه سلسیوس است؟</w:t>
            </w:r>
          </w:p>
          <w:p w:rsidR="00E01351" w:rsidRDefault="008477C9" w:rsidP="00E01351">
            <w:pPr>
              <w:bidi/>
              <w:rPr>
                <w:i/>
                <w:sz w:val="24"/>
                <w:szCs w:val="24"/>
                <w:rtl/>
                <w:lang w:bidi="fa-IR"/>
              </w:rPr>
            </w:pPr>
            <w:r>
              <w:rPr>
                <w:i/>
                <w:noProof/>
                <w:sz w:val="24"/>
                <w:szCs w:val="24"/>
                <w:rtl/>
                <w:lang w:bidi="fa-IR"/>
              </w:rPr>
              <w:pict>
                <v:roundrect id="_x0000_s2688" style="position:absolute;left:0;text-align:left;margin-left:75.15pt;margin-top:2pt;width:7.15pt;height:7.65pt;z-index:251683328" arcsize="10923f">
                  <w10:wrap anchorx="page"/>
                </v:roundrect>
              </w:pict>
            </w:r>
            <w:r>
              <w:rPr>
                <w:i/>
                <w:noProof/>
                <w:sz w:val="24"/>
                <w:szCs w:val="24"/>
                <w:rtl/>
                <w:lang w:bidi="fa-IR"/>
              </w:rPr>
              <w:pict>
                <v:roundrect id="_x0000_s2689" style="position:absolute;left:0;text-align:left;margin-left:161.2pt;margin-top:2pt;width:7.15pt;height:7.65pt;z-index:251684352" arcsize="10923f">
                  <w10:wrap anchorx="page"/>
                </v:roundrect>
              </w:pict>
            </w:r>
            <w:r>
              <w:rPr>
                <w:i/>
                <w:noProof/>
                <w:sz w:val="24"/>
                <w:szCs w:val="24"/>
                <w:rtl/>
                <w:lang w:bidi="fa-IR"/>
              </w:rPr>
              <w:pict>
                <v:roundrect id="_x0000_s2686" style="position:absolute;left:0;text-align:left;margin-left:256.1pt;margin-top:2pt;width:7.15pt;height:7.65pt;z-index:251681280" arcsize="10923f">
                  <w10:wrap anchorx="page"/>
                </v:roundrect>
              </w:pict>
            </w:r>
            <w:r>
              <w:rPr>
                <w:i/>
                <w:noProof/>
                <w:sz w:val="24"/>
                <w:szCs w:val="24"/>
                <w:rtl/>
                <w:lang w:bidi="fa-IR"/>
              </w:rPr>
              <w:pict>
                <v:roundrect id="_x0000_s2687" style="position:absolute;left:0;text-align:left;margin-left:386.1pt;margin-top:2pt;width:7.15pt;height:7.65pt;z-index:251682304" arcsize="10923f">
                  <w10:wrap anchorx="page"/>
                </v:roundrect>
              </w:pict>
            </w:r>
            <w:r w:rsidR="00E01351">
              <w:rPr>
                <w:rFonts w:hint="cs"/>
                <w:i/>
                <w:sz w:val="24"/>
                <w:szCs w:val="24"/>
                <w:rtl/>
                <w:lang w:bidi="fa-IR"/>
              </w:rPr>
              <w:t xml:space="preserve">1) </w:t>
            </w:r>
            <m:oMath>
              <m:r>
                <m:rPr>
                  <m:sty m:val="p"/>
                </m:rPr>
                <w:rPr>
                  <w:rFonts w:ascii="Cambria Math" w:hAnsi="Cambria Math"/>
                  <w:sz w:val="24"/>
                  <w:szCs w:val="24"/>
                  <w:lang w:bidi="fa-IR"/>
                </w:rPr>
                <m:t>-273/15 ℃</m:t>
              </m:r>
            </m:oMath>
            <w:r w:rsidR="00E01351">
              <w:rPr>
                <w:rFonts w:eastAsiaTheme="minorEastAsia" w:hint="cs"/>
                <w:i/>
                <w:sz w:val="24"/>
                <w:szCs w:val="24"/>
                <w:rtl/>
                <w:lang w:bidi="fa-IR"/>
              </w:rPr>
              <w:t xml:space="preserve">           2) صفر درجه سلسیوس            3) </w:t>
            </w:r>
            <m:oMath>
              <m:r>
                <m:rPr>
                  <m:sty m:val="p"/>
                </m:rPr>
                <w:rPr>
                  <w:rFonts w:ascii="Cambria Math" w:eastAsiaTheme="minorEastAsia" w:hAnsi="Cambria Math"/>
                  <w:sz w:val="24"/>
                  <w:szCs w:val="24"/>
                  <w:lang w:bidi="fa-IR"/>
                </w:rPr>
                <m:t>-196</m:t>
              </m:r>
              <m:r>
                <w:rPr>
                  <w:rFonts w:ascii="Cambria Math" w:eastAsiaTheme="minorEastAsia" w:hAnsi="Cambria Math"/>
                  <w:sz w:val="24"/>
                  <w:szCs w:val="24"/>
                  <w:lang w:bidi="fa-IR"/>
                </w:rPr>
                <m:t xml:space="preserve"> </m:t>
              </m:r>
              <m:r>
                <m:rPr>
                  <m:sty m:val="p"/>
                </m:rPr>
                <w:rPr>
                  <w:rFonts w:ascii="Cambria Math" w:eastAsiaTheme="minorEastAsia" w:hAnsi="Cambria Math"/>
                  <w:sz w:val="24"/>
                  <w:szCs w:val="24"/>
                  <w:lang w:bidi="fa-IR"/>
                </w:rPr>
                <m:t>℃</m:t>
              </m:r>
            </m:oMath>
            <w:r w:rsidR="00E01351">
              <w:rPr>
                <w:rFonts w:hint="cs"/>
                <w:i/>
                <w:sz w:val="24"/>
                <w:szCs w:val="24"/>
                <w:rtl/>
                <w:lang w:bidi="fa-IR"/>
              </w:rPr>
              <w:t xml:space="preserve">      </w:t>
            </w:r>
            <w:r w:rsidR="001500E2">
              <w:rPr>
                <w:rFonts w:hint="cs"/>
                <w:i/>
                <w:sz w:val="24"/>
                <w:szCs w:val="24"/>
                <w:rtl/>
                <w:lang w:bidi="fa-IR"/>
              </w:rPr>
              <w:t xml:space="preserve">    </w:t>
            </w:r>
            <w:r w:rsidR="00E01351">
              <w:rPr>
                <w:rFonts w:hint="cs"/>
                <w:i/>
                <w:sz w:val="24"/>
                <w:szCs w:val="24"/>
                <w:rtl/>
                <w:lang w:bidi="fa-IR"/>
              </w:rPr>
              <w:t xml:space="preserve"> 4) </w:t>
            </w:r>
            <m:oMath>
              <m:r>
                <m:rPr>
                  <m:sty m:val="p"/>
                </m:rPr>
                <w:rPr>
                  <w:rFonts w:ascii="Cambria Math" w:hAnsi="Cambria Math"/>
                  <w:sz w:val="24"/>
                  <w:szCs w:val="24"/>
                  <w:lang w:bidi="fa-IR"/>
                </w:rPr>
                <m:t>-32 ℃</m:t>
              </m:r>
            </m:oMath>
          </w:p>
          <w:p w:rsidR="001500E2" w:rsidRDefault="001500E2" w:rsidP="001500E2">
            <w:pPr>
              <w:bidi/>
              <w:rPr>
                <w:i/>
                <w:sz w:val="24"/>
                <w:szCs w:val="24"/>
                <w:rtl/>
                <w:lang w:bidi="fa-IR"/>
              </w:rPr>
            </w:pPr>
          </w:p>
          <w:p w:rsidR="00E01351" w:rsidRDefault="003F6486" w:rsidP="00E01351">
            <w:pPr>
              <w:bidi/>
              <w:rPr>
                <w:i/>
                <w:sz w:val="24"/>
                <w:szCs w:val="24"/>
                <w:rtl/>
                <w:lang w:bidi="fa-IR"/>
              </w:rPr>
            </w:pPr>
            <w:r>
              <w:rPr>
                <w:rFonts w:hint="cs"/>
                <w:i/>
                <w:sz w:val="24"/>
                <w:szCs w:val="24"/>
                <w:rtl/>
                <w:lang w:bidi="fa-IR"/>
              </w:rPr>
              <w:t>ث) کدام جامدها نقطه ذوب مشخصی ندارند؟</w:t>
            </w:r>
          </w:p>
          <w:p w:rsidR="003F6486" w:rsidRDefault="008477C9" w:rsidP="003F6486">
            <w:pPr>
              <w:bidi/>
              <w:rPr>
                <w:i/>
                <w:sz w:val="24"/>
                <w:szCs w:val="24"/>
                <w:rtl/>
                <w:lang w:bidi="fa-IR"/>
              </w:rPr>
            </w:pPr>
            <w:r>
              <w:rPr>
                <w:i/>
                <w:noProof/>
                <w:sz w:val="24"/>
                <w:szCs w:val="24"/>
                <w:rtl/>
                <w:lang w:bidi="fa-IR"/>
              </w:rPr>
              <w:pict>
                <v:roundrect id="_x0000_s2690" style="position:absolute;left:0;text-align:left;margin-left:155.55pt;margin-top:4.3pt;width:7.15pt;height:7.65pt;z-index:251685376" arcsize="10923f">
                  <w10:wrap anchorx="page"/>
                </v:roundrect>
              </w:pict>
            </w:r>
            <w:r>
              <w:rPr>
                <w:i/>
                <w:noProof/>
                <w:sz w:val="24"/>
                <w:szCs w:val="24"/>
                <w:rtl/>
                <w:lang w:bidi="fa-IR"/>
              </w:rPr>
              <w:pict>
                <v:roundrect id="_x0000_s2691" style="position:absolute;left:0;text-align:left;margin-left:342.15pt;margin-top:4.3pt;width:7.15pt;height:7.65pt;z-index:251686400" arcsize="10923f">
                  <w10:wrap anchorx="page"/>
                </v:roundrect>
              </w:pict>
            </w:r>
            <w:r w:rsidR="003F6486">
              <w:rPr>
                <w:rFonts w:hint="cs"/>
                <w:i/>
                <w:sz w:val="24"/>
                <w:szCs w:val="24"/>
                <w:rtl/>
                <w:lang w:bidi="fa-IR"/>
              </w:rPr>
              <w:t xml:space="preserve"> 1) جامدهای خالص و بلورین                    2) جامدهای ناخالص وبی شکل</w:t>
            </w:r>
          </w:p>
          <w:p w:rsidR="003F6486" w:rsidRDefault="003F6486" w:rsidP="003F6486">
            <w:pPr>
              <w:bidi/>
              <w:rPr>
                <w:i/>
                <w:sz w:val="24"/>
                <w:szCs w:val="24"/>
                <w:rtl/>
                <w:lang w:bidi="fa-IR"/>
              </w:rPr>
            </w:pPr>
          </w:p>
          <w:p w:rsidR="003F6486" w:rsidRDefault="003F6486" w:rsidP="003F6486">
            <w:pPr>
              <w:bidi/>
              <w:rPr>
                <w:i/>
                <w:sz w:val="24"/>
                <w:szCs w:val="24"/>
                <w:rtl/>
                <w:lang w:bidi="fa-IR"/>
              </w:rPr>
            </w:pPr>
            <w:r>
              <w:rPr>
                <w:rFonts w:hint="cs"/>
                <w:i/>
                <w:sz w:val="24"/>
                <w:szCs w:val="24"/>
                <w:rtl/>
                <w:lang w:bidi="fa-IR"/>
              </w:rPr>
              <w:t>ج) دمای نقطه سه گانه آب چند درجه سلسیوس است؟</w:t>
            </w:r>
          </w:p>
          <w:p w:rsidR="003F6486" w:rsidRDefault="008477C9" w:rsidP="003F6486">
            <w:pPr>
              <w:bidi/>
              <w:rPr>
                <w:i/>
                <w:sz w:val="24"/>
                <w:szCs w:val="24"/>
                <w:rtl/>
                <w:lang w:bidi="fa-IR"/>
              </w:rPr>
            </w:pPr>
            <w:r>
              <w:rPr>
                <w:i/>
                <w:noProof/>
                <w:sz w:val="24"/>
                <w:szCs w:val="24"/>
                <w:rtl/>
                <w:lang w:bidi="fa-IR"/>
              </w:rPr>
              <w:pict>
                <v:roundrect id="_x0000_s2694" style="position:absolute;left:0;text-align:left;margin-left:234.45pt;margin-top:2.4pt;width:7.15pt;height:7.65pt;z-index:251689472" arcsize="10923f">
                  <w10:wrap anchorx="page"/>
                </v:roundrect>
              </w:pict>
            </w:r>
            <w:r>
              <w:rPr>
                <w:i/>
                <w:noProof/>
                <w:sz w:val="24"/>
                <w:szCs w:val="24"/>
                <w:rtl/>
                <w:lang w:bidi="fa-IR"/>
              </w:rPr>
              <w:pict>
                <v:roundrect id="_x0000_s2692" style="position:absolute;left:0;text-align:left;margin-left:348.65pt;margin-top:2.4pt;width:7.15pt;height:7.65pt;z-index:251687424" arcsize="10923f">
                  <w10:wrap anchorx="page"/>
                </v:roundrect>
              </w:pict>
            </w:r>
            <w:r>
              <w:rPr>
                <w:i/>
                <w:noProof/>
                <w:sz w:val="24"/>
                <w:szCs w:val="24"/>
                <w:rtl/>
                <w:lang w:bidi="fa-IR"/>
              </w:rPr>
              <w:pict>
                <v:roundrect id="_x0000_s2693" style="position:absolute;left:0;text-align:left;margin-left:427.55pt;margin-top:2.4pt;width:7.15pt;height:7.65pt;z-index:251688448" arcsize="10923f">
                  <w10:wrap anchorx="page"/>
                </v:roundrect>
              </w:pict>
            </w:r>
            <w:r w:rsidR="003F6486">
              <w:rPr>
                <w:rFonts w:hint="cs"/>
                <w:i/>
                <w:sz w:val="24"/>
                <w:szCs w:val="24"/>
                <w:rtl/>
                <w:lang w:bidi="fa-IR"/>
              </w:rPr>
              <w:t>1) صفر               2) 1/0                       3) 01/0</w:t>
            </w:r>
          </w:p>
          <w:p w:rsidR="00913CD8" w:rsidRPr="003A7077" w:rsidRDefault="00913CD8" w:rsidP="00913CD8">
            <w:pPr>
              <w:bidi/>
              <w:rPr>
                <w:i/>
                <w:sz w:val="24"/>
                <w:szCs w:val="24"/>
                <w:rtl/>
                <w:lang w:bidi="fa-IR"/>
              </w:rPr>
            </w:pPr>
          </w:p>
        </w:tc>
        <w:tc>
          <w:tcPr>
            <w:tcW w:w="720" w:type="dxa"/>
          </w:tcPr>
          <w:p w:rsidR="00435A3C" w:rsidRDefault="00387FAA" w:rsidP="000C6A9F">
            <w:pPr>
              <w:jc w:val="center"/>
            </w:pPr>
            <w:r>
              <w:t>3</w:t>
            </w:r>
          </w:p>
        </w:tc>
      </w:tr>
      <w:tr w:rsidR="00042201" w:rsidTr="00387FAA">
        <w:tc>
          <w:tcPr>
            <w:tcW w:w="649" w:type="dxa"/>
          </w:tcPr>
          <w:p w:rsidR="00042201" w:rsidRDefault="00E7035B" w:rsidP="000C6A9F">
            <w:pPr>
              <w:jc w:val="center"/>
            </w:pPr>
            <w:r>
              <w:t>1</w:t>
            </w:r>
          </w:p>
        </w:tc>
        <w:tc>
          <w:tcPr>
            <w:tcW w:w="9611" w:type="dxa"/>
            <w:gridSpan w:val="3"/>
          </w:tcPr>
          <w:p w:rsidR="00042201" w:rsidRDefault="00042201" w:rsidP="00C42F7D">
            <w:pPr>
              <w:bidi/>
              <w:rPr>
                <w:i/>
                <w:sz w:val="24"/>
                <w:szCs w:val="24"/>
                <w:rtl/>
                <w:lang w:bidi="fa-IR"/>
              </w:rPr>
            </w:pPr>
            <w:r>
              <w:rPr>
                <w:rFonts w:hint="cs"/>
                <w:i/>
                <w:sz w:val="24"/>
                <w:szCs w:val="24"/>
                <w:rtl/>
                <w:lang w:bidi="fa-IR"/>
              </w:rPr>
              <w:t>جاهای خالی را کامل کنید:</w:t>
            </w:r>
          </w:p>
          <w:p w:rsidR="00042201" w:rsidRDefault="00042201" w:rsidP="00042201">
            <w:pPr>
              <w:bidi/>
              <w:rPr>
                <w:i/>
                <w:sz w:val="24"/>
                <w:szCs w:val="24"/>
                <w:rtl/>
                <w:lang w:bidi="fa-IR"/>
              </w:rPr>
            </w:pPr>
            <w:r>
              <w:rPr>
                <w:rFonts w:hint="cs"/>
                <w:i/>
                <w:sz w:val="24"/>
                <w:szCs w:val="24"/>
                <w:rtl/>
                <w:lang w:bidi="fa-IR"/>
              </w:rPr>
              <w:t>الف) مطابق قضیه کار-انرژی،کار کل انجام شده روی یک جسم با تغییر انرژی ............. آن برابر است.</w:t>
            </w:r>
          </w:p>
          <w:p w:rsidR="00762947" w:rsidRDefault="00855052" w:rsidP="00855052">
            <w:pPr>
              <w:bidi/>
              <w:rPr>
                <w:i/>
                <w:sz w:val="24"/>
                <w:szCs w:val="24"/>
                <w:rtl/>
                <w:lang w:bidi="fa-IR"/>
              </w:rPr>
            </w:pPr>
            <w:r>
              <w:rPr>
                <w:rFonts w:hint="cs"/>
                <w:i/>
                <w:sz w:val="24"/>
                <w:szCs w:val="24"/>
                <w:rtl/>
                <w:lang w:bidi="fa-IR"/>
              </w:rPr>
              <w:t>ب)</w:t>
            </w:r>
            <w:r w:rsidR="00762947" w:rsidRPr="00F47D14">
              <w:rPr>
                <w:rFonts w:cs="B Mitra" w:hint="cs"/>
                <w:sz w:val="24"/>
                <w:szCs w:val="24"/>
                <w:rtl/>
                <w:lang w:bidi="fa-IR"/>
              </w:rPr>
              <w:t xml:space="preserve"> حالت چهارم ماده، .......... نامیده می شودکه اغلب در دماهای بالابه وجود می آید.</w:t>
            </w:r>
          </w:p>
          <w:p w:rsidR="00855052" w:rsidRDefault="00762947" w:rsidP="00762947">
            <w:pPr>
              <w:bidi/>
              <w:rPr>
                <w:i/>
                <w:sz w:val="24"/>
                <w:szCs w:val="24"/>
                <w:rtl/>
                <w:lang w:bidi="fa-IR"/>
              </w:rPr>
            </w:pPr>
            <w:r>
              <w:rPr>
                <w:rFonts w:hint="cs"/>
                <w:i/>
                <w:sz w:val="24"/>
                <w:szCs w:val="24"/>
                <w:rtl/>
                <w:lang w:bidi="fa-IR"/>
              </w:rPr>
              <w:t>پ)</w:t>
            </w:r>
            <w:r w:rsidR="00855052">
              <w:rPr>
                <w:rFonts w:hint="cs"/>
                <w:i/>
                <w:sz w:val="24"/>
                <w:szCs w:val="24"/>
                <w:rtl/>
                <w:lang w:bidi="fa-IR"/>
              </w:rPr>
              <w:t xml:space="preserve"> هرچه ازسطح زمین دورتر شویم، چگالی و فشار هوا ................ میشود.</w:t>
            </w:r>
          </w:p>
          <w:p w:rsidR="00002283" w:rsidRPr="00D16AFF" w:rsidRDefault="00002283" w:rsidP="00E7035B">
            <w:pPr>
              <w:bidi/>
              <w:rPr>
                <w:rFonts w:cs="B Nazanin"/>
                <w:b/>
                <w:sz w:val="24"/>
                <w:szCs w:val="24"/>
              </w:rPr>
            </w:pPr>
            <w:r>
              <w:rPr>
                <w:rFonts w:hint="cs"/>
                <w:i/>
                <w:sz w:val="24"/>
                <w:szCs w:val="24"/>
                <w:rtl/>
                <w:lang w:bidi="fa-IR"/>
              </w:rPr>
              <w:t>ت)</w:t>
            </w:r>
            <w:r w:rsidRPr="00D16AFF">
              <w:rPr>
                <w:rFonts w:cs="B Nazanin" w:hint="cs"/>
                <w:b/>
                <w:sz w:val="24"/>
                <w:szCs w:val="24"/>
                <w:rtl/>
              </w:rPr>
              <w:t xml:space="preserve"> ) الماس و یخ جزء جامدهای ..................... است.</w:t>
            </w:r>
          </w:p>
          <w:p w:rsidR="00002283" w:rsidRDefault="00002283" w:rsidP="00002283">
            <w:pPr>
              <w:bidi/>
              <w:rPr>
                <w:i/>
                <w:sz w:val="24"/>
                <w:szCs w:val="24"/>
                <w:rtl/>
                <w:lang w:bidi="fa-IR"/>
              </w:rPr>
            </w:pPr>
          </w:p>
        </w:tc>
        <w:tc>
          <w:tcPr>
            <w:tcW w:w="720" w:type="dxa"/>
          </w:tcPr>
          <w:p w:rsidR="00042201" w:rsidRDefault="00387FAA" w:rsidP="000C6A9F">
            <w:pPr>
              <w:jc w:val="center"/>
            </w:pPr>
            <w:r>
              <w:t>4</w:t>
            </w:r>
          </w:p>
        </w:tc>
      </w:tr>
      <w:tr w:rsidR="001B1B5D" w:rsidTr="00387FAA">
        <w:tc>
          <w:tcPr>
            <w:tcW w:w="649" w:type="dxa"/>
          </w:tcPr>
          <w:p w:rsidR="001B1B5D" w:rsidRDefault="001B1B5D" w:rsidP="000C6A9F">
            <w:pPr>
              <w:jc w:val="center"/>
              <w:rPr>
                <w:rtl/>
              </w:rPr>
            </w:pPr>
          </w:p>
          <w:p w:rsidR="00A533A5" w:rsidRDefault="00A533A5" w:rsidP="000C6A9F">
            <w:pPr>
              <w:jc w:val="center"/>
              <w:rPr>
                <w:rtl/>
              </w:rPr>
            </w:pPr>
            <w:r>
              <w:rPr>
                <w:rFonts w:hint="cs"/>
                <w:rtl/>
              </w:rPr>
              <w:t>5/0</w:t>
            </w:r>
          </w:p>
        </w:tc>
        <w:tc>
          <w:tcPr>
            <w:tcW w:w="9611" w:type="dxa"/>
            <w:gridSpan w:val="3"/>
          </w:tcPr>
          <w:p w:rsidR="00DD0107" w:rsidRDefault="003B46E8" w:rsidP="003B46E8">
            <w:pPr>
              <w:bidi/>
              <w:rPr>
                <w:rFonts w:cs="B Mitra"/>
                <w:sz w:val="24"/>
                <w:szCs w:val="24"/>
                <w:rtl/>
                <w:lang w:bidi="fa-IR"/>
              </w:rPr>
            </w:pPr>
            <w:r>
              <w:rPr>
                <w:rFonts w:cs="B Mitra" w:hint="cs"/>
                <w:sz w:val="24"/>
                <w:szCs w:val="24"/>
                <w:rtl/>
                <w:lang w:bidi="fa-IR"/>
              </w:rPr>
              <w:t xml:space="preserve">آهنگ مصرف انرژی یک اُتو برابر </w:t>
            </w:r>
            <m:oMath>
              <m:r>
                <w:rPr>
                  <w:rFonts w:ascii="Cambria Math" w:hAnsi="Cambria Math" w:cs="B Mitra"/>
                  <w:sz w:val="24"/>
                  <w:szCs w:val="24"/>
                  <w:lang w:bidi="fa-IR"/>
                </w:rPr>
                <m:t>108</m:t>
              </m:r>
              <m:f>
                <m:fPr>
                  <m:ctrlPr>
                    <w:rPr>
                      <w:rFonts w:ascii="Cambria Math" w:hAnsi="Cambria Math" w:cs="B Mitra"/>
                      <w:i/>
                      <w:sz w:val="24"/>
                      <w:szCs w:val="24"/>
                      <w:lang w:bidi="fa-IR"/>
                    </w:rPr>
                  </m:ctrlPr>
                </m:fPr>
                <m:num>
                  <m:r>
                    <w:rPr>
                      <w:rFonts w:ascii="Cambria Math" w:hAnsi="Cambria Math" w:cs="B Mitra"/>
                      <w:sz w:val="24"/>
                      <w:szCs w:val="24"/>
                      <w:lang w:bidi="fa-IR"/>
                    </w:rPr>
                    <m:t>kj</m:t>
                  </m:r>
                </m:num>
                <m:den>
                  <m:r>
                    <w:rPr>
                      <w:rFonts w:ascii="Cambria Math" w:hAnsi="Cambria Math" w:cs="B Mitra"/>
                      <w:sz w:val="24"/>
                      <w:szCs w:val="24"/>
                      <w:lang w:bidi="fa-IR"/>
                    </w:rPr>
                    <m:t>min</m:t>
                  </m:r>
                </m:den>
              </m:f>
            </m:oMath>
            <w:r>
              <w:rPr>
                <w:rFonts w:cs="B Mitra" w:hint="cs"/>
                <w:sz w:val="24"/>
                <w:szCs w:val="24"/>
                <w:rtl/>
                <w:lang w:bidi="fa-IR"/>
              </w:rPr>
              <w:t xml:space="preserve">(کیلوژول بر دقیقه) است.به روش تبدیل زنجیره ای آن را برحسب ژول بر ثانیه ( </w:t>
            </w:r>
            <m:oMath>
              <m:f>
                <m:fPr>
                  <m:ctrlPr>
                    <w:rPr>
                      <w:rFonts w:ascii="Cambria Math" w:hAnsi="Cambria Math" w:cs="B Mitra"/>
                      <w:i/>
                      <w:sz w:val="24"/>
                      <w:szCs w:val="24"/>
                      <w:lang w:bidi="fa-IR"/>
                    </w:rPr>
                  </m:ctrlPr>
                </m:fPr>
                <m:num>
                  <m:r>
                    <w:rPr>
                      <w:rFonts w:ascii="Cambria Math" w:hAnsi="Cambria Math" w:cs="B Mitra"/>
                      <w:sz w:val="24"/>
                      <w:szCs w:val="24"/>
                      <w:lang w:bidi="fa-IR"/>
                    </w:rPr>
                    <m:t>j</m:t>
                  </m:r>
                </m:num>
                <m:den>
                  <m:r>
                    <w:rPr>
                      <w:rFonts w:ascii="Cambria Math" w:hAnsi="Cambria Math" w:cs="B Mitra"/>
                      <w:sz w:val="24"/>
                      <w:szCs w:val="24"/>
                      <w:lang w:bidi="fa-IR"/>
                    </w:rPr>
                    <m:t>s</m:t>
                  </m:r>
                </m:den>
              </m:f>
            </m:oMath>
            <w:r>
              <w:rPr>
                <w:rFonts w:cs="B Mitra" w:hint="cs"/>
                <w:sz w:val="24"/>
                <w:szCs w:val="24"/>
                <w:rtl/>
                <w:lang w:bidi="fa-IR"/>
              </w:rPr>
              <w:t xml:space="preserve"> ) بدست آورید؟</w:t>
            </w:r>
          </w:p>
          <w:p w:rsidR="003B46E8" w:rsidRDefault="003B46E8" w:rsidP="003B46E8">
            <w:pPr>
              <w:bidi/>
              <w:rPr>
                <w:rFonts w:cs="B Mitra"/>
                <w:sz w:val="24"/>
                <w:szCs w:val="24"/>
                <w:rtl/>
                <w:lang w:bidi="fa-IR"/>
              </w:rPr>
            </w:pPr>
          </w:p>
          <w:p w:rsidR="00913CD8" w:rsidRDefault="00913CD8" w:rsidP="00913CD8">
            <w:pPr>
              <w:bidi/>
              <w:rPr>
                <w:rFonts w:cs="B Mitra"/>
                <w:sz w:val="24"/>
                <w:szCs w:val="24"/>
                <w:rtl/>
                <w:lang w:bidi="fa-IR"/>
              </w:rPr>
            </w:pPr>
          </w:p>
        </w:tc>
        <w:tc>
          <w:tcPr>
            <w:tcW w:w="720" w:type="dxa"/>
          </w:tcPr>
          <w:p w:rsidR="001B1B5D" w:rsidRDefault="00387FAA" w:rsidP="000C6A9F">
            <w:pPr>
              <w:jc w:val="center"/>
              <w:rPr>
                <w:rtl/>
              </w:rPr>
            </w:pPr>
            <w:r>
              <w:t>5</w:t>
            </w:r>
          </w:p>
          <w:p w:rsidR="00435A3C" w:rsidRDefault="00435A3C" w:rsidP="00387FAA">
            <w:pPr>
              <w:jc w:val="center"/>
              <w:rPr>
                <w:rtl/>
              </w:rPr>
            </w:pPr>
          </w:p>
        </w:tc>
      </w:tr>
      <w:tr w:rsidR="00061590" w:rsidTr="00387FAA">
        <w:tc>
          <w:tcPr>
            <w:tcW w:w="649" w:type="dxa"/>
          </w:tcPr>
          <w:p w:rsidR="00061590" w:rsidRDefault="00061590" w:rsidP="000C6A9F">
            <w:pPr>
              <w:jc w:val="center"/>
              <w:rPr>
                <w:rtl/>
              </w:rPr>
            </w:pPr>
            <w:r>
              <w:t>0/75</w:t>
            </w:r>
          </w:p>
        </w:tc>
        <w:tc>
          <w:tcPr>
            <w:tcW w:w="9611" w:type="dxa"/>
            <w:gridSpan w:val="3"/>
          </w:tcPr>
          <w:p w:rsidR="00061590" w:rsidRDefault="00061590" w:rsidP="003B46E8">
            <w:pPr>
              <w:bidi/>
              <w:rPr>
                <w:rFonts w:cs="B Mitra"/>
                <w:sz w:val="24"/>
                <w:szCs w:val="24"/>
                <w:rtl/>
                <w:lang w:bidi="fa-IR"/>
              </w:rPr>
            </w:pPr>
            <w:r>
              <w:rPr>
                <w:rFonts w:cs="B Mitra" w:hint="cs"/>
                <w:sz w:val="24"/>
                <w:szCs w:val="24"/>
                <w:rtl/>
                <w:lang w:bidi="fa-IR"/>
              </w:rPr>
              <w:t>دمای یک لیوان آب 318 درجه کلوین است.دمای این لیوان آب چند درجه فارنهایت است؟</w:t>
            </w:r>
          </w:p>
          <w:p w:rsidR="00913CD8" w:rsidRDefault="00913CD8" w:rsidP="00913CD8">
            <w:pPr>
              <w:bidi/>
              <w:rPr>
                <w:rFonts w:cs="B Mitra"/>
                <w:sz w:val="24"/>
                <w:szCs w:val="24"/>
                <w:rtl/>
                <w:lang w:bidi="fa-IR"/>
              </w:rPr>
            </w:pPr>
          </w:p>
        </w:tc>
        <w:tc>
          <w:tcPr>
            <w:tcW w:w="720" w:type="dxa"/>
          </w:tcPr>
          <w:p w:rsidR="00061590" w:rsidRDefault="00387FAA" w:rsidP="000C6A9F">
            <w:pPr>
              <w:jc w:val="center"/>
              <w:rPr>
                <w:rtl/>
              </w:rPr>
            </w:pPr>
            <w:r>
              <w:t>6</w:t>
            </w:r>
          </w:p>
        </w:tc>
      </w:tr>
      <w:tr w:rsidR="001B1B5D" w:rsidTr="00387FAA">
        <w:tc>
          <w:tcPr>
            <w:tcW w:w="649" w:type="dxa"/>
          </w:tcPr>
          <w:p w:rsidR="00A533A5" w:rsidRDefault="00E7035B" w:rsidP="000C6A9F">
            <w:pPr>
              <w:jc w:val="center"/>
            </w:pPr>
            <w:r>
              <w:t>0/25</w:t>
            </w:r>
          </w:p>
          <w:p w:rsidR="00E7035B" w:rsidRDefault="00E7035B" w:rsidP="000C6A9F">
            <w:pPr>
              <w:jc w:val="center"/>
            </w:pPr>
          </w:p>
          <w:p w:rsidR="00E7035B" w:rsidRDefault="00E7035B" w:rsidP="000C6A9F">
            <w:pPr>
              <w:jc w:val="center"/>
            </w:pPr>
          </w:p>
          <w:p w:rsidR="00E7035B" w:rsidRDefault="00E7035B" w:rsidP="000C6A9F">
            <w:pPr>
              <w:jc w:val="center"/>
            </w:pPr>
          </w:p>
          <w:p w:rsidR="00E7035B" w:rsidRDefault="00E7035B" w:rsidP="00BD14A4">
            <w:pPr>
              <w:jc w:val="center"/>
            </w:pPr>
            <w:r>
              <w:t>0/5</w:t>
            </w:r>
          </w:p>
        </w:tc>
        <w:tc>
          <w:tcPr>
            <w:tcW w:w="9611" w:type="dxa"/>
            <w:gridSpan w:val="3"/>
          </w:tcPr>
          <w:p w:rsidR="00C42F7D" w:rsidRDefault="00347BDB" w:rsidP="00C42F7D">
            <w:pPr>
              <w:tabs>
                <w:tab w:val="left" w:pos="5710"/>
                <w:tab w:val="right" w:pos="9239"/>
              </w:tabs>
              <w:jc w:val="right"/>
              <w:rPr>
                <w:rFonts w:cs="B Mitra"/>
                <w:sz w:val="24"/>
                <w:szCs w:val="24"/>
                <w:rtl/>
                <w:lang w:bidi="fa-IR"/>
              </w:rPr>
            </w:pPr>
            <w:r>
              <w:rPr>
                <w:rFonts w:cs="B Mitra" w:hint="cs"/>
                <w:sz w:val="24"/>
                <w:szCs w:val="24"/>
                <w:rtl/>
                <w:lang w:bidi="fa-IR"/>
              </w:rPr>
              <w:t>الف) چرا اگر روی سطح شیشه چرب یا دود اندود شده آب بریزیم،آب نمیتواند آن را تر(خیس) کند؟</w:t>
            </w:r>
          </w:p>
          <w:p w:rsidR="00913CD8" w:rsidRDefault="00913CD8" w:rsidP="00C42F7D">
            <w:pPr>
              <w:tabs>
                <w:tab w:val="left" w:pos="5710"/>
                <w:tab w:val="right" w:pos="9239"/>
              </w:tabs>
              <w:jc w:val="right"/>
              <w:rPr>
                <w:rFonts w:cs="B Mitra"/>
                <w:sz w:val="24"/>
                <w:szCs w:val="24"/>
                <w:rtl/>
                <w:lang w:bidi="fa-IR"/>
              </w:rPr>
            </w:pPr>
          </w:p>
          <w:p w:rsidR="008E6A35" w:rsidRPr="00091972" w:rsidRDefault="00913CD8" w:rsidP="00BD14A4">
            <w:pPr>
              <w:tabs>
                <w:tab w:val="left" w:pos="5710"/>
                <w:tab w:val="right" w:pos="9239"/>
              </w:tabs>
              <w:bidi/>
              <w:rPr>
                <w:rFonts w:cs="B Mitra"/>
                <w:sz w:val="24"/>
                <w:szCs w:val="24"/>
                <w:rtl/>
                <w:lang w:bidi="fa-IR"/>
              </w:rPr>
            </w:pPr>
            <w:r>
              <w:rPr>
                <w:rFonts w:cs="B Mitra" w:hint="cs"/>
                <w:sz w:val="24"/>
                <w:szCs w:val="24"/>
                <w:rtl/>
                <w:lang w:bidi="fa-IR"/>
              </w:rPr>
              <w:t>ب) پیستون  یک سرنگ را بکشید تانیمه هوا وارد آن شود،سپس با انگشت خود دهانه آن را ببندید پیستون را تا جایی می توانید حرکت دهید تا هوای درون سرنگ متراکم شود.بار دیگر این آزمایش را با آب انجام دهید.چه نتیجه ای در مورد تراکم پذیری گازها و مایعات میگیرید؟</w:t>
            </w:r>
            <w:r w:rsidR="008457FB">
              <w:rPr>
                <w:rFonts w:cs="B Mitra" w:hint="cs"/>
                <w:sz w:val="24"/>
                <w:szCs w:val="24"/>
                <w:rtl/>
                <w:lang w:bidi="fa-IR"/>
              </w:rPr>
              <w:t xml:space="preserve">                              </w:t>
            </w:r>
          </w:p>
        </w:tc>
        <w:tc>
          <w:tcPr>
            <w:tcW w:w="720" w:type="dxa"/>
          </w:tcPr>
          <w:p w:rsidR="00435A3C" w:rsidRDefault="00387FAA" w:rsidP="000C6A9F">
            <w:pPr>
              <w:jc w:val="center"/>
            </w:pPr>
            <w:r>
              <w:t>7</w:t>
            </w:r>
          </w:p>
        </w:tc>
      </w:tr>
      <w:tr w:rsidR="00BD14A4" w:rsidTr="002C4F4A">
        <w:tc>
          <w:tcPr>
            <w:tcW w:w="649" w:type="dxa"/>
          </w:tcPr>
          <w:p w:rsidR="00BD14A4" w:rsidRDefault="00BD14A4" w:rsidP="00455B3E">
            <w:pPr>
              <w:jc w:val="center"/>
              <w:rPr>
                <w:lang w:bidi="fa-IR"/>
              </w:rPr>
            </w:pPr>
            <w:r>
              <w:rPr>
                <w:lang w:bidi="fa-IR"/>
              </w:rPr>
              <w:lastRenderedPageBreak/>
              <w:t>0/75</w:t>
            </w:r>
          </w:p>
          <w:p w:rsidR="00BD14A4" w:rsidRDefault="00BD14A4" w:rsidP="00455B3E">
            <w:pPr>
              <w:jc w:val="center"/>
              <w:rPr>
                <w:lang w:bidi="fa-IR"/>
              </w:rPr>
            </w:pPr>
          </w:p>
          <w:p w:rsidR="00BD14A4" w:rsidRDefault="00BD14A4" w:rsidP="00455B3E">
            <w:pPr>
              <w:jc w:val="center"/>
              <w:rPr>
                <w:lang w:bidi="fa-IR"/>
              </w:rPr>
            </w:pPr>
          </w:p>
          <w:p w:rsidR="00BD14A4" w:rsidRDefault="00BD14A4" w:rsidP="00455B3E">
            <w:pPr>
              <w:jc w:val="center"/>
              <w:rPr>
                <w:lang w:bidi="fa-IR"/>
              </w:rPr>
            </w:pPr>
          </w:p>
          <w:p w:rsidR="00BD14A4" w:rsidRDefault="00BD14A4" w:rsidP="00455B3E">
            <w:pPr>
              <w:jc w:val="center"/>
              <w:rPr>
                <w:lang w:bidi="fa-IR"/>
              </w:rPr>
            </w:pPr>
          </w:p>
          <w:p w:rsidR="00BD14A4" w:rsidRDefault="00BD14A4" w:rsidP="00455B3E">
            <w:pPr>
              <w:jc w:val="center"/>
              <w:rPr>
                <w:lang w:bidi="fa-IR"/>
              </w:rPr>
            </w:pPr>
          </w:p>
          <w:p w:rsidR="00BD14A4" w:rsidRDefault="00BD14A4" w:rsidP="00455B3E">
            <w:pPr>
              <w:jc w:val="center"/>
              <w:rPr>
                <w:lang w:bidi="fa-IR"/>
              </w:rPr>
            </w:pPr>
          </w:p>
          <w:p w:rsidR="00BD14A4" w:rsidRDefault="00BD14A4" w:rsidP="00455B3E">
            <w:pPr>
              <w:jc w:val="center"/>
              <w:rPr>
                <w:lang w:bidi="fa-IR"/>
              </w:rPr>
            </w:pPr>
          </w:p>
          <w:p w:rsidR="00BD14A4" w:rsidRDefault="00BD14A4" w:rsidP="00455B3E">
            <w:pPr>
              <w:jc w:val="center"/>
              <w:rPr>
                <w:lang w:bidi="fa-IR"/>
              </w:rPr>
            </w:pPr>
            <w:r>
              <w:rPr>
                <w:lang w:bidi="fa-IR"/>
              </w:rPr>
              <w:t>0/5</w:t>
            </w:r>
          </w:p>
          <w:p w:rsidR="00BD14A4" w:rsidRDefault="00BD14A4" w:rsidP="00455B3E">
            <w:pPr>
              <w:jc w:val="center"/>
              <w:rPr>
                <w:lang w:bidi="fa-IR"/>
              </w:rPr>
            </w:pPr>
          </w:p>
          <w:p w:rsidR="00BD14A4" w:rsidRDefault="00BD14A4" w:rsidP="00455B3E">
            <w:pPr>
              <w:jc w:val="center"/>
              <w:rPr>
                <w:lang w:bidi="fa-IR"/>
              </w:rPr>
            </w:pPr>
          </w:p>
          <w:p w:rsidR="00BD14A4" w:rsidRDefault="00BD14A4" w:rsidP="00455B3E">
            <w:pPr>
              <w:jc w:val="center"/>
              <w:rPr>
                <w:lang w:bidi="fa-IR"/>
              </w:rPr>
            </w:pPr>
          </w:p>
          <w:p w:rsidR="00BD14A4" w:rsidRDefault="00BD14A4" w:rsidP="00455B3E">
            <w:pPr>
              <w:jc w:val="center"/>
              <w:rPr>
                <w:rtl/>
                <w:lang w:bidi="fa-IR"/>
              </w:rPr>
            </w:pPr>
            <w:r>
              <w:rPr>
                <w:lang w:bidi="fa-IR"/>
              </w:rPr>
              <w:t>0/5</w:t>
            </w:r>
          </w:p>
        </w:tc>
        <w:tc>
          <w:tcPr>
            <w:tcW w:w="9611" w:type="dxa"/>
            <w:gridSpan w:val="3"/>
          </w:tcPr>
          <w:p w:rsidR="00BD14A4" w:rsidRDefault="008477C9" w:rsidP="00BD14A4">
            <w:pPr>
              <w:tabs>
                <w:tab w:val="left" w:pos="5710"/>
                <w:tab w:val="right" w:pos="9239"/>
              </w:tabs>
              <w:jc w:val="right"/>
              <w:rPr>
                <w:rFonts w:cs="B Mitra"/>
                <w:sz w:val="24"/>
                <w:szCs w:val="24"/>
                <w:rtl/>
                <w:lang w:bidi="fa-IR"/>
              </w:rPr>
            </w:pPr>
            <w:r>
              <w:rPr>
                <w:rFonts w:cs="B Mitra"/>
                <w:noProof/>
                <w:sz w:val="24"/>
                <w:szCs w:val="24"/>
                <w:rtl/>
                <w:lang w:bidi="fa-IR"/>
              </w:rPr>
              <w:pict>
                <v:group id="_x0000_s2695" style="position:absolute;left:0;text-align:left;margin-left:1.65pt;margin-top:5.65pt;width:86pt;height:71.3pt;z-index:251691520;mso-position-horizontal-relative:text;mso-position-vertical-relative:text" coordorigin="1606,7468" coordsize="1720,1426">
                  <v:shapetype id="_x0000_t32" coordsize="21600,21600" o:spt="32" o:oned="t" path="m,l21600,21600e" filled="f">
                    <v:path arrowok="t" fillok="f" o:connecttype="none"/>
                    <o:lock v:ext="edit" shapetype="t"/>
                  </v:shapetype>
                  <v:shape id="_x0000_s2696" type="#_x0000_t32" style="position:absolute;left:1606;top:7900;width:0;height:994;flip:y" o:connectortype="straight"/>
                  <v:shape id="_x0000_s2697" type="#_x0000_t32" style="position:absolute;left:3326;top:7899;width:0;height:994;flip:y" o:connectortype="straight"/>
                  <v:group id="_x0000_s2698" style="position:absolute;left:1606;top:7468;width:1720;height:1425" coordorigin="1606,7468" coordsize="1720,1425">
                    <v:rect id="_x0000_s2699" style="position:absolute;left:1606;top:8258;width:1720;height:635" fillcolor="#666 [1936]" strokecolor="#666 [1936]" strokeweight="1pt">
                      <v:fill color2="#ccc [656]" angle="-45" focus="-50%" type="gradient"/>
                      <v:shadow on="t" type="perspective" color="#7f7f7f [1601]" opacity=".5" offset="1pt" offset2="-3pt"/>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2700" type="#_x0000_t22" style="position:absolute;left:2027;top:7468;width:104;height:1045" adj="1528"/>
                    <v:group id="_x0000_s2701" style="position:absolute;left:2746;top:7468;width:182;height:1047" coordorigin="2746,7468" coordsize="182,1047">
                      <v:shape id="_x0000_s2702" type="#_x0000_t22" style="position:absolute;left:2746;top:7468;width:179;height:1047" adj="1528"/>
                      <v:shape id="_x0000_s2703" type="#_x0000_t22" style="position:absolute;left:2749;top:7900;width:179;height:613" adj="1528" fillcolor="#666 [1936]" strokecolor="#666 [1936]" strokeweight="1pt">
                        <v:fill color2="#ccc [656]" angle="-45" focus="-50%" type="gradient"/>
                        <v:stroke dashstyle="1 1" endcap="round"/>
                        <v:shadow on="t" type="perspective" color="#7f7f7f [1601]" opacity=".5" offset="1pt" offset2="-3pt"/>
                      </v:shape>
                    </v:group>
                  </v:group>
                  <w10:wrap anchorx="page"/>
                </v:group>
              </w:pict>
            </w:r>
            <w:r w:rsidR="00BD14A4">
              <w:rPr>
                <w:rFonts w:cs="B Mitra" w:hint="cs"/>
                <w:sz w:val="24"/>
                <w:szCs w:val="24"/>
                <w:rtl/>
                <w:lang w:bidi="fa-IR"/>
              </w:rPr>
              <w:t>الف) درون ظرف مقابل یک مایع می باشد که دو لوله مویین درآن قرار داده شده:                                                (1)                  (2)</w:t>
            </w:r>
          </w:p>
          <w:p w:rsidR="00BD14A4" w:rsidRDefault="00BD14A4" w:rsidP="00BD14A4">
            <w:pPr>
              <w:tabs>
                <w:tab w:val="left" w:pos="5710"/>
                <w:tab w:val="right" w:pos="9239"/>
              </w:tabs>
              <w:jc w:val="right"/>
              <w:rPr>
                <w:rFonts w:cs="B Mitra"/>
                <w:sz w:val="24"/>
                <w:szCs w:val="24"/>
                <w:rtl/>
                <w:lang w:bidi="fa-IR"/>
              </w:rPr>
            </w:pPr>
            <w:r>
              <w:rPr>
                <w:rFonts w:cs="B Mitra" w:hint="cs"/>
                <w:sz w:val="24"/>
                <w:szCs w:val="24"/>
                <w:rtl/>
                <w:lang w:bidi="fa-IR"/>
              </w:rPr>
              <w:t>با توجه به سطح مایع درون لوله مویین(1) تعیین کنید نیروی هم چسبی مولکولهای مایع بیشتراست یا</w:t>
            </w:r>
          </w:p>
          <w:p w:rsidR="00BD14A4" w:rsidRDefault="00BD14A4" w:rsidP="00BD14A4">
            <w:pPr>
              <w:tabs>
                <w:tab w:val="left" w:pos="5710"/>
                <w:tab w:val="right" w:pos="9239"/>
              </w:tabs>
              <w:jc w:val="right"/>
              <w:rPr>
                <w:rFonts w:cs="B Mitra"/>
                <w:sz w:val="24"/>
                <w:szCs w:val="24"/>
                <w:rtl/>
                <w:lang w:bidi="fa-IR"/>
              </w:rPr>
            </w:pPr>
            <w:r>
              <w:rPr>
                <w:rFonts w:cs="B Mitra" w:hint="cs"/>
                <w:sz w:val="24"/>
                <w:szCs w:val="24"/>
                <w:rtl/>
                <w:lang w:bidi="fa-IR"/>
              </w:rPr>
              <w:t>دگرچسبی بین مایع و شیشه؟</w:t>
            </w:r>
          </w:p>
          <w:p w:rsidR="00BD14A4" w:rsidRDefault="008477C9" w:rsidP="00BD14A4">
            <w:pPr>
              <w:tabs>
                <w:tab w:val="left" w:pos="5710"/>
                <w:tab w:val="right" w:pos="9239"/>
              </w:tabs>
              <w:jc w:val="right"/>
              <w:rPr>
                <w:rFonts w:cs="B Mitra"/>
                <w:sz w:val="24"/>
                <w:szCs w:val="24"/>
                <w:rtl/>
                <w:lang w:bidi="fa-IR"/>
              </w:rPr>
            </w:pPr>
            <w:r>
              <w:rPr>
                <w:rFonts w:cs="B Mitra"/>
                <w:noProof/>
                <w:sz w:val="24"/>
                <w:szCs w:val="24"/>
                <w:rtl/>
                <w:lang w:bidi="fa-IR"/>
              </w:rPr>
              <w:pict>
                <v:rect id="_x0000_s2832" style="position:absolute;left:0;text-align:left;margin-left:87.65pt;margin-top:.75pt;width:113.6pt;height:92.35pt;z-index:251722240">
                  <v:stroke dashstyle="1 1" endcap="round"/>
                  <v:textbox>
                    <w:txbxContent>
                      <w:p w:rsidR="00337BF2" w:rsidRDefault="00337BF2">
                        <w:r w:rsidRPr="00337BF2">
                          <w:rPr>
                            <w:noProof/>
                            <w:lang w:bidi="fa-IR"/>
                          </w:rPr>
                          <w:drawing>
                            <wp:inline distT="0" distB="0" distL="0" distR="0">
                              <wp:extent cx="1324228" cy="985926"/>
                              <wp:effectExtent l="19050" t="0" r="9272"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27301" cy="988214"/>
                                      </a:xfrm>
                                      <a:prstGeom prst="rect">
                                        <a:avLst/>
                                      </a:prstGeom>
                                      <a:noFill/>
                                      <a:ln w="9525">
                                        <a:noFill/>
                                        <a:miter lim="800000"/>
                                        <a:headEnd/>
                                        <a:tailEnd/>
                                      </a:ln>
                                    </pic:spPr>
                                  </pic:pic>
                                </a:graphicData>
                              </a:graphic>
                            </wp:inline>
                          </w:drawing>
                        </w:r>
                      </w:p>
                    </w:txbxContent>
                  </v:textbox>
                  <w10:wrap anchorx="page"/>
                </v:rect>
              </w:pict>
            </w:r>
            <w:r w:rsidR="00BD14A4">
              <w:rPr>
                <w:rFonts w:cs="B Mitra" w:hint="cs"/>
                <w:sz w:val="24"/>
                <w:szCs w:val="24"/>
                <w:rtl/>
                <w:lang w:bidi="fa-IR"/>
              </w:rPr>
              <w:t>این مایع جیوه می تواند باشد یا آب؟</w:t>
            </w:r>
          </w:p>
          <w:p w:rsidR="00BD14A4" w:rsidRDefault="00BD14A4" w:rsidP="00BD14A4">
            <w:pPr>
              <w:tabs>
                <w:tab w:val="left" w:pos="5710"/>
                <w:tab w:val="right" w:pos="9239"/>
              </w:tabs>
              <w:jc w:val="right"/>
              <w:rPr>
                <w:rFonts w:cs="B Mitra"/>
                <w:sz w:val="24"/>
                <w:szCs w:val="24"/>
                <w:rtl/>
                <w:lang w:bidi="fa-IR"/>
              </w:rPr>
            </w:pPr>
            <w:r>
              <w:rPr>
                <w:rFonts w:cs="B Mitra" w:hint="cs"/>
                <w:sz w:val="24"/>
                <w:szCs w:val="24"/>
                <w:rtl/>
                <w:lang w:bidi="fa-IR"/>
              </w:rPr>
              <w:t>سطح مایع در لوله (2) را مشخص کنید؟</w:t>
            </w:r>
          </w:p>
          <w:p w:rsidR="00BD14A4" w:rsidRDefault="00BD14A4" w:rsidP="00BD14A4">
            <w:pPr>
              <w:tabs>
                <w:tab w:val="left" w:pos="5710"/>
                <w:tab w:val="right" w:pos="9239"/>
              </w:tabs>
              <w:jc w:val="right"/>
              <w:rPr>
                <w:rFonts w:cs="B Mitra"/>
                <w:sz w:val="24"/>
                <w:szCs w:val="24"/>
                <w:lang w:bidi="fa-IR"/>
              </w:rPr>
            </w:pPr>
          </w:p>
          <w:p w:rsidR="00BD14A4" w:rsidRDefault="00BD14A4" w:rsidP="00BD14A4">
            <w:pPr>
              <w:tabs>
                <w:tab w:val="left" w:pos="5710"/>
                <w:tab w:val="right" w:pos="9239"/>
              </w:tabs>
              <w:jc w:val="right"/>
              <w:rPr>
                <w:rFonts w:cs="B Mitra"/>
                <w:sz w:val="24"/>
                <w:szCs w:val="24"/>
                <w:rtl/>
                <w:lang w:bidi="fa-IR"/>
              </w:rPr>
            </w:pPr>
            <w:r>
              <w:rPr>
                <w:rFonts w:cs="B Mitra" w:hint="cs"/>
                <w:sz w:val="24"/>
                <w:szCs w:val="24"/>
                <w:rtl/>
                <w:lang w:bidi="fa-IR"/>
              </w:rPr>
              <w:t>ب) درشکل مقابل دو قایق اسباب بازی روی سطح آب قرار دارند.اگر با شلنگ</w:t>
            </w:r>
          </w:p>
          <w:p w:rsidR="00BD14A4" w:rsidRDefault="00BD14A4" w:rsidP="00BD14A4">
            <w:pPr>
              <w:tabs>
                <w:tab w:val="left" w:pos="5710"/>
                <w:tab w:val="right" w:pos="9239"/>
              </w:tabs>
              <w:jc w:val="right"/>
              <w:rPr>
                <w:rFonts w:cs="B Mitra"/>
                <w:sz w:val="24"/>
                <w:szCs w:val="24"/>
                <w:rtl/>
                <w:lang w:bidi="fa-IR"/>
              </w:rPr>
            </w:pPr>
            <w:r>
              <w:rPr>
                <w:rFonts w:cs="B Mitra" w:hint="cs"/>
                <w:sz w:val="24"/>
                <w:szCs w:val="24"/>
                <w:rtl/>
                <w:lang w:bidi="fa-IR"/>
              </w:rPr>
              <w:t>جریان آبی بین آنها برقرار کنیم چه اتفاقی می افتد؟ دلیل آن را بینویسید؟</w:t>
            </w:r>
          </w:p>
          <w:p w:rsidR="00BD14A4" w:rsidRDefault="00BD14A4" w:rsidP="00BD14A4">
            <w:pPr>
              <w:tabs>
                <w:tab w:val="left" w:pos="5710"/>
                <w:tab w:val="right" w:pos="9239"/>
              </w:tabs>
              <w:jc w:val="right"/>
              <w:rPr>
                <w:rFonts w:cs="B Mitra"/>
                <w:sz w:val="24"/>
                <w:szCs w:val="24"/>
                <w:rtl/>
                <w:lang w:bidi="fa-IR"/>
              </w:rPr>
            </w:pPr>
          </w:p>
          <w:p w:rsidR="00BD14A4" w:rsidRDefault="008477C9" w:rsidP="00BD14A4">
            <w:pPr>
              <w:tabs>
                <w:tab w:val="left" w:pos="5710"/>
                <w:tab w:val="right" w:pos="9239"/>
              </w:tabs>
              <w:bidi/>
              <w:rPr>
                <w:rFonts w:cs="B Mitra"/>
                <w:sz w:val="24"/>
                <w:szCs w:val="24"/>
                <w:rtl/>
                <w:lang w:bidi="fa-IR"/>
              </w:rPr>
            </w:pPr>
            <w:r>
              <w:rPr>
                <w:rFonts w:cs="B Mitra"/>
                <w:noProof/>
                <w:sz w:val="24"/>
                <w:szCs w:val="24"/>
                <w:rtl/>
                <w:lang w:bidi="fa-IR"/>
              </w:rPr>
              <w:pict>
                <v:group id="_x0000_s2704" style="position:absolute;left:0;text-align:left;margin-left:36.55pt;margin-top:.1pt;width:110.7pt;height:57.5pt;z-index:251692544" coordorigin="1620,10380" coordsize="4680,1800">
                  <v:group id="_x0000_s2705" style="position:absolute;left:1620;top:10380;width:4680;height:1800" coordorigin="3780,5040" coordsize="4680,1800">
                    <v:group id="_x0000_s2706" style="position:absolute;left:3780;top:5040;width:4680;height:1800" coordorigin="3780,5040" coordsize="4680,1800">
                      <v:shape id="_x0000_s2707" type="#_x0000_t32" style="position:absolute;left:8460;top:5220;width:0;height:1620" o:connectortype="straight"/>
                      <v:shape id="_x0000_s2708" type="#_x0000_t32" style="position:absolute;left:4860;top:6840;width:3600;height:0;flip:x" o:connectortype="straight"/>
                      <v:shape id="_x0000_s2709" type="#_x0000_t32" style="position:absolute;left:3780;top:5040;width:1080;height:1800;flip:x y" o:connectortype="straight"/>
                      <v:shape id="_x0000_s2710" style="position:absolute;left:5940;top:5040;width:390;height:1260" coordsize="570,2520" path="m180,c360,165,540,330,540,540v,210,-360,480,-360,720c180,1500,570,1770,540,1980,510,2190,90,2430,,2520e" filled="f">
                        <v:path arrowok="t"/>
                      </v:shape>
                      <v:shape id="_x0000_s2711" style="position:absolute;left:6300;top:5040;width:390;height:1260" coordsize="570,2520" path="m180,c360,165,540,330,540,540v,210,-360,480,-360,720c180,1500,570,1770,540,1980,510,2190,90,2430,,2520e" filled="f">
                        <v:path arrowok="t"/>
                      </v:shape>
                      <v:shape id="_x0000_s2712" type="#_x0000_t32" style="position:absolute;left:5220;top:6300;width:720;height:1;flip:x" o:connectortype="straight"/>
                      <v:shape id="_x0000_s2713" type="#_x0000_t32" style="position:absolute;left:5220;top:5040;width:360;height:1260;flip:y" o:connectortype="straight"/>
                      <v:shape id="_x0000_s2714" type="#_x0000_t32" style="position:absolute;left:6300;top:6300;width:1080;height:0" o:connectortype="straight"/>
                      <v:shape id="_x0000_s2715" type="#_x0000_t32" style="position:absolute;left:7380;top:5220;width:720;height:1080;flip:y" o:connectortype="straight"/>
                      <v:shape id="_x0000_s2716" type="#_x0000_t32" style="position:absolute;left:3960;top:5400;width:1620;height:0" o:connectortype="straight"/>
                      <v:shape id="_x0000_s2717" type="#_x0000_t32" style="position:absolute;left:6300;top:5400;width:360;height:0" o:connectortype="straight"/>
                      <v:shape id="_x0000_s2718" type="#_x0000_t32" style="position:absolute;left:7920;top:5400;width:540;height:0" o:connectortype="straight"/>
                    </v:group>
                    <v:shape id="_x0000_s2719" type="#_x0000_t32" style="position:absolute;left:6660;top:5400;width:1260;height:0;flip:x" o:connectortype="straight">
                      <v:stroke dashstyle="dashDot"/>
                    </v:shape>
                    <v:shape id="_x0000_s2720" type="#_x0000_t32" style="position:absolute;left:5580;top:5400;width:720;height:0;flip:x" o:connectortype="straight">
                      <v:stroke dashstyle="dash"/>
                    </v:shape>
                  </v:group>
                  <v:shape id="_x0000_s2721" type="#_x0000_t32" style="position:absolute;left:1980;top:10980;width:1260;height:0" o:connectortype="straight" strokeweight="1.5pt">
                    <v:stroke dashstyle="dashDot"/>
                  </v:shape>
                  <v:shape id="_x0000_s2722" type="#_x0000_t32" style="position:absolute;left:2160;top:11160;width:1080;height:0" o:connectortype="straight" strokeweight="1.5pt">
                    <v:stroke dashstyle="dashDot"/>
                  </v:shape>
                  <v:shape id="_x0000_s2723" type="#_x0000_t32" style="position:absolute;left:2160;top:11340;width:900;height:0;flip:x" o:connectortype="straight" strokeweight="1.5pt">
                    <v:stroke dashstyle="dashDot"/>
                  </v:shape>
                  <v:shape id="_x0000_s2724" type="#_x0000_t32" style="position:absolute;left:2340;top:11520;width:720;height:0;flip:x" o:connectortype="straight" strokeweight="1.5pt">
                    <v:stroke dashstyle="dashDot"/>
                  </v:shape>
                  <v:shape id="_x0000_s2725" type="#_x0000_t32" style="position:absolute;left:2520;top:11700;width:3600;height:0" o:connectortype="straight" strokeweight="1.5pt">
                    <v:stroke dashstyle="dashDot"/>
                  </v:shape>
                  <v:shape id="_x0000_s2726" type="#_x0000_t32" style="position:absolute;left:1980;top:10800;width:1260;height:0" o:connectortype="straight" strokeweight="1.5pt">
                    <v:stroke dashstyle="dashDot"/>
                  </v:shape>
                  <v:shape id="_x0000_s2727" type="#_x0000_t32" style="position:absolute;left:2700;top:12060;width:3600;height:0" o:connectortype="straight" strokeweight="1.5pt">
                    <v:stroke dashstyle="dashDot"/>
                  </v:shape>
                  <v:shape id="_x0000_s2728" type="#_x0000_t32" style="position:absolute;left:2520;top:11880;width:3780;height:0" o:connectortype="straight" strokeweight="1.5pt">
                    <v:stroke dashstyle="dashDot"/>
                  </v:shape>
                  <v:shape id="_x0000_s2729" type="#_x0000_t32" style="position:absolute;left:3960;top:11520;width:360;height:0" o:connectortype="straight" strokeweight="1.5pt">
                    <v:stroke dashstyle="dashDot"/>
                  </v:shape>
                  <v:shape id="_x0000_s2730" type="#_x0000_t32" style="position:absolute;left:4140;top:11340;width:360;height:0" o:connectortype="straight" strokeweight="1.5pt">
                    <v:stroke dashstyle="dashDot"/>
                  </v:shape>
                  <v:shape id="_x0000_s2731" type="#_x0000_t32" style="position:absolute;left:3960;top:11160;width:360;height:1" o:connectortype="straight" strokeweight="1.5pt">
                    <v:stroke dashstyle="dashDot"/>
                  </v:shape>
                  <v:shape id="_x0000_s2732" type="#_x0000_t32" style="position:absolute;left:3960;top:10980;width:360;height:0" o:connectortype="straight" strokeweight="1.5pt">
                    <v:stroke dashstyle="dashDot"/>
                  </v:shape>
                  <v:shape id="_x0000_s2733" type="#_x0000_t32" style="position:absolute;left:4140;top:10800;width:360;height:0" o:connectortype="straight" strokeweight="1.5pt">
                    <v:stroke dashstyle="dashDot"/>
                  </v:shape>
                  <v:shape id="_x0000_s2734" type="#_x0000_t32" style="position:absolute;left:5940;top:11707;width:360;height:0" o:connectortype="straight" strokeweight="1.5pt">
                    <v:stroke dashstyle="dashDot"/>
                  </v:shape>
                  <v:shape id="_x0000_s2735" type="#_x0000_t32" style="position:absolute;left:5400;top:11520;width:900;height:0;flip:x" o:connectortype="straight" strokeweight="1.5pt">
                    <v:stroke dashstyle="dashDot"/>
                  </v:shape>
                  <v:shape id="_x0000_s2736" type="#_x0000_t32" style="position:absolute;left:5580;top:11160;width:720;height:0" o:connectortype="straight" strokeweight="1.5pt">
                    <v:stroke dashstyle="dashDot"/>
                  </v:shape>
                  <v:shape id="_x0000_s2737" type="#_x0000_t32" style="position:absolute;left:5400;top:11340;width:900;height:0" o:connectortype="straight" strokeweight="1.5pt">
                    <v:stroke dashstyle="dashDot"/>
                  </v:shape>
                  <v:shape id="_x0000_s2738" type="#_x0000_t32" style="position:absolute;left:5760;top:10980;width:540;height:0" o:connectortype="straight" strokeweight="1.5pt">
                    <v:stroke dashstyle="dashDot"/>
                  </v:shape>
                  <v:shape id="_x0000_s2739" type="#_x0000_t32" style="position:absolute;left:5760;top:10800;width:540;height:0" o:connectortype="straight" strokeweight="1.5pt">
                    <v:stroke dashstyle="dashDot"/>
                  </v:shape>
                </v:group>
              </w:pict>
            </w:r>
            <w:r w:rsidR="00BD14A4">
              <w:rPr>
                <w:rFonts w:cs="B Mitra" w:hint="cs"/>
                <w:sz w:val="24"/>
                <w:szCs w:val="24"/>
                <w:rtl/>
                <w:lang w:bidi="fa-IR"/>
              </w:rPr>
              <w:t xml:space="preserve">ج) فشارحاصل سه نقطه </w:t>
            </w:r>
            <w:r w:rsidR="00BD14A4">
              <w:rPr>
                <w:rFonts w:cs="B Mitra"/>
                <w:sz w:val="24"/>
                <w:szCs w:val="24"/>
                <w:lang w:bidi="fa-IR"/>
              </w:rPr>
              <w:t>A</w:t>
            </w:r>
            <w:r w:rsidR="00BD14A4">
              <w:rPr>
                <w:rFonts w:cs="B Mitra" w:hint="cs"/>
                <w:sz w:val="24"/>
                <w:szCs w:val="24"/>
                <w:rtl/>
                <w:lang w:bidi="fa-IR"/>
              </w:rPr>
              <w:t xml:space="preserve"> و </w:t>
            </w:r>
            <w:r w:rsidR="00BD14A4">
              <w:rPr>
                <w:rFonts w:cs="B Mitra"/>
                <w:sz w:val="24"/>
                <w:szCs w:val="24"/>
                <w:lang w:bidi="fa-IR"/>
              </w:rPr>
              <w:t>B</w:t>
            </w:r>
            <w:r w:rsidR="00BD14A4">
              <w:rPr>
                <w:rFonts w:cs="B Mitra" w:hint="cs"/>
                <w:sz w:val="24"/>
                <w:szCs w:val="24"/>
                <w:rtl/>
                <w:lang w:bidi="fa-IR"/>
              </w:rPr>
              <w:t xml:space="preserve"> و </w:t>
            </w:r>
            <w:r w:rsidR="00BD14A4">
              <w:rPr>
                <w:rFonts w:cs="B Mitra"/>
                <w:sz w:val="24"/>
                <w:szCs w:val="24"/>
                <w:lang w:bidi="fa-IR"/>
              </w:rPr>
              <w:t>C</w:t>
            </w:r>
            <w:r w:rsidR="00BD14A4">
              <w:rPr>
                <w:rFonts w:cs="B Mitra" w:hint="cs"/>
                <w:sz w:val="24"/>
                <w:szCs w:val="24"/>
                <w:rtl/>
                <w:lang w:bidi="fa-IR"/>
              </w:rPr>
              <w:t xml:space="preserve"> را در ظرف حاوی آب مقابل را با هم مقایسه کنید:</w:t>
            </w:r>
          </w:p>
          <w:p w:rsidR="00BD14A4" w:rsidRDefault="00BD14A4" w:rsidP="00BD14A4">
            <w:pPr>
              <w:tabs>
                <w:tab w:val="left" w:pos="5710"/>
                <w:tab w:val="right" w:pos="9239"/>
              </w:tabs>
              <w:bidi/>
              <w:rPr>
                <w:rFonts w:cs="B Mitra"/>
                <w:sz w:val="24"/>
                <w:szCs w:val="24"/>
                <w:lang w:bidi="fa-IR"/>
              </w:rPr>
            </w:pPr>
            <w:r>
              <w:rPr>
                <w:rFonts w:cs="B Mitra" w:hint="cs"/>
                <w:sz w:val="24"/>
                <w:szCs w:val="24"/>
                <w:rtl/>
                <w:lang w:bidi="fa-IR"/>
              </w:rPr>
              <w:t xml:space="preserve">           </w:t>
            </w:r>
            <w:r>
              <w:rPr>
                <w:rFonts w:cs="B Mitra"/>
                <w:sz w:val="24"/>
                <w:szCs w:val="24"/>
                <w:lang w:bidi="fa-IR"/>
              </w:rPr>
              <w:t xml:space="preserve">A                                                                                                                                          </w:t>
            </w:r>
          </w:p>
          <w:p w:rsidR="00BD14A4" w:rsidRDefault="00BD14A4" w:rsidP="00BD14A4">
            <w:pPr>
              <w:tabs>
                <w:tab w:val="left" w:pos="5710"/>
                <w:tab w:val="right" w:pos="9239"/>
              </w:tabs>
              <w:bidi/>
              <w:rPr>
                <w:rFonts w:cs="B Mitra"/>
                <w:sz w:val="24"/>
                <w:szCs w:val="24"/>
                <w:rtl/>
                <w:lang w:bidi="fa-IR"/>
              </w:rPr>
            </w:pPr>
          </w:p>
          <w:p w:rsidR="00BD14A4" w:rsidRDefault="00BD14A4" w:rsidP="003B46E8">
            <w:pPr>
              <w:bidi/>
              <w:rPr>
                <w:rFonts w:cs="B Mitra"/>
                <w:sz w:val="24"/>
                <w:szCs w:val="24"/>
                <w:lang w:bidi="fa-IR"/>
              </w:rPr>
            </w:pPr>
            <w:r>
              <w:rPr>
                <w:rFonts w:cs="B Mitra" w:hint="cs"/>
                <w:sz w:val="24"/>
                <w:szCs w:val="24"/>
                <w:rtl/>
                <w:lang w:bidi="fa-IR"/>
              </w:rPr>
              <w:t xml:space="preserve">                         </w:t>
            </w:r>
            <w:r>
              <w:rPr>
                <w:rFonts w:cs="B Mitra"/>
                <w:sz w:val="24"/>
                <w:szCs w:val="24"/>
                <w:lang w:bidi="fa-IR"/>
              </w:rPr>
              <w:t xml:space="preserve">B                 C                                                                                               </w:t>
            </w:r>
          </w:p>
        </w:tc>
        <w:tc>
          <w:tcPr>
            <w:tcW w:w="720" w:type="dxa"/>
          </w:tcPr>
          <w:p w:rsidR="00BD14A4" w:rsidRDefault="00387FAA" w:rsidP="009F03F8">
            <w:pPr>
              <w:jc w:val="center"/>
              <w:rPr>
                <w:rtl/>
              </w:rPr>
            </w:pPr>
            <w:r>
              <w:t>8</w:t>
            </w:r>
          </w:p>
        </w:tc>
      </w:tr>
      <w:tr w:rsidR="002C4F4A" w:rsidTr="002C4F4A">
        <w:tc>
          <w:tcPr>
            <w:tcW w:w="649" w:type="dxa"/>
          </w:tcPr>
          <w:p w:rsidR="002C4F4A" w:rsidRDefault="002C4F4A" w:rsidP="00455B3E">
            <w:pPr>
              <w:jc w:val="center"/>
              <w:rPr>
                <w:lang w:bidi="fa-IR"/>
              </w:rPr>
            </w:pPr>
            <w:r>
              <w:rPr>
                <w:lang w:bidi="fa-IR"/>
              </w:rPr>
              <w:t>0/5</w:t>
            </w:r>
          </w:p>
          <w:p w:rsidR="002C4F4A" w:rsidRDefault="002C4F4A" w:rsidP="00455B3E">
            <w:pPr>
              <w:jc w:val="center"/>
              <w:rPr>
                <w:lang w:bidi="fa-IR"/>
              </w:rPr>
            </w:pPr>
          </w:p>
          <w:p w:rsidR="002C4F4A" w:rsidRDefault="002C4F4A" w:rsidP="00455B3E">
            <w:pPr>
              <w:jc w:val="center"/>
              <w:rPr>
                <w:lang w:bidi="fa-IR"/>
              </w:rPr>
            </w:pPr>
          </w:p>
          <w:p w:rsidR="002C4F4A" w:rsidRDefault="002C4F4A" w:rsidP="00455B3E">
            <w:pPr>
              <w:jc w:val="center"/>
              <w:rPr>
                <w:lang w:bidi="fa-IR"/>
              </w:rPr>
            </w:pPr>
          </w:p>
          <w:p w:rsidR="002C4F4A" w:rsidRDefault="002C4F4A" w:rsidP="00455B3E">
            <w:pPr>
              <w:jc w:val="center"/>
              <w:rPr>
                <w:lang w:bidi="fa-IR"/>
              </w:rPr>
            </w:pPr>
            <w:r>
              <w:rPr>
                <w:lang w:bidi="fa-IR"/>
              </w:rPr>
              <w:t>0/25</w:t>
            </w:r>
          </w:p>
          <w:p w:rsidR="002C4F4A" w:rsidRDefault="002C4F4A" w:rsidP="00455B3E">
            <w:pPr>
              <w:jc w:val="center"/>
              <w:rPr>
                <w:lang w:bidi="fa-IR"/>
              </w:rPr>
            </w:pPr>
          </w:p>
          <w:p w:rsidR="002C4F4A" w:rsidRDefault="002C4F4A" w:rsidP="00455B3E">
            <w:pPr>
              <w:jc w:val="center"/>
              <w:rPr>
                <w:lang w:bidi="fa-IR"/>
              </w:rPr>
            </w:pPr>
            <w:r>
              <w:rPr>
                <w:lang w:bidi="fa-IR"/>
              </w:rPr>
              <w:t>0/25</w:t>
            </w:r>
          </w:p>
          <w:p w:rsidR="002C4F4A" w:rsidRDefault="002C4F4A" w:rsidP="00455B3E">
            <w:pPr>
              <w:jc w:val="center"/>
              <w:rPr>
                <w:lang w:bidi="fa-IR"/>
              </w:rPr>
            </w:pPr>
          </w:p>
          <w:p w:rsidR="002C4F4A" w:rsidRDefault="002C4F4A" w:rsidP="00455B3E">
            <w:pPr>
              <w:jc w:val="center"/>
              <w:rPr>
                <w:lang w:bidi="fa-IR"/>
              </w:rPr>
            </w:pPr>
          </w:p>
          <w:p w:rsidR="002C4F4A" w:rsidRDefault="002C4F4A" w:rsidP="00455B3E">
            <w:pPr>
              <w:jc w:val="center"/>
              <w:rPr>
                <w:lang w:bidi="fa-IR"/>
              </w:rPr>
            </w:pPr>
            <w:r>
              <w:rPr>
                <w:lang w:bidi="fa-IR"/>
              </w:rPr>
              <w:t>0/25</w:t>
            </w:r>
          </w:p>
          <w:p w:rsidR="002C4F4A" w:rsidRDefault="002C4F4A" w:rsidP="00455B3E">
            <w:pPr>
              <w:jc w:val="center"/>
              <w:rPr>
                <w:lang w:bidi="fa-IR"/>
              </w:rPr>
            </w:pPr>
          </w:p>
          <w:p w:rsidR="002C4F4A" w:rsidRDefault="002C4F4A" w:rsidP="00455B3E">
            <w:pPr>
              <w:jc w:val="center"/>
              <w:rPr>
                <w:lang w:bidi="fa-IR"/>
              </w:rPr>
            </w:pPr>
          </w:p>
          <w:p w:rsidR="002C4F4A" w:rsidRDefault="002C4F4A" w:rsidP="00455B3E">
            <w:pPr>
              <w:jc w:val="center"/>
              <w:rPr>
                <w:rtl/>
                <w:lang w:bidi="fa-IR"/>
              </w:rPr>
            </w:pPr>
            <w:r>
              <w:rPr>
                <w:lang w:bidi="fa-IR"/>
              </w:rPr>
              <w:t>0/5</w:t>
            </w:r>
          </w:p>
        </w:tc>
        <w:tc>
          <w:tcPr>
            <w:tcW w:w="9611" w:type="dxa"/>
            <w:gridSpan w:val="3"/>
          </w:tcPr>
          <w:p w:rsidR="002C4F4A" w:rsidRDefault="002C4F4A" w:rsidP="002A0111">
            <w:pPr>
              <w:tabs>
                <w:tab w:val="left" w:pos="5710"/>
                <w:tab w:val="right" w:pos="9239"/>
              </w:tabs>
              <w:bidi/>
              <w:rPr>
                <w:rFonts w:cs="B Mitra"/>
                <w:sz w:val="24"/>
                <w:szCs w:val="24"/>
                <w:rtl/>
                <w:lang w:bidi="fa-IR"/>
              </w:rPr>
            </w:pPr>
            <w:r>
              <w:rPr>
                <w:rFonts w:cs="B Mitra" w:hint="cs"/>
                <w:sz w:val="24"/>
                <w:szCs w:val="24"/>
                <w:rtl/>
                <w:lang w:bidi="fa-IR"/>
              </w:rPr>
              <w:t>1) چرا دماسنج ترموکوپل از مجموعه دماسنج های معیار کنار گذاشته شد؟</w:t>
            </w:r>
          </w:p>
          <w:p w:rsidR="002C4F4A" w:rsidRDefault="002C4F4A" w:rsidP="002A0111">
            <w:pPr>
              <w:tabs>
                <w:tab w:val="left" w:pos="5710"/>
                <w:tab w:val="right" w:pos="9239"/>
              </w:tabs>
              <w:bidi/>
              <w:rPr>
                <w:rFonts w:cs="B Mitra"/>
                <w:sz w:val="24"/>
                <w:szCs w:val="24"/>
                <w:rtl/>
                <w:lang w:bidi="fa-IR"/>
              </w:rPr>
            </w:pPr>
            <w:r>
              <w:rPr>
                <w:rFonts w:cs="B Mitra" w:hint="cs"/>
                <w:sz w:val="24"/>
                <w:szCs w:val="24"/>
                <w:rtl/>
                <w:lang w:bidi="fa-IR"/>
              </w:rPr>
              <w:t>مزیت این دماسنج چیست؟</w:t>
            </w:r>
          </w:p>
          <w:p w:rsidR="002C4F4A" w:rsidRDefault="002C4F4A" w:rsidP="002A0111">
            <w:pPr>
              <w:tabs>
                <w:tab w:val="left" w:pos="5710"/>
                <w:tab w:val="right" w:pos="9239"/>
              </w:tabs>
              <w:bidi/>
              <w:rPr>
                <w:rFonts w:cs="B Mitra"/>
                <w:sz w:val="24"/>
                <w:szCs w:val="24"/>
                <w:rtl/>
                <w:lang w:bidi="fa-IR"/>
              </w:rPr>
            </w:pPr>
          </w:p>
          <w:p w:rsidR="002C4F4A" w:rsidRDefault="002C4F4A" w:rsidP="002A0111">
            <w:pPr>
              <w:tabs>
                <w:tab w:val="left" w:pos="5710"/>
                <w:tab w:val="right" w:pos="9239"/>
              </w:tabs>
              <w:bidi/>
              <w:rPr>
                <w:rFonts w:cs="B Mitra"/>
                <w:sz w:val="24"/>
                <w:szCs w:val="24"/>
                <w:rtl/>
                <w:lang w:bidi="fa-IR"/>
              </w:rPr>
            </w:pPr>
            <w:r>
              <w:rPr>
                <w:rFonts w:cs="B Mitra" w:hint="cs"/>
                <w:sz w:val="24"/>
                <w:szCs w:val="24"/>
                <w:rtl/>
                <w:lang w:bidi="fa-IR"/>
              </w:rPr>
              <w:t xml:space="preserve">2) وقتی میگوییم ظرفیت گرمایی جسمی </w:t>
            </w:r>
            <m:oMath>
              <m:r>
                <w:rPr>
                  <w:rFonts w:ascii="Cambria Math" w:hAnsi="Cambria Math" w:cs="B Mitra"/>
                  <w:sz w:val="24"/>
                  <w:szCs w:val="24"/>
                  <w:lang w:bidi="fa-IR"/>
                </w:rPr>
                <m:t>3000</m:t>
              </m:r>
              <m:f>
                <m:fPr>
                  <m:ctrlPr>
                    <w:rPr>
                      <w:rFonts w:ascii="Cambria Math" w:hAnsi="Cambria Math" w:cs="B Mitra"/>
                      <w:i/>
                      <w:sz w:val="24"/>
                      <w:szCs w:val="24"/>
                      <w:lang w:bidi="fa-IR"/>
                    </w:rPr>
                  </m:ctrlPr>
                </m:fPr>
                <m:num>
                  <m:r>
                    <w:rPr>
                      <w:rFonts w:ascii="Cambria Math" w:hAnsi="Cambria Math" w:cs="B Mitra"/>
                      <w:sz w:val="24"/>
                      <w:szCs w:val="24"/>
                      <w:lang w:bidi="fa-IR"/>
                    </w:rPr>
                    <m:t>j</m:t>
                  </m:r>
                </m:num>
                <m:den>
                  <m:r>
                    <w:rPr>
                      <w:rFonts w:ascii="Cambria Math" w:hAnsi="Cambria Math" w:cs="B Mitra"/>
                      <w:sz w:val="24"/>
                      <w:szCs w:val="24"/>
                      <w:lang w:bidi="fa-IR"/>
                    </w:rPr>
                    <m:t>℃</m:t>
                  </m:r>
                </m:den>
              </m:f>
            </m:oMath>
            <w:r>
              <w:rPr>
                <w:rFonts w:cs="B Mitra" w:hint="cs"/>
                <w:sz w:val="24"/>
                <w:szCs w:val="24"/>
                <w:rtl/>
                <w:lang w:bidi="fa-IR"/>
              </w:rPr>
              <w:t xml:space="preserve">  است یعنی چه؟</w:t>
            </w:r>
          </w:p>
          <w:p w:rsidR="002C4F4A" w:rsidRDefault="002C4F4A" w:rsidP="002A0111">
            <w:pPr>
              <w:tabs>
                <w:tab w:val="left" w:pos="5710"/>
                <w:tab w:val="right" w:pos="9239"/>
              </w:tabs>
              <w:bidi/>
              <w:rPr>
                <w:rFonts w:cs="B Mitra"/>
                <w:sz w:val="24"/>
                <w:szCs w:val="24"/>
                <w:rtl/>
                <w:lang w:bidi="fa-IR"/>
              </w:rPr>
            </w:pPr>
          </w:p>
          <w:p w:rsidR="002C4F4A" w:rsidRDefault="002C4F4A" w:rsidP="002A0111">
            <w:pPr>
              <w:tabs>
                <w:tab w:val="left" w:pos="5710"/>
                <w:tab w:val="right" w:pos="9239"/>
              </w:tabs>
              <w:bidi/>
              <w:rPr>
                <w:rFonts w:cs="B Mitra"/>
                <w:sz w:val="24"/>
                <w:szCs w:val="24"/>
                <w:rtl/>
                <w:lang w:bidi="fa-IR"/>
              </w:rPr>
            </w:pPr>
            <w:r>
              <w:rPr>
                <w:rFonts w:cs="B Mitra" w:hint="cs"/>
                <w:sz w:val="24"/>
                <w:szCs w:val="24"/>
                <w:rtl/>
                <w:lang w:bidi="fa-IR"/>
              </w:rPr>
              <w:t>3) چرا درفصلهای گرم سال بعضی از درها در چارچوب خود گیر می کنند؟</w:t>
            </w:r>
          </w:p>
          <w:p w:rsidR="002C4F4A" w:rsidRDefault="002C4F4A" w:rsidP="002A0111">
            <w:pPr>
              <w:tabs>
                <w:tab w:val="left" w:pos="5710"/>
                <w:tab w:val="right" w:pos="9239"/>
              </w:tabs>
              <w:bidi/>
              <w:rPr>
                <w:rFonts w:cs="B Mitra"/>
                <w:sz w:val="24"/>
                <w:szCs w:val="24"/>
                <w:rtl/>
                <w:lang w:bidi="fa-IR"/>
              </w:rPr>
            </w:pPr>
          </w:p>
          <w:p w:rsidR="002C4F4A" w:rsidRDefault="002C4F4A" w:rsidP="002A0111">
            <w:pPr>
              <w:tabs>
                <w:tab w:val="left" w:pos="5710"/>
                <w:tab w:val="right" w:pos="9239"/>
              </w:tabs>
              <w:bidi/>
              <w:rPr>
                <w:rFonts w:cs="B Mitra"/>
                <w:sz w:val="24"/>
                <w:szCs w:val="24"/>
                <w:rtl/>
                <w:lang w:bidi="fa-IR"/>
              </w:rPr>
            </w:pPr>
            <w:r>
              <w:rPr>
                <w:rFonts w:cs="B Mitra" w:hint="cs"/>
                <w:sz w:val="24"/>
                <w:szCs w:val="24"/>
                <w:rtl/>
                <w:lang w:bidi="fa-IR"/>
              </w:rPr>
              <w:t>4) از تفاوت نقطه جوش اجسام مختلف در صنعت چه استفاده ای میشود؟ یک مورد بنویسید.</w:t>
            </w:r>
          </w:p>
          <w:p w:rsidR="002C4F4A" w:rsidRDefault="002C4F4A" w:rsidP="002A0111">
            <w:pPr>
              <w:tabs>
                <w:tab w:val="left" w:pos="5710"/>
                <w:tab w:val="right" w:pos="9239"/>
              </w:tabs>
              <w:bidi/>
              <w:rPr>
                <w:rFonts w:cs="B Mitra"/>
                <w:sz w:val="24"/>
                <w:szCs w:val="24"/>
                <w:rtl/>
                <w:lang w:bidi="fa-IR"/>
              </w:rPr>
            </w:pPr>
          </w:p>
          <w:p w:rsidR="002C4F4A" w:rsidRDefault="002C4F4A" w:rsidP="002A0111">
            <w:pPr>
              <w:tabs>
                <w:tab w:val="left" w:pos="5710"/>
                <w:tab w:val="right" w:pos="9239"/>
              </w:tabs>
              <w:bidi/>
              <w:rPr>
                <w:rFonts w:cs="B Mitra"/>
                <w:sz w:val="24"/>
                <w:szCs w:val="24"/>
                <w:rtl/>
                <w:lang w:bidi="fa-IR"/>
              </w:rPr>
            </w:pPr>
            <w:r>
              <w:rPr>
                <w:rFonts w:cs="B Mitra" w:hint="cs"/>
                <w:sz w:val="24"/>
                <w:szCs w:val="24"/>
                <w:rtl/>
                <w:lang w:bidi="fa-IR"/>
              </w:rPr>
              <w:t>5) دو قوری همجنس و هم اندازه را درنظر بگیرید که سطح بیرونی یکی سیاه رنگ و دیگری سفیدرنگ است.هردو را با آب داغ با دمای یکسان پرمیکنیم.آب کدام قوری زودتر خنک میشود؟چرا؟</w:t>
            </w:r>
          </w:p>
          <w:p w:rsidR="002C4F4A" w:rsidRDefault="002C4F4A" w:rsidP="002C4F4A">
            <w:pPr>
              <w:tabs>
                <w:tab w:val="left" w:pos="5710"/>
                <w:tab w:val="right" w:pos="9239"/>
              </w:tabs>
              <w:bidi/>
              <w:rPr>
                <w:rFonts w:cs="B Mitra"/>
                <w:sz w:val="24"/>
                <w:szCs w:val="24"/>
                <w:rtl/>
                <w:lang w:bidi="fa-IR"/>
              </w:rPr>
            </w:pPr>
          </w:p>
          <w:p w:rsidR="002C4F4A" w:rsidRDefault="002C4F4A" w:rsidP="002C4F4A">
            <w:pPr>
              <w:tabs>
                <w:tab w:val="left" w:pos="5710"/>
                <w:tab w:val="right" w:pos="9239"/>
              </w:tabs>
              <w:bidi/>
              <w:rPr>
                <w:rFonts w:cs="B Mitra"/>
                <w:sz w:val="24"/>
                <w:szCs w:val="24"/>
                <w:rtl/>
                <w:lang w:bidi="fa-IR"/>
              </w:rPr>
            </w:pPr>
          </w:p>
        </w:tc>
        <w:tc>
          <w:tcPr>
            <w:tcW w:w="720" w:type="dxa"/>
          </w:tcPr>
          <w:p w:rsidR="002C4F4A" w:rsidRDefault="00387FAA" w:rsidP="009F03F8">
            <w:pPr>
              <w:jc w:val="center"/>
              <w:rPr>
                <w:rtl/>
              </w:rPr>
            </w:pPr>
            <w:r>
              <w:t>9</w:t>
            </w:r>
          </w:p>
        </w:tc>
      </w:tr>
      <w:tr w:rsidR="002C4F4A" w:rsidTr="002C4F4A">
        <w:tc>
          <w:tcPr>
            <w:tcW w:w="649" w:type="dxa"/>
          </w:tcPr>
          <w:p w:rsidR="002C4F4A" w:rsidRDefault="002C4F4A" w:rsidP="00455B3E">
            <w:pPr>
              <w:jc w:val="center"/>
              <w:rPr>
                <w:rtl/>
                <w:lang w:bidi="fa-IR"/>
              </w:rPr>
            </w:pPr>
            <w:r>
              <w:rPr>
                <w:rFonts w:hint="cs"/>
                <w:rtl/>
                <w:lang w:bidi="fa-IR"/>
              </w:rPr>
              <w:t>75/0</w:t>
            </w:r>
          </w:p>
        </w:tc>
        <w:tc>
          <w:tcPr>
            <w:tcW w:w="9611" w:type="dxa"/>
            <w:gridSpan w:val="3"/>
          </w:tcPr>
          <w:p w:rsidR="002C4F4A" w:rsidRDefault="002C4F4A" w:rsidP="003B46E8">
            <w:pPr>
              <w:bidi/>
              <w:rPr>
                <w:rFonts w:cs="B Mitra"/>
                <w:sz w:val="24"/>
                <w:szCs w:val="24"/>
                <w:rtl/>
                <w:lang w:bidi="fa-IR"/>
              </w:rPr>
            </w:pPr>
            <w:r>
              <w:rPr>
                <w:rFonts w:cs="B Mitra" w:hint="cs"/>
                <w:sz w:val="24"/>
                <w:szCs w:val="24"/>
                <w:rtl/>
                <w:lang w:bidi="fa-IR"/>
              </w:rPr>
              <w:t xml:space="preserve">چگالی آلومینیم </w:t>
            </w:r>
            <m:oMath>
              <m:r>
                <w:rPr>
                  <w:rFonts w:ascii="Cambria Math" w:hAnsi="Cambria Math" w:cs="B Mitra"/>
                  <w:sz w:val="24"/>
                  <w:szCs w:val="24"/>
                  <w:lang w:bidi="fa-IR"/>
                </w:rPr>
                <m:t>2/7</m:t>
              </m:r>
              <m:f>
                <m:fPr>
                  <m:ctrlPr>
                    <w:rPr>
                      <w:rFonts w:ascii="Cambria Math" w:hAnsi="Cambria Math" w:cs="B Mitra"/>
                      <w:i/>
                      <w:sz w:val="24"/>
                      <w:szCs w:val="24"/>
                      <w:lang w:bidi="fa-IR"/>
                    </w:rPr>
                  </m:ctrlPr>
                </m:fPr>
                <m:num>
                  <m:r>
                    <w:rPr>
                      <w:rFonts w:ascii="Cambria Math" w:hAnsi="Cambria Math" w:cs="B Mitra"/>
                      <w:sz w:val="24"/>
                      <w:szCs w:val="24"/>
                      <w:lang w:bidi="fa-IR"/>
                    </w:rPr>
                    <m:t>g</m:t>
                  </m:r>
                </m:num>
                <m:den>
                  <m:sSup>
                    <m:sSupPr>
                      <m:ctrlPr>
                        <w:rPr>
                          <w:rFonts w:ascii="Cambria Math" w:hAnsi="Cambria Math" w:cs="B Mitra"/>
                          <w:i/>
                          <w:sz w:val="24"/>
                          <w:szCs w:val="24"/>
                          <w:lang w:bidi="fa-IR"/>
                        </w:rPr>
                      </m:ctrlPr>
                    </m:sSupPr>
                    <m:e>
                      <m:r>
                        <w:rPr>
                          <w:rFonts w:ascii="Cambria Math" w:hAnsi="Cambria Math" w:cs="B Mitra"/>
                          <w:sz w:val="24"/>
                          <w:szCs w:val="24"/>
                          <w:lang w:bidi="fa-IR"/>
                        </w:rPr>
                        <m:t>cm</m:t>
                      </m:r>
                    </m:e>
                    <m:sup>
                      <m:r>
                        <w:rPr>
                          <w:rFonts w:ascii="Cambria Math" w:hAnsi="Cambria Math" w:cs="B Mitra"/>
                          <w:sz w:val="24"/>
                          <w:szCs w:val="24"/>
                          <w:lang w:bidi="fa-IR"/>
                        </w:rPr>
                        <m:t>3</m:t>
                      </m:r>
                    </m:sup>
                  </m:sSup>
                </m:den>
              </m:f>
            </m:oMath>
            <w:r>
              <w:rPr>
                <w:rFonts w:cs="B Mitra" w:hint="cs"/>
                <w:sz w:val="24"/>
                <w:szCs w:val="24"/>
                <w:rtl/>
                <w:lang w:bidi="fa-IR"/>
              </w:rPr>
              <w:t xml:space="preserve"> می باشد.حجم قطعه ای از آلومینیم به جرم 4/5کیلوگرم چند سانتیمتر مکعب است؟</w:t>
            </w:r>
          </w:p>
          <w:p w:rsidR="002C4F4A" w:rsidRDefault="002C4F4A" w:rsidP="002C4F4A">
            <w:pPr>
              <w:bidi/>
              <w:rPr>
                <w:rFonts w:cs="B Mitra"/>
                <w:sz w:val="24"/>
                <w:szCs w:val="24"/>
                <w:rtl/>
                <w:lang w:bidi="fa-IR"/>
              </w:rPr>
            </w:pPr>
          </w:p>
          <w:p w:rsidR="002C4F4A" w:rsidRDefault="002C4F4A" w:rsidP="002C4F4A">
            <w:pPr>
              <w:bidi/>
              <w:rPr>
                <w:rFonts w:cs="B Mitra"/>
                <w:sz w:val="24"/>
                <w:szCs w:val="24"/>
                <w:rtl/>
                <w:lang w:bidi="fa-IR"/>
              </w:rPr>
            </w:pPr>
          </w:p>
        </w:tc>
        <w:tc>
          <w:tcPr>
            <w:tcW w:w="720" w:type="dxa"/>
          </w:tcPr>
          <w:p w:rsidR="002C4F4A" w:rsidRDefault="00387FAA" w:rsidP="009F03F8">
            <w:pPr>
              <w:jc w:val="center"/>
              <w:rPr>
                <w:rtl/>
              </w:rPr>
            </w:pPr>
            <w:r>
              <w:t>10</w:t>
            </w:r>
          </w:p>
        </w:tc>
      </w:tr>
      <w:tr w:rsidR="002C4F4A" w:rsidTr="002C4F4A">
        <w:tc>
          <w:tcPr>
            <w:tcW w:w="649" w:type="dxa"/>
          </w:tcPr>
          <w:p w:rsidR="002C4F4A" w:rsidRDefault="002C4F4A" w:rsidP="00455B3E">
            <w:pPr>
              <w:jc w:val="center"/>
              <w:rPr>
                <w:rtl/>
                <w:lang w:bidi="fa-IR"/>
              </w:rPr>
            </w:pPr>
            <w:r>
              <w:rPr>
                <w:lang w:bidi="fa-IR"/>
              </w:rPr>
              <w:t>0/75</w:t>
            </w:r>
          </w:p>
        </w:tc>
        <w:tc>
          <w:tcPr>
            <w:tcW w:w="9611" w:type="dxa"/>
            <w:gridSpan w:val="3"/>
          </w:tcPr>
          <w:p w:rsidR="002C4F4A" w:rsidRDefault="008477C9" w:rsidP="00042201">
            <w:pPr>
              <w:bidi/>
              <w:rPr>
                <w:rFonts w:cs="B Mitra"/>
                <w:sz w:val="24"/>
                <w:szCs w:val="24"/>
                <w:lang w:bidi="fa-IR"/>
              </w:rPr>
            </w:pPr>
            <w:r>
              <w:rPr>
                <w:rFonts w:cs="B Mitra"/>
                <w:noProof/>
                <w:sz w:val="24"/>
                <w:szCs w:val="24"/>
                <w:lang w:bidi="fa-IR"/>
              </w:rPr>
              <w:pict>
                <v:group id="_x0000_s2743" style="position:absolute;left:0;text-align:left;margin-left:37pt;margin-top:3.75pt;width:61.15pt;height:41.7pt;z-index:251695616;mso-position-horizontal-relative:text;mso-position-vertical-relative:text" coordorigin="2103,9583" coordsize="1223,834">
                  <v:rect id="_x0000_s2744" style="position:absolute;left:2612;top:9831;width:714;height:586">
                    <v:textbox style="mso-next-textbox:#_x0000_s2744">
                      <w:txbxContent>
                        <w:p w:rsidR="002C4F4A" w:rsidRPr="00042201" w:rsidRDefault="002C4F4A">
                          <w:pPr>
                            <w:rPr>
                              <w:sz w:val="24"/>
                              <w:szCs w:val="24"/>
                            </w:rPr>
                          </w:pPr>
                          <w:r w:rsidRPr="00042201">
                            <w:rPr>
                              <w:sz w:val="24"/>
                              <w:szCs w:val="24"/>
                            </w:rPr>
                            <w:t>2m</w:t>
                          </w:r>
                        </w:p>
                      </w:txbxContent>
                    </v:textbox>
                  </v:rect>
                  <v:shape id="_x0000_s2745" type="#_x0000_t32" style="position:absolute;left:2103;top:9583;width:509;height:248;flip:x y" o:connectortype="straight">
                    <v:stroke endarrow="block"/>
                  </v:shape>
                  <w10:wrap anchorx="page"/>
                </v:group>
              </w:pict>
            </w:r>
            <w:r w:rsidR="002C4F4A">
              <w:rPr>
                <w:rFonts w:cs="B Mitra" w:hint="cs"/>
                <w:sz w:val="24"/>
                <w:szCs w:val="24"/>
                <w:rtl/>
                <w:lang w:bidi="fa-IR"/>
              </w:rPr>
              <w:t xml:space="preserve">با توجه به شکلهای زیر نسبت انرژی جنبشی جسم (1) چند برابر انرژی جنبشی جسم (2) است؟                                    </w:t>
            </w:r>
            <m:oMath>
              <m:r>
                <w:rPr>
                  <w:rFonts w:ascii="Cambria Math" w:hAnsi="Cambria Math" w:cs="B Mitra"/>
                  <w:sz w:val="24"/>
                  <w:szCs w:val="24"/>
                  <w:lang w:bidi="fa-IR"/>
                </w:rPr>
                <m:t>v</m:t>
              </m:r>
            </m:oMath>
          </w:p>
          <w:p w:rsidR="002C4F4A" w:rsidRDefault="008477C9" w:rsidP="00042201">
            <w:pPr>
              <w:bidi/>
              <w:rPr>
                <w:rFonts w:cs="B Mitra"/>
                <w:sz w:val="24"/>
                <w:szCs w:val="24"/>
                <w:lang w:bidi="fa-IR"/>
              </w:rPr>
            </w:pPr>
            <w:r>
              <w:rPr>
                <w:rFonts w:cs="B Mitra"/>
                <w:noProof/>
                <w:sz w:val="24"/>
                <w:szCs w:val="24"/>
                <w:lang w:bidi="fa-IR"/>
              </w:rPr>
              <w:pict>
                <v:group id="_x0000_s2740" style="position:absolute;left:0;text-align:left;margin-left:312.15pt;margin-top:4.55pt;width:86.2pt;height:23.9pt;z-index:251694592" coordorigin="7606,10009" coordsize="1724,408">
                  <v:rect id="_x0000_s2741" style="position:absolute;left:7606;top:10009;width:562;height:408">
                    <v:textbox style="mso-next-textbox:#_x0000_s2741">
                      <w:txbxContent>
                        <w:p w:rsidR="002C4F4A" w:rsidRPr="00042201" w:rsidRDefault="002C4F4A" w:rsidP="00920BE4">
                          <w:pPr>
                            <w:rPr>
                              <w:sz w:val="24"/>
                              <w:szCs w:val="24"/>
                            </w:rPr>
                          </w:pPr>
                          <w:proofErr w:type="gramStart"/>
                          <w:r w:rsidRPr="00042201">
                            <w:rPr>
                              <w:sz w:val="24"/>
                              <w:szCs w:val="24"/>
                            </w:rPr>
                            <w:t>m</w:t>
                          </w:r>
                          <w:proofErr w:type="gramEnd"/>
                        </w:p>
                      </w:txbxContent>
                    </v:textbox>
                  </v:rect>
                  <v:shape id="_x0000_s2742" type="#_x0000_t32" style="position:absolute;left:8168;top:10160;width:1162;height:0" o:connectortype="straight">
                    <v:stroke endarrow="block"/>
                  </v:shape>
                  <w10:wrap anchorx="page"/>
                </v:group>
              </w:pict>
            </w:r>
            <w:r w:rsidR="002C4F4A">
              <w:rPr>
                <w:rFonts w:cs="B Mitra" w:hint="cs"/>
                <w:sz w:val="24"/>
                <w:szCs w:val="24"/>
                <w:rtl/>
                <w:lang w:bidi="fa-IR"/>
              </w:rPr>
              <w:t xml:space="preserve">                                 </w:t>
            </w:r>
            <m:oMath>
              <m:r>
                <w:rPr>
                  <w:rFonts w:ascii="Cambria Math" w:hAnsi="Cambria Math" w:cs="B Mitra"/>
                  <w:sz w:val="24"/>
                  <w:szCs w:val="24"/>
                  <w:lang w:bidi="fa-IR"/>
                </w:rPr>
                <m:t>2v</m:t>
              </m:r>
            </m:oMath>
            <w:r w:rsidR="002C4F4A">
              <w:rPr>
                <w:rFonts w:cs="B Mitra" w:hint="cs"/>
                <w:sz w:val="24"/>
                <w:szCs w:val="24"/>
                <w:rtl/>
                <w:lang w:bidi="fa-IR"/>
              </w:rPr>
              <w:t xml:space="preserve">                                                                                              </w:t>
            </w:r>
          </w:p>
          <w:p w:rsidR="002C4F4A" w:rsidRDefault="002C4F4A" w:rsidP="00920BE4">
            <w:pPr>
              <w:bidi/>
              <w:rPr>
                <w:rFonts w:cs="B Mitra"/>
                <w:sz w:val="24"/>
                <w:szCs w:val="24"/>
                <w:rtl/>
                <w:lang w:bidi="fa-IR"/>
              </w:rPr>
            </w:pPr>
            <w:r>
              <w:rPr>
                <w:rFonts w:cs="B Mitra" w:hint="cs"/>
                <w:sz w:val="24"/>
                <w:szCs w:val="24"/>
                <w:rtl/>
                <w:lang w:bidi="fa-IR"/>
              </w:rPr>
              <w:t xml:space="preserve">          جسم (1)                                                                                                       جسم (2)</w:t>
            </w:r>
          </w:p>
          <w:p w:rsidR="002C4F4A" w:rsidRDefault="002C4F4A" w:rsidP="002C4F4A">
            <w:pPr>
              <w:bidi/>
              <w:rPr>
                <w:rFonts w:cs="B Mitra"/>
                <w:sz w:val="24"/>
                <w:szCs w:val="24"/>
                <w:rtl/>
                <w:lang w:bidi="fa-IR"/>
              </w:rPr>
            </w:pPr>
          </w:p>
        </w:tc>
        <w:tc>
          <w:tcPr>
            <w:tcW w:w="720" w:type="dxa"/>
          </w:tcPr>
          <w:p w:rsidR="002C4F4A" w:rsidRDefault="00387FAA" w:rsidP="009F03F8">
            <w:pPr>
              <w:jc w:val="center"/>
              <w:rPr>
                <w:rtl/>
              </w:rPr>
            </w:pPr>
            <w:r>
              <w:t>11</w:t>
            </w:r>
          </w:p>
        </w:tc>
      </w:tr>
      <w:tr w:rsidR="002C4F4A" w:rsidTr="002C4F4A">
        <w:tc>
          <w:tcPr>
            <w:tcW w:w="649" w:type="dxa"/>
          </w:tcPr>
          <w:p w:rsidR="002C4F4A" w:rsidRDefault="002C4F4A" w:rsidP="00455B3E">
            <w:pPr>
              <w:jc w:val="center"/>
              <w:rPr>
                <w:rtl/>
                <w:lang w:bidi="fa-IR"/>
              </w:rPr>
            </w:pPr>
            <w:r>
              <w:rPr>
                <w:lang w:bidi="fa-IR"/>
              </w:rPr>
              <w:t>1</w:t>
            </w:r>
          </w:p>
        </w:tc>
        <w:tc>
          <w:tcPr>
            <w:tcW w:w="9611" w:type="dxa"/>
            <w:gridSpan w:val="3"/>
          </w:tcPr>
          <w:p w:rsidR="002C4F4A" w:rsidRDefault="008477C9" w:rsidP="00D355D6">
            <w:pPr>
              <w:bidi/>
              <w:rPr>
                <w:rFonts w:cs="B Mitra"/>
                <w:sz w:val="24"/>
                <w:szCs w:val="24"/>
                <w:lang w:bidi="fa-IR"/>
              </w:rPr>
            </w:pPr>
            <w:r>
              <w:rPr>
                <w:rFonts w:cs="B Mitra"/>
                <w:noProof/>
                <w:sz w:val="24"/>
                <w:szCs w:val="24"/>
                <w:lang w:bidi="fa-IR"/>
              </w:rPr>
              <w:pict>
                <v:shape id="_x0000_s2751" type="#_x0000_t32" style="position:absolute;left:0;text-align:left;margin-left:71.4pt;margin-top:10.8pt;width:26.75pt;height:0;z-index:251701760;mso-position-horizontal-relative:text;mso-position-vertical-relative:text" o:connectortype="straight">
                  <v:stroke endarrow="block"/>
                  <w10:wrap anchorx="page"/>
                </v:shape>
              </w:pict>
            </w:r>
            <w:r>
              <w:rPr>
                <w:rFonts w:cs="B Mitra"/>
                <w:noProof/>
                <w:sz w:val="24"/>
                <w:szCs w:val="24"/>
                <w:lang w:bidi="fa-IR"/>
              </w:rPr>
              <w:pict>
                <v:shape id="_x0000_s2750" type="#_x0000_t32" style="position:absolute;left:0;text-align:left;margin-left:33.2pt;margin-top:10.8pt;width:19.05pt;height:0;flip:x;z-index:251700736;mso-position-horizontal-relative:text;mso-position-vertical-relative:text" o:connectortype="straight">
                  <v:stroke endarrow="block"/>
                  <w10:wrap anchorx="page"/>
                </v:shape>
              </w:pict>
            </w:r>
            <w:r>
              <w:rPr>
                <w:rFonts w:cs="B Mitra"/>
                <w:noProof/>
                <w:sz w:val="24"/>
                <w:szCs w:val="24"/>
                <w:lang w:bidi="fa-IR"/>
              </w:rPr>
              <w:pict>
                <v:oval id="_x0000_s2746" style="position:absolute;left:0;text-align:left;margin-left:19.8pt;margin-top:10.8pt;width:13.4pt;height:13.4pt;z-index:251696640;mso-position-horizontal-relative:text;mso-position-vertical-relative:text" fillcolor="#666 [1936]" strokecolor="#666 [1936]" strokeweight="1pt">
                  <v:fill color2="#ccc [656]" angle="-45" focus="-50%" type="gradient"/>
                  <v:shadow on="t" type="perspective" color="#7f7f7f [1601]" opacity=".5" offset="1pt" offset2="-3pt"/>
                  <w10:wrap anchorx="page"/>
                </v:oval>
              </w:pict>
            </w:r>
            <w:r w:rsidR="002C4F4A">
              <w:rPr>
                <w:rFonts w:cs="B Mitra" w:hint="cs"/>
                <w:sz w:val="24"/>
                <w:szCs w:val="24"/>
                <w:rtl/>
                <w:lang w:bidi="fa-IR"/>
              </w:rPr>
              <w:t xml:space="preserve">مطابق شکل اگر گلوله ای به جرم </w:t>
            </w:r>
            <w:r w:rsidR="002C4F4A">
              <w:rPr>
                <w:rFonts w:cs="B Mitra"/>
                <w:sz w:val="24"/>
                <w:szCs w:val="24"/>
                <w:lang w:bidi="fa-IR"/>
              </w:rPr>
              <w:t>2 kg</w:t>
            </w:r>
            <w:r w:rsidR="002C4F4A">
              <w:rPr>
                <w:rFonts w:cs="B Mitra" w:hint="cs"/>
                <w:sz w:val="24"/>
                <w:szCs w:val="24"/>
                <w:rtl/>
                <w:lang w:bidi="fa-IR"/>
              </w:rPr>
              <w:t xml:space="preserve"> را ازنقطه </w:t>
            </w:r>
            <w:r w:rsidR="002C4F4A">
              <w:rPr>
                <w:rFonts w:cs="B Mitra"/>
                <w:sz w:val="24"/>
                <w:szCs w:val="24"/>
                <w:lang w:bidi="fa-IR"/>
              </w:rPr>
              <w:t>A</w:t>
            </w:r>
            <w:r w:rsidR="002C4F4A">
              <w:rPr>
                <w:rFonts w:cs="B Mitra" w:hint="cs"/>
                <w:sz w:val="24"/>
                <w:szCs w:val="24"/>
                <w:rtl/>
                <w:lang w:bidi="fa-IR"/>
              </w:rPr>
              <w:t xml:space="preserve"> بدون تندی اولیه رها کنیم       </w:t>
            </w:r>
            <w:r w:rsidR="002C4F4A">
              <w:rPr>
                <w:rFonts w:cs="B Mitra"/>
                <w:sz w:val="24"/>
                <w:szCs w:val="24"/>
                <w:lang w:bidi="fa-IR"/>
              </w:rPr>
              <w:t xml:space="preserve">A         3m                                             </w:t>
            </w:r>
          </w:p>
          <w:p w:rsidR="002C4F4A" w:rsidRDefault="008477C9" w:rsidP="00D355D6">
            <w:pPr>
              <w:bidi/>
              <w:rPr>
                <w:rFonts w:cs="B Mitra"/>
                <w:sz w:val="24"/>
                <w:szCs w:val="24"/>
                <w:rtl/>
                <w:lang w:bidi="fa-IR"/>
              </w:rPr>
            </w:pPr>
            <w:r>
              <w:rPr>
                <w:rFonts w:cs="B Mitra"/>
                <w:noProof/>
                <w:sz w:val="24"/>
                <w:szCs w:val="24"/>
                <w:rtl/>
                <w:lang w:bidi="fa-IR"/>
              </w:rPr>
              <w:pict>
                <v:shape id="_x0000_s2752" type="#_x0000_t32" style="position:absolute;left:0;text-align:left;margin-left:105.2pt;margin-top:.15pt;width:0;height:17.85pt;flip:y;z-index:251702784" o:connectortype="straight">
                  <v:stroke endarrow="block"/>
                  <w10:wrap anchorx="page"/>
                </v:shape>
              </w:pict>
            </w:r>
            <w:r>
              <w:rPr>
                <w:rFonts w:cs="B Mitra"/>
                <w:noProof/>
                <w:sz w:val="24"/>
                <w:szCs w:val="24"/>
                <w:rtl/>
                <w:lang w:bidi="fa-IR"/>
              </w:rPr>
              <w:pict>
                <v:shape id="_x0000_s2749" type="#_x0000_t32" style="position:absolute;left:0;text-align:left;margin-left:98.15pt;margin-top:.3pt;width:0;height:61.8pt;z-index:251699712" o:connectortype="straight">
                  <v:stroke dashstyle="1 1" endcap="round"/>
                  <w10:wrap anchorx="page"/>
                </v:shape>
              </w:pict>
            </w:r>
            <w:r>
              <w:rPr>
                <w:rFonts w:cs="B Mitra"/>
                <w:noProof/>
                <w:sz w:val="24"/>
                <w:szCs w:val="24"/>
                <w:rtl/>
                <w:lang w:bidi="fa-IR"/>
              </w:rPr>
              <w:pict>
                <v:shape id="_x0000_s2747" type="#_x0000_t32" style="position:absolute;left:0;text-align:left;margin-left:33.2pt;margin-top:.15pt;width:64.95pt;height:0;z-index:251697664" o:connectortype="straight">
                  <w10:wrap anchorx="page"/>
                </v:shape>
              </w:pict>
            </w:r>
            <w:r w:rsidR="002C4F4A">
              <w:rPr>
                <w:rFonts w:cs="B Mitra" w:hint="cs"/>
                <w:sz w:val="24"/>
                <w:szCs w:val="24"/>
                <w:rtl/>
                <w:lang w:bidi="fa-IR"/>
              </w:rPr>
              <w:t xml:space="preserve">تندی ان هنگام عبور از وضعیت </w:t>
            </w:r>
            <w:r w:rsidR="002C4F4A">
              <w:rPr>
                <w:rFonts w:cs="B Mitra"/>
                <w:sz w:val="24"/>
                <w:szCs w:val="24"/>
                <w:lang w:bidi="fa-IR"/>
              </w:rPr>
              <w:t>B</w:t>
            </w:r>
            <w:r w:rsidR="002C4F4A">
              <w:rPr>
                <w:rFonts w:cs="B Mitra" w:hint="cs"/>
                <w:sz w:val="24"/>
                <w:szCs w:val="24"/>
                <w:rtl/>
                <w:lang w:bidi="fa-IR"/>
              </w:rPr>
              <w:t xml:space="preserve"> را محاسبه کنید؟</w:t>
            </w:r>
          </w:p>
          <w:p w:rsidR="002C4F4A" w:rsidRDefault="008477C9" w:rsidP="00D355D6">
            <w:pPr>
              <w:bidi/>
              <w:rPr>
                <w:rFonts w:cs="B Mitra"/>
                <w:sz w:val="24"/>
                <w:szCs w:val="24"/>
                <w:lang w:bidi="fa-IR"/>
              </w:rPr>
            </w:pPr>
            <w:r>
              <w:rPr>
                <w:rFonts w:cs="B Mitra"/>
                <w:noProof/>
                <w:sz w:val="24"/>
                <w:szCs w:val="24"/>
                <w:lang w:bidi="fa-IR"/>
              </w:rPr>
              <w:pict>
                <v:shape id="_x0000_s2753" type="#_x0000_t32" style="position:absolute;left:0;text-align:left;margin-left:105.2pt;margin-top:14.95pt;width:0;height:30.1pt;z-index:251703808" o:connectortype="straight">
                  <v:stroke endarrow="block"/>
                  <w10:wrap anchorx="page"/>
                </v:shape>
              </w:pict>
            </w:r>
            <w:r w:rsidR="002C4F4A">
              <w:rPr>
                <w:rFonts w:cs="B Mitra" w:hint="cs"/>
                <w:sz w:val="24"/>
                <w:szCs w:val="24"/>
                <w:rtl/>
                <w:lang w:bidi="fa-IR"/>
              </w:rPr>
              <w:t xml:space="preserve">فرض کنید کار نیروی مقاومت هوا از </w:t>
            </w:r>
            <w:r w:rsidR="002C4F4A">
              <w:rPr>
                <w:rFonts w:cs="B Mitra"/>
                <w:sz w:val="24"/>
                <w:szCs w:val="24"/>
                <w:lang w:bidi="fa-IR"/>
              </w:rPr>
              <w:t>A</w:t>
            </w:r>
            <w:r w:rsidR="002C4F4A">
              <w:rPr>
                <w:rFonts w:cs="B Mitra" w:hint="cs"/>
                <w:sz w:val="24"/>
                <w:szCs w:val="24"/>
                <w:rtl/>
                <w:lang w:bidi="fa-IR"/>
              </w:rPr>
              <w:t xml:space="preserve">تا </w:t>
            </w:r>
            <w:r w:rsidR="002C4F4A">
              <w:rPr>
                <w:rFonts w:cs="B Mitra"/>
                <w:sz w:val="24"/>
                <w:szCs w:val="24"/>
                <w:lang w:bidi="fa-IR"/>
              </w:rPr>
              <w:t>B</w:t>
            </w:r>
            <w:r w:rsidR="002C4F4A">
              <w:rPr>
                <w:rFonts w:cs="B Mitra" w:hint="cs"/>
                <w:sz w:val="24"/>
                <w:szCs w:val="24"/>
                <w:rtl/>
                <w:lang w:bidi="fa-IR"/>
              </w:rPr>
              <w:t xml:space="preserve"> برابر 11- ژول باشد.                      </w:t>
            </w:r>
            <w:r w:rsidR="002C4F4A">
              <w:rPr>
                <w:rFonts w:cs="B Mitra"/>
                <w:sz w:val="24"/>
                <w:szCs w:val="24"/>
                <w:lang w:bidi="fa-IR"/>
              </w:rPr>
              <w:t xml:space="preserve">3m                             </w:t>
            </w:r>
          </w:p>
          <w:p w:rsidR="002C4F4A" w:rsidRDefault="002C4F4A" w:rsidP="00F76FD6">
            <w:pPr>
              <w:bidi/>
              <w:rPr>
                <w:rFonts w:cs="B Mitra"/>
                <w:sz w:val="24"/>
                <w:szCs w:val="24"/>
                <w:lang w:bidi="fa-IR"/>
              </w:rPr>
            </w:pPr>
            <w:r>
              <w:rPr>
                <w:rFonts w:cs="B Mitra" w:hint="cs"/>
                <w:sz w:val="24"/>
                <w:szCs w:val="24"/>
                <w:rtl/>
                <w:lang w:bidi="fa-IR"/>
              </w:rPr>
              <w:t xml:space="preserve">                                                                                                                                                          </w:t>
            </w:r>
            <m:oMath>
              <m:r>
                <w:rPr>
                  <w:rFonts w:ascii="Cambria Math" w:hAnsi="Cambria Math" w:cs="B Mitra"/>
                  <w:sz w:val="24"/>
                  <w:szCs w:val="24"/>
                  <w:lang w:bidi="fa-IR"/>
                </w:rPr>
                <m:t>g=10</m:t>
              </m:r>
              <m:f>
                <m:fPr>
                  <m:ctrlPr>
                    <w:rPr>
                      <w:rFonts w:ascii="Cambria Math" w:hAnsi="Cambria Math" w:cs="B Mitra"/>
                      <w:i/>
                      <w:sz w:val="24"/>
                      <w:szCs w:val="24"/>
                      <w:lang w:bidi="fa-IR"/>
                    </w:rPr>
                  </m:ctrlPr>
                </m:fPr>
                <m:num>
                  <m:r>
                    <w:rPr>
                      <w:rFonts w:ascii="Cambria Math" w:hAnsi="Cambria Math" w:cs="B Mitra"/>
                      <w:sz w:val="24"/>
                      <w:szCs w:val="24"/>
                      <w:lang w:bidi="fa-IR"/>
                    </w:rPr>
                    <m:t>m</m:t>
                  </m:r>
                </m:num>
                <m:den>
                  <m:sSup>
                    <m:sSupPr>
                      <m:ctrlPr>
                        <w:rPr>
                          <w:rFonts w:ascii="Cambria Math" w:hAnsi="Cambria Math" w:cs="B Mitra"/>
                          <w:i/>
                          <w:sz w:val="24"/>
                          <w:szCs w:val="24"/>
                          <w:lang w:bidi="fa-IR"/>
                        </w:rPr>
                      </m:ctrlPr>
                    </m:sSupPr>
                    <m:e>
                      <m:r>
                        <w:rPr>
                          <w:rFonts w:ascii="Cambria Math" w:hAnsi="Cambria Math" w:cs="B Mitra"/>
                          <w:sz w:val="24"/>
                          <w:szCs w:val="24"/>
                          <w:lang w:bidi="fa-IR"/>
                        </w:rPr>
                        <m:t>s</m:t>
                      </m:r>
                    </m:e>
                    <m:sup>
                      <m:r>
                        <w:rPr>
                          <w:rFonts w:ascii="Cambria Math" w:hAnsi="Cambria Math" w:cs="B Mitra"/>
                          <w:sz w:val="24"/>
                          <w:szCs w:val="24"/>
                          <w:lang w:bidi="fa-IR"/>
                        </w:rPr>
                        <m:t>2</m:t>
                      </m:r>
                    </m:sup>
                  </m:sSup>
                </m:den>
              </m:f>
            </m:oMath>
          </w:p>
          <w:p w:rsidR="002C4F4A" w:rsidRDefault="008477C9" w:rsidP="00D355D6">
            <w:pPr>
              <w:bidi/>
              <w:rPr>
                <w:rFonts w:cs="B Mitra"/>
                <w:sz w:val="24"/>
                <w:szCs w:val="24"/>
                <w:rtl/>
                <w:lang w:bidi="fa-IR"/>
              </w:rPr>
            </w:pPr>
            <w:r>
              <w:rPr>
                <w:rFonts w:cs="B Mitra"/>
                <w:noProof/>
                <w:sz w:val="24"/>
                <w:szCs w:val="24"/>
                <w:rtl/>
                <w:lang w:bidi="fa-IR"/>
              </w:rPr>
              <w:pict>
                <v:oval id="_x0000_s2748" style="position:absolute;left:0;text-align:left;margin-left:91.8pt;margin-top:11.15pt;width:13.4pt;height:13.4pt;z-index:251698688" fillcolor="#666 [1936]" strokecolor="#666 [1936]" strokeweight="1pt">
                  <v:fill color2="#ccc [656]" angle="-45" focus="-50%" type="gradient"/>
                  <v:stroke dashstyle="1 1" endcap="round"/>
                  <v:shadow on="t" type="perspective" color="#7f7f7f [1601]" opacity=".5" offset="1pt" offset2="-3pt"/>
                  <w10:wrap anchorx="page"/>
                </v:oval>
              </w:pict>
            </w:r>
          </w:p>
          <w:p w:rsidR="002C4F4A" w:rsidRDefault="002C4F4A" w:rsidP="00D355D6">
            <w:pPr>
              <w:bidi/>
              <w:rPr>
                <w:rFonts w:cs="B Mitra"/>
                <w:sz w:val="24"/>
                <w:szCs w:val="24"/>
                <w:rtl/>
                <w:lang w:bidi="fa-IR"/>
              </w:rPr>
            </w:pPr>
            <w:r>
              <w:rPr>
                <w:rFonts w:cs="B Mitra" w:hint="cs"/>
                <w:sz w:val="24"/>
                <w:szCs w:val="24"/>
                <w:rtl/>
                <w:lang w:bidi="fa-IR"/>
              </w:rPr>
              <w:t xml:space="preserve">                       </w:t>
            </w:r>
            <w:r>
              <w:rPr>
                <w:rFonts w:cs="B Mitra"/>
                <w:sz w:val="24"/>
                <w:szCs w:val="24"/>
                <w:lang w:bidi="fa-IR"/>
              </w:rPr>
              <w:t xml:space="preserve">B                                                                                                            </w:t>
            </w:r>
          </w:p>
          <w:p w:rsidR="0029256C" w:rsidRDefault="0029256C" w:rsidP="0029256C">
            <w:pPr>
              <w:bidi/>
              <w:rPr>
                <w:rFonts w:cs="B Mitra"/>
                <w:sz w:val="24"/>
                <w:szCs w:val="24"/>
                <w:lang w:bidi="fa-IR"/>
              </w:rPr>
            </w:pPr>
          </w:p>
        </w:tc>
        <w:tc>
          <w:tcPr>
            <w:tcW w:w="720" w:type="dxa"/>
          </w:tcPr>
          <w:p w:rsidR="002C4F4A" w:rsidRDefault="00387FAA" w:rsidP="009F03F8">
            <w:pPr>
              <w:jc w:val="center"/>
              <w:rPr>
                <w:rtl/>
              </w:rPr>
            </w:pPr>
            <w:r>
              <w:t>12</w:t>
            </w:r>
          </w:p>
        </w:tc>
      </w:tr>
      <w:tr w:rsidR="002C4F4A" w:rsidTr="002C4F4A">
        <w:tc>
          <w:tcPr>
            <w:tcW w:w="649" w:type="dxa"/>
          </w:tcPr>
          <w:p w:rsidR="002C4F4A" w:rsidRDefault="002C4F4A" w:rsidP="005251A2">
            <w:pPr>
              <w:jc w:val="center"/>
            </w:pPr>
            <w:r>
              <w:t>1/25</w:t>
            </w:r>
          </w:p>
        </w:tc>
        <w:tc>
          <w:tcPr>
            <w:tcW w:w="9611" w:type="dxa"/>
            <w:gridSpan w:val="3"/>
          </w:tcPr>
          <w:p w:rsidR="002C4F4A" w:rsidRDefault="002C4F4A" w:rsidP="002A0111">
            <w:pPr>
              <w:bidi/>
              <w:rPr>
                <w:rFonts w:cs="B Mitra"/>
                <w:sz w:val="24"/>
                <w:szCs w:val="24"/>
                <w:rtl/>
                <w:lang w:bidi="fa-IR"/>
              </w:rPr>
            </w:pPr>
            <w:r>
              <w:rPr>
                <w:rFonts w:cs="B Mitra" w:hint="cs"/>
                <w:sz w:val="24"/>
                <w:szCs w:val="24"/>
                <w:rtl/>
                <w:lang w:bidi="fa-IR"/>
              </w:rPr>
              <w:t xml:space="preserve">بالابری با تندی ثابت باری به جرم </w:t>
            </w:r>
            <w:r>
              <w:rPr>
                <w:rFonts w:cs="B Mitra"/>
                <w:sz w:val="24"/>
                <w:szCs w:val="24"/>
                <w:lang w:bidi="fa-IR"/>
              </w:rPr>
              <w:t>650 kg</w:t>
            </w:r>
            <w:r>
              <w:rPr>
                <w:rFonts w:cs="B Mitra" w:hint="cs"/>
                <w:sz w:val="24"/>
                <w:szCs w:val="24"/>
                <w:rtl/>
                <w:lang w:bidi="fa-IR"/>
              </w:rPr>
              <w:t xml:space="preserve"> را در مدت 180 ثانیه تا ارتفاع 75 متر بالا میبرد.اگر جرم بالابر </w:t>
            </w:r>
            <w:r>
              <w:rPr>
                <w:rFonts w:cs="B Mitra"/>
                <w:sz w:val="24"/>
                <w:szCs w:val="24"/>
                <w:lang w:bidi="fa-IR"/>
              </w:rPr>
              <w:t>320 kg</w:t>
            </w:r>
            <w:r>
              <w:rPr>
                <w:rFonts w:cs="B Mitra" w:hint="cs"/>
                <w:sz w:val="24"/>
                <w:szCs w:val="24"/>
                <w:rtl/>
                <w:lang w:bidi="fa-IR"/>
              </w:rPr>
              <w:t xml:space="preserve"> باشد، توان متوسط موتور آن چند وات است؟</w:t>
            </w:r>
          </w:p>
          <w:p w:rsidR="002C4F4A" w:rsidRDefault="002C4F4A" w:rsidP="002C4F4A">
            <w:pPr>
              <w:bidi/>
              <w:rPr>
                <w:rFonts w:cs="B Mitra"/>
                <w:sz w:val="24"/>
                <w:szCs w:val="24"/>
                <w:rtl/>
                <w:lang w:bidi="fa-IR"/>
              </w:rPr>
            </w:pPr>
          </w:p>
          <w:p w:rsidR="002C4F4A" w:rsidRDefault="002C4F4A" w:rsidP="002C4F4A">
            <w:pPr>
              <w:bidi/>
              <w:rPr>
                <w:rFonts w:cs="B Mitra"/>
                <w:sz w:val="24"/>
                <w:szCs w:val="24"/>
                <w:rtl/>
                <w:lang w:bidi="fa-IR"/>
              </w:rPr>
            </w:pPr>
          </w:p>
        </w:tc>
        <w:tc>
          <w:tcPr>
            <w:tcW w:w="720" w:type="dxa"/>
          </w:tcPr>
          <w:p w:rsidR="002C4F4A" w:rsidRDefault="00387FAA" w:rsidP="009F03F8">
            <w:pPr>
              <w:jc w:val="center"/>
              <w:rPr>
                <w:rtl/>
              </w:rPr>
            </w:pPr>
            <w:r>
              <w:t>13</w:t>
            </w:r>
          </w:p>
        </w:tc>
      </w:tr>
      <w:tr w:rsidR="002C4F4A" w:rsidTr="002C4F4A">
        <w:tc>
          <w:tcPr>
            <w:tcW w:w="649" w:type="dxa"/>
          </w:tcPr>
          <w:p w:rsidR="002C4F4A" w:rsidRDefault="002C4F4A" w:rsidP="005251A2">
            <w:pPr>
              <w:jc w:val="center"/>
            </w:pPr>
            <w:r>
              <w:lastRenderedPageBreak/>
              <w:t>0/75</w:t>
            </w:r>
          </w:p>
        </w:tc>
        <w:tc>
          <w:tcPr>
            <w:tcW w:w="9611" w:type="dxa"/>
            <w:gridSpan w:val="3"/>
          </w:tcPr>
          <w:p w:rsidR="002C4F4A" w:rsidRPr="003D43E4" w:rsidRDefault="008477C9" w:rsidP="002A0111">
            <w:pPr>
              <w:bidi/>
              <w:rPr>
                <w:rFonts w:eastAsiaTheme="minorEastAsia" w:cs="B Mitra"/>
                <w:sz w:val="24"/>
                <w:szCs w:val="24"/>
                <w:rtl/>
                <w:lang w:bidi="fa-IR"/>
              </w:rPr>
            </w:pPr>
            <w:r>
              <w:rPr>
                <w:rFonts w:eastAsiaTheme="minorEastAsia" w:cs="B Mitra"/>
                <w:sz w:val="24"/>
                <w:szCs w:val="24"/>
                <w:rtl/>
                <w:lang w:bidi="fa-IR"/>
              </w:rPr>
              <w:pict>
                <v:group id="_x0000_s2792" style="position:absolute;left:0;text-align:left;margin-left:60.65pt;margin-top:5.25pt;width:80.55pt;height:97.1pt;z-index:251712000;mso-position-horizontal-relative:text;mso-position-vertical-relative:text" coordorigin="2746,6349" coordsize="1531,1942">
                  <v:group id="_x0000_s2793" style="position:absolute;left:2761;top:6349;width:1516;height:1942" coordorigin="2761,187" coordsize="1516,1942">
                    <v:group id="_x0000_s2794" style="position:absolute;left:2761;top:187;width:1387;height:1942" coordorigin="2761,187" coordsize="1387,1817">
                      <v:group id="_x0000_s2795" style="position:absolute;left:2761;top:187;width:1387;height:1817" coordorigin="3299,6462" coordsize="1387,1817">
                        <v:shape id="_x0000_s2796" type="#_x0000_t32" style="position:absolute;left:4439;top:8038;width:247;height:0" o:connectortype="straight">
                          <v:stroke dashstyle="dashDot"/>
                        </v:shape>
                        <v:group id="_x0000_s2797" style="position:absolute;left:3299;top:6462;width:1387;height:1817" coordorigin="3299,6462" coordsize="1387,1817">
                          <v:group id="_x0000_s2798" style="position:absolute;left:3299;top:6462;width:1387;height:1817" coordorigin="3299,4707" coordsize="1687,1817">
                            <v:shape id="_x0000_s2799" type="#_x0000_t32" style="position:absolute;left:3546;top:6283;width:1140;height:0" o:connectortype="straight"/>
                            <v:shape id="_x0000_s2800" type="#_x0000_t32" style="position:absolute;left:3299;top:6523;width:1687;height:1" o:connectortype="straight"/>
                            <v:shape id="_x0000_s2801" type="#_x0000_t32" style="position:absolute;left:4686;top:4707;width:0;height:1576;flip:y" o:connectortype="straight"/>
                            <v:shape id="_x0000_s2802" type="#_x0000_t32" style="position:absolute;left:3546;top:4707;width:0;height:1576;flip:y" o:connectortype="straight"/>
                            <v:shape id="_x0000_s2803" type="#_x0000_t32" style="position:absolute;left:3299;top:4707;width:0;height:1816;flip:y" o:connectortype="straight"/>
                            <v:shape id="_x0000_s2804" type="#_x0000_t32" style="position:absolute;left:4986;top:4707;width:0;height:1816;flip:y" o:connectortype="straight"/>
                          </v:group>
                          <v:shape id="_x0000_s2805" type="#_x0000_t32" style="position:absolute;left:3299;top:7909;width:203;height:11" o:connectortype="straight"/>
                          <v:shape id="_x0000_s2806" type="#_x0000_t32" style="position:absolute;left:4439;top:7232;width:247;height:0" o:connectortype="straight"/>
                          <v:shape id="_x0000_s2807" type="#_x0000_t32" style="position:absolute;left:3299;top:6609;width:203;height:0" o:connectortype="straight"/>
                          <v:shape id="_x0000_s2808" type="#_x0000_t32" style="position:absolute;left:3299;top:8092;width:1322;height:11" o:connectortype="straight">
                            <v:stroke dashstyle="dashDot"/>
                          </v:shape>
                          <v:shape id="_x0000_s2809" type="#_x0000_t32" style="position:absolute;left:3299;top:8199;width:1322;height:11" o:connectortype="straight">
                            <v:stroke dashstyle="dashDot"/>
                          </v:shape>
                          <v:shape id="_x0000_s2810" type="#_x0000_t32" style="position:absolute;left:4439;top:7361;width:247;height:0" o:connectortype="straight">
                            <v:stroke dashstyle="dashDot"/>
                          </v:shape>
                          <v:shape id="_x0000_s2811" type="#_x0000_t32" style="position:absolute;left:4439;top:7472;width:247;height:0" o:connectortype="straight">
                            <v:stroke dashstyle="dashDot"/>
                          </v:shape>
                          <v:shape id="_x0000_s2812" type="#_x0000_t32" style="position:absolute;left:4439;top:7576;width:247;height:0" o:connectortype="straight">
                            <v:stroke dashstyle="dashDot"/>
                          </v:shape>
                          <v:shape id="_x0000_s2813" type="#_x0000_t32" style="position:absolute;left:4439;top:7694;width:247;height:0" o:connectortype="straight">
                            <v:stroke dashstyle="dashDot"/>
                          </v:shape>
                          <v:shape id="_x0000_s2814" type="#_x0000_t32" style="position:absolute;left:4439;top:7823;width:247;height:0" o:connectortype="straight">
                            <v:stroke dashstyle="dashDot"/>
                          </v:shape>
                          <v:shape id="_x0000_s2815" type="#_x0000_t32" style="position:absolute;left:4439;top:7909;width:247;height:0" o:connectortype="straight">
                            <v:stroke dashstyle="dashDot"/>
                          </v:shape>
                          <v:shape id="_x0000_s2816" type="#_x0000_t32" style="position:absolute;left:3299;top:8038;width:247;height:0" o:connectortype="straight">
                            <v:stroke dashstyle="dashDot"/>
                          </v:shape>
                        </v:group>
                      </v:group>
                      <v:shape id="_x0000_s2817" type="#_x0000_t32" style="position:absolute;left:2964;top:1662;width:937;height:0" o:connectortype="straight">
                        <v:stroke dashstyle="1 1" endcap="round"/>
                      </v:shape>
                    </v:group>
                    <v:shape id="_x0000_s2818" type="#_x0000_t32" style="position:absolute;left:4277;top:1010;width:0;height:256;flip:y" o:connectortype="straight">
                      <v:stroke endarrow="block"/>
                    </v:shape>
                    <v:shape id="_x0000_s2819" type="#_x0000_t32" style="position:absolute;left:4277;top:1550;width:0;height:230" o:connectortype="straight">
                      <v:stroke endarrow="block"/>
                    </v:shape>
                    <v:shape id="_x0000_s2820" type="#_x0000_t32" style="position:absolute;left:3063;top:344;width:21;height:666;flip:y" o:connectortype="straight">
                      <v:stroke endarrow="block"/>
                    </v:shape>
                    <v:shape id="_x0000_s2821" type="#_x0000_t32" style="position:absolute;left:3063;top:1266;width:0;height:468" o:connectortype="straight">
                      <v:stroke endarrow="block"/>
                    </v:shape>
                  </v:group>
                  <v:shape id="_x0000_s2822" type="#_x0000_t32" style="position:absolute;left:2746;top:7941;width:203;height:0" o:connectortype="straight">
                    <v:stroke dashstyle="dashDot"/>
                  </v:shape>
                </v:group>
              </w:pict>
            </w:r>
            <w:r w:rsidR="002C4F4A" w:rsidRPr="003D43E4">
              <w:rPr>
                <w:rFonts w:eastAsiaTheme="minorEastAsia" w:cs="B Mitra" w:hint="cs"/>
                <w:sz w:val="24"/>
                <w:szCs w:val="24"/>
                <w:rtl/>
                <w:lang w:bidi="fa-IR"/>
              </w:rPr>
              <w:t xml:space="preserve">دریک ظرف لوله ای </w:t>
            </w:r>
            <w:r w:rsidR="002C4F4A" w:rsidRPr="003D43E4">
              <w:rPr>
                <w:rFonts w:eastAsiaTheme="minorEastAsia" w:cs="B Mitra"/>
                <w:sz w:val="24"/>
                <w:szCs w:val="24"/>
                <w:lang w:bidi="fa-IR"/>
              </w:rPr>
              <w:t>U</w:t>
            </w:r>
            <w:r w:rsidR="002C4F4A" w:rsidRPr="003D43E4">
              <w:rPr>
                <w:rFonts w:eastAsiaTheme="minorEastAsia" w:cs="B Mitra" w:hint="cs"/>
                <w:sz w:val="24"/>
                <w:szCs w:val="24"/>
                <w:rtl/>
                <w:lang w:bidi="fa-IR"/>
              </w:rPr>
              <w:t xml:space="preserve"> شکل مقداری مایع و روغن ریخته ایم.باتوجه به شکل</w:t>
            </w:r>
          </w:p>
          <w:p w:rsidR="002C4F4A" w:rsidRDefault="002C4F4A" w:rsidP="002A0111">
            <w:pPr>
              <w:bidi/>
              <w:rPr>
                <w:rFonts w:eastAsiaTheme="minorEastAsia"/>
                <w:sz w:val="24"/>
                <w:szCs w:val="24"/>
                <w:rtl/>
                <w:lang w:bidi="fa-IR"/>
              </w:rPr>
            </w:pPr>
            <w:r w:rsidRPr="003D43E4">
              <w:rPr>
                <w:rFonts w:eastAsiaTheme="minorEastAsia" w:cs="B Mitra" w:hint="cs"/>
                <w:sz w:val="24"/>
                <w:szCs w:val="24"/>
                <w:rtl/>
                <w:lang w:bidi="fa-IR"/>
              </w:rPr>
              <w:t xml:space="preserve">چگالی مایع را محاسبه کنید؟چگالی روغن </w:t>
            </w:r>
            <m:oMath>
              <m:r>
                <m:rPr>
                  <m:sty m:val="p"/>
                </m:rPr>
                <w:rPr>
                  <w:rFonts w:ascii="Cambria Math" w:eastAsiaTheme="minorEastAsia" w:hAnsi="Cambria Math" w:cs="B Mitra"/>
                  <w:sz w:val="24"/>
                  <w:szCs w:val="24"/>
                  <w:lang w:bidi="fa-IR"/>
                </w:rPr>
                <m:t>0/9</m:t>
              </m:r>
              <m:f>
                <m:fPr>
                  <m:ctrlPr>
                    <w:rPr>
                      <w:rFonts w:ascii="Cambria Math" w:eastAsiaTheme="minorEastAsia" w:hAnsi="Cambria Math" w:cs="B Mitra"/>
                      <w:sz w:val="24"/>
                      <w:szCs w:val="24"/>
                      <w:lang w:bidi="fa-IR"/>
                    </w:rPr>
                  </m:ctrlPr>
                </m:fPr>
                <m:num>
                  <m:r>
                    <m:rPr>
                      <m:sty m:val="p"/>
                    </m:rPr>
                    <w:rPr>
                      <w:rFonts w:ascii="Cambria Math" w:eastAsiaTheme="minorEastAsia" w:hAnsi="Cambria Math" w:cs="B Mitra"/>
                      <w:sz w:val="24"/>
                      <w:szCs w:val="24"/>
                      <w:lang w:bidi="fa-IR"/>
                    </w:rPr>
                    <m:t>g</m:t>
                  </m:r>
                </m:num>
                <m:den>
                  <m:sSup>
                    <m:sSupPr>
                      <m:ctrlPr>
                        <w:rPr>
                          <w:rFonts w:ascii="Cambria Math" w:eastAsiaTheme="minorEastAsia" w:hAnsi="Cambria Math" w:cs="B Mitra"/>
                          <w:sz w:val="24"/>
                          <w:szCs w:val="24"/>
                          <w:lang w:bidi="fa-IR"/>
                        </w:rPr>
                      </m:ctrlPr>
                    </m:sSupPr>
                    <m:e>
                      <m:r>
                        <m:rPr>
                          <m:sty m:val="p"/>
                        </m:rPr>
                        <w:rPr>
                          <w:rFonts w:ascii="Cambria Math" w:eastAsiaTheme="minorEastAsia" w:hAnsi="Cambria Math" w:cs="B Mitra"/>
                          <w:sz w:val="24"/>
                          <w:szCs w:val="24"/>
                          <w:lang w:bidi="fa-IR"/>
                        </w:rPr>
                        <m:t>cm</m:t>
                      </m:r>
                    </m:e>
                    <m:sup>
                      <m:r>
                        <m:rPr>
                          <m:sty m:val="p"/>
                        </m:rPr>
                        <w:rPr>
                          <w:rFonts w:ascii="Cambria Math" w:eastAsiaTheme="minorEastAsia" w:hAnsi="Cambria Math" w:cs="B Mitra"/>
                          <w:sz w:val="24"/>
                          <w:szCs w:val="24"/>
                          <w:lang w:bidi="fa-IR"/>
                        </w:rPr>
                        <m:t>3</m:t>
                      </m:r>
                    </m:sup>
                  </m:sSup>
                </m:den>
              </m:f>
            </m:oMath>
            <w:r w:rsidRPr="003D43E4">
              <w:rPr>
                <w:rFonts w:eastAsiaTheme="minorEastAsia" w:cs="B Mitra" w:hint="cs"/>
                <w:sz w:val="24"/>
                <w:szCs w:val="24"/>
                <w:rtl/>
                <w:lang w:bidi="fa-IR"/>
              </w:rPr>
              <w:t xml:space="preserve"> است.</w:t>
            </w:r>
          </w:p>
          <w:p w:rsidR="002C4F4A" w:rsidRDefault="008477C9" w:rsidP="002A0111">
            <w:pPr>
              <w:bidi/>
              <w:rPr>
                <w:rFonts w:eastAsiaTheme="minorEastAsia"/>
                <w:sz w:val="24"/>
                <w:szCs w:val="24"/>
                <w:rtl/>
                <w:lang w:bidi="fa-IR"/>
              </w:rPr>
            </w:pPr>
            <w:r>
              <w:rPr>
                <w:rFonts w:eastAsiaTheme="minorEastAsia"/>
                <w:noProof/>
                <w:sz w:val="24"/>
                <w:szCs w:val="24"/>
                <w:rtl/>
              </w:rPr>
              <w:pict>
                <v:shape id="_x0000_s2791" type="#_x0000_t32" style="position:absolute;left:0;text-align:left;margin-left:54.15pt;margin-top:7.25pt;width:14.5pt;height:12.25pt;flip:x;z-index:251713024" o:connectortype="straight">
                  <v:stroke endarrow="open"/>
                </v:shape>
              </w:pict>
            </w:r>
          </w:p>
          <w:p w:rsidR="002C4F4A" w:rsidRDefault="002C4F4A" w:rsidP="002A0111">
            <w:pPr>
              <w:bidi/>
              <w:rPr>
                <w:rFonts w:eastAsiaTheme="minorEastAsia"/>
                <w:sz w:val="24"/>
                <w:szCs w:val="24"/>
                <w:rtl/>
                <w:lang w:bidi="fa-IR"/>
              </w:rPr>
            </w:pPr>
            <w:r>
              <w:rPr>
                <w:rFonts w:eastAsiaTheme="minorEastAsia" w:hint="cs"/>
                <w:sz w:val="24"/>
                <w:szCs w:val="24"/>
                <w:rtl/>
                <w:lang w:bidi="fa-IR"/>
              </w:rPr>
              <w:t xml:space="preserve">                                                                          </w:t>
            </w:r>
            <w:r>
              <w:rPr>
                <w:rFonts w:eastAsiaTheme="minorEastAsia"/>
                <w:sz w:val="24"/>
                <w:szCs w:val="24"/>
                <w:lang w:bidi="fa-IR"/>
              </w:rPr>
              <w:t xml:space="preserve">         </w:t>
            </w:r>
            <w:r>
              <w:rPr>
                <w:rFonts w:eastAsiaTheme="minorEastAsia" w:hint="cs"/>
                <w:sz w:val="24"/>
                <w:szCs w:val="24"/>
                <w:rtl/>
                <w:lang w:bidi="fa-IR"/>
              </w:rPr>
              <w:t xml:space="preserve">                             </w:t>
            </w:r>
            <w:r>
              <w:rPr>
                <w:rFonts w:eastAsiaTheme="minorEastAsia"/>
                <w:sz w:val="24"/>
                <w:szCs w:val="24"/>
                <w:lang w:bidi="fa-IR"/>
              </w:rPr>
              <w:t>18cm</w:t>
            </w:r>
            <w:r>
              <w:rPr>
                <w:rFonts w:eastAsiaTheme="minorEastAsia" w:hint="cs"/>
                <w:sz w:val="24"/>
                <w:szCs w:val="24"/>
                <w:rtl/>
                <w:lang w:bidi="fa-IR"/>
              </w:rPr>
              <w:t xml:space="preserve">     مایع</w:t>
            </w:r>
          </w:p>
          <w:p w:rsidR="002C4F4A" w:rsidRDefault="002C4F4A" w:rsidP="002A0111">
            <w:pPr>
              <w:bidi/>
              <w:rPr>
                <w:rFonts w:eastAsiaTheme="minorEastAsia"/>
                <w:sz w:val="24"/>
                <w:szCs w:val="24"/>
                <w:rtl/>
                <w:lang w:bidi="fa-IR"/>
              </w:rPr>
            </w:pPr>
            <w:r>
              <w:rPr>
                <w:rFonts w:eastAsiaTheme="minorEastAsia" w:hint="cs"/>
                <w:sz w:val="24"/>
                <w:szCs w:val="24"/>
                <w:rtl/>
                <w:lang w:bidi="fa-IR"/>
              </w:rPr>
              <w:t xml:space="preserve">                                                                               </w:t>
            </w:r>
            <w:r>
              <w:rPr>
                <w:rFonts w:eastAsiaTheme="minorEastAsia"/>
                <w:sz w:val="24"/>
                <w:szCs w:val="24"/>
                <w:lang w:bidi="fa-IR"/>
              </w:rPr>
              <w:t xml:space="preserve">          </w:t>
            </w:r>
            <w:r>
              <w:rPr>
                <w:rFonts w:eastAsiaTheme="minorEastAsia" w:hint="cs"/>
                <w:sz w:val="24"/>
                <w:szCs w:val="24"/>
                <w:rtl/>
                <w:lang w:bidi="fa-IR"/>
              </w:rPr>
              <w:t xml:space="preserve">    </w:t>
            </w:r>
            <w:r>
              <w:rPr>
                <w:rFonts w:eastAsiaTheme="minorEastAsia"/>
                <w:sz w:val="24"/>
                <w:szCs w:val="24"/>
                <w:lang w:bidi="fa-IR"/>
              </w:rPr>
              <w:t>14cm</w:t>
            </w:r>
          </w:p>
          <w:p w:rsidR="002C4F4A" w:rsidRDefault="002C4F4A" w:rsidP="002A0111">
            <w:pPr>
              <w:bidi/>
              <w:rPr>
                <w:rFonts w:eastAsiaTheme="minorEastAsia"/>
                <w:sz w:val="24"/>
                <w:szCs w:val="24"/>
                <w:rtl/>
                <w:lang w:bidi="fa-IR"/>
              </w:rPr>
            </w:pPr>
          </w:p>
          <w:p w:rsidR="002C4F4A" w:rsidRPr="001A5C14" w:rsidRDefault="008477C9" w:rsidP="002A0111">
            <w:pPr>
              <w:bidi/>
              <w:rPr>
                <w:sz w:val="24"/>
                <w:szCs w:val="24"/>
                <w:rtl/>
                <w:lang w:bidi="fa-IR"/>
              </w:rPr>
            </w:pPr>
            <w:r>
              <w:rPr>
                <w:noProof/>
                <w:sz w:val="24"/>
                <w:szCs w:val="24"/>
                <w:rtl/>
              </w:rPr>
              <w:pict>
                <v:shape id="_x0000_s2790" type="#_x0000_t32" style="position:absolute;left:0;text-align:left;margin-left:131.5pt;margin-top:2.25pt;width:41.4pt;height:5.7pt;z-index:251714048" o:connectortype="straight">
                  <v:stroke endarrow="open"/>
                </v:shape>
              </w:pict>
            </w:r>
            <w:r w:rsidR="002C4F4A">
              <w:rPr>
                <w:sz w:val="24"/>
                <w:szCs w:val="24"/>
                <w:lang w:bidi="fa-IR"/>
              </w:rPr>
              <w:t xml:space="preserve">                                                                     </w:t>
            </w:r>
            <w:r w:rsidR="002C4F4A">
              <w:rPr>
                <w:rFonts w:hint="cs"/>
                <w:sz w:val="24"/>
                <w:szCs w:val="24"/>
                <w:rtl/>
                <w:lang w:bidi="fa-IR"/>
              </w:rPr>
              <w:t xml:space="preserve">                     روغن</w:t>
            </w:r>
          </w:p>
        </w:tc>
        <w:tc>
          <w:tcPr>
            <w:tcW w:w="720" w:type="dxa"/>
          </w:tcPr>
          <w:p w:rsidR="002C4F4A" w:rsidRDefault="00387FAA" w:rsidP="009F03F8">
            <w:pPr>
              <w:jc w:val="center"/>
              <w:rPr>
                <w:rtl/>
              </w:rPr>
            </w:pPr>
            <w:r>
              <w:t>14</w:t>
            </w:r>
          </w:p>
        </w:tc>
      </w:tr>
      <w:tr w:rsidR="003D43E4" w:rsidTr="002C4F4A">
        <w:tc>
          <w:tcPr>
            <w:tcW w:w="649" w:type="dxa"/>
          </w:tcPr>
          <w:p w:rsidR="003D43E4" w:rsidRDefault="003C75F4" w:rsidP="005251A2">
            <w:pPr>
              <w:jc w:val="center"/>
            </w:pPr>
            <w:r>
              <w:t>1</w:t>
            </w:r>
          </w:p>
        </w:tc>
        <w:tc>
          <w:tcPr>
            <w:tcW w:w="9611" w:type="dxa"/>
            <w:gridSpan w:val="3"/>
          </w:tcPr>
          <w:p w:rsidR="003D43E4" w:rsidRDefault="003D43E4" w:rsidP="003D43E4">
            <w:pPr>
              <w:bidi/>
              <w:jc w:val="lowKashida"/>
              <w:rPr>
                <w:rFonts w:eastAsiaTheme="minorEastAsia" w:cs="B Mitra"/>
                <w:sz w:val="24"/>
                <w:szCs w:val="24"/>
                <w:rtl/>
                <w:lang w:bidi="fa-IR"/>
              </w:rPr>
            </w:pPr>
            <w:r w:rsidRPr="003D43E4">
              <w:rPr>
                <w:rFonts w:eastAsiaTheme="minorEastAsia" w:cs="B Mitra" w:hint="cs"/>
                <w:sz w:val="24"/>
                <w:szCs w:val="24"/>
                <w:rtl/>
                <w:lang w:bidi="fa-IR"/>
              </w:rPr>
              <w:t xml:space="preserve">مطابق شکل زیر ، آبی با تندی </w:t>
            </w:r>
            <w:r w:rsidRPr="003D43E4">
              <w:rPr>
                <w:rFonts w:eastAsiaTheme="minorEastAsia" w:cs="B Mitra"/>
                <w:sz w:val="24"/>
                <w:szCs w:val="24"/>
                <w:lang w:bidi="fa-IR"/>
              </w:rPr>
              <w:t>s</w:t>
            </w:r>
            <w:r w:rsidRPr="003D43E4">
              <w:rPr>
                <w:rFonts w:eastAsiaTheme="minorEastAsia" w:cs="B Mitra" w:hint="cs"/>
                <w:sz w:val="24"/>
                <w:szCs w:val="24"/>
                <w:rtl/>
                <w:lang w:bidi="fa-IR"/>
              </w:rPr>
              <w:t>/</w:t>
            </w:r>
            <w:r w:rsidRPr="003D43E4">
              <w:rPr>
                <w:rFonts w:eastAsiaTheme="minorEastAsia" w:cs="B Mitra"/>
                <w:sz w:val="24"/>
                <w:szCs w:val="24"/>
                <w:lang w:bidi="fa-IR"/>
              </w:rPr>
              <w:t>m</w:t>
            </w:r>
            <w:r w:rsidRPr="003D43E4">
              <w:rPr>
                <w:rFonts w:eastAsiaTheme="minorEastAsia" w:cs="B Mitra" w:hint="cs"/>
                <w:sz w:val="24"/>
                <w:szCs w:val="24"/>
                <w:rtl/>
                <w:lang w:bidi="fa-IR"/>
              </w:rPr>
              <w:t xml:space="preserve"> 6</w:t>
            </w:r>
            <w:r w:rsidRPr="003D43E4">
              <w:rPr>
                <w:rFonts w:eastAsiaTheme="minorEastAsia" w:cs="B Mitra"/>
                <w:sz w:val="24"/>
                <w:szCs w:val="24"/>
                <w:lang w:bidi="fa-IR"/>
              </w:rPr>
              <w:t xml:space="preserve"> </w:t>
            </w:r>
            <w:r w:rsidRPr="003D43E4">
              <w:rPr>
                <w:rFonts w:eastAsiaTheme="minorEastAsia" w:cs="B Mitra" w:hint="cs"/>
                <w:sz w:val="24"/>
                <w:szCs w:val="24"/>
                <w:rtl/>
                <w:lang w:bidi="fa-IR"/>
              </w:rPr>
              <w:t xml:space="preserve"> از سطح مقطع </w:t>
            </w:r>
            <m:oMath>
              <m:sSub>
                <m:sSubPr>
                  <m:ctrlPr>
                    <w:rPr>
                      <w:rFonts w:ascii="Cambria Math" w:eastAsiaTheme="minorEastAsia" w:hAnsi="Cambria Math" w:cs="B Mitra"/>
                      <w:sz w:val="24"/>
                      <w:szCs w:val="24"/>
                      <w:lang w:bidi="fa-IR"/>
                    </w:rPr>
                  </m:ctrlPr>
                </m:sSubPr>
                <m:e>
                  <m:r>
                    <m:rPr>
                      <m:sty m:val="p"/>
                    </m:rPr>
                    <w:rPr>
                      <w:rFonts w:ascii="Cambria Math" w:eastAsiaTheme="minorEastAsia" w:hAnsi="Cambria Math" w:cs="B Mitra"/>
                      <w:sz w:val="24"/>
                      <w:szCs w:val="24"/>
                      <w:lang w:bidi="fa-IR"/>
                    </w:rPr>
                    <m:t>A</m:t>
                  </m:r>
                </m:e>
                <m:sub>
                  <m:r>
                    <m:rPr>
                      <m:sty m:val="p"/>
                    </m:rPr>
                    <w:rPr>
                      <w:rFonts w:ascii="Cambria Math" w:eastAsiaTheme="minorEastAsia" w:hAnsi="Cambria Math" w:cs="B Mitra"/>
                      <w:sz w:val="24"/>
                      <w:szCs w:val="24"/>
                      <w:lang w:bidi="fa-IR"/>
                    </w:rPr>
                    <m:t>2</m:t>
                  </m:r>
                </m:sub>
              </m:sSub>
            </m:oMath>
            <w:r w:rsidRPr="003D43E4">
              <w:rPr>
                <w:rFonts w:eastAsiaTheme="minorEastAsia" w:cs="B Mitra" w:hint="cs"/>
                <w:sz w:val="24"/>
                <w:szCs w:val="24"/>
                <w:rtl/>
                <w:lang w:bidi="fa-IR"/>
              </w:rPr>
              <w:t xml:space="preserve"> عبور می کند . با فرض این که جریان آب پایا باشد</w:t>
            </w:r>
            <w:r>
              <w:rPr>
                <w:rFonts w:eastAsiaTheme="minorEastAsia" w:cs="B Mitra" w:hint="cs"/>
                <w:sz w:val="24"/>
                <w:szCs w:val="24"/>
                <w:rtl/>
                <w:lang w:bidi="fa-IR"/>
              </w:rPr>
              <w:t>.</w:t>
            </w:r>
          </w:p>
          <w:p w:rsidR="003D43E4" w:rsidRPr="003D43E4" w:rsidRDefault="008477C9" w:rsidP="003D43E4">
            <w:pPr>
              <w:bidi/>
              <w:jc w:val="lowKashida"/>
              <w:rPr>
                <w:rFonts w:eastAsiaTheme="minorEastAsia" w:cs="B Mitra"/>
                <w:sz w:val="24"/>
                <w:szCs w:val="24"/>
                <w:rtl/>
                <w:lang w:bidi="fa-IR"/>
              </w:rPr>
            </w:pPr>
            <w:r>
              <w:rPr>
                <w:rFonts w:eastAsiaTheme="minorEastAsia" w:cs="B Mitra"/>
                <w:noProof/>
                <w:sz w:val="24"/>
                <w:szCs w:val="24"/>
                <w:rtl/>
                <w:lang w:bidi="fa-IR"/>
              </w:rPr>
              <w:pict>
                <v:rect id="_x0000_s2828" style="position:absolute;left:0;text-align:left;margin-left:-4.35pt;margin-top:1.5pt;width:191.8pt;height:86pt;z-index:-251597312">
                  <v:stroke dashstyle="1 1" endcap="round"/>
                  <v:textbox>
                    <w:txbxContent>
                      <w:p w:rsidR="003D43E4" w:rsidRDefault="003D43E4">
                        <w:r>
                          <w:rPr>
                            <w:noProof/>
                            <w:lang w:bidi="fa-IR"/>
                          </w:rPr>
                          <w:drawing>
                            <wp:inline distT="0" distB="0" distL="0" distR="0">
                              <wp:extent cx="2270996" cy="1001424"/>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274326" cy="1002892"/>
                                      </a:xfrm>
                                      <a:prstGeom prst="rect">
                                        <a:avLst/>
                                      </a:prstGeom>
                                      <a:noFill/>
                                      <a:ln w="9525">
                                        <a:noFill/>
                                        <a:miter lim="800000"/>
                                        <a:headEnd/>
                                        <a:tailEnd/>
                                      </a:ln>
                                    </pic:spPr>
                                  </pic:pic>
                                </a:graphicData>
                              </a:graphic>
                            </wp:inline>
                          </w:drawing>
                        </w:r>
                      </w:p>
                    </w:txbxContent>
                  </v:textbox>
                  <w10:wrap anchorx="page"/>
                </v:rect>
              </w:pict>
            </w:r>
            <w:r w:rsidR="003D43E4" w:rsidRPr="003D43E4">
              <w:rPr>
                <w:rFonts w:eastAsiaTheme="minorEastAsia" w:cs="B Mitra" w:hint="cs"/>
                <w:sz w:val="24"/>
                <w:szCs w:val="24"/>
                <w:rtl/>
                <w:lang w:bidi="fa-IR"/>
              </w:rPr>
              <w:t xml:space="preserve">الف) تندی آب را در سطح مقطع </w:t>
            </w:r>
            <m:oMath>
              <m:sSub>
                <m:sSubPr>
                  <m:ctrlPr>
                    <w:rPr>
                      <w:rFonts w:ascii="Cambria Math" w:eastAsiaTheme="minorEastAsia" w:hAnsi="Cambria Math" w:cs="B Mitra"/>
                      <w:sz w:val="24"/>
                      <w:szCs w:val="24"/>
                      <w:lang w:bidi="fa-IR"/>
                    </w:rPr>
                  </m:ctrlPr>
                </m:sSubPr>
                <m:e>
                  <m:r>
                    <m:rPr>
                      <m:sty m:val="p"/>
                    </m:rPr>
                    <w:rPr>
                      <w:rFonts w:ascii="Cambria Math" w:eastAsiaTheme="minorEastAsia" w:hAnsi="Cambria Math" w:cs="B Mitra"/>
                      <w:sz w:val="24"/>
                      <w:szCs w:val="24"/>
                      <w:lang w:bidi="fa-IR"/>
                    </w:rPr>
                    <m:t>A</m:t>
                  </m:r>
                </m:e>
                <m:sub>
                  <m:r>
                    <m:rPr>
                      <m:sty m:val="p"/>
                    </m:rPr>
                    <w:rPr>
                      <w:rFonts w:ascii="Cambria Math" w:eastAsiaTheme="minorEastAsia" w:hAnsi="Cambria Math" w:cs="B Mitra"/>
                      <w:sz w:val="24"/>
                      <w:szCs w:val="24"/>
                      <w:lang w:bidi="fa-IR"/>
                    </w:rPr>
                    <m:t>1</m:t>
                  </m:r>
                </m:sub>
              </m:sSub>
            </m:oMath>
            <w:r w:rsidR="003D43E4" w:rsidRPr="003D43E4">
              <w:rPr>
                <w:rFonts w:eastAsiaTheme="minorEastAsia" w:cs="B Mitra" w:hint="cs"/>
                <w:sz w:val="24"/>
                <w:szCs w:val="24"/>
                <w:rtl/>
                <w:lang w:bidi="fa-IR"/>
              </w:rPr>
              <w:t>محاسبه نمایید .</w:t>
            </w:r>
          </w:p>
          <w:p w:rsidR="003D43E4" w:rsidRDefault="003D43E4" w:rsidP="003D43E4">
            <w:pPr>
              <w:bidi/>
              <w:jc w:val="lowKashida"/>
              <w:rPr>
                <w:rFonts w:eastAsiaTheme="minorEastAsia" w:cs="B Mitra"/>
                <w:sz w:val="24"/>
                <w:szCs w:val="24"/>
                <w:rtl/>
                <w:lang w:bidi="fa-IR"/>
              </w:rPr>
            </w:pPr>
            <w:r w:rsidRPr="003D43E4">
              <w:rPr>
                <w:rFonts w:eastAsiaTheme="minorEastAsia" w:cs="B Mitra" w:hint="cs"/>
                <w:sz w:val="24"/>
                <w:szCs w:val="24"/>
                <w:rtl/>
                <w:lang w:bidi="fa-IR"/>
              </w:rPr>
              <w:t>ب) با استفاده از اصل برنولی ، فشار در نقاط 1 و 2 را با هم مقایسه کنید</w:t>
            </w:r>
            <w:r w:rsidRPr="00F47D14">
              <w:rPr>
                <w:rFonts w:hint="cs"/>
                <w:rtl/>
                <w:lang w:bidi="fa-IR"/>
              </w:rPr>
              <w:t xml:space="preserve"> .</w:t>
            </w:r>
            <w:r>
              <w:rPr>
                <w:rFonts w:hint="cs"/>
                <w:rtl/>
                <w:lang w:bidi="fa-IR"/>
              </w:rPr>
              <w:t xml:space="preserve">  </w:t>
            </w:r>
          </w:p>
          <w:p w:rsidR="003D43E4" w:rsidRDefault="003C75F4" w:rsidP="003D43E4">
            <w:pPr>
              <w:bidi/>
              <w:jc w:val="lowKashida"/>
              <w:rPr>
                <w:rFonts w:eastAsiaTheme="minorEastAsia" w:cs="B Mitra"/>
                <w:sz w:val="24"/>
                <w:szCs w:val="24"/>
                <w:rtl/>
                <w:lang w:bidi="fa-IR"/>
              </w:rPr>
            </w:pPr>
            <w:r>
              <w:rPr>
                <w:rFonts w:eastAsiaTheme="minorEastAsia" w:cs="B Mitra" w:hint="cs"/>
                <w:sz w:val="24"/>
                <w:szCs w:val="24"/>
                <w:rtl/>
                <w:lang w:bidi="fa-IR"/>
              </w:rPr>
              <w:t xml:space="preserve">                                                                                                                              (2)                                  (1)</w:t>
            </w:r>
          </w:p>
          <w:p w:rsidR="003D43E4" w:rsidRDefault="008477C9" w:rsidP="002A0111">
            <w:pPr>
              <w:bidi/>
              <w:jc w:val="lowKashida"/>
              <w:rPr>
                <w:rtl/>
                <w:lang w:bidi="fa-IR"/>
              </w:rPr>
            </w:pPr>
            <w:r>
              <w:rPr>
                <w:noProof/>
                <w:rtl/>
                <w:lang w:bidi="fa-IR"/>
              </w:rPr>
              <w:pict>
                <v:shape id="_x0000_s2829" type="#_x0000_t32" style="position:absolute;left:0;text-align:left;margin-left:16.65pt;margin-top:5.2pt;width:12.75pt;height:12.1pt;flip:x;z-index:251720192" o:connectortype="straight">
                  <v:stroke endarrow="block"/>
                  <w10:wrap anchorx="page"/>
                </v:shape>
              </w:pict>
            </w:r>
          </w:p>
          <w:p w:rsidR="003D43E4" w:rsidRDefault="003C75F4" w:rsidP="003D43E4">
            <w:pPr>
              <w:bidi/>
              <w:jc w:val="lowKashida"/>
              <w:rPr>
                <w:lang w:bidi="fa-IR"/>
              </w:rPr>
            </w:pPr>
            <w:r>
              <w:rPr>
                <w:rFonts w:hint="cs"/>
                <w:rtl/>
                <w:lang w:bidi="fa-IR"/>
              </w:rPr>
              <w:t xml:space="preserve">                                                                                                                                 </w:t>
            </w:r>
            <m:oMath>
              <m:sSub>
                <m:sSubPr>
                  <m:ctrlPr>
                    <w:rPr>
                      <w:rFonts w:ascii="Cambria Math" w:hAnsi="Cambria Math"/>
                      <w:i/>
                      <w:lang w:bidi="fa-IR"/>
                    </w:rPr>
                  </m:ctrlPr>
                </m:sSubPr>
                <m:e>
                  <m:r>
                    <w:rPr>
                      <w:rFonts w:ascii="Cambria Math" w:hAnsi="Cambria Math"/>
                      <w:lang w:bidi="fa-IR"/>
                    </w:rPr>
                    <m:t>A</m:t>
                  </m:r>
                </m:e>
                <m:sub>
                  <m:r>
                    <w:rPr>
                      <w:rFonts w:ascii="Cambria Math" w:hAnsi="Cambria Math"/>
                      <w:lang w:bidi="fa-IR"/>
                    </w:rPr>
                    <m:t>1</m:t>
                  </m:r>
                </m:sub>
              </m:sSub>
              <m:r>
                <w:rPr>
                  <w:rFonts w:ascii="Cambria Math" w:hAnsi="Cambria Math"/>
                  <w:lang w:bidi="fa-IR"/>
                </w:rPr>
                <m:t>=4</m:t>
              </m:r>
              <m:sSup>
                <m:sSupPr>
                  <m:ctrlPr>
                    <w:rPr>
                      <w:rFonts w:ascii="Cambria Math" w:hAnsi="Cambria Math"/>
                      <w:i/>
                      <w:lang w:bidi="fa-IR"/>
                    </w:rPr>
                  </m:ctrlPr>
                </m:sSupPr>
                <m:e>
                  <m:r>
                    <w:rPr>
                      <w:rFonts w:ascii="Cambria Math" w:hAnsi="Cambria Math"/>
                      <w:lang w:bidi="fa-IR"/>
                    </w:rPr>
                    <m:t>cm</m:t>
                  </m:r>
                </m:e>
                <m:sup>
                  <m:r>
                    <w:rPr>
                      <w:rFonts w:ascii="Cambria Math" w:hAnsi="Cambria Math"/>
                      <w:lang w:bidi="fa-IR"/>
                    </w:rPr>
                    <m:t>2</m:t>
                  </m:r>
                </m:sup>
              </m:sSup>
            </m:oMath>
          </w:p>
          <w:p w:rsidR="003D43E4" w:rsidRDefault="008477C9" w:rsidP="003D43E4">
            <w:pPr>
              <w:bidi/>
              <w:jc w:val="lowKashida"/>
              <w:rPr>
                <w:rtl/>
                <w:lang w:bidi="fa-IR"/>
              </w:rPr>
            </w:pPr>
            <w:r>
              <w:rPr>
                <w:noProof/>
                <w:rtl/>
                <w:lang w:bidi="fa-IR"/>
              </w:rPr>
              <w:pict>
                <v:shape id="_x0000_s2830" type="#_x0000_t32" style="position:absolute;left:0;text-align:left;margin-left:137.75pt;margin-top:6.05pt;width:3.45pt;height:12.75pt;flip:x;z-index:251721216" o:connectortype="straight">
                  <v:stroke endarrow="block"/>
                  <w10:wrap anchorx="page"/>
                </v:shape>
              </w:pict>
            </w:r>
          </w:p>
          <w:p w:rsidR="003D43E4" w:rsidRDefault="003C75F4" w:rsidP="003D43E4">
            <w:pPr>
              <w:bidi/>
              <w:jc w:val="lowKashida"/>
              <w:rPr>
                <w:lang w:bidi="fa-IR"/>
              </w:rPr>
            </w:pPr>
            <w:r>
              <w:rPr>
                <w:rFonts w:hint="cs"/>
                <w:rtl/>
                <w:lang w:bidi="fa-IR"/>
              </w:rPr>
              <w:t xml:space="preserve">                                                                                         </w:t>
            </w:r>
            <m:oMath>
              <m:sSub>
                <m:sSubPr>
                  <m:ctrlPr>
                    <w:rPr>
                      <w:rFonts w:ascii="Cambria Math" w:hAnsi="Cambria Math"/>
                      <w:i/>
                      <w:lang w:bidi="fa-IR"/>
                    </w:rPr>
                  </m:ctrlPr>
                </m:sSubPr>
                <m:e>
                  <m:r>
                    <w:rPr>
                      <w:rFonts w:ascii="Cambria Math" w:hAnsi="Cambria Math"/>
                      <w:lang w:bidi="fa-IR"/>
                    </w:rPr>
                    <m:t>A</m:t>
                  </m:r>
                </m:e>
                <m:sub>
                  <m:r>
                    <w:rPr>
                      <w:rFonts w:ascii="Cambria Math" w:hAnsi="Cambria Math"/>
                      <w:lang w:bidi="fa-IR"/>
                    </w:rPr>
                    <m:t>2</m:t>
                  </m:r>
                </m:sub>
              </m:sSub>
              <m:r>
                <w:rPr>
                  <w:rFonts w:ascii="Cambria Math" w:hAnsi="Cambria Math"/>
                  <w:lang w:bidi="fa-IR"/>
                </w:rPr>
                <m:t>=20</m:t>
              </m:r>
              <m:sSup>
                <m:sSupPr>
                  <m:ctrlPr>
                    <w:rPr>
                      <w:rFonts w:ascii="Cambria Math" w:hAnsi="Cambria Math"/>
                      <w:i/>
                      <w:lang w:bidi="fa-IR"/>
                    </w:rPr>
                  </m:ctrlPr>
                </m:sSupPr>
                <m:e>
                  <m:r>
                    <w:rPr>
                      <w:rFonts w:ascii="Cambria Math" w:hAnsi="Cambria Math"/>
                      <w:lang w:bidi="fa-IR"/>
                    </w:rPr>
                    <m:t>cm</m:t>
                  </m:r>
                </m:e>
                <m:sup>
                  <m:r>
                    <w:rPr>
                      <w:rFonts w:ascii="Cambria Math" w:hAnsi="Cambria Math"/>
                      <w:lang w:bidi="fa-IR"/>
                    </w:rPr>
                    <m:t>2</m:t>
                  </m:r>
                </m:sup>
              </m:sSup>
            </m:oMath>
          </w:p>
          <w:p w:rsidR="003D43E4" w:rsidRDefault="003D43E4" w:rsidP="003D43E4">
            <w:pPr>
              <w:bidi/>
              <w:jc w:val="lowKashida"/>
              <w:rPr>
                <w:rtl/>
                <w:lang w:bidi="fa-IR"/>
              </w:rPr>
            </w:pPr>
          </w:p>
        </w:tc>
        <w:tc>
          <w:tcPr>
            <w:tcW w:w="720" w:type="dxa"/>
          </w:tcPr>
          <w:p w:rsidR="003D43E4" w:rsidRDefault="003C75F4" w:rsidP="009F03F8">
            <w:pPr>
              <w:jc w:val="center"/>
            </w:pPr>
            <w:r>
              <w:t>15</w:t>
            </w:r>
          </w:p>
        </w:tc>
      </w:tr>
      <w:tr w:rsidR="002C4F4A" w:rsidTr="002C4F4A">
        <w:tc>
          <w:tcPr>
            <w:tcW w:w="649" w:type="dxa"/>
          </w:tcPr>
          <w:p w:rsidR="002C4F4A" w:rsidRDefault="002C4F4A" w:rsidP="005251A2">
            <w:pPr>
              <w:jc w:val="center"/>
              <w:rPr>
                <w:rtl/>
              </w:rPr>
            </w:pPr>
            <w:r>
              <w:t>1/25</w:t>
            </w:r>
          </w:p>
        </w:tc>
        <w:tc>
          <w:tcPr>
            <w:tcW w:w="9611" w:type="dxa"/>
            <w:gridSpan w:val="3"/>
          </w:tcPr>
          <w:p w:rsidR="002C4F4A" w:rsidRDefault="002C4F4A" w:rsidP="00E724F2">
            <w:pPr>
              <w:bidi/>
              <w:rPr>
                <w:rFonts w:eastAsiaTheme="minorEastAsia" w:cs="B Mitra"/>
                <w:sz w:val="24"/>
                <w:szCs w:val="24"/>
                <w:rtl/>
                <w:lang w:bidi="fa-IR"/>
              </w:rPr>
            </w:pPr>
            <w:r>
              <w:rPr>
                <w:rFonts w:cs="B Mitra" w:hint="cs"/>
                <w:sz w:val="24"/>
                <w:szCs w:val="24"/>
                <w:rtl/>
                <w:lang w:bidi="fa-IR"/>
              </w:rPr>
              <w:t xml:space="preserve">جسمی به جرم 25/0 کیلوگرم و دمای </w:t>
            </w:r>
            <m:oMath>
              <m:r>
                <m:rPr>
                  <m:sty m:val="p"/>
                </m:rPr>
                <w:rPr>
                  <w:rFonts w:ascii="Cambria Math" w:hAnsi="Cambria Math" w:cs="B Mitra"/>
                  <w:sz w:val="24"/>
                  <w:szCs w:val="24"/>
                  <w:lang w:bidi="fa-IR"/>
                </w:rPr>
                <m:t>10 ℃</m:t>
              </m:r>
            </m:oMath>
            <w:r>
              <w:rPr>
                <w:rFonts w:eastAsiaTheme="minorEastAsia" w:cs="B Mitra" w:hint="cs"/>
                <w:sz w:val="24"/>
                <w:szCs w:val="24"/>
                <w:rtl/>
                <w:lang w:bidi="fa-IR"/>
              </w:rPr>
              <w:t xml:space="preserve"> </w:t>
            </w:r>
            <w:r>
              <w:rPr>
                <w:rFonts w:cs="B Mitra" w:hint="cs"/>
                <w:sz w:val="24"/>
                <w:szCs w:val="24"/>
                <w:rtl/>
                <w:lang w:bidi="fa-IR"/>
              </w:rPr>
              <w:t xml:space="preserve">را درون ظرف عایقی حاوی 5/0 کیلوگرم آب </w:t>
            </w:r>
            <m:oMath>
              <m:r>
                <m:rPr>
                  <m:sty m:val="p"/>
                </m:rPr>
                <w:rPr>
                  <w:rFonts w:ascii="Cambria Math" w:hAnsi="Cambria Math" w:cs="B Mitra"/>
                  <w:sz w:val="24"/>
                  <w:szCs w:val="24"/>
                  <w:lang w:bidi="fa-IR"/>
                </w:rPr>
                <m:t>45 ℃</m:t>
              </m:r>
            </m:oMath>
            <w:r>
              <w:rPr>
                <w:rFonts w:eastAsiaTheme="minorEastAsia" w:cs="B Mitra" w:hint="cs"/>
                <w:sz w:val="24"/>
                <w:szCs w:val="24"/>
                <w:rtl/>
                <w:lang w:bidi="fa-IR"/>
              </w:rPr>
              <w:t xml:space="preserve"> می باشد می اندازیم.پس از چند دقیقه دمای تعادل را اندازه میگیریم، دمای تعادل </w:t>
            </w:r>
            <m:oMath>
              <m:r>
                <m:rPr>
                  <m:sty m:val="p"/>
                </m:rPr>
                <w:rPr>
                  <w:rFonts w:ascii="Cambria Math" w:eastAsiaTheme="minorEastAsia" w:hAnsi="Cambria Math" w:cs="B Mitra"/>
                  <w:sz w:val="24"/>
                  <w:szCs w:val="24"/>
                  <w:lang w:bidi="fa-IR"/>
                </w:rPr>
                <m:t>40 ℃</m:t>
              </m:r>
            </m:oMath>
            <w:r>
              <w:rPr>
                <w:rFonts w:eastAsiaTheme="minorEastAsia" w:cs="B Mitra" w:hint="cs"/>
                <w:sz w:val="24"/>
                <w:szCs w:val="24"/>
                <w:rtl/>
                <w:lang w:bidi="fa-IR"/>
              </w:rPr>
              <w:t xml:space="preserve"> میشود.گرمای ویژه جسم را محاسبه کنید؟از تبادل گرما بین ظرف و سایر اجسام چشم پوشی میشود. گرمای ویژه آب </w:t>
            </w:r>
            <m:oMath>
              <m:r>
                <w:rPr>
                  <w:rFonts w:ascii="Cambria Math" w:eastAsiaTheme="minorEastAsia" w:hAnsi="Cambria Math" w:cs="B Mitra"/>
                  <w:sz w:val="24"/>
                  <w:szCs w:val="24"/>
                  <w:lang w:bidi="fa-IR"/>
                </w:rPr>
                <m:t xml:space="preserve">4200 </m:t>
              </m:r>
              <m:f>
                <m:fPr>
                  <m:ctrlPr>
                    <w:rPr>
                      <w:rFonts w:ascii="Cambria Math" w:eastAsiaTheme="minorEastAsia" w:hAnsi="Cambria Math" w:cs="B Mitra"/>
                      <w:i/>
                      <w:sz w:val="24"/>
                      <w:szCs w:val="24"/>
                      <w:lang w:bidi="fa-IR"/>
                    </w:rPr>
                  </m:ctrlPr>
                </m:fPr>
                <m:num>
                  <m:r>
                    <w:rPr>
                      <w:rFonts w:ascii="Cambria Math" w:eastAsiaTheme="minorEastAsia" w:hAnsi="Cambria Math" w:cs="B Mitra"/>
                      <w:sz w:val="24"/>
                      <w:szCs w:val="24"/>
                      <w:lang w:bidi="fa-IR"/>
                    </w:rPr>
                    <m:t>j</m:t>
                  </m:r>
                </m:num>
                <m:den>
                  <m:r>
                    <w:rPr>
                      <w:rFonts w:ascii="Cambria Math" w:eastAsiaTheme="minorEastAsia" w:hAnsi="Cambria Math" w:cs="B Mitra"/>
                      <w:sz w:val="24"/>
                      <w:szCs w:val="24"/>
                      <w:lang w:bidi="fa-IR"/>
                    </w:rPr>
                    <m:t>kg℃</m:t>
                  </m:r>
                </m:den>
              </m:f>
            </m:oMath>
            <w:r>
              <w:rPr>
                <w:rFonts w:eastAsiaTheme="minorEastAsia" w:cs="B Mitra" w:hint="cs"/>
                <w:sz w:val="24"/>
                <w:szCs w:val="24"/>
                <w:rtl/>
                <w:lang w:bidi="fa-IR"/>
              </w:rPr>
              <w:t xml:space="preserve">  است.</w:t>
            </w:r>
          </w:p>
          <w:p w:rsidR="002C4F4A" w:rsidRDefault="002C4F4A" w:rsidP="00E724F2">
            <w:pPr>
              <w:bidi/>
              <w:rPr>
                <w:rFonts w:cs="B Mitra"/>
                <w:sz w:val="24"/>
                <w:szCs w:val="24"/>
                <w:rtl/>
                <w:lang w:bidi="fa-IR"/>
              </w:rPr>
            </w:pPr>
          </w:p>
          <w:p w:rsidR="00387FAA" w:rsidRDefault="00387FAA" w:rsidP="00387FAA">
            <w:pPr>
              <w:bidi/>
              <w:rPr>
                <w:rFonts w:cs="B Mitra"/>
                <w:sz w:val="24"/>
                <w:szCs w:val="24"/>
                <w:rtl/>
                <w:lang w:bidi="fa-IR"/>
              </w:rPr>
            </w:pPr>
          </w:p>
        </w:tc>
        <w:tc>
          <w:tcPr>
            <w:tcW w:w="720" w:type="dxa"/>
          </w:tcPr>
          <w:p w:rsidR="002C4F4A" w:rsidRDefault="00387FAA" w:rsidP="009F03F8">
            <w:pPr>
              <w:jc w:val="center"/>
              <w:rPr>
                <w:rtl/>
              </w:rPr>
            </w:pPr>
            <w:r>
              <w:t>16</w:t>
            </w:r>
          </w:p>
        </w:tc>
      </w:tr>
      <w:tr w:rsidR="002C4F4A" w:rsidTr="002C4F4A">
        <w:tc>
          <w:tcPr>
            <w:tcW w:w="649" w:type="dxa"/>
          </w:tcPr>
          <w:p w:rsidR="002C4F4A" w:rsidRDefault="002C4F4A" w:rsidP="005251A2">
            <w:pPr>
              <w:jc w:val="center"/>
              <w:rPr>
                <w:rtl/>
              </w:rPr>
            </w:pPr>
            <w:r>
              <w:t>1/5</w:t>
            </w:r>
          </w:p>
        </w:tc>
        <w:tc>
          <w:tcPr>
            <w:tcW w:w="9611" w:type="dxa"/>
            <w:gridSpan w:val="3"/>
          </w:tcPr>
          <w:p w:rsidR="002C4F4A" w:rsidRDefault="002C4F4A" w:rsidP="00E65EE1">
            <w:pPr>
              <w:bidi/>
              <w:rPr>
                <w:rFonts w:eastAsiaTheme="minorEastAsia" w:cs="B Mitra"/>
                <w:sz w:val="24"/>
                <w:szCs w:val="24"/>
                <w:rtl/>
                <w:lang w:bidi="fa-IR"/>
              </w:rPr>
            </w:pPr>
            <w:r>
              <w:rPr>
                <w:rFonts w:cs="B Mitra" w:hint="cs"/>
                <w:sz w:val="24"/>
                <w:szCs w:val="24"/>
                <w:rtl/>
                <w:lang w:bidi="fa-IR"/>
              </w:rPr>
              <w:t xml:space="preserve">یک گرمکن را درون 500گرم آب </w:t>
            </w:r>
            <m:oMath>
              <m:r>
                <m:rPr>
                  <m:sty m:val="p"/>
                </m:rPr>
                <w:rPr>
                  <w:rFonts w:ascii="Cambria Math" w:hAnsi="Cambria Math" w:cs="B Mitra"/>
                  <w:sz w:val="24"/>
                  <w:szCs w:val="24"/>
                  <w:lang w:bidi="fa-IR"/>
                </w:rPr>
                <m:t>70 ℃</m:t>
              </m:r>
            </m:oMath>
            <w:r>
              <w:rPr>
                <w:rFonts w:cs="B Mitra" w:hint="cs"/>
                <w:sz w:val="24"/>
                <w:szCs w:val="24"/>
                <w:rtl/>
                <w:lang w:bidi="fa-IR"/>
              </w:rPr>
              <w:t xml:space="preserve"> قرار میدهیم، پس از 8 دقیقه 100 گرم آب به بخار </w:t>
            </w:r>
            <m:oMath>
              <m:r>
                <m:rPr>
                  <m:sty m:val="p"/>
                </m:rPr>
                <w:rPr>
                  <w:rFonts w:ascii="Cambria Math" w:hAnsi="Cambria Math" w:cs="B Mitra"/>
                  <w:sz w:val="24"/>
                  <w:szCs w:val="24"/>
                  <w:lang w:bidi="fa-IR"/>
                </w:rPr>
                <m:t>100 ℃</m:t>
              </m:r>
            </m:oMath>
            <w:r>
              <w:rPr>
                <w:rFonts w:eastAsiaTheme="minorEastAsia" w:cs="B Mitra" w:hint="cs"/>
                <w:sz w:val="24"/>
                <w:szCs w:val="24"/>
                <w:rtl/>
                <w:lang w:bidi="fa-IR"/>
              </w:rPr>
              <w:t xml:space="preserve"> تبدیل میشود.توان گرمکن چقدراست؟</w:t>
            </w:r>
          </w:p>
          <w:p w:rsidR="002C4F4A" w:rsidRDefault="002C4F4A" w:rsidP="00E65EE1">
            <w:pPr>
              <w:bidi/>
              <w:rPr>
                <w:rFonts w:cs="B Mitra"/>
                <w:sz w:val="24"/>
                <w:szCs w:val="24"/>
                <w:rtl/>
                <w:lang w:bidi="fa-IR"/>
              </w:rPr>
            </w:pPr>
            <w:r>
              <w:rPr>
                <w:rFonts w:eastAsiaTheme="minorEastAsia" w:cs="B Mitra" w:hint="cs"/>
                <w:sz w:val="24"/>
                <w:szCs w:val="24"/>
                <w:rtl/>
                <w:lang w:bidi="fa-IR"/>
              </w:rPr>
              <w:t xml:space="preserve">گرمای ویژه آب </w:t>
            </w:r>
            <m:oMath>
              <m:r>
                <w:rPr>
                  <w:rFonts w:ascii="Cambria Math" w:eastAsiaTheme="minorEastAsia" w:hAnsi="Cambria Math" w:cs="B Mitra"/>
                  <w:sz w:val="24"/>
                  <w:szCs w:val="24"/>
                  <w:lang w:bidi="fa-IR"/>
                </w:rPr>
                <m:t xml:space="preserve">4200 </m:t>
              </m:r>
              <m:f>
                <m:fPr>
                  <m:ctrlPr>
                    <w:rPr>
                      <w:rFonts w:ascii="Cambria Math" w:eastAsiaTheme="minorEastAsia" w:hAnsi="Cambria Math" w:cs="B Mitra"/>
                      <w:i/>
                      <w:sz w:val="24"/>
                      <w:szCs w:val="24"/>
                      <w:lang w:bidi="fa-IR"/>
                    </w:rPr>
                  </m:ctrlPr>
                </m:fPr>
                <m:num>
                  <m:r>
                    <w:rPr>
                      <w:rFonts w:ascii="Cambria Math" w:eastAsiaTheme="minorEastAsia" w:hAnsi="Cambria Math" w:cs="B Mitra"/>
                      <w:sz w:val="24"/>
                      <w:szCs w:val="24"/>
                      <w:lang w:bidi="fa-IR"/>
                    </w:rPr>
                    <m:t>j</m:t>
                  </m:r>
                </m:num>
                <m:den>
                  <m:r>
                    <w:rPr>
                      <w:rFonts w:ascii="Cambria Math" w:eastAsiaTheme="minorEastAsia" w:hAnsi="Cambria Math" w:cs="B Mitra"/>
                      <w:sz w:val="24"/>
                      <w:szCs w:val="24"/>
                      <w:lang w:bidi="fa-IR"/>
                    </w:rPr>
                    <m:t>kg℃</m:t>
                  </m:r>
                </m:den>
              </m:f>
            </m:oMath>
            <w:r>
              <w:rPr>
                <w:rFonts w:eastAsiaTheme="minorEastAsia" w:cs="B Mitra" w:hint="cs"/>
                <w:sz w:val="24"/>
                <w:szCs w:val="24"/>
                <w:rtl/>
                <w:lang w:bidi="fa-IR"/>
              </w:rPr>
              <w:t xml:space="preserve"> </w:t>
            </w:r>
            <w:r>
              <w:rPr>
                <w:rFonts w:eastAsiaTheme="minorEastAsia" w:cs="B Mitra"/>
                <w:sz w:val="24"/>
                <w:szCs w:val="24"/>
                <w:lang w:bidi="fa-IR"/>
              </w:rPr>
              <w:t>C=</w:t>
            </w:r>
            <w:r>
              <w:rPr>
                <w:rFonts w:eastAsiaTheme="minorEastAsia" w:cs="B Mitra" w:hint="cs"/>
                <w:sz w:val="24"/>
                <w:szCs w:val="24"/>
                <w:rtl/>
                <w:lang w:bidi="fa-IR"/>
              </w:rPr>
              <w:t xml:space="preserve"> است و </w:t>
            </w:r>
            <w:r>
              <w:rPr>
                <w:rFonts w:cs="B Mitra" w:hint="cs"/>
                <w:sz w:val="24"/>
                <w:szCs w:val="24"/>
                <w:rtl/>
                <w:lang w:bidi="fa-IR"/>
              </w:rPr>
              <w:t xml:space="preserve"> </w:t>
            </w:r>
            <m:oMath>
              <m:sSub>
                <m:sSubPr>
                  <m:ctrlPr>
                    <w:rPr>
                      <w:rFonts w:ascii="Cambria Math" w:hAnsi="Cambria Math" w:cs="B Mitra"/>
                      <w:i/>
                      <w:sz w:val="24"/>
                      <w:szCs w:val="24"/>
                      <w:lang w:bidi="fa-IR"/>
                    </w:rPr>
                  </m:ctrlPr>
                </m:sSubPr>
                <m:e>
                  <m:r>
                    <w:rPr>
                      <w:rFonts w:ascii="Cambria Math" w:hAnsi="Cambria Math" w:cs="B Mitra"/>
                      <w:sz w:val="24"/>
                      <w:szCs w:val="24"/>
                      <w:lang w:bidi="fa-IR"/>
                    </w:rPr>
                    <m:t>L</m:t>
                  </m:r>
                </m:e>
                <m:sub>
                  <m:r>
                    <w:rPr>
                      <w:rFonts w:ascii="Cambria Math" w:hAnsi="Cambria Math" w:cs="B Mitra"/>
                      <w:sz w:val="24"/>
                      <w:szCs w:val="24"/>
                      <w:lang w:bidi="fa-IR"/>
                    </w:rPr>
                    <m:t>v</m:t>
                  </m:r>
                </m:sub>
              </m:sSub>
              <m:r>
                <w:rPr>
                  <w:rFonts w:ascii="Cambria Math" w:hAnsi="Cambria Math" w:cs="B Mitra"/>
                  <w:sz w:val="24"/>
                  <w:szCs w:val="24"/>
                  <w:lang w:bidi="fa-IR"/>
                </w:rPr>
                <m:t>=2/25×</m:t>
              </m:r>
              <m:sSup>
                <m:sSupPr>
                  <m:ctrlPr>
                    <w:rPr>
                      <w:rFonts w:ascii="Cambria Math" w:hAnsi="Cambria Math" w:cs="B Mitra"/>
                      <w:i/>
                      <w:sz w:val="24"/>
                      <w:szCs w:val="24"/>
                      <w:lang w:bidi="fa-IR"/>
                    </w:rPr>
                  </m:ctrlPr>
                </m:sSupPr>
                <m:e>
                  <m:r>
                    <w:rPr>
                      <w:rFonts w:ascii="Cambria Math" w:hAnsi="Cambria Math" w:cs="B Mitra"/>
                      <w:sz w:val="24"/>
                      <w:szCs w:val="24"/>
                      <w:lang w:bidi="fa-IR"/>
                    </w:rPr>
                    <m:t>10</m:t>
                  </m:r>
                </m:e>
                <m:sup>
                  <m:r>
                    <w:rPr>
                      <w:rFonts w:ascii="Cambria Math" w:hAnsi="Cambria Math" w:cs="B Mitra"/>
                      <w:sz w:val="24"/>
                      <w:szCs w:val="24"/>
                      <w:lang w:bidi="fa-IR"/>
                    </w:rPr>
                    <m:t>6</m:t>
                  </m:r>
                </m:sup>
              </m:sSup>
              <m:f>
                <m:fPr>
                  <m:ctrlPr>
                    <w:rPr>
                      <w:rFonts w:ascii="Cambria Math" w:hAnsi="Cambria Math" w:cs="B Mitra"/>
                      <w:i/>
                      <w:sz w:val="24"/>
                      <w:szCs w:val="24"/>
                      <w:lang w:bidi="fa-IR"/>
                    </w:rPr>
                  </m:ctrlPr>
                </m:fPr>
                <m:num>
                  <m:r>
                    <w:rPr>
                      <w:rFonts w:ascii="Cambria Math" w:hAnsi="Cambria Math" w:cs="B Mitra"/>
                      <w:sz w:val="24"/>
                      <w:szCs w:val="24"/>
                      <w:lang w:bidi="fa-IR"/>
                    </w:rPr>
                    <m:t>j</m:t>
                  </m:r>
                </m:num>
                <m:den>
                  <m:r>
                    <w:rPr>
                      <w:rFonts w:ascii="Cambria Math" w:hAnsi="Cambria Math" w:cs="B Mitra"/>
                      <w:sz w:val="24"/>
                      <w:szCs w:val="24"/>
                      <w:lang w:bidi="fa-IR"/>
                    </w:rPr>
                    <m:t>kg</m:t>
                  </m:r>
                </m:den>
              </m:f>
            </m:oMath>
          </w:p>
          <w:p w:rsidR="00387FAA" w:rsidRDefault="00387FAA" w:rsidP="00387FAA">
            <w:pPr>
              <w:bidi/>
              <w:rPr>
                <w:rFonts w:cs="B Mitra"/>
                <w:sz w:val="24"/>
                <w:szCs w:val="24"/>
                <w:rtl/>
                <w:lang w:bidi="fa-IR"/>
              </w:rPr>
            </w:pPr>
          </w:p>
          <w:p w:rsidR="00387FAA" w:rsidRDefault="00387FAA" w:rsidP="00387FAA">
            <w:pPr>
              <w:bidi/>
              <w:rPr>
                <w:rFonts w:cs="B Mitra"/>
                <w:sz w:val="24"/>
                <w:szCs w:val="24"/>
                <w:rtl/>
                <w:lang w:bidi="fa-IR"/>
              </w:rPr>
            </w:pPr>
          </w:p>
          <w:p w:rsidR="00387FAA" w:rsidRDefault="00387FAA" w:rsidP="00387FAA">
            <w:pPr>
              <w:bidi/>
              <w:rPr>
                <w:rFonts w:cs="B Mitra"/>
                <w:sz w:val="24"/>
                <w:szCs w:val="24"/>
                <w:rtl/>
                <w:lang w:bidi="fa-IR"/>
              </w:rPr>
            </w:pPr>
          </w:p>
        </w:tc>
        <w:tc>
          <w:tcPr>
            <w:tcW w:w="720" w:type="dxa"/>
          </w:tcPr>
          <w:p w:rsidR="002C4F4A" w:rsidRDefault="00387FAA" w:rsidP="009F03F8">
            <w:pPr>
              <w:jc w:val="center"/>
              <w:rPr>
                <w:rtl/>
              </w:rPr>
            </w:pPr>
            <w:r>
              <w:t>17</w:t>
            </w:r>
          </w:p>
        </w:tc>
      </w:tr>
      <w:tr w:rsidR="002C4F4A" w:rsidTr="002C4F4A">
        <w:tc>
          <w:tcPr>
            <w:tcW w:w="649" w:type="dxa"/>
          </w:tcPr>
          <w:p w:rsidR="002C4F4A" w:rsidRDefault="002C4F4A" w:rsidP="005251A2">
            <w:pPr>
              <w:jc w:val="center"/>
              <w:rPr>
                <w:rtl/>
              </w:rPr>
            </w:pPr>
            <w:r>
              <w:t>0/75</w:t>
            </w:r>
          </w:p>
        </w:tc>
        <w:tc>
          <w:tcPr>
            <w:tcW w:w="9611" w:type="dxa"/>
            <w:gridSpan w:val="3"/>
          </w:tcPr>
          <w:p w:rsidR="002C4F4A" w:rsidRPr="003D43E4" w:rsidRDefault="002C4F4A" w:rsidP="00803599">
            <w:pPr>
              <w:bidi/>
              <w:rPr>
                <w:rFonts w:cs="B Mitra"/>
                <w:sz w:val="24"/>
                <w:szCs w:val="24"/>
                <w:rtl/>
                <w:lang w:bidi="fa-IR"/>
              </w:rPr>
            </w:pPr>
            <w:r w:rsidRPr="003D43E4">
              <w:rPr>
                <w:rFonts w:cs="B Mitra" w:hint="cs"/>
                <w:sz w:val="24"/>
                <w:szCs w:val="24"/>
                <w:rtl/>
                <w:lang w:bidi="fa-IR"/>
              </w:rPr>
              <w:t xml:space="preserve">درون یک ظرف به گنجایش </w:t>
            </w:r>
            <m:oMath>
              <m:r>
                <m:rPr>
                  <m:sty m:val="p"/>
                </m:rPr>
                <w:rPr>
                  <w:rFonts w:ascii="Cambria Math" w:hAnsi="Cambria Math" w:cs="B Mitra"/>
                  <w:sz w:val="24"/>
                  <w:szCs w:val="24"/>
                  <w:lang w:bidi="fa-IR"/>
                </w:rPr>
                <m:t>800</m:t>
              </m:r>
              <m:sSup>
                <m:sSupPr>
                  <m:ctrlPr>
                    <w:rPr>
                      <w:rFonts w:ascii="Cambria Math" w:hAnsi="Cambria Math" w:cs="B Mitra"/>
                      <w:sz w:val="24"/>
                      <w:szCs w:val="24"/>
                      <w:lang w:bidi="fa-IR"/>
                    </w:rPr>
                  </m:ctrlPr>
                </m:sSupPr>
                <m:e>
                  <m:r>
                    <m:rPr>
                      <m:sty m:val="p"/>
                    </m:rPr>
                    <w:rPr>
                      <w:rFonts w:ascii="Cambria Math" w:hAnsi="Cambria Math" w:cs="B Mitra"/>
                      <w:sz w:val="24"/>
                      <w:szCs w:val="24"/>
                      <w:lang w:bidi="fa-IR"/>
                    </w:rPr>
                    <m:t>cm</m:t>
                  </m:r>
                </m:e>
                <m:sup>
                  <m:r>
                    <m:rPr>
                      <m:sty m:val="p"/>
                    </m:rPr>
                    <w:rPr>
                      <w:rFonts w:ascii="Cambria Math" w:hAnsi="Cambria Math" w:cs="B Mitra"/>
                      <w:sz w:val="24"/>
                      <w:szCs w:val="24"/>
                      <w:lang w:bidi="fa-IR"/>
                    </w:rPr>
                    <m:t>3</m:t>
                  </m:r>
                </m:sup>
              </m:sSup>
            </m:oMath>
            <w:r w:rsidRPr="003D43E4">
              <w:rPr>
                <w:rFonts w:cs="B Mitra" w:hint="cs"/>
                <w:sz w:val="24"/>
                <w:szCs w:val="24"/>
                <w:rtl/>
                <w:lang w:bidi="fa-IR"/>
              </w:rPr>
              <w:t xml:space="preserve"> پر از مایعی</w:t>
            </w:r>
            <w:r w:rsidRPr="003D43E4">
              <w:rPr>
                <w:rFonts w:cs="B Mitra"/>
                <w:sz w:val="24"/>
                <w:szCs w:val="24"/>
                <w:lang w:bidi="fa-IR"/>
              </w:rPr>
              <w:t xml:space="preserve">  </w:t>
            </w:r>
            <w:r w:rsidRPr="003D43E4">
              <w:rPr>
                <w:rFonts w:cs="B Mitra" w:hint="cs"/>
                <w:sz w:val="24"/>
                <w:szCs w:val="24"/>
                <w:rtl/>
                <w:lang w:bidi="fa-IR"/>
              </w:rPr>
              <w:t xml:space="preserve"> با ضریب انبساط حجمی </w:t>
            </w:r>
            <m:oMath>
              <m:r>
                <m:rPr>
                  <m:sty m:val="p"/>
                </m:rPr>
                <w:rPr>
                  <w:rFonts w:ascii="Cambria Math" w:hAnsi="Cambria Math" w:cs="B Mitra"/>
                  <w:sz w:val="24"/>
                  <w:szCs w:val="24"/>
                  <w:rtl/>
                  <w:lang w:bidi="fa-IR"/>
                </w:rPr>
                <m:t>β</m:t>
              </m:r>
              <m:r>
                <m:rPr>
                  <m:sty m:val="p"/>
                </m:rPr>
                <w:rPr>
                  <w:rFonts w:ascii="Cambria Math" w:hAnsi="Cambria Math" w:cs="B Mitra"/>
                  <w:sz w:val="24"/>
                  <w:szCs w:val="24"/>
                  <w:lang w:bidi="fa-IR"/>
                </w:rPr>
                <m:t>=2×</m:t>
              </m:r>
              <m:sSup>
                <m:sSupPr>
                  <m:ctrlPr>
                    <w:rPr>
                      <w:rFonts w:ascii="Cambria Math" w:hAnsi="Cambria Math" w:cs="B Mitra"/>
                      <w:sz w:val="24"/>
                      <w:szCs w:val="24"/>
                      <w:lang w:bidi="fa-IR"/>
                    </w:rPr>
                  </m:ctrlPr>
                </m:sSupPr>
                <m:e>
                  <m:r>
                    <m:rPr>
                      <m:sty m:val="p"/>
                    </m:rPr>
                    <w:rPr>
                      <w:rFonts w:ascii="Cambria Math" w:hAnsi="Cambria Math" w:cs="B Mitra"/>
                      <w:sz w:val="24"/>
                      <w:szCs w:val="24"/>
                      <w:lang w:bidi="fa-IR"/>
                    </w:rPr>
                    <m:t>10</m:t>
                  </m:r>
                </m:e>
                <m:sup>
                  <m:r>
                    <m:rPr>
                      <m:sty m:val="p"/>
                    </m:rPr>
                    <w:rPr>
                      <w:rFonts w:ascii="Cambria Math" w:hAnsi="Cambria Math" w:cs="B Mitra"/>
                      <w:sz w:val="24"/>
                      <w:szCs w:val="24"/>
                      <w:lang w:bidi="fa-IR"/>
                    </w:rPr>
                    <m:t>-4</m:t>
                  </m:r>
                </m:sup>
              </m:sSup>
              <m:f>
                <m:fPr>
                  <m:ctrlPr>
                    <w:rPr>
                      <w:rFonts w:ascii="Cambria Math" w:hAnsi="Cambria Math" w:cs="B Mitra"/>
                      <w:sz w:val="24"/>
                      <w:szCs w:val="24"/>
                      <w:lang w:bidi="fa-IR"/>
                    </w:rPr>
                  </m:ctrlPr>
                </m:fPr>
                <m:num>
                  <m:r>
                    <m:rPr>
                      <m:sty m:val="p"/>
                    </m:rPr>
                    <w:rPr>
                      <w:rFonts w:ascii="Cambria Math" w:hAnsi="Cambria Math" w:cs="B Mitra"/>
                      <w:sz w:val="24"/>
                      <w:szCs w:val="24"/>
                      <w:lang w:bidi="fa-IR"/>
                    </w:rPr>
                    <m:t>1</m:t>
                  </m:r>
                </m:num>
                <m:den>
                  <m:r>
                    <m:rPr>
                      <m:sty m:val="p"/>
                    </m:rPr>
                    <w:rPr>
                      <w:rFonts w:ascii="Cambria Math" w:hAnsi="Cambria Math" w:cs="B Mitra"/>
                      <w:sz w:val="24"/>
                      <w:szCs w:val="24"/>
                      <w:lang w:bidi="fa-IR"/>
                    </w:rPr>
                    <m:t>℃</m:t>
                  </m:r>
                </m:den>
              </m:f>
            </m:oMath>
            <w:r w:rsidRPr="003D43E4">
              <w:rPr>
                <w:rFonts w:cs="B Mitra" w:hint="cs"/>
                <w:sz w:val="24"/>
                <w:szCs w:val="24"/>
                <w:rtl/>
                <w:lang w:bidi="fa-IR"/>
              </w:rPr>
              <w:t xml:space="preserve"> میباشد.دمای ظرف را چند درجه سانتیگراد افزایش دهیم </w:t>
            </w:r>
            <m:oMath>
              <m:r>
                <m:rPr>
                  <m:sty m:val="p"/>
                </m:rPr>
                <w:rPr>
                  <w:rFonts w:ascii="Cambria Math" w:hAnsi="Cambria Math" w:cs="B Mitra"/>
                  <w:sz w:val="24"/>
                  <w:szCs w:val="24"/>
                  <w:lang w:bidi="fa-IR"/>
                </w:rPr>
                <m:t>12</m:t>
              </m:r>
              <m:sSup>
                <m:sSupPr>
                  <m:ctrlPr>
                    <w:rPr>
                      <w:rFonts w:ascii="Cambria Math" w:hAnsi="Cambria Math" w:cs="B Mitra"/>
                      <w:sz w:val="24"/>
                      <w:szCs w:val="24"/>
                      <w:lang w:bidi="fa-IR"/>
                    </w:rPr>
                  </m:ctrlPr>
                </m:sSupPr>
                <m:e>
                  <m:r>
                    <m:rPr>
                      <m:sty m:val="p"/>
                    </m:rPr>
                    <w:rPr>
                      <w:rFonts w:ascii="Cambria Math" w:hAnsi="Cambria Math" w:cs="B Mitra"/>
                      <w:sz w:val="24"/>
                      <w:szCs w:val="24"/>
                      <w:lang w:bidi="fa-IR"/>
                    </w:rPr>
                    <m:t>cm</m:t>
                  </m:r>
                </m:e>
                <m:sup>
                  <m:r>
                    <m:rPr>
                      <m:sty m:val="p"/>
                    </m:rPr>
                    <w:rPr>
                      <w:rFonts w:ascii="Cambria Math" w:hAnsi="Cambria Math" w:cs="B Mitra"/>
                      <w:sz w:val="24"/>
                      <w:szCs w:val="24"/>
                      <w:lang w:bidi="fa-IR"/>
                    </w:rPr>
                    <m:t>3</m:t>
                  </m:r>
                </m:sup>
              </m:sSup>
            </m:oMath>
            <w:r w:rsidRPr="003D43E4">
              <w:rPr>
                <w:rFonts w:cs="B Mitra" w:hint="cs"/>
                <w:sz w:val="24"/>
                <w:szCs w:val="24"/>
                <w:rtl/>
                <w:lang w:bidi="fa-IR"/>
              </w:rPr>
              <w:t xml:space="preserve"> از مایع از ظرف سرریز شود؟از انبساط ظرف چشم پوشی کنید.</w:t>
            </w:r>
          </w:p>
          <w:p w:rsidR="002C4F4A" w:rsidRPr="003D43E4" w:rsidRDefault="002C4F4A" w:rsidP="00803599">
            <w:pPr>
              <w:bidi/>
              <w:rPr>
                <w:rFonts w:cs="B Mitra"/>
                <w:sz w:val="24"/>
                <w:szCs w:val="24"/>
                <w:rtl/>
                <w:lang w:bidi="fa-IR"/>
              </w:rPr>
            </w:pPr>
          </w:p>
          <w:p w:rsidR="002C4F4A" w:rsidRPr="003D43E4" w:rsidRDefault="002C4F4A" w:rsidP="00803599">
            <w:pPr>
              <w:bidi/>
              <w:rPr>
                <w:rFonts w:cs="B Mitra"/>
                <w:sz w:val="24"/>
                <w:szCs w:val="24"/>
                <w:rtl/>
                <w:lang w:bidi="fa-IR"/>
              </w:rPr>
            </w:pPr>
          </w:p>
        </w:tc>
        <w:tc>
          <w:tcPr>
            <w:tcW w:w="720" w:type="dxa"/>
          </w:tcPr>
          <w:p w:rsidR="002C4F4A" w:rsidRDefault="00387FAA" w:rsidP="009F03F8">
            <w:pPr>
              <w:jc w:val="center"/>
              <w:rPr>
                <w:rtl/>
              </w:rPr>
            </w:pPr>
            <w:r>
              <w:t>18</w:t>
            </w:r>
          </w:p>
        </w:tc>
      </w:tr>
      <w:tr w:rsidR="002C4F4A" w:rsidTr="002C4F4A">
        <w:tc>
          <w:tcPr>
            <w:tcW w:w="649" w:type="dxa"/>
          </w:tcPr>
          <w:p w:rsidR="002C4F4A" w:rsidRDefault="002C4F4A" w:rsidP="005251A2">
            <w:pPr>
              <w:jc w:val="center"/>
              <w:rPr>
                <w:rtl/>
              </w:rPr>
            </w:pPr>
            <w:r>
              <w:t>1/25</w:t>
            </w:r>
          </w:p>
        </w:tc>
        <w:tc>
          <w:tcPr>
            <w:tcW w:w="9611" w:type="dxa"/>
            <w:gridSpan w:val="3"/>
          </w:tcPr>
          <w:p w:rsidR="002C4F4A" w:rsidRPr="003D43E4" w:rsidRDefault="002C4F4A" w:rsidP="00E7035B">
            <w:pPr>
              <w:bidi/>
              <w:rPr>
                <w:rFonts w:cs="B Mitra"/>
                <w:sz w:val="24"/>
                <w:szCs w:val="24"/>
                <w:rtl/>
                <w:lang w:bidi="fa-IR"/>
              </w:rPr>
            </w:pPr>
            <w:r w:rsidRPr="003D43E4">
              <w:rPr>
                <w:rFonts w:cs="B Mitra" w:hint="cs"/>
                <w:sz w:val="24"/>
                <w:szCs w:val="24"/>
                <w:rtl/>
                <w:lang w:bidi="fa-IR"/>
              </w:rPr>
              <w:t xml:space="preserve">یک حباب هوا به حجم </w:t>
            </w:r>
            <m:oMath>
              <m:r>
                <m:rPr>
                  <m:sty m:val="p"/>
                </m:rPr>
                <w:rPr>
                  <w:rFonts w:ascii="Cambria Math" w:hAnsi="Cambria Math" w:cs="B Mitra"/>
                  <w:sz w:val="24"/>
                  <w:szCs w:val="24"/>
                  <w:lang w:bidi="fa-IR"/>
                </w:rPr>
                <m:t xml:space="preserve">0/1 </m:t>
              </m:r>
              <m:sSup>
                <m:sSupPr>
                  <m:ctrlPr>
                    <w:rPr>
                      <w:rFonts w:ascii="Cambria Math" w:hAnsi="Cambria Math" w:cs="B Mitra"/>
                      <w:sz w:val="24"/>
                      <w:szCs w:val="24"/>
                      <w:lang w:bidi="fa-IR"/>
                    </w:rPr>
                  </m:ctrlPr>
                </m:sSupPr>
                <m:e>
                  <m:r>
                    <m:rPr>
                      <m:sty m:val="p"/>
                    </m:rPr>
                    <w:rPr>
                      <w:rFonts w:ascii="Cambria Math" w:hAnsi="Cambria Math" w:cs="B Mitra"/>
                      <w:sz w:val="24"/>
                      <w:szCs w:val="24"/>
                      <w:lang w:bidi="fa-IR"/>
                    </w:rPr>
                    <m:t>cm</m:t>
                  </m:r>
                </m:e>
                <m:sup>
                  <m:r>
                    <m:rPr>
                      <m:sty m:val="p"/>
                    </m:rPr>
                    <w:rPr>
                      <w:rFonts w:ascii="Cambria Math" w:hAnsi="Cambria Math" w:cs="B Mitra"/>
                      <w:sz w:val="24"/>
                      <w:szCs w:val="24"/>
                      <w:lang w:bidi="fa-IR"/>
                    </w:rPr>
                    <m:t>3</m:t>
                  </m:r>
                </m:sup>
              </m:sSup>
            </m:oMath>
            <w:r w:rsidRPr="003D43E4">
              <w:rPr>
                <w:rFonts w:cs="B Mitra" w:hint="cs"/>
                <w:sz w:val="24"/>
                <w:szCs w:val="24"/>
                <w:rtl/>
                <w:lang w:bidi="fa-IR"/>
              </w:rPr>
              <w:t xml:space="preserve">درته یک دریاچه به عمق 30 متر که دما درآنجا </w:t>
            </w:r>
            <m:oMath>
              <m:r>
                <m:rPr>
                  <m:sty m:val="p"/>
                </m:rPr>
                <w:rPr>
                  <w:rFonts w:ascii="Cambria Math" w:hAnsi="Cambria Math" w:cs="B Mitra"/>
                  <w:sz w:val="24"/>
                  <w:szCs w:val="24"/>
                  <w:lang w:bidi="fa-IR"/>
                </w:rPr>
                <m:t>7 ℃</m:t>
              </m:r>
            </m:oMath>
            <w:r w:rsidRPr="003D43E4">
              <w:rPr>
                <w:rFonts w:cs="B Mitra" w:hint="cs"/>
                <w:sz w:val="24"/>
                <w:szCs w:val="24"/>
                <w:rtl/>
                <w:lang w:bidi="fa-IR"/>
              </w:rPr>
              <w:t xml:space="preserve"> میباشد قرار دارد.حباب تاسطح آب بالا می آید که درآنجا دما </w:t>
            </w:r>
            <m:oMath>
              <m:r>
                <m:rPr>
                  <m:sty m:val="p"/>
                </m:rPr>
                <w:rPr>
                  <w:rFonts w:ascii="Cambria Math" w:hAnsi="Cambria Math" w:cs="B Mitra"/>
                  <w:sz w:val="24"/>
                  <w:szCs w:val="24"/>
                  <w:lang w:bidi="fa-IR"/>
                </w:rPr>
                <m:t xml:space="preserve">17 ℃ </m:t>
              </m:r>
            </m:oMath>
            <w:r w:rsidRPr="003D43E4">
              <w:rPr>
                <w:rFonts w:cs="B Mitra" w:hint="cs"/>
                <w:sz w:val="24"/>
                <w:szCs w:val="24"/>
                <w:rtl/>
                <w:lang w:bidi="fa-IR"/>
              </w:rPr>
              <w:t xml:space="preserve">  است.درلحظه ای که حباب به سطح آب می رسد،حجم آن چقدراست؟</w:t>
            </w:r>
          </w:p>
          <w:p w:rsidR="002C4F4A" w:rsidRPr="003D43E4" w:rsidRDefault="002C4F4A" w:rsidP="00E7035B">
            <w:pPr>
              <w:bidi/>
              <w:rPr>
                <w:rFonts w:cs="B Mitra"/>
                <w:sz w:val="24"/>
                <w:szCs w:val="24"/>
                <w:rtl/>
                <w:lang w:bidi="fa-IR"/>
              </w:rPr>
            </w:pPr>
            <w:r w:rsidRPr="003D43E4">
              <w:rPr>
                <w:rFonts w:cs="B Mitra" w:hint="cs"/>
                <w:sz w:val="24"/>
                <w:szCs w:val="24"/>
                <w:rtl/>
                <w:lang w:bidi="fa-IR"/>
              </w:rPr>
              <w:t xml:space="preserve">فشارهوا درسطح دریاچه </w:t>
            </w:r>
            <m:oMath>
              <m:sSup>
                <m:sSupPr>
                  <m:ctrlPr>
                    <w:rPr>
                      <w:rFonts w:ascii="Cambria Math" w:hAnsi="Cambria Math" w:cs="B Mitra"/>
                      <w:sz w:val="24"/>
                      <w:szCs w:val="24"/>
                      <w:lang w:bidi="fa-IR"/>
                    </w:rPr>
                  </m:ctrlPr>
                </m:sSupPr>
                <m:e>
                  <m:r>
                    <m:rPr>
                      <m:sty m:val="p"/>
                    </m:rPr>
                    <w:rPr>
                      <w:rFonts w:ascii="Cambria Math" w:hAnsi="Cambria Math" w:cs="B Mitra"/>
                      <w:sz w:val="24"/>
                      <w:szCs w:val="24"/>
                      <w:lang w:bidi="fa-IR"/>
                    </w:rPr>
                    <m:t>10</m:t>
                  </m:r>
                </m:e>
                <m:sup>
                  <m:r>
                    <m:rPr>
                      <m:sty m:val="p"/>
                    </m:rPr>
                    <w:rPr>
                      <w:rFonts w:ascii="Cambria Math" w:hAnsi="Cambria Math" w:cs="B Mitra"/>
                      <w:sz w:val="24"/>
                      <w:szCs w:val="24"/>
                      <w:lang w:bidi="fa-IR"/>
                    </w:rPr>
                    <m:t>5</m:t>
                  </m:r>
                </m:sup>
              </m:sSup>
            </m:oMath>
            <w:r w:rsidRPr="003D43E4">
              <w:rPr>
                <w:rFonts w:cs="B Mitra" w:hint="cs"/>
                <w:sz w:val="24"/>
                <w:szCs w:val="24"/>
                <w:rtl/>
                <w:lang w:bidi="fa-IR"/>
              </w:rPr>
              <w:t xml:space="preserve"> پاسکال و چگالی آب </w:t>
            </w:r>
            <m:oMath>
              <m:r>
                <m:rPr>
                  <m:sty m:val="p"/>
                </m:rPr>
                <w:rPr>
                  <w:rFonts w:ascii="Cambria Math" w:hAnsi="Cambria Math" w:cs="B Mitra"/>
                  <w:sz w:val="24"/>
                  <w:szCs w:val="24"/>
                  <w:lang w:bidi="fa-IR"/>
                </w:rPr>
                <m:t>1000</m:t>
              </m:r>
              <m:f>
                <m:fPr>
                  <m:ctrlPr>
                    <w:rPr>
                      <w:rFonts w:ascii="Cambria Math" w:hAnsi="Cambria Math" w:cs="B Mitra"/>
                      <w:sz w:val="24"/>
                      <w:szCs w:val="24"/>
                      <w:lang w:bidi="fa-IR"/>
                    </w:rPr>
                  </m:ctrlPr>
                </m:fPr>
                <m:num>
                  <m:r>
                    <m:rPr>
                      <m:sty m:val="p"/>
                    </m:rPr>
                    <w:rPr>
                      <w:rFonts w:ascii="Cambria Math" w:hAnsi="Cambria Math" w:cs="B Mitra"/>
                      <w:sz w:val="24"/>
                      <w:szCs w:val="24"/>
                      <w:lang w:bidi="fa-IR"/>
                    </w:rPr>
                    <m:t>kg</m:t>
                  </m:r>
                </m:num>
                <m:den>
                  <m:sSup>
                    <m:sSupPr>
                      <m:ctrlPr>
                        <w:rPr>
                          <w:rFonts w:ascii="Cambria Math" w:hAnsi="Cambria Math" w:cs="B Mitra"/>
                          <w:sz w:val="24"/>
                          <w:szCs w:val="24"/>
                          <w:lang w:bidi="fa-IR"/>
                        </w:rPr>
                      </m:ctrlPr>
                    </m:sSupPr>
                    <m:e>
                      <m:r>
                        <m:rPr>
                          <m:sty m:val="p"/>
                        </m:rPr>
                        <w:rPr>
                          <w:rFonts w:ascii="Cambria Math" w:hAnsi="Cambria Math" w:cs="B Mitra"/>
                          <w:sz w:val="24"/>
                          <w:szCs w:val="24"/>
                          <w:lang w:bidi="fa-IR"/>
                        </w:rPr>
                        <m:t>m</m:t>
                      </m:r>
                    </m:e>
                    <m:sup>
                      <m:r>
                        <m:rPr>
                          <m:sty m:val="p"/>
                        </m:rPr>
                        <w:rPr>
                          <w:rFonts w:ascii="Cambria Math" w:hAnsi="Cambria Math" w:cs="B Mitra"/>
                          <w:sz w:val="24"/>
                          <w:szCs w:val="24"/>
                          <w:lang w:bidi="fa-IR"/>
                        </w:rPr>
                        <m:t>3</m:t>
                      </m:r>
                    </m:sup>
                  </m:sSup>
                </m:den>
              </m:f>
            </m:oMath>
            <w:r w:rsidRPr="003D43E4">
              <w:rPr>
                <w:rFonts w:cs="B Mitra" w:hint="cs"/>
                <w:sz w:val="24"/>
                <w:szCs w:val="24"/>
                <w:rtl/>
                <w:lang w:bidi="fa-IR"/>
              </w:rPr>
              <w:t xml:space="preserve">  است.</w:t>
            </w:r>
          </w:p>
          <w:p w:rsidR="00387FAA" w:rsidRPr="003D43E4" w:rsidRDefault="00387FAA" w:rsidP="00387FAA">
            <w:pPr>
              <w:bidi/>
              <w:rPr>
                <w:rFonts w:cs="B Mitra"/>
                <w:sz w:val="24"/>
                <w:szCs w:val="24"/>
                <w:rtl/>
                <w:lang w:bidi="fa-IR"/>
              </w:rPr>
            </w:pPr>
          </w:p>
          <w:p w:rsidR="00387FAA" w:rsidRPr="003D43E4" w:rsidRDefault="00387FAA" w:rsidP="00387FAA">
            <w:pPr>
              <w:bidi/>
              <w:rPr>
                <w:rFonts w:cs="B Mitra"/>
                <w:sz w:val="24"/>
                <w:szCs w:val="24"/>
                <w:rtl/>
                <w:lang w:bidi="fa-IR"/>
              </w:rPr>
            </w:pPr>
          </w:p>
        </w:tc>
        <w:tc>
          <w:tcPr>
            <w:tcW w:w="720" w:type="dxa"/>
          </w:tcPr>
          <w:p w:rsidR="002C4F4A" w:rsidRDefault="00387FAA" w:rsidP="009F03F8">
            <w:pPr>
              <w:jc w:val="center"/>
              <w:rPr>
                <w:rtl/>
              </w:rPr>
            </w:pPr>
            <w:r>
              <w:t>19</w:t>
            </w:r>
          </w:p>
        </w:tc>
      </w:tr>
      <w:tr w:rsidR="002C4F4A" w:rsidTr="002C4F4A">
        <w:tc>
          <w:tcPr>
            <w:tcW w:w="649" w:type="dxa"/>
          </w:tcPr>
          <w:p w:rsidR="002C4F4A" w:rsidRDefault="002C4F4A" w:rsidP="005251A2">
            <w:pPr>
              <w:jc w:val="center"/>
            </w:pPr>
            <w:r>
              <w:rPr>
                <w:rFonts w:hint="cs"/>
                <w:rtl/>
              </w:rPr>
              <w:t>20</w:t>
            </w:r>
          </w:p>
        </w:tc>
        <w:tc>
          <w:tcPr>
            <w:tcW w:w="10331" w:type="dxa"/>
            <w:gridSpan w:val="4"/>
          </w:tcPr>
          <w:p w:rsidR="002C4F4A" w:rsidRDefault="002C4F4A" w:rsidP="003C75F4">
            <w:pPr>
              <w:jc w:val="right"/>
              <w:rPr>
                <w:lang w:bidi="fa-IR"/>
              </w:rPr>
            </w:pPr>
            <w:r>
              <w:rPr>
                <w:rFonts w:hint="cs"/>
                <w:rtl/>
              </w:rPr>
              <w:t xml:space="preserve">            </w:t>
            </w:r>
            <w:r w:rsidR="002B1D93">
              <w:rPr>
                <w:rFonts w:hint="cs"/>
                <w:rtl/>
              </w:rPr>
              <w:t>«</w:t>
            </w:r>
            <w:r>
              <w:rPr>
                <w:rFonts w:hint="cs"/>
                <w:rtl/>
              </w:rPr>
              <w:t xml:space="preserve"> </w:t>
            </w:r>
            <w:r w:rsidR="002B1D93">
              <w:rPr>
                <w:rFonts w:hint="cs"/>
                <w:rtl/>
              </w:rPr>
              <w:t>طاعات وعبادات شما دراین ماه خدا مقبول درگاه حق. » «</w:t>
            </w:r>
            <w:r>
              <w:rPr>
                <w:rFonts w:hint="cs"/>
                <w:rtl/>
              </w:rPr>
              <w:t xml:space="preserve"> پیروز و سربلند باشید.</w:t>
            </w:r>
            <w:r w:rsidR="002B1D93">
              <w:rPr>
                <w:rFonts w:hint="cs"/>
                <w:rtl/>
              </w:rPr>
              <w:t xml:space="preserve"> »                                         جمع </w:t>
            </w:r>
            <w:r w:rsidR="003C75F4">
              <w:rPr>
                <w:rFonts w:hint="cs"/>
                <w:rtl/>
                <w:lang w:bidi="fa-IR"/>
              </w:rPr>
              <w:t>نمره</w:t>
            </w:r>
          </w:p>
        </w:tc>
      </w:tr>
    </w:tbl>
    <w:p w:rsidR="00435A3C" w:rsidRDefault="00435A3C" w:rsidP="008457FB">
      <w:pPr>
        <w:jc w:val="center"/>
      </w:pPr>
    </w:p>
    <w:sectPr w:rsidR="00435A3C" w:rsidSect="00A4434B">
      <w:pgSz w:w="12240" w:h="15840"/>
      <w:pgMar w:top="5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7C9" w:rsidRDefault="008477C9" w:rsidP="000C6A9F">
      <w:pPr>
        <w:spacing w:after="0" w:line="240" w:lineRule="auto"/>
      </w:pPr>
      <w:r>
        <w:separator/>
      </w:r>
    </w:p>
  </w:endnote>
  <w:endnote w:type="continuationSeparator" w:id="0">
    <w:p w:rsidR="008477C9" w:rsidRDefault="008477C9" w:rsidP="000C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7C9" w:rsidRDefault="008477C9" w:rsidP="000C6A9F">
      <w:pPr>
        <w:spacing w:after="0" w:line="240" w:lineRule="auto"/>
      </w:pPr>
      <w:r>
        <w:separator/>
      </w:r>
    </w:p>
  </w:footnote>
  <w:footnote w:type="continuationSeparator" w:id="0">
    <w:p w:rsidR="008477C9" w:rsidRDefault="008477C9" w:rsidP="000C6A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6A9F"/>
    <w:rsid w:val="00002283"/>
    <w:rsid w:val="000038C2"/>
    <w:rsid w:val="00007DE9"/>
    <w:rsid w:val="000176D6"/>
    <w:rsid w:val="00020607"/>
    <w:rsid w:val="00025FF8"/>
    <w:rsid w:val="0002631C"/>
    <w:rsid w:val="0003119E"/>
    <w:rsid w:val="000321D2"/>
    <w:rsid w:val="00042201"/>
    <w:rsid w:val="00061590"/>
    <w:rsid w:val="00084129"/>
    <w:rsid w:val="000C522E"/>
    <w:rsid w:val="000C6A9F"/>
    <w:rsid w:val="000D03B8"/>
    <w:rsid w:val="000D0512"/>
    <w:rsid w:val="000F25D1"/>
    <w:rsid w:val="000F4155"/>
    <w:rsid w:val="00105421"/>
    <w:rsid w:val="001204AF"/>
    <w:rsid w:val="00121A9B"/>
    <w:rsid w:val="00135E79"/>
    <w:rsid w:val="001500E2"/>
    <w:rsid w:val="00161525"/>
    <w:rsid w:val="00170977"/>
    <w:rsid w:val="00176BA8"/>
    <w:rsid w:val="00176BC4"/>
    <w:rsid w:val="00183BA3"/>
    <w:rsid w:val="00190D1D"/>
    <w:rsid w:val="001A6F42"/>
    <w:rsid w:val="001B1B5D"/>
    <w:rsid w:val="001D2185"/>
    <w:rsid w:val="001D6D6E"/>
    <w:rsid w:val="001D7D13"/>
    <w:rsid w:val="001E78C1"/>
    <w:rsid w:val="001F32A6"/>
    <w:rsid w:val="002007FE"/>
    <w:rsid w:val="00210804"/>
    <w:rsid w:val="00214179"/>
    <w:rsid w:val="002335BC"/>
    <w:rsid w:val="0025617A"/>
    <w:rsid w:val="00260374"/>
    <w:rsid w:val="00265006"/>
    <w:rsid w:val="00275EFE"/>
    <w:rsid w:val="0029256C"/>
    <w:rsid w:val="00292DF7"/>
    <w:rsid w:val="00294E59"/>
    <w:rsid w:val="002A2416"/>
    <w:rsid w:val="002A4E20"/>
    <w:rsid w:val="002B1D93"/>
    <w:rsid w:val="002B1F2A"/>
    <w:rsid w:val="002B4941"/>
    <w:rsid w:val="002C4F4A"/>
    <w:rsid w:val="002C725F"/>
    <w:rsid w:val="002E39BC"/>
    <w:rsid w:val="00306A2E"/>
    <w:rsid w:val="00307173"/>
    <w:rsid w:val="00310C69"/>
    <w:rsid w:val="00317958"/>
    <w:rsid w:val="00331E1A"/>
    <w:rsid w:val="003330A4"/>
    <w:rsid w:val="00333BE1"/>
    <w:rsid w:val="00336037"/>
    <w:rsid w:val="00337BF2"/>
    <w:rsid w:val="00347BDB"/>
    <w:rsid w:val="00351216"/>
    <w:rsid w:val="003536CE"/>
    <w:rsid w:val="00366DEB"/>
    <w:rsid w:val="00384CE8"/>
    <w:rsid w:val="00387FAA"/>
    <w:rsid w:val="003A2963"/>
    <w:rsid w:val="003A7077"/>
    <w:rsid w:val="003B46E8"/>
    <w:rsid w:val="003B50F4"/>
    <w:rsid w:val="003B7959"/>
    <w:rsid w:val="003C16EA"/>
    <w:rsid w:val="003C635E"/>
    <w:rsid w:val="003C75F4"/>
    <w:rsid w:val="003C7E11"/>
    <w:rsid w:val="003D43E4"/>
    <w:rsid w:val="003D6722"/>
    <w:rsid w:val="003D7593"/>
    <w:rsid w:val="003F6486"/>
    <w:rsid w:val="0041240A"/>
    <w:rsid w:val="00417D2D"/>
    <w:rsid w:val="00432774"/>
    <w:rsid w:val="00435A3C"/>
    <w:rsid w:val="004365B5"/>
    <w:rsid w:val="0044217C"/>
    <w:rsid w:val="00455B3E"/>
    <w:rsid w:val="00462992"/>
    <w:rsid w:val="00463619"/>
    <w:rsid w:val="00464204"/>
    <w:rsid w:val="00473F53"/>
    <w:rsid w:val="00497D29"/>
    <w:rsid w:val="004A00EF"/>
    <w:rsid w:val="004A4347"/>
    <w:rsid w:val="004B500C"/>
    <w:rsid w:val="004C2EED"/>
    <w:rsid w:val="004C7436"/>
    <w:rsid w:val="004F30BE"/>
    <w:rsid w:val="004F7F27"/>
    <w:rsid w:val="00525137"/>
    <w:rsid w:val="005251A2"/>
    <w:rsid w:val="005633A6"/>
    <w:rsid w:val="00564DE0"/>
    <w:rsid w:val="005757FF"/>
    <w:rsid w:val="00575AFB"/>
    <w:rsid w:val="00585C31"/>
    <w:rsid w:val="00591945"/>
    <w:rsid w:val="005A69A7"/>
    <w:rsid w:val="005B62F1"/>
    <w:rsid w:val="005E6DFD"/>
    <w:rsid w:val="00616FE6"/>
    <w:rsid w:val="0062007F"/>
    <w:rsid w:val="00624B33"/>
    <w:rsid w:val="00625E67"/>
    <w:rsid w:val="006278F2"/>
    <w:rsid w:val="00627BCE"/>
    <w:rsid w:val="0063725D"/>
    <w:rsid w:val="00652EF8"/>
    <w:rsid w:val="0065575E"/>
    <w:rsid w:val="00670010"/>
    <w:rsid w:val="00680E5C"/>
    <w:rsid w:val="00694267"/>
    <w:rsid w:val="006A06ED"/>
    <w:rsid w:val="006A1D34"/>
    <w:rsid w:val="006D3936"/>
    <w:rsid w:val="006D41A8"/>
    <w:rsid w:val="006F3095"/>
    <w:rsid w:val="0071625B"/>
    <w:rsid w:val="00721A03"/>
    <w:rsid w:val="00723A03"/>
    <w:rsid w:val="007325B8"/>
    <w:rsid w:val="0074249F"/>
    <w:rsid w:val="00745D60"/>
    <w:rsid w:val="0075277A"/>
    <w:rsid w:val="007542C2"/>
    <w:rsid w:val="00756223"/>
    <w:rsid w:val="00760A5C"/>
    <w:rsid w:val="00762947"/>
    <w:rsid w:val="00765349"/>
    <w:rsid w:val="00774966"/>
    <w:rsid w:val="0077642C"/>
    <w:rsid w:val="007A394D"/>
    <w:rsid w:val="007B0D9B"/>
    <w:rsid w:val="007B2758"/>
    <w:rsid w:val="007B38EF"/>
    <w:rsid w:val="007C394E"/>
    <w:rsid w:val="007C5E47"/>
    <w:rsid w:val="007F7383"/>
    <w:rsid w:val="00804BE2"/>
    <w:rsid w:val="0080603D"/>
    <w:rsid w:val="008146C5"/>
    <w:rsid w:val="008457FB"/>
    <w:rsid w:val="008477C9"/>
    <w:rsid w:val="0085294F"/>
    <w:rsid w:val="00855052"/>
    <w:rsid w:val="008641D1"/>
    <w:rsid w:val="00875BC6"/>
    <w:rsid w:val="0088309A"/>
    <w:rsid w:val="00883563"/>
    <w:rsid w:val="00887544"/>
    <w:rsid w:val="00887FF1"/>
    <w:rsid w:val="00894103"/>
    <w:rsid w:val="00896FD2"/>
    <w:rsid w:val="008A47A0"/>
    <w:rsid w:val="008A4D0B"/>
    <w:rsid w:val="008A7508"/>
    <w:rsid w:val="008B0FA8"/>
    <w:rsid w:val="008D7566"/>
    <w:rsid w:val="008E5151"/>
    <w:rsid w:val="008E6A35"/>
    <w:rsid w:val="008F1121"/>
    <w:rsid w:val="008F7618"/>
    <w:rsid w:val="009108A4"/>
    <w:rsid w:val="00913CD8"/>
    <w:rsid w:val="0092019C"/>
    <w:rsid w:val="00920BE4"/>
    <w:rsid w:val="009237FA"/>
    <w:rsid w:val="00933DE6"/>
    <w:rsid w:val="00935195"/>
    <w:rsid w:val="00940A96"/>
    <w:rsid w:val="00951286"/>
    <w:rsid w:val="009672F9"/>
    <w:rsid w:val="00984D5A"/>
    <w:rsid w:val="009A5698"/>
    <w:rsid w:val="009A592E"/>
    <w:rsid w:val="009A7622"/>
    <w:rsid w:val="009B210B"/>
    <w:rsid w:val="009B4BD3"/>
    <w:rsid w:val="009C0DB8"/>
    <w:rsid w:val="009C370C"/>
    <w:rsid w:val="009C3C08"/>
    <w:rsid w:val="009C45D9"/>
    <w:rsid w:val="009D18F2"/>
    <w:rsid w:val="009F03F8"/>
    <w:rsid w:val="00A048F4"/>
    <w:rsid w:val="00A206AF"/>
    <w:rsid w:val="00A30060"/>
    <w:rsid w:val="00A3218E"/>
    <w:rsid w:val="00A41DEF"/>
    <w:rsid w:val="00A4434B"/>
    <w:rsid w:val="00A533A5"/>
    <w:rsid w:val="00A758AF"/>
    <w:rsid w:val="00A93877"/>
    <w:rsid w:val="00A97725"/>
    <w:rsid w:val="00AA4CD8"/>
    <w:rsid w:val="00AB2FF7"/>
    <w:rsid w:val="00AC0387"/>
    <w:rsid w:val="00AC4A07"/>
    <w:rsid w:val="00AC6342"/>
    <w:rsid w:val="00AC68E3"/>
    <w:rsid w:val="00AC70FB"/>
    <w:rsid w:val="00AD62FA"/>
    <w:rsid w:val="00AE1523"/>
    <w:rsid w:val="00AE46BB"/>
    <w:rsid w:val="00B055CF"/>
    <w:rsid w:val="00B13A91"/>
    <w:rsid w:val="00B21C86"/>
    <w:rsid w:val="00B2259C"/>
    <w:rsid w:val="00B3244E"/>
    <w:rsid w:val="00B41E7A"/>
    <w:rsid w:val="00B45A8E"/>
    <w:rsid w:val="00B52A46"/>
    <w:rsid w:val="00B57E1F"/>
    <w:rsid w:val="00B626DC"/>
    <w:rsid w:val="00B63E8B"/>
    <w:rsid w:val="00B64903"/>
    <w:rsid w:val="00B74413"/>
    <w:rsid w:val="00B931C4"/>
    <w:rsid w:val="00BA4D1F"/>
    <w:rsid w:val="00BB3646"/>
    <w:rsid w:val="00BD14A4"/>
    <w:rsid w:val="00BD2798"/>
    <w:rsid w:val="00BE172C"/>
    <w:rsid w:val="00BE55F3"/>
    <w:rsid w:val="00BE6705"/>
    <w:rsid w:val="00BF17E6"/>
    <w:rsid w:val="00C307C5"/>
    <w:rsid w:val="00C3210C"/>
    <w:rsid w:val="00C35685"/>
    <w:rsid w:val="00C42F7D"/>
    <w:rsid w:val="00C4313F"/>
    <w:rsid w:val="00C43F25"/>
    <w:rsid w:val="00C4730A"/>
    <w:rsid w:val="00C62D6E"/>
    <w:rsid w:val="00C737F0"/>
    <w:rsid w:val="00C74E8B"/>
    <w:rsid w:val="00C756CB"/>
    <w:rsid w:val="00C92091"/>
    <w:rsid w:val="00CB3AE5"/>
    <w:rsid w:val="00CC43DD"/>
    <w:rsid w:val="00CE1FC9"/>
    <w:rsid w:val="00D02750"/>
    <w:rsid w:val="00D07D42"/>
    <w:rsid w:val="00D33573"/>
    <w:rsid w:val="00D355D6"/>
    <w:rsid w:val="00D377A8"/>
    <w:rsid w:val="00D44041"/>
    <w:rsid w:val="00D509C7"/>
    <w:rsid w:val="00D51CE9"/>
    <w:rsid w:val="00D52E48"/>
    <w:rsid w:val="00D81562"/>
    <w:rsid w:val="00D82C66"/>
    <w:rsid w:val="00D92EB7"/>
    <w:rsid w:val="00DA7E39"/>
    <w:rsid w:val="00DB3B1D"/>
    <w:rsid w:val="00DB6AC2"/>
    <w:rsid w:val="00DC0704"/>
    <w:rsid w:val="00DD0107"/>
    <w:rsid w:val="00DD6A49"/>
    <w:rsid w:val="00DE3614"/>
    <w:rsid w:val="00E01351"/>
    <w:rsid w:val="00E14006"/>
    <w:rsid w:val="00E3292A"/>
    <w:rsid w:val="00E4753A"/>
    <w:rsid w:val="00E50B0D"/>
    <w:rsid w:val="00E54E22"/>
    <w:rsid w:val="00E6037D"/>
    <w:rsid w:val="00E65919"/>
    <w:rsid w:val="00E65EE1"/>
    <w:rsid w:val="00E7035B"/>
    <w:rsid w:val="00E724F2"/>
    <w:rsid w:val="00E77CAF"/>
    <w:rsid w:val="00E8404B"/>
    <w:rsid w:val="00E86A53"/>
    <w:rsid w:val="00E87BDC"/>
    <w:rsid w:val="00EA1E8A"/>
    <w:rsid w:val="00EB3D9E"/>
    <w:rsid w:val="00EC16F8"/>
    <w:rsid w:val="00EC22E3"/>
    <w:rsid w:val="00EE26A8"/>
    <w:rsid w:val="00EE70B6"/>
    <w:rsid w:val="00EF33EB"/>
    <w:rsid w:val="00EF593B"/>
    <w:rsid w:val="00F047C1"/>
    <w:rsid w:val="00F139F2"/>
    <w:rsid w:val="00F351A3"/>
    <w:rsid w:val="00F4323C"/>
    <w:rsid w:val="00F76FD6"/>
    <w:rsid w:val="00F81D8F"/>
    <w:rsid w:val="00FC1470"/>
    <w:rsid w:val="00FC3BCC"/>
    <w:rsid w:val="00FD12B0"/>
    <w:rsid w:val="00FD705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833"/>
    <o:shapelayout v:ext="edit">
      <o:idmap v:ext="edit" data="1,2"/>
      <o:rules v:ext="edit">
        <o:r id="V:Rule1" type="connector" idref="#_x0000_s2725"/>
        <o:r id="V:Rule2" type="connector" idref="#_x0000_s2799"/>
        <o:r id="V:Rule3" type="connector" idref="#_x0000_s2745"/>
        <o:r id="V:Rule4" type="connector" idref="#_x0000_s2696"/>
        <o:r id="V:Rule5" type="connector" idref="#_x0000_s2712"/>
        <o:r id="V:Rule6" type="connector" idref="#_x0000_s2796"/>
        <o:r id="V:Rule7" type="connector" idref="#_x0000_s2733"/>
        <o:r id="V:Rule8" type="connector" idref="#_x0000_s2819"/>
        <o:r id="V:Rule9" type="connector" idref="#_x0000_s2791"/>
        <o:r id="V:Rule10" type="connector" idref="#_x0000_s2732"/>
        <o:r id="V:Rule11" type="connector" idref="#_x0000_s2736"/>
        <o:r id="V:Rule12" type="connector" idref="#_x0000_s2747"/>
        <o:r id="V:Rule13" type="connector" idref="#_x0000_s2738"/>
        <o:r id="V:Rule14" type="connector" idref="#_x0000_s2727"/>
        <o:r id="V:Rule15" type="connector" idref="#_x0000_s2805"/>
        <o:r id="V:Rule16" type="connector" idref="#_x0000_s2717"/>
        <o:r id="V:Rule17" type="connector" idref="#_x0000_s2814"/>
        <o:r id="V:Rule18" type="connector" idref="#_x0000_s2708"/>
        <o:r id="V:Rule19" type="connector" idref="#_x0000_s2808"/>
        <o:r id="V:Rule20" type="connector" idref="#_x0000_s2818"/>
        <o:r id="V:Rule21" type="connector" idref="#_x0000_s2722"/>
        <o:r id="V:Rule22" type="connector" idref="#_x0000_s2709"/>
        <o:r id="V:Rule23" type="connector" idref="#_x0000_s2815"/>
        <o:r id="V:Rule24" type="connector" idref="#_x0000_s2716"/>
        <o:r id="V:Rule25" type="connector" idref="#_x0000_s2801"/>
        <o:r id="V:Rule26" type="connector" idref="#_x0000_s2737"/>
        <o:r id="V:Rule27" type="connector" idref="#_x0000_s2822"/>
        <o:r id="V:Rule28" type="connector" idref="#_x0000_s2707"/>
        <o:r id="V:Rule29" type="connector" idref="#_x0000_s2804"/>
        <o:r id="V:Rule30" type="connector" idref="#_x0000_s2697"/>
        <o:r id="V:Rule31" type="connector" idref="#_x0000_s2720"/>
        <o:r id="V:Rule32" type="connector" idref="#_x0000_s2802"/>
        <o:r id="V:Rule33" type="connector" idref="#_x0000_s2813"/>
        <o:r id="V:Rule34" type="connector" idref="#_x0000_s2817"/>
        <o:r id="V:Rule35" type="connector" idref="#_x0000_s2752"/>
        <o:r id="V:Rule36" type="connector" idref="#_x0000_s2723"/>
        <o:r id="V:Rule37" type="connector" idref="#_x0000_s2721"/>
        <o:r id="V:Rule38" type="connector" idref="#_x0000_s2751"/>
        <o:r id="V:Rule39" type="connector" idref="#_x0000_s2820"/>
        <o:r id="V:Rule40" type="connector" idref="#_x0000_s2728"/>
        <o:r id="V:Rule41" type="connector" idref="#_x0000_s2719"/>
        <o:r id="V:Rule42" type="connector" idref="#_x0000_s2735"/>
        <o:r id="V:Rule43" type="connector" idref="#_x0000_s2742"/>
        <o:r id="V:Rule44" type="connector" idref="#_x0000_s2810"/>
        <o:r id="V:Rule45" type="connector" idref="#_x0000_s2713"/>
        <o:r id="V:Rule46" type="connector" idref="#_x0000_s2800"/>
        <o:r id="V:Rule47" type="connector" idref="#_x0000_s2715"/>
        <o:r id="V:Rule48" type="connector" idref="#_x0000_s2807"/>
        <o:r id="V:Rule49" type="connector" idref="#_x0000_s2730"/>
        <o:r id="V:Rule50" type="connector" idref="#_x0000_s2816"/>
        <o:r id="V:Rule51" type="connector" idref="#_x0000_s2724"/>
        <o:r id="V:Rule52" type="connector" idref="#_x0000_s2726"/>
        <o:r id="V:Rule53" type="connector" idref="#_x0000_s2749"/>
        <o:r id="V:Rule54" type="connector" idref="#_x0000_s2830"/>
        <o:r id="V:Rule55" type="connector" idref="#_x0000_s2729"/>
        <o:r id="V:Rule56" type="connector" idref="#_x0000_s2821"/>
        <o:r id="V:Rule57" type="connector" idref="#_x0000_s2803"/>
        <o:r id="V:Rule58" type="connector" idref="#_x0000_s2790"/>
        <o:r id="V:Rule59" type="connector" idref="#_x0000_s2731"/>
        <o:r id="V:Rule60" type="connector" idref="#_x0000_s2811"/>
        <o:r id="V:Rule61" type="connector" idref="#_x0000_s2734"/>
        <o:r id="V:Rule62" type="connector" idref="#_x0000_s2739"/>
        <o:r id="V:Rule63" type="connector" idref="#_x0000_s2829"/>
        <o:r id="V:Rule64" type="connector" idref="#_x0000_s2750"/>
        <o:r id="V:Rule65" type="connector" idref="#_x0000_s2718"/>
        <o:r id="V:Rule66" type="connector" idref="#_x0000_s2806"/>
        <o:r id="V:Rule67" type="connector" idref="#_x0000_s2753"/>
        <o:r id="V:Rule68" type="connector" idref="#_x0000_s2714"/>
        <o:r id="V:Rule69" type="connector" idref="#_x0000_s2812"/>
        <o:r id="V:Rule70" type="connector" idref="#_x0000_s280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6A9F"/>
    <w:pPr>
      <w:ind w:left="720"/>
      <w:contextualSpacing/>
    </w:pPr>
  </w:style>
  <w:style w:type="paragraph" w:styleId="BalloonText">
    <w:name w:val="Balloon Text"/>
    <w:basedOn w:val="Normal"/>
    <w:link w:val="BalloonTextChar"/>
    <w:uiPriority w:val="99"/>
    <w:semiHidden/>
    <w:unhideWhenUsed/>
    <w:rsid w:val="000C6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A9F"/>
    <w:rPr>
      <w:rFonts w:ascii="Tahoma" w:hAnsi="Tahoma" w:cs="Tahoma"/>
      <w:sz w:val="16"/>
      <w:szCs w:val="16"/>
    </w:rPr>
  </w:style>
  <w:style w:type="character" w:styleId="PlaceholderText">
    <w:name w:val="Placeholder Text"/>
    <w:basedOn w:val="DefaultParagraphFont"/>
    <w:uiPriority w:val="99"/>
    <w:semiHidden/>
    <w:rsid w:val="000F25D1"/>
    <w:rPr>
      <w:color w:val="808080"/>
    </w:rPr>
  </w:style>
  <w:style w:type="paragraph" w:styleId="Header">
    <w:name w:val="header"/>
    <w:basedOn w:val="Normal"/>
    <w:link w:val="HeaderChar"/>
    <w:uiPriority w:val="99"/>
    <w:semiHidden/>
    <w:unhideWhenUsed/>
    <w:rsid w:val="009C45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45D9"/>
  </w:style>
  <w:style w:type="paragraph" w:styleId="Footer">
    <w:name w:val="footer"/>
    <w:basedOn w:val="Normal"/>
    <w:link w:val="FooterChar"/>
    <w:uiPriority w:val="99"/>
    <w:semiHidden/>
    <w:unhideWhenUsed/>
    <w:rsid w:val="009C45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45D9"/>
  </w:style>
  <w:style w:type="paragraph" w:styleId="NoSpacing">
    <w:name w:val="No Spacing"/>
    <w:link w:val="NoSpacingChar"/>
    <w:uiPriority w:val="1"/>
    <w:qFormat/>
    <w:rsid w:val="004A00EF"/>
    <w:pPr>
      <w:spacing w:after="0" w:line="240" w:lineRule="auto"/>
    </w:pPr>
    <w:rPr>
      <w:rFonts w:eastAsiaTheme="minorEastAsia"/>
    </w:rPr>
  </w:style>
  <w:style w:type="character" w:customStyle="1" w:styleId="NoSpacingChar">
    <w:name w:val="No Spacing Char"/>
    <w:basedOn w:val="DefaultParagraphFont"/>
    <w:link w:val="NoSpacing"/>
    <w:uiPriority w:val="1"/>
    <w:rsid w:val="004A00E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R-E-ERTEBATAT\Application%20Data\Microsoft\Templates\Scienc6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C32B6-FBAD-4E6F-9918-AEB7E573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Scienc66.dotm</Template>
  <TotalTime>2</TotalTime>
  <Pages>1</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PashA</dc:creator>
  <cp:lastModifiedBy>NIKASA</cp:lastModifiedBy>
  <cp:revision>5</cp:revision>
  <cp:lastPrinted>2021-01-07T09:20:00Z</cp:lastPrinted>
  <dcterms:created xsi:type="dcterms:W3CDTF">2018-05-26T14:55:00Z</dcterms:created>
  <dcterms:modified xsi:type="dcterms:W3CDTF">2021-01-07T09:20:00Z</dcterms:modified>
</cp:coreProperties>
</file>